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00DF" w14:textId="77777777" w:rsidR="0057635B" w:rsidRDefault="0057635B" w:rsidP="00D25862">
      <w:pPr>
        <w:pStyle w:val="KiaPresseTitel"/>
      </w:pPr>
    </w:p>
    <w:p w14:paraId="4B0D4633" w14:textId="77777777" w:rsidR="009F180B" w:rsidRPr="00A859BD" w:rsidRDefault="00D25862" w:rsidP="00D25862">
      <w:pPr>
        <w:pStyle w:val="KiaPresseTitel"/>
      </w:pPr>
      <w:r w:rsidRPr="00A859BD">
        <w:t>Kia Presse</w:t>
      </w:r>
      <w:r w:rsidR="009F180B" w:rsidRPr="00A859BD">
        <w:t>information</w:t>
      </w:r>
    </w:p>
    <w:p w14:paraId="574AEE8A" w14:textId="7E5B84D6" w:rsidR="00D25862" w:rsidRPr="00A859BD" w:rsidRDefault="003C5078" w:rsidP="00D25862">
      <w:pPr>
        <w:pStyle w:val="KiaPresseNormal"/>
        <w:rPr>
          <w:lang w:val="de-DE"/>
        </w:rPr>
      </w:pPr>
      <w:r w:rsidRPr="00A859BD">
        <w:rPr>
          <w:lang w:val="de-DE"/>
        </w:rPr>
        <w:t xml:space="preserve">Datum: </w:t>
      </w:r>
      <w:r w:rsidR="00181534">
        <w:rPr>
          <w:lang w:val="de-DE"/>
        </w:rPr>
        <w:t>2</w:t>
      </w:r>
      <w:r w:rsidR="009A7206">
        <w:rPr>
          <w:lang w:val="de-DE"/>
        </w:rPr>
        <w:t>6</w:t>
      </w:r>
      <w:r w:rsidR="00181534">
        <w:rPr>
          <w:lang w:val="de-DE"/>
        </w:rPr>
        <w:t>. August</w:t>
      </w:r>
      <w:r w:rsidR="00C1736B">
        <w:rPr>
          <w:lang w:val="de-DE"/>
        </w:rPr>
        <w:t xml:space="preserve"> </w:t>
      </w:r>
      <w:r w:rsidR="0007506E">
        <w:rPr>
          <w:lang w:val="de-DE"/>
        </w:rPr>
        <w:t>2022</w:t>
      </w:r>
    </w:p>
    <w:p w14:paraId="70AE0011" w14:textId="77777777" w:rsidR="00CB29BF" w:rsidRPr="00A859BD" w:rsidRDefault="00CB29BF" w:rsidP="009C44F8">
      <w:pPr>
        <w:pStyle w:val="KiaPresseNormal"/>
        <w:rPr>
          <w:lang w:val="de-DE"/>
        </w:rPr>
      </w:pPr>
    </w:p>
    <w:p w14:paraId="5E458782" w14:textId="5CFB51AC" w:rsidR="005A5B3D" w:rsidRDefault="009A7206" w:rsidP="005A5B3D">
      <w:pPr>
        <w:pStyle w:val="KiaPresseTitel"/>
      </w:pPr>
      <w:r>
        <w:t>Durch und durch getestet</w:t>
      </w:r>
    </w:p>
    <w:p w14:paraId="2C6C5F78" w14:textId="77777777" w:rsidR="00C1736B" w:rsidRPr="00AC6C3E" w:rsidRDefault="00C1736B" w:rsidP="00E634FD">
      <w:pPr>
        <w:pStyle w:val="KiaPresseNormal"/>
        <w:rPr>
          <w:lang w:val="de-DE"/>
        </w:rPr>
      </w:pPr>
    </w:p>
    <w:p w14:paraId="771CD7DC" w14:textId="16B652A4" w:rsidR="009A7206" w:rsidRPr="009A7206" w:rsidRDefault="009A7206" w:rsidP="009A7206">
      <w:pPr>
        <w:pStyle w:val="KiaPresseSubheadline"/>
        <w:rPr>
          <w:lang w:val="de-AT"/>
        </w:rPr>
      </w:pPr>
      <w:bookmarkStart w:id="0" w:name="OLE_LINK1"/>
      <w:r w:rsidRPr="009A7206">
        <w:rPr>
          <w:lang w:val="de-AT"/>
        </w:rPr>
        <w:t xml:space="preserve">Kia EV9 absolviert letzte Tests vor der Weltpremiere 2023 </w:t>
      </w:r>
    </w:p>
    <w:p w14:paraId="5FA78237" w14:textId="77777777" w:rsidR="009A7206" w:rsidRDefault="009A7206" w:rsidP="009A7206">
      <w:pPr>
        <w:pStyle w:val="KiaPresseSubheadline"/>
        <w:rPr>
          <w:lang w:val="de-AT"/>
        </w:rPr>
      </w:pPr>
      <w:r w:rsidRPr="009A7206">
        <w:rPr>
          <w:lang w:val="de-AT"/>
        </w:rPr>
        <w:t xml:space="preserve">Nächstes rein elektrisches Kia-Modell soll Segment der großen SUVs revolutionieren </w:t>
      </w:r>
    </w:p>
    <w:p w14:paraId="06452C57" w14:textId="0A9FEC06" w:rsidR="009A7206" w:rsidRPr="009A7206" w:rsidRDefault="009A7206" w:rsidP="009A7206">
      <w:pPr>
        <w:pStyle w:val="KiaPresseSubheadline"/>
        <w:rPr>
          <w:lang w:val="de-AT"/>
        </w:rPr>
      </w:pPr>
      <w:r>
        <w:rPr>
          <w:lang w:val="de-AT"/>
        </w:rPr>
        <w:t xml:space="preserve">EV9 </w:t>
      </w:r>
      <w:r w:rsidRPr="009A7206">
        <w:rPr>
          <w:lang w:val="de-AT"/>
        </w:rPr>
        <w:t xml:space="preserve">wird im ersten Quartal 2023 vorgestellt </w:t>
      </w:r>
    </w:p>
    <w:p w14:paraId="26C2B569" w14:textId="1BB0ABB1" w:rsidR="009A7206" w:rsidRPr="009A7206" w:rsidRDefault="009A7206" w:rsidP="009A7206">
      <w:pPr>
        <w:pStyle w:val="KiaPresseSubheadline"/>
        <w:rPr>
          <w:lang w:val="de-AT"/>
        </w:rPr>
      </w:pPr>
      <w:r w:rsidRPr="009A7206">
        <w:rPr>
          <w:lang w:val="de-AT"/>
        </w:rPr>
        <w:t xml:space="preserve">Neues Flaggschiff der Marke durchläuft äußerst anspruchsvolles Programm auf unterschiedlichsten Pisten </w:t>
      </w:r>
    </w:p>
    <w:p w14:paraId="74EE0147" w14:textId="30792A9F" w:rsidR="00181534" w:rsidRDefault="00181534" w:rsidP="00181534">
      <w:pPr>
        <w:pStyle w:val="KiaPresseNormal"/>
        <w:rPr>
          <w:lang w:val="de-AT"/>
        </w:rPr>
      </w:pPr>
    </w:p>
    <w:bookmarkEnd w:id="0"/>
    <w:p w14:paraId="1F9644AC" w14:textId="09D730B0" w:rsidR="009A7206" w:rsidRDefault="009A7206" w:rsidP="009A7206">
      <w:pPr>
        <w:pStyle w:val="KiaPresseNormal"/>
        <w:rPr>
          <w:lang w:val="de-AT"/>
        </w:rPr>
      </w:pPr>
      <w:r w:rsidRPr="009A7206">
        <w:rPr>
          <w:lang w:val="de-AT"/>
        </w:rPr>
        <w:t>Kia hat Einblicke in das finale Testprogramm gegeben, das der EV9 zurzeit an verschiedenen Orten rund um den Globus absolviert. Mit dem neuen Elektromodell, das im ersten Quartal 2023 seine Weltpremiere feiern wird, will Kia das Segment der großen SUVs revolutionieren und neue Maßstäbe in Bezug auf Design, Leistungsfähigkeit, Reichweite, Fahrdynamik, Technologie und Komfort setzen. Zugleich soll der EV9 die Transformation der Marke vorantreiben und deren Führungsanspruch auf dem Gebiet der nachhaltigen Elektromobilität bekräftigen.</w:t>
      </w:r>
    </w:p>
    <w:p w14:paraId="1F73971F" w14:textId="77777777" w:rsidR="009A7206" w:rsidRPr="009A7206" w:rsidRDefault="009A7206" w:rsidP="009A7206">
      <w:pPr>
        <w:pStyle w:val="KiaPresseNormal"/>
        <w:rPr>
          <w:lang w:val="de-AT"/>
        </w:rPr>
      </w:pPr>
    </w:p>
    <w:p w14:paraId="28FF8049" w14:textId="77777777" w:rsidR="009A7206" w:rsidRDefault="009A7206" w:rsidP="009A7206">
      <w:pPr>
        <w:pStyle w:val="KiaPresseNormal"/>
        <w:rPr>
          <w:lang w:val="de-AT"/>
        </w:rPr>
      </w:pPr>
      <w:r w:rsidRPr="009A7206">
        <w:rPr>
          <w:lang w:val="de-AT"/>
        </w:rPr>
        <w:t xml:space="preserve">Das über einen Zeitraum von 44 Monaten entwickelte Modell wird zurzeit im globalen Kia-Forschungs- und Entwicklungszentrum in </w:t>
      </w:r>
      <w:proofErr w:type="spellStart"/>
      <w:r w:rsidRPr="009A7206">
        <w:rPr>
          <w:lang w:val="de-AT"/>
        </w:rPr>
        <w:t>Namyang</w:t>
      </w:r>
      <w:proofErr w:type="spellEnd"/>
      <w:r w:rsidRPr="009A7206">
        <w:rPr>
          <w:lang w:val="de-AT"/>
        </w:rPr>
        <w:t xml:space="preserve">, Korea, anspruchsvollsten Prüfungen unterzogen, die sich auf alle Bereiche des Elektro-SUVs erstrecken. Diese letzte Testphase beinhaltet unter anderem ein Offroad-Programm, bei dem der EV9 beispielsweise seine Kletterfähigkeit, sein Können in unwegsamem Gelände und seine Zuverlässigkeit bei Fahrten durch tiefes Wasser unter Beweis stellen muss. Auf Hochgeschwindigkeits- und Handling-Parcours sowie auf Teststrecken mit reibungsarmen Oberflächen stehen Performance und Straßenlage im Fokus. </w:t>
      </w:r>
    </w:p>
    <w:p w14:paraId="49446638" w14:textId="77777777" w:rsidR="009A7206" w:rsidRDefault="009A7206" w:rsidP="009A7206">
      <w:pPr>
        <w:pStyle w:val="KiaPresseNormal"/>
        <w:rPr>
          <w:lang w:val="de-AT"/>
        </w:rPr>
      </w:pPr>
    </w:p>
    <w:p w14:paraId="62D53BE5" w14:textId="6CE93287" w:rsidR="009A7206" w:rsidRDefault="009A7206" w:rsidP="009A7206">
      <w:pPr>
        <w:pStyle w:val="KiaPresseNormal"/>
        <w:rPr>
          <w:lang w:val="de-AT"/>
        </w:rPr>
      </w:pPr>
      <w:r w:rsidRPr="009A7206">
        <w:rPr>
          <w:lang w:val="de-AT"/>
        </w:rPr>
        <w:t xml:space="preserve">Wie jedes andere neue Kia-Modell wird der EV9 nicht nur in </w:t>
      </w:r>
      <w:proofErr w:type="spellStart"/>
      <w:r w:rsidRPr="009A7206">
        <w:rPr>
          <w:lang w:val="de-AT"/>
        </w:rPr>
        <w:t>Namyang</w:t>
      </w:r>
      <w:proofErr w:type="spellEnd"/>
      <w:r w:rsidRPr="009A7206">
        <w:rPr>
          <w:lang w:val="de-AT"/>
        </w:rPr>
        <w:t>, sondern auch an anderen Orten harten Belastungsproben unterzogen. So bietet zum Beispiel das unerbittliche Kopfsteinpflaster belgischer Straßen den Kia-Ingenieuren die Möglichkeit, den Fahrkomfort und die Verarbeitungsqualität des EV9 unter härtesten Bedingungen zu testen.</w:t>
      </w:r>
    </w:p>
    <w:p w14:paraId="37F8C658" w14:textId="77777777" w:rsidR="009A7206" w:rsidRPr="009A7206" w:rsidRDefault="009A7206" w:rsidP="009A7206">
      <w:pPr>
        <w:pStyle w:val="KiaPresseNormal"/>
        <w:rPr>
          <w:lang w:val="de-AT"/>
        </w:rPr>
      </w:pPr>
    </w:p>
    <w:p w14:paraId="39DBEEEB" w14:textId="77777777" w:rsidR="009A7206" w:rsidRDefault="009A7206" w:rsidP="009A7206">
      <w:pPr>
        <w:pStyle w:val="KiaPresseNormal"/>
        <w:rPr>
          <w:lang w:val="de-AT"/>
        </w:rPr>
      </w:pPr>
      <w:r w:rsidRPr="009A7206">
        <w:rPr>
          <w:lang w:val="de-AT"/>
        </w:rPr>
        <w:t xml:space="preserve">Einen ersten Ausblick auf das neue Flaggschiff der Kia-Modellpalette gab die Studie EV9 Concept, </w:t>
      </w:r>
      <w:proofErr w:type="gramStart"/>
      <w:r w:rsidRPr="009A7206">
        <w:rPr>
          <w:lang w:val="de-AT"/>
        </w:rPr>
        <w:t>die Ende</w:t>
      </w:r>
      <w:proofErr w:type="gramEnd"/>
      <w:r w:rsidRPr="009A7206">
        <w:rPr>
          <w:lang w:val="de-AT"/>
        </w:rPr>
        <w:t xml:space="preserve"> vergangenen Jahres auf der </w:t>
      </w:r>
      <w:proofErr w:type="spellStart"/>
      <w:r w:rsidRPr="009A7206">
        <w:rPr>
          <w:lang w:val="de-AT"/>
        </w:rPr>
        <w:t>AutoMobility</w:t>
      </w:r>
      <w:proofErr w:type="spellEnd"/>
      <w:r w:rsidRPr="009A7206">
        <w:rPr>
          <w:lang w:val="de-AT"/>
        </w:rPr>
        <w:t xml:space="preserve"> LA in Los Angeles vorgestellt wurde. Der EV9 ist das zweite rein batterieelektrische Serienmodell der Marke nach dem im vergangenen Oktober gestarteten EV6. </w:t>
      </w:r>
    </w:p>
    <w:p w14:paraId="7B723FED" w14:textId="77777777" w:rsidR="009A7206" w:rsidRDefault="009A7206" w:rsidP="009A7206">
      <w:pPr>
        <w:pStyle w:val="KiaPresseNormal"/>
        <w:rPr>
          <w:lang w:val="de-AT"/>
        </w:rPr>
      </w:pPr>
    </w:p>
    <w:p w14:paraId="3364E842" w14:textId="45698077" w:rsidR="009A7206" w:rsidRDefault="009A7206" w:rsidP="009A7206">
      <w:pPr>
        <w:pStyle w:val="KiaPresseNormal"/>
        <w:rPr>
          <w:lang w:val="de-AT"/>
        </w:rPr>
      </w:pPr>
      <w:proofErr w:type="gramStart"/>
      <w:r w:rsidRPr="009A7206">
        <w:rPr>
          <w:lang w:val="de-AT"/>
        </w:rPr>
        <w:t>Der vielfach preisgekrönte Crossover</w:t>
      </w:r>
      <w:proofErr w:type="gramEnd"/>
      <w:r w:rsidRPr="009A7206">
        <w:rPr>
          <w:lang w:val="de-AT"/>
        </w:rPr>
        <w:t xml:space="preserve"> wurde unter anderem zu Europas „Car </w:t>
      </w:r>
      <w:proofErr w:type="spellStart"/>
      <w:r w:rsidRPr="009A7206">
        <w:rPr>
          <w:lang w:val="de-AT"/>
        </w:rPr>
        <w:t>of</w:t>
      </w:r>
      <w:proofErr w:type="spellEnd"/>
      <w:r w:rsidRPr="009A7206">
        <w:rPr>
          <w:lang w:val="de-AT"/>
        </w:rPr>
        <w:t xml:space="preserve"> </w:t>
      </w:r>
      <w:proofErr w:type="spellStart"/>
      <w:r w:rsidRPr="009A7206">
        <w:rPr>
          <w:lang w:val="de-AT"/>
        </w:rPr>
        <w:t>the</w:t>
      </w:r>
      <w:proofErr w:type="spellEnd"/>
      <w:r w:rsidRPr="009A7206">
        <w:rPr>
          <w:lang w:val="de-AT"/>
        </w:rPr>
        <w:t xml:space="preserve"> Year 2022“ gewählt und beim renommierten </w:t>
      </w:r>
      <w:proofErr w:type="spellStart"/>
      <w:r w:rsidRPr="009A7206">
        <w:rPr>
          <w:lang w:val="de-AT"/>
        </w:rPr>
        <w:t>Red</w:t>
      </w:r>
      <w:proofErr w:type="spellEnd"/>
      <w:r w:rsidRPr="009A7206">
        <w:rPr>
          <w:lang w:val="de-AT"/>
        </w:rPr>
        <w:t>-</w:t>
      </w:r>
      <w:proofErr w:type="spellStart"/>
      <w:r w:rsidRPr="009A7206">
        <w:rPr>
          <w:lang w:val="de-AT"/>
        </w:rPr>
        <w:t>Dot</w:t>
      </w:r>
      <w:proofErr w:type="spellEnd"/>
      <w:r w:rsidRPr="009A7206">
        <w:rPr>
          <w:lang w:val="de-AT"/>
        </w:rPr>
        <w:t xml:space="preserve">-Designwettbewerb mit dem Top-Award „Best </w:t>
      </w:r>
      <w:proofErr w:type="spellStart"/>
      <w:r w:rsidRPr="009A7206">
        <w:rPr>
          <w:lang w:val="de-AT"/>
        </w:rPr>
        <w:t>of</w:t>
      </w:r>
      <w:proofErr w:type="spellEnd"/>
      <w:r w:rsidRPr="009A7206">
        <w:rPr>
          <w:lang w:val="de-AT"/>
        </w:rPr>
        <w:t xml:space="preserve"> </w:t>
      </w:r>
      <w:proofErr w:type="spellStart"/>
      <w:r w:rsidRPr="009A7206">
        <w:rPr>
          <w:lang w:val="de-AT"/>
        </w:rPr>
        <w:lastRenderedPageBreak/>
        <w:t>the</w:t>
      </w:r>
      <w:proofErr w:type="spellEnd"/>
      <w:r w:rsidRPr="009A7206">
        <w:rPr>
          <w:lang w:val="de-AT"/>
        </w:rPr>
        <w:t xml:space="preserve"> Best“ prämiert. Wie der EV6 verkörpert der EV9 die grundlegend neue Kia-Designsprache „</w:t>
      </w:r>
      <w:proofErr w:type="spellStart"/>
      <w:r w:rsidRPr="009A7206">
        <w:rPr>
          <w:lang w:val="de-AT"/>
        </w:rPr>
        <w:t>Opposites</w:t>
      </w:r>
      <w:proofErr w:type="spellEnd"/>
      <w:r w:rsidRPr="009A7206">
        <w:rPr>
          <w:lang w:val="de-AT"/>
        </w:rPr>
        <w:t xml:space="preserve"> United“. Und wie </w:t>
      </w:r>
      <w:proofErr w:type="gramStart"/>
      <w:r w:rsidRPr="009A7206">
        <w:rPr>
          <w:lang w:val="de-AT"/>
        </w:rPr>
        <w:t>der Crossover</w:t>
      </w:r>
      <w:proofErr w:type="gramEnd"/>
      <w:r w:rsidRPr="009A7206">
        <w:rPr>
          <w:lang w:val="de-AT"/>
        </w:rPr>
        <w:t xml:space="preserve"> basiert der SUV auf der wegweisenden neuen Elektroplattform E-GMP (Electric-Global Modular </w:t>
      </w:r>
      <w:proofErr w:type="spellStart"/>
      <w:r w:rsidRPr="009A7206">
        <w:rPr>
          <w:lang w:val="de-AT"/>
        </w:rPr>
        <w:t>Platform</w:t>
      </w:r>
      <w:proofErr w:type="spellEnd"/>
      <w:r w:rsidRPr="009A7206">
        <w:rPr>
          <w:lang w:val="de-AT"/>
        </w:rPr>
        <w:t>).</w:t>
      </w:r>
    </w:p>
    <w:p w14:paraId="486BFF26" w14:textId="77777777" w:rsidR="009A7206" w:rsidRDefault="009A7206" w:rsidP="00181534">
      <w:pPr>
        <w:pStyle w:val="KiaPresseNormal"/>
        <w:rPr>
          <w:lang w:val="de-AT"/>
        </w:rPr>
      </w:pPr>
    </w:p>
    <w:sectPr w:rsidR="009A7206" w:rsidSect="005E4551">
      <w:headerReference w:type="default" r:id="rId7"/>
      <w:footerReference w:type="default" r:id="rId8"/>
      <w:headerReference w:type="first" r:id="rId9"/>
      <w:pgSz w:w="11906" w:h="16838"/>
      <w:pgMar w:top="2268" w:right="1418" w:bottom="1985" w:left="1418"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3F1B" w14:textId="77777777" w:rsidR="007679E4" w:rsidRDefault="007679E4" w:rsidP="00D6083E">
      <w:r>
        <w:separator/>
      </w:r>
    </w:p>
  </w:endnote>
  <w:endnote w:type="continuationSeparator" w:id="0">
    <w:p w14:paraId="397FFCCE" w14:textId="77777777" w:rsidR="007679E4" w:rsidRDefault="007679E4" w:rsidP="00D6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ia Signature Light">
    <w:altName w:val="Arial Unicode MS"/>
    <w:panose1 w:val="00000400000000000000"/>
    <w:charset w:val="80"/>
    <w:family w:val="auto"/>
    <w:pitch w:val="variable"/>
    <w:sig w:usb0="2000028F" w:usb1="0BD72C10" w:usb2="00000012" w:usb3="00000000" w:csb0="002A019F" w:csb1="00000000"/>
  </w:font>
  <w:font w:name="Kia Signature Bold">
    <w:altName w:val="Arial Unicode MS"/>
    <w:panose1 w:val="00000700000000000000"/>
    <w:charset w:val="80"/>
    <w:family w:val="auto"/>
    <w:pitch w:val="variable"/>
    <w:sig w:usb0="2000028F" w:usb1="0BD72C10" w:usb2="00000012" w:usb3="00000000" w:csb0="002A019F" w:csb1="00000000"/>
  </w:font>
  <w:font w:name="Kia Signature">
    <w:altName w:val="Kia Signature Light"/>
    <w:panose1 w:val="00000000000000000000"/>
    <w:charset w:val="80"/>
    <w:family w:val="modern"/>
    <w:notTrueType/>
    <w:pitch w:val="variable"/>
    <w:sig w:usb0="2000028F" w:usb1="0BD72C10" w:usb2="00000012" w:usb3="00000000" w:csb0="002A019F" w:csb1="00000000"/>
  </w:font>
  <w:font w:name="Dotum">
    <w:altName w:val="돋움"/>
    <w:panose1 w:val="020B0600000101010101"/>
    <w:charset w:val="81"/>
    <w:family w:val="swiss"/>
    <w:pitch w:val="variable"/>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 w:name="Kia Signature OTF Bold">
    <w:altName w:val="Arial Unicode MS"/>
    <w:panose1 w:val="00000700000000000000"/>
    <w:charset w:val="80"/>
    <w:family w:val="modern"/>
    <w:notTrueType/>
    <w:pitch w:val="variable"/>
    <w:sig w:usb0="2000028F" w:usb1="0BD72C10" w:usb2="00000012" w:usb3="00000000" w:csb0="002A019F" w:csb1="00000000"/>
  </w:font>
  <w:font w:name="Kia Signature OTF Regular">
    <w:altName w:val="Malgun Gothic"/>
    <w:panose1 w:val="00000500000000000000"/>
    <w:charset w:val="80"/>
    <w:family w:val="modern"/>
    <w:notTrueType/>
    <w:pitch w:val="variable"/>
    <w:sig w:usb0="2000028F" w:usb1="0BD72C10" w:usb2="00000012" w:usb3="00000000" w:csb0="002A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D4C" w14:textId="77777777" w:rsidR="00D6083E" w:rsidRDefault="00D6083E">
    <w:pPr>
      <w:pStyle w:val="Fuzeile"/>
    </w:pPr>
    <w:r>
      <w:rPr>
        <w:noProof/>
        <w:lang w:val="de-AT" w:eastAsia="ko-KR"/>
      </w:rPr>
      <w:drawing>
        <wp:anchor distT="0" distB="0" distL="114300" distR="114300" simplePos="0" relativeHeight="251661312" behindDoc="1" locked="1" layoutInCell="1" allowOverlap="1" wp14:anchorId="316FDE5F" wp14:editId="2BB2A5E0">
          <wp:simplePos x="0" y="0"/>
          <wp:positionH relativeFrom="page">
            <wp:posOffset>4768486</wp:posOffset>
          </wp:positionH>
          <wp:positionV relativeFrom="page">
            <wp:posOffset>9985375</wp:posOffset>
          </wp:positionV>
          <wp:extent cx="1900800" cy="190800"/>
          <wp:effectExtent l="0" t="0" r="4445" b="0"/>
          <wp:wrapNone/>
          <wp:docPr id="8" name="Kia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 Claim"/>
                  <pic:cNvPicPr/>
                </pic:nvPicPr>
                <pic:blipFill>
                  <a:blip r:embed="rId1">
                    <a:extLst>
                      <a:ext uri="{28A0092B-C50C-407E-A947-70E740481C1C}">
                        <a14:useLocalDpi xmlns:a14="http://schemas.microsoft.com/office/drawing/2010/main" val="0"/>
                      </a:ext>
                    </a:extLst>
                  </a:blip>
                  <a:stretch>
                    <a:fillRect/>
                  </a:stretch>
                </pic:blipFill>
                <pic:spPr>
                  <a:xfrm>
                    <a:off x="0" y="0"/>
                    <a:ext cx="1900800" cy="19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4D61" w14:textId="77777777" w:rsidR="007679E4" w:rsidRDefault="007679E4" w:rsidP="00D6083E">
      <w:r>
        <w:separator/>
      </w:r>
    </w:p>
  </w:footnote>
  <w:footnote w:type="continuationSeparator" w:id="0">
    <w:p w14:paraId="434FA7EF" w14:textId="77777777" w:rsidR="007679E4" w:rsidRDefault="007679E4" w:rsidP="00D6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06C1" w14:textId="77777777" w:rsidR="00D6083E" w:rsidRDefault="00D25862">
    <w:pPr>
      <w:pStyle w:val="Kopfzeile"/>
    </w:pPr>
    <w:r w:rsidRPr="00DD09F7">
      <w:rPr>
        <w:noProof/>
        <w:lang w:val="de-AT" w:eastAsia="ko-KR"/>
      </w:rPr>
      <mc:AlternateContent>
        <mc:Choice Requires="wps">
          <w:drawing>
            <wp:anchor distT="0" distB="0" distL="114300" distR="114300" simplePos="0" relativeHeight="251672576" behindDoc="0" locked="1" layoutInCell="1" allowOverlap="1" wp14:anchorId="1C05AD30" wp14:editId="20D1C8B5">
              <wp:simplePos x="0" y="0"/>
              <wp:positionH relativeFrom="page">
                <wp:posOffset>2847975</wp:posOffset>
              </wp:positionH>
              <wp:positionV relativeFrom="page">
                <wp:posOffset>561975</wp:posOffset>
              </wp:positionV>
              <wp:extent cx="3484800" cy="403200"/>
              <wp:effectExtent l="0" t="0" r="1905" b="0"/>
              <wp:wrapNone/>
              <wp:docPr id="1" name="Absenderblock"/>
              <wp:cNvGraphicFramePr/>
              <a:graphic xmlns:a="http://schemas.openxmlformats.org/drawingml/2006/main">
                <a:graphicData uri="http://schemas.microsoft.com/office/word/2010/wordprocessingShape">
                  <wps:wsp>
                    <wps:cNvSpPr txBox="1"/>
                    <wps:spPr>
                      <a:xfrm>
                        <a:off x="0" y="0"/>
                        <a:ext cx="3484800" cy="403200"/>
                      </a:xfrm>
                      <a:prstGeom prst="rect">
                        <a:avLst/>
                      </a:prstGeom>
                      <a:noFill/>
                      <a:ln w="6350">
                        <a:noFill/>
                      </a:ln>
                    </wps:spPr>
                    <wps:txbx>
                      <w:txbxContent>
                        <w:p w14:paraId="3EFB993A" w14:textId="77777777" w:rsidR="00D25862" w:rsidRDefault="00D25862" w:rsidP="00D25862">
                          <w:pPr>
                            <w:pStyle w:val="Absenderblock"/>
                            <w:rPr>
                              <w:rFonts w:ascii="Calibri Light" w:eastAsia="Kia Signature Bold" w:hAnsi="Calibri Light" w:cs="Calibri Light"/>
                            </w:rPr>
                          </w:pPr>
                        </w:p>
                        <w:p w14:paraId="55322096" w14:textId="77777777" w:rsidR="00D25862" w:rsidRDefault="00D25862" w:rsidP="00D25862">
                          <w:pPr>
                            <w:pStyle w:val="Absenderblock"/>
                            <w:rPr>
                              <w:rFonts w:ascii="Calibri Light" w:eastAsia="Kia Signature Bold" w:hAnsi="Calibri Light" w:cs="Calibri Light"/>
                            </w:rPr>
                          </w:pPr>
                        </w:p>
                        <w:p w14:paraId="7F18F527" w14:textId="77777777" w:rsidR="00D25862" w:rsidRDefault="00D25862" w:rsidP="00D25862">
                          <w:pPr>
                            <w:pStyle w:val="Absenderblock"/>
                            <w:rPr>
                              <w:rFonts w:ascii="Calibri Light" w:eastAsia="Kia Signature Bold" w:hAnsi="Calibri Light" w:cs="Calibri Light"/>
                            </w:rPr>
                          </w:pPr>
                          <w:r>
                            <w:rPr>
                              <w:rFonts w:ascii="Calibri Light" w:eastAsia="Kia Signature Bold" w:hAnsi="Calibri Light" w:cs="Calibri Light"/>
                            </w:rPr>
                            <w:t xml:space="preserve">Seite </w:t>
                          </w:r>
                          <w:r w:rsidRPr="00D25862">
                            <w:rPr>
                              <w:rFonts w:ascii="Calibri Light" w:eastAsia="Kia Signature Bold" w:hAnsi="Calibri Light" w:cs="Calibri Light"/>
                            </w:rPr>
                            <w:fldChar w:fldCharType="begin"/>
                          </w:r>
                          <w:r w:rsidRPr="00D25862">
                            <w:rPr>
                              <w:rFonts w:ascii="Calibri Light" w:eastAsia="Kia Signature Bold" w:hAnsi="Calibri Light" w:cs="Calibri Light"/>
                            </w:rPr>
                            <w:instrText>PAGE   \* MERGEFORMAT</w:instrText>
                          </w:r>
                          <w:r w:rsidRPr="00D25862">
                            <w:rPr>
                              <w:rFonts w:ascii="Calibri Light" w:eastAsia="Kia Signature Bold" w:hAnsi="Calibri Light" w:cs="Calibri Light"/>
                            </w:rPr>
                            <w:fldChar w:fldCharType="separate"/>
                          </w:r>
                          <w:r w:rsidR="00D80005">
                            <w:rPr>
                              <w:rFonts w:ascii="Calibri Light" w:eastAsia="Kia Signature Bold" w:hAnsi="Calibri Light" w:cs="Calibri Light"/>
                              <w:noProof/>
                            </w:rPr>
                            <w:t>2</w:t>
                          </w:r>
                          <w:r w:rsidRPr="00D25862">
                            <w:rPr>
                              <w:rFonts w:ascii="Calibri Light" w:eastAsia="Kia Signature Bold" w:hAnsi="Calibri Light" w:cs="Calibri Light"/>
                            </w:rPr>
                            <w:fldChar w:fldCharType="end"/>
                          </w:r>
                        </w:p>
                        <w:p w14:paraId="7B81D120" w14:textId="77777777" w:rsidR="00D25862" w:rsidRPr="00D25862" w:rsidRDefault="00D25862" w:rsidP="00D25862">
                          <w:pPr>
                            <w:pStyle w:val="Absenderblock"/>
                            <w:rPr>
                              <w:rFonts w:ascii="Calibri Light" w:hAnsi="Calibri Light" w:cs="Calibri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342BDF" id="_x0000_t202" coordsize="21600,21600" o:spt="202" path="m,l,21600r21600,l21600,xe">
              <v:stroke joinstyle="miter"/>
              <v:path gradientshapeok="t" o:connecttype="rect"/>
            </v:shapetype>
            <v:shape id="Absenderblock" o:spid="_x0000_s1026" type="#_x0000_t202" style="position:absolute;margin-left:224.25pt;margin-top:44.25pt;width:274.4pt;height:31.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" filled="f" stroked="f" strokeweight=".5pt">
              <v:textbox style="mso-fit-shape-to-text:t" inset="0,0,0,0">
                <w:txbxContent>
                  <w:p w:rsidR="00D25862" w:rsidRDefault="00D25862" w:rsidP="00D25862">
                    <w:pPr>
                      <w:pStyle w:val="Absenderblock"/>
                      <w:rPr>
                        <w:rFonts w:ascii="Calibri Light" w:eastAsia="Kia Signature Bold" w:hAnsi="Calibri Light" w:cs="Calibri Light"/>
                      </w:rPr>
                    </w:pPr>
                  </w:p>
                  <w:p w:rsidR="00D25862" w:rsidRDefault="00D25862" w:rsidP="00D25862">
                    <w:pPr>
                      <w:pStyle w:val="Absenderblock"/>
                      <w:rPr>
                        <w:rFonts w:ascii="Calibri Light" w:eastAsia="Kia Signature Bold" w:hAnsi="Calibri Light" w:cs="Calibri Light"/>
                      </w:rPr>
                    </w:pPr>
                  </w:p>
                  <w:p w:rsidR="00D25862" w:rsidRDefault="00D25862" w:rsidP="00D25862">
                    <w:pPr>
                      <w:pStyle w:val="Absenderblock"/>
                      <w:rPr>
                        <w:rFonts w:ascii="Calibri Light" w:eastAsia="Kia Signature Bold" w:hAnsi="Calibri Light" w:cs="Calibri Light"/>
                      </w:rPr>
                    </w:pPr>
                    <w:r>
                      <w:rPr>
                        <w:rFonts w:ascii="Calibri Light" w:eastAsia="Kia Signature Bold" w:hAnsi="Calibri Light" w:cs="Calibri Light"/>
                      </w:rPr>
                      <w:t xml:space="preserve">Seite </w:t>
                    </w:r>
                    <w:r w:rsidRPr="00D25862">
                      <w:rPr>
                        <w:rFonts w:ascii="Calibri Light" w:eastAsia="Kia Signature Bold" w:hAnsi="Calibri Light" w:cs="Calibri Light"/>
                      </w:rPr>
                      <w:fldChar w:fldCharType="begin"/>
                    </w:r>
                    <w:r w:rsidRPr="00D25862">
                      <w:rPr>
                        <w:rFonts w:ascii="Calibri Light" w:eastAsia="Kia Signature Bold" w:hAnsi="Calibri Light" w:cs="Calibri Light"/>
                      </w:rPr>
                      <w:instrText>PAGE   \* MERGEFORMAT</w:instrText>
                    </w:r>
                    <w:r w:rsidRPr="00D25862">
                      <w:rPr>
                        <w:rFonts w:ascii="Calibri Light" w:eastAsia="Kia Signature Bold" w:hAnsi="Calibri Light" w:cs="Calibri Light"/>
                      </w:rPr>
                      <w:fldChar w:fldCharType="separate"/>
                    </w:r>
                    <w:r w:rsidR="00D80005">
                      <w:rPr>
                        <w:rFonts w:ascii="Calibri Light" w:eastAsia="Kia Signature Bold" w:hAnsi="Calibri Light" w:cs="Calibri Light"/>
                        <w:noProof/>
                      </w:rPr>
                      <w:t>2</w:t>
                    </w:r>
                    <w:r w:rsidRPr="00D25862">
                      <w:rPr>
                        <w:rFonts w:ascii="Calibri Light" w:eastAsia="Kia Signature Bold" w:hAnsi="Calibri Light" w:cs="Calibri Light"/>
                      </w:rPr>
                      <w:fldChar w:fldCharType="end"/>
                    </w:r>
                  </w:p>
                  <w:p w:rsidR="00D25862" w:rsidRPr="00D25862" w:rsidRDefault="00D25862" w:rsidP="00D25862">
                    <w:pPr>
                      <w:pStyle w:val="Absenderblock"/>
                      <w:rPr>
                        <w:rFonts w:ascii="Calibri Light" w:hAnsi="Calibri Light" w:cs="Calibri Light"/>
                      </w:rPr>
                    </w:pPr>
                  </w:p>
                </w:txbxContent>
              </v:textbox>
              <w10:wrap anchorx="page" anchory="page"/>
              <w10:anchorlock/>
            </v:shape>
          </w:pict>
        </mc:Fallback>
      </mc:AlternateContent>
    </w:r>
    <w:r w:rsidR="00D6083E">
      <w:rPr>
        <w:noProof/>
        <w:lang w:val="de-AT" w:eastAsia="ko-KR"/>
      </w:rPr>
      <w:drawing>
        <wp:anchor distT="0" distB="0" distL="114300" distR="114300" simplePos="0" relativeHeight="251660288" behindDoc="0" locked="1" layoutInCell="1" allowOverlap="1" wp14:anchorId="2B0D790F" wp14:editId="3EE9FBDB">
          <wp:simplePos x="0" y="0"/>
          <wp:positionH relativeFrom="page">
            <wp:posOffset>900430</wp:posOffset>
          </wp:positionH>
          <wp:positionV relativeFrom="page">
            <wp:posOffset>586740</wp:posOffset>
          </wp:positionV>
          <wp:extent cx="1440000" cy="338400"/>
          <wp:effectExtent l="0" t="0" r="0" b="5080"/>
          <wp:wrapNone/>
          <wp:docPr id="6" name="K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a Logo"/>
                  <pic:cNvPicPr/>
                </pic:nvPicPr>
                <pic:blipFill>
                  <a:blip r:embed="rId1">
                    <a:extLst>
                      <a:ext uri="{28A0092B-C50C-407E-A947-70E740481C1C}">
                        <a14:useLocalDpi xmlns:a14="http://schemas.microsoft.com/office/drawing/2010/main" val="0"/>
                      </a:ext>
                    </a:extLst>
                  </a:blip>
                  <a:stretch>
                    <a:fillRect/>
                  </a:stretch>
                </pic:blipFill>
                <pic:spPr>
                  <a:xfrm>
                    <a:off x="0" y="0"/>
                    <a:ext cx="1440000" cy="33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ADED" w14:textId="77777777" w:rsidR="00DD09F7" w:rsidRDefault="00DD09F7">
    <w:pPr>
      <w:pStyle w:val="Kopfzeile"/>
    </w:pPr>
    <w:r w:rsidRPr="00DD09F7">
      <w:rPr>
        <w:noProof/>
        <w:lang w:val="de-AT" w:eastAsia="ko-KR"/>
      </w:rPr>
      <w:drawing>
        <wp:anchor distT="0" distB="0" distL="114300" distR="114300" simplePos="0" relativeHeight="251667456" behindDoc="0" locked="1" layoutInCell="1" allowOverlap="1" wp14:anchorId="7F924129" wp14:editId="28DACA57">
          <wp:simplePos x="0" y="0"/>
          <wp:positionH relativeFrom="page">
            <wp:posOffset>900430</wp:posOffset>
          </wp:positionH>
          <wp:positionV relativeFrom="page">
            <wp:posOffset>586740</wp:posOffset>
          </wp:positionV>
          <wp:extent cx="1440000" cy="338400"/>
          <wp:effectExtent l="0" t="0" r="0" b="5080"/>
          <wp:wrapNone/>
          <wp:docPr id="11" name="K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a Logo"/>
                  <pic:cNvPicPr/>
                </pic:nvPicPr>
                <pic:blipFill>
                  <a:blip r:embed="rId1">
                    <a:extLst>
                      <a:ext uri="{28A0092B-C50C-407E-A947-70E740481C1C}">
                        <a14:useLocalDpi xmlns:a14="http://schemas.microsoft.com/office/drawing/2010/main" val="0"/>
                      </a:ext>
                    </a:extLst>
                  </a:blip>
                  <a:stretch>
                    <a:fillRect/>
                  </a:stretch>
                </pic:blipFill>
                <pic:spPr>
                  <a:xfrm>
                    <a:off x="0" y="0"/>
                    <a:ext cx="1440000" cy="338400"/>
                  </a:xfrm>
                  <a:prstGeom prst="rect">
                    <a:avLst/>
                  </a:prstGeom>
                </pic:spPr>
              </pic:pic>
            </a:graphicData>
          </a:graphic>
          <wp14:sizeRelH relativeFrom="margin">
            <wp14:pctWidth>0</wp14:pctWidth>
          </wp14:sizeRelH>
          <wp14:sizeRelV relativeFrom="margin">
            <wp14:pctHeight>0</wp14:pctHeight>
          </wp14:sizeRelV>
        </wp:anchor>
      </w:drawing>
    </w:r>
    <w:r w:rsidRPr="00DD09F7">
      <w:rPr>
        <w:noProof/>
        <w:lang w:val="de-AT" w:eastAsia="ko-KR"/>
      </w:rPr>
      <w:drawing>
        <wp:anchor distT="0" distB="0" distL="114300" distR="114300" simplePos="0" relativeHeight="251668480" behindDoc="1" locked="1" layoutInCell="1" allowOverlap="1" wp14:anchorId="6C913C9A" wp14:editId="1ACEC759">
          <wp:simplePos x="0" y="0"/>
          <wp:positionH relativeFrom="page">
            <wp:posOffset>4768215</wp:posOffset>
          </wp:positionH>
          <wp:positionV relativeFrom="page">
            <wp:posOffset>9984105</wp:posOffset>
          </wp:positionV>
          <wp:extent cx="1900800" cy="190800"/>
          <wp:effectExtent l="0" t="0" r="4445" b="0"/>
          <wp:wrapNone/>
          <wp:docPr id="12" name="Kia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a Claim"/>
                  <pic:cNvPicPr/>
                </pic:nvPicPr>
                <pic:blipFill>
                  <a:blip r:embed="rId2">
                    <a:extLst>
                      <a:ext uri="{28A0092B-C50C-407E-A947-70E740481C1C}">
                        <a14:useLocalDpi xmlns:a14="http://schemas.microsoft.com/office/drawing/2010/main" val="0"/>
                      </a:ext>
                    </a:extLst>
                  </a:blip>
                  <a:stretch>
                    <a:fillRect/>
                  </a:stretch>
                </pic:blipFill>
                <pic:spPr>
                  <a:xfrm>
                    <a:off x="0" y="0"/>
                    <a:ext cx="1900800" cy="190800"/>
                  </a:xfrm>
                  <a:prstGeom prst="rect">
                    <a:avLst/>
                  </a:prstGeom>
                </pic:spPr>
              </pic:pic>
            </a:graphicData>
          </a:graphic>
          <wp14:sizeRelH relativeFrom="margin">
            <wp14:pctWidth>0</wp14:pctWidth>
          </wp14:sizeRelH>
          <wp14:sizeRelV relativeFrom="margin">
            <wp14:pctHeight>0</wp14:pctHeight>
          </wp14:sizeRelV>
        </wp:anchor>
      </w:drawing>
    </w:r>
    <w:r w:rsidRPr="00DD09F7">
      <w:rPr>
        <w:noProof/>
        <w:lang w:val="de-AT" w:eastAsia="ko-KR"/>
      </w:rPr>
      <mc:AlternateContent>
        <mc:Choice Requires="wps">
          <w:drawing>
            <wp:anchor distT="0" distB="0" distL="114300" distR="114300" simplePos="0" relativeHeight="251669504" behindDoc="0" locked="1" layoutInCell="1" allowOverlap="1" wp14:anchorId="09C26E49" wp14:editId="030DAEE8">
              <wp:simplePos x="0" y="0"/>
              <wp:positionH relativeFrom="page">
                <wp:posOffset>2847975</wp:posOffset>
              </wp:positionH>
              <wp:positionV relativeFrom="page">
                <wp:posOffset>561975</wp:posOffset>
              </wp:positionV>
              <wp:extent cx="3484800" cy="403200"/>
              <wp:effectExtent l="0" t="0" r="1905" b="0"/>
              <wp:wrapNone/>
              <wp:docPr id="9" name="Absenderblock"/>
              <wp:cNvGraphicFramePr/>
              <a:graphic xmlns:a="http://schemas.openxmlformats.org/drawingml/2006/main">
                <a:graphicData uri="http://schemas.microsoft.com/office/word/2010/wordprocessingShape">
                  <wps:wsp>
                    <wps:cNvSpPr txBox="1"/>
                    <wps:spPr>
                      <a:xfrm>
                        <a:off x="0" y="0"/>
                        <a:ext cx="3484800" cy="403200"/>
                      </a:xfrm>
                      <a:prstGeom prst="rect">
                        <a:avLst/>
                      </a:prstGeom>
                      <a:noFill/>
                      <a:ln w="6350">
                        <a:noFill/>
                      </a:ln>
                    </wps:spPr>
                    <wps:txbx>
                      <w:txbxContent>
                        <w:p w14:paraId="52E5BB6F" w14:textId="77777777" w:rsidR="00D25862" w:rsidRPr="00D25862" w:rsidRDefault="00D25862" w:rsidP="00DD09F7">
                          <w:pPr>
                            <w:pStyle w:val="Absenderblock"/>
                            <w:rPr>
                              <w:rFonts w:ascii="Calibri Light" w:eastAsia="Kia Signature Bold" w:hAnsi="Calibri Light" w:cs="Calibri Light"/>
                            </w:rPr>
                          </w:pPr>
                          <w:r w:rsidRPr="00D25862">
                            <w:rPr>
                              <w:rFonts w:ascii="Calibri Light" w:eastAsia="Kia Signature Bold" w:hAnsi="Calibri Light" w:cs="Calibri Light"/>
                            </w:rPr>
                            <w:t>Gilbert Haake</w:t>
                          </w:r>
                        </w:p>
                        <w:p w14:paraId="525485E9" w14:textId="77777777" w:rsidR="00DD09F7" w:rsidRPr="00D25862" w:rsidRDefault="00D25862" w:rsidP="00DD09F7">
                          <w:pPr>
                            <w:pStyle w:val="Absenderblock"/>
                            <w:rPr>
                              <w:rFonts w:ascii="Calibri Light" w:eastAsia="Kia Signature Bold" w:hAnsi="Calibri Light" w:cs="Calibri Light"/>
                            </w:rPr>
                          </w:pPr>
                          <w:r w:rsidRPr="00D25862">
                            <w:rPr>
                              <w:rFonts w:ascii="Calibri Light" w:eastAsia="Kia Signature Bold" w:hAnsi="Calibri Light" w:cs="Calibri Light"/>
                            </w:rPr>
                            <w:t>Kia Austria GmbH</w:t>
                          </w:r>
                        </w:p>
                        <w:p w14:paraId="0FA22DC3" w14:textId="77777777" w:rsidR="00DD09F7" w:rsidRPr="00D25862" w:rsidRDefault="00DD09F7" w:rsidP="00DD09F7">
                          <w:pPr>
                            <w:pStyle w:val="Absenderblock"/>
                            <w:rPr>
                              <w:rFonts w:ascii="Calibri Light" w:hAnsi="Calibri Light" w:cs="Calibri Light"/>
                            </w:rPr>
                          </w:pPr>
                          <w:proofErr w:type="spellStart"/>
                          <w:r w:rsidRPr="00D25862">
                            <w:rPr>
                              <w:rFonts w:ascii="Calibri Light" w:hAnsi="Calibri Light" w:cs="Calibri Light"/>
                            </w:rPr>
                            <w:t>Sverige</w:t>
                          </w:r>
                          <w:r w:rsidRPr="00D25862">
                            <w:rPr>
                              <w:rStyle w:val="AbsenderblockZchn"/>
                              <w:rFonts w:ascii="Calibri Light" w:hAnsi="Calibri Light" w:cs="Calibri Light"/>
                            </w:rPr>
                            <w:t>straße</w:t>
                          </w:r>
                          <w:proofErr w:type="spellEnd"/>
                          <w:r w:rsidRPr="00D25862">
                            <w:rPr>
                              <w:rStyle w:val="AbsenderblockZchn"/>
                              <w:rFonts w:ascii="Calibri Light" w:hAnsi="Calibri Light" w:cs="Calibri Light"/>
                            </w:rPr>
                            <w:t xml:space="preserve"> 5, 1220</w:t>
                          </w:r>
                          <w:r w:rsidRPr="00D25862">
                            <w:rPr>
                              <w:rFonts w:ascii="Calibri Light" w:hAnsi="Calibri Light" w:cs="Calibri Light"/>
                            </w:rPr>
                            <w:t xml:space="preserve"> Wien</w:t>
                          </w:r>
                        </w:p>
                        <w:p w14:paraId="5BC25DD1" w14:textId="77777777" w:rsidR="00DD09F7" w:rsidRPr="00D25862" w:rsidRDefault="00D25862" w:rsidP="00DD09F7">
                          <w:pPr>
                            <w:pStyle w:val="Absenderblock"/>
                            <w:rPr>
                              <w:rFonts w:ascii="Calibri Light" w:hAnsi="Calibri Light" w:cs="Calibri Light"/>
                            </w:rPr>
                          </w:pPr>
                          <w:r w:rsidRPr="00D25862">
                            <w:rPr>
                              <w:rFonts w:ascii="Calibri Light" w:hAnsi="Calibri Light" w:cs="Calibri Light"/>
                            </w:rPr>
                            <w:t>T +43-(0)1-734 29 43 | M +43-(0)676 512 91 60</w:t>
                          </w:r>
                          <w:r w:rsidR="00DD09F7" w:rsidRPr="00D25862">
                            <w:rPr>
                              <w:rFonts w:ascii="Calibri Light" w:hAnsi="Calibri Light" w:cs="Calibri Light"/>
                            </w:rPr>
                            <w:t xml:space="preserve"> | E office@kia.at, www.kia.com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54AA92A" id="_x0000_t202" coordsize="21600,21600" o:spt="202" path="m,l,21600r21600,l21600,xe">
              <v:stroke joinstyle="miter"/>
              <v:path gradientshapeok="t" o:connecttype="rect"/>
            </v:shapetype>
            <v:shape id="_x0000_s1027" type="#_x0000_t202" style="position:absolute;margin-left:224.25pt;margin-top:44.25pt;width:274.4pt;height:31.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" filled="f" stroked="f" strokeweight=".5pt">
              <v:textbox style="mso-fit-shape-to-text:t" inset="0,0,0,0">
                <w:txbxContent>
                  <w:p w:rsidR="00D25862" w:rsidRPr="00D25862" w:rsidRDefault="00D25862" w:rsidP="00DD09F7">
                    <w:pPr>
                      <w:pStyle w:val="Absenderblock"/>
                      <w:rPr>
                        <w:rFonts w:ascii="Calibri Light" w:eastAsia="Kia Signature Bold" w:hAnsi="Calibri Light" w:cs="Calibri Light"/>
                      </w:rPr>
                    </w:pPr>
                    <w:r w:rsidRPr="00D25862">
                      <w:rPr>
                        <w:rFonts w:ascii="Calibri Light" w:eastAsia="Kia Signature Bold" w:hAnsi="Calibri Light" w:cs="Calibri Light"/>
                      </w:rPr>
                      <w:t>Gilbert Haake</w:t>
                    </w:r>
                  </w:p>
                  <w:p w:rsidR="00DD09F7" w:rsidRPr="00D25862" w:rsidRDefault="00D25862" w:rsidP="00DD09F7">
                    <w:pPr>
                      <w:pStyle w:val="Absenderblock"/>
                      <w:rPr>
                        <w:rFonts w:ascii="Calibri Light" w:eastAsia="Kia Signature Bold" w:hAnsi="Calibri Light" w:cs="Calibri Light"/>
                      </w:rPr>
                    </w:pPr>
                    <w:r w:rsidRPr="00D25862">
                      <w:rPr>
                        <w:rFonts w:ascii="Calibri Light" w:eastAsia="Kia Signature Bold" w:hAnsi="Calibri Light" w:cs="Calibri Light"/>
                      </w:rPr>
                      <w:t>Kia Austria GmbH</w:t>
                    </w:r>
                  </w:p>
                  <w:p w:rsidR="00DD09F7" w:rsidRPr="00D25862" w:rsidRDefault="00DD09F7" w:rsidP="00DD09F7">
                    <w:pPr>
                      <w:pStyle w:val="Absenderblock"/>
                      <w:rPr>
                        <w:rFonts w:ascii="Calibri Light" w:hAnsi="Calibri Light" w:cs="Calibri Light"/>
                      </w:rPr>
                    </w:pPr>
                    <w:r w:rsidRPr="00D25862">
                      <w:rPr>
                        <w:rFonts w:ascii="Calibri Light" w:hAnsi="Calibri Light" w:cs="Calibri Light"/>
                      </w:rPr>
                      <w:t>Sverige</w:t>
                    </w:r>
                    <w:r w:rsidRPr="00D25862">
                      <w:rPr>
                        <w:rStyle w:val="AbsenderblockZchn"/>
                        <w:rFonts w:ascii="Calibri Light" w:hAnsi="Calibri Light" w:cs="Calibri Light"/>
                      </w:rPr>
                      <w:t>straße 5, 1220</w:t>
                    </w:r>
                    <w:r w:rsidRPr="00D25862">
                      <w:rPr>
                        <w:rFonts w:ascii="Calibri Light" w:hAnsi="Calibri Light" w:cs="Calibri Light"/>
                      </w:rPr>
                      <w:t xml:space="preserve"> Wien</w:t>
                    </w:r>
                  </w:p>
                  <w:p w:rsidR="00DD09F7" w:rsidRPr="00D25862" w:rsidRDefault="00D25862" w:rsidP="00DD09F7">
                    <w:pPr>
                      <w:pStyle w:val="Absenderblock"/>
                      <w:rPr>
                        <w:rFonts w:ascii="Calibri Light" w:hAnsi="Calibri Light" w:cs="Calibri Light"/>
                      </w:rPr>
                    </w:pPr>
                    <w:r w:rsidRPr="00D25862">
                      <w:rPr>
                        <w:rFonts w:ascii="Calibri Light" w:hAnsi="Calibri Light" w:cs="Calibri Light"/>
                      </w:rPr>
                      <w:t>T +43-(0)1-734 29 43 | M +43-(0)676 512 91 60</w:t>
                    </w:r>
                    <w:r w:rsidR="00DD09F7" w:rsidRPr="00D25862">
                      <w:rPr>
                        <w:rFonts w:ascii="Calibri Light" w:hAnsi="Calibri Light" w:cs="Calibri Light"/>
                      </w:rPr>
                      <w:t xml:space="preserve"> | E office@kia.at, www.kia.com</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A0914"/>
    <w:multiLevelType w:val="hybridMultilevel"/>
    <w:tmpl w:val="0AB62F4C"/>
    <w:lvl w:ilvl="0" w:tplc="01BCF322">
      <w:start w:val="1"/>
      <w:numFmt w:val="bullet"/>
      <w:pStyle w:val="KiaPresseSubheadlin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E4"/>
    <w:rsid w:val="00046BDC"/>
    <w:rsid w:val="0007506E"/>
    <w:rsid w:val="000A4D40"/>
    <w:rsid w:val="000B5FCF"/>
    <w:rsid w:val="000E2058"/>
    <w:rsid w:val="00112547"/>
    <w:rsid w:val="001215D1"/>
    <w:rsid w:val="00131ACC"/>
    <w:rsid w:val="0016277E"/>
    <w:rsid w:val="00171097"/>
    <w:rsid w:val="00181534"/>
    <w:rsid w:val="001905B8"/>
    <w:rsid w:val="001915D2"/>
    <w:rsid w:val="001B0304"/>
    <w:rsid w:val="001E3A06"/>
    <w:rsid w:val="00224669"/>
    <w:rsid w:val="00230F85"/>
    <w:rsid w:val="00233E19"/>
    <w:rsid w:val="00245A25"/>
    <w:rsid w:val="002C73B5"/>
    <w:rsid w:val="002E71A8"/>
    <w:rsid w:val="0032686C"/>
    <w:rsid w:val="00334BB2"/>
    <w:rsid w:val="003564CE"/>
    <w:rsid w:val="00371D13"/>
    <w:rsid w:val="00374551"/>
    <w:rsid w:val="0038195E"/>
    <w:rsid w:val="00385B96"/>
    <w:rsid w:val="003C5078"/>
    <w:rsid w:val="003D7BB2"/>
    <w:rsid w:val="003E6278"/>
    <w:rsid w:val="003F1F85"/>
    <w:rsid w:val="004260FD"/>
    <w:rsid w:val="00436E87"/>
    <w:rsid w:val="00456844"/>
    <w:rsid w:val="00470D78"/>
    <w:rsid w:val="004D08E4"/>
    <w:rsid w:val="004F021B"/>
    <w:rsid w:val="005054CD"/>
    <w:rsid w:val="00524FFF"/>
    <w:rsid w:val="00574FCF"/>
    <w:rsid w:val="00575EFC"/>
    <w:rsid w:val="0057635B"/>
    <w:rsid w:val="005A5B3D"/>
    <w:rsid w:val="005C1616"/>
    <w:rsid w:val="005D326B"/>
    <w:rsid w:val="005E4551"/>
    <w:rsid w:val="005E54FD"/>
    <w:rsid w:val="00606162"/>
    <w:rsid w:val="00610AA3"/>
    <w:rsid w:val="0062161C"/>
    <w:rsid w:val="006429B9"/>
    <w:rsid w:val="00670C8B"/>
    <w:rsid w:val="00674777"/>
    <w:rsid w:val="00683B99"/>
    <w:rsid w:val="006A5836"/>
    <w:rsid w:val="006E4814"/>
    <w:rsid w:val="0071210F"/>
    <w:rsid w:val="00721AD8"/>
    <w:rsid w:val="007679E4"/>
    <w:rsid w:val="00775E68"/>
    <w:rsid w:val="0079446A"/>
    <w:rsid w:val="007B0D78"/>
    <w:rsid w:val="007D6D0D"/>
    <w:rsid w:val="007E323B"/>
    <w:rsid w:val="00822155"/>
    <w:rsid w:val="00827CC3"/>
    <w:rsid w:val="008521DA"/>
    <w:rsid w:val="008B3E50"/>
    <w:rsid w:val="008B6E5E"/>
    <w:rsid w:val="008C57C5"/>
    <w:rsid w:val="008E79FC"/>
    <w:rsid w:val="0090038B"/>
    <w:rsid w:val="00917251"/>
    <w:rsid w:val="009253F2"/>
    <w:rsid w:val="00992CF5"/>
    <w:rsid w:val="009A7206"/>
    <w:rsid w:val="009C44F8"/>
    <w:rsid w:val="009C5A48"/>
    <w:rsid w:val="009C7816"/>
    <w:rsid w:val="009F11E5"/>
    <w:rsid w:val="009F180B"/>
    <w:rsid w:val="00A10133"/>
    <w:rsid w:val="00A70C76"/>
    <w:rsid w:val="00A859BD"/>
    <w:rsid w:val="00AA0D8C"/>
    <w:rsid w:val="00AB0A19"/>
    <w:rsid w:val="00AC67A1"/>
    <w:rsid w:val="00AC6C3E"/>
    <w:rsid w:val="00AD336C"/>
    <w:rsid w:val="00AD7C5E"/>
    <w:rsid w:val="00B000F4"/>
    <w:rsid w:val="00B10397"/>
    <w:rsid w:val="00B13257"/>
    <w:rsid w:val="00B502F5"/>
    <w:rsid w:val="00B52937"/>
    <w:rsid w:val="00B54585"/>
    <w:rsid w:val="00B719E0"/>
    <w:rsid w:val="00B75E2D"/>
    <w:rsid w:val="00BC2D92"/>
    <w:rsid w:val="00C0128C"/>
    <w:rsid w:val="00C04CC8"/>
    <w:rsid w:val="00C1736B"/>
    <w:rsid w:val="00C27217"/>
    <w:rsid w:val="00C95326"/>
    <w:rsid w:val="00C954F2"/>
    <w:rsid w:val="00CB29BF"/>
    <w:rsid w:val="00CE30EA"/>
    <w:rsid w:val="00CF2A47"/>
    <w:rsid w:val="00CF5274"/>
    <w:rsid w:val="00D040FA"/>
    <w:rsid w:val="00D05427"/>
    <w:rsid w:val="00D25862"/>
    <w:rsid w:val="00D4608C"/>
    <w:rsid w:val="00D528CB"/>
    <w:rsid w:val="00D6083E"/>
    <w:rsid w:val="00D74367"/>
    <w:rsid w:val="00D779E4"/>
    <w:rsid w:val="00D80005"/>
    <w:rsid w:val="00D83038"/>
    <w:rsid w:val="00DD09F7"/>
    <w:rsid w:val="00DD2670"/>
    <w:rsid w:val="00DD3539"/>
    <w:rsid w:val="00E0439E"/>
    <w:rsid w:val="00E07A78"/>
    <w:rsid w:val="00E40742"/>
    <w:rsid w:val="00E634FD"/>
    <w:rsid w:val="00E707B7"/>
    <w:rsid w:val="00E85141"/>
    <w:rsid w:val="00E96072"/>
    <w:rsid w:val="00EC0F94"/>
    <w:rsid w:val="00F00B97"/>
    <w:rsid w:val="00F01C0C"/>
    <w:rsid w:val="00F37922"/>
    <w:rsid w:val="00F4708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5E59691"/>
  <w15:chartTrackingRefBased/>
  <w15:docId w15:val="{A0367A6E-F37B-4EA4-B840-1CC59A98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2CF5"/>
    <w:pPr>
      <w:spacing w:after="0" w:line="240" w:lineRule="auto"/>
    </w:pPr>
    <w:rPr>
      <w:rFonts w:ascii="Kia Signature Light" w:eastAsia="Kia Signature Light" w:hAnsi="Kia Signature Light"/>
      <w:color w:val="1B1E28"/>
      <w:sz w:val="20"/>
    </w:rPr>
  </w:style>
  <w:style w:type="paragraph" w:styleId="berschrift1">
    <w:name w:val="heading 1"/>
    <w:basedOn w:val="Standard"/>
    <w:next w:val="Standard"/>
    <w:link w:val="berschrift1Zchn"/>
    <w:uiPriority w:val="9"/>
    <w:qFormat/>
    <w:rsid w:val="00AD7C5E"/>
    <w:pPr>
      <w:keepNext/>
      <w:keepLines/>
      <w:outlineLvl w:val="0"/>
    </w:pPr>
    <w:rPr>
      <w:rFonts w:ascii="Kia Signature Bold" w:eastAsia="Kia Signature Bold" w:hAnsi="Kia Signature Bold" w:cstheme="majorBidi"/>
      <w:color w:val="030E16" w:themeColor="accent1" w:themeShade="BF"/>
      <w:sz w:val="22"/>
      <w:szCs w:val="32"/>
    </w:rPr>
  </w:style>
  <w:style w:type="paragraph" w:styleId="berschrift2">
    <w:name w:val="heading 2"/>
    <w:basedOn w:val="Standard"/>
    <w:next w:val="Standard"/>
    <w:link w:val="berschrift2Zchn"/>
    <w:uiPriority w:val="9"/>
    <w:unhideWhenUsed/>
    <w:qFormat/>
    <w:rsid w:val="00D74367"/>
    <w:pPr>
      <w:keepNext/>
      <w:keepLines/>
      <w:outlineLvl w:val="1"/>
    </w:pPr>
    <w:rPr>
      <w:rFonts w:ascii="Kia Signature" w:eastAsiaTheme="majorEastAsia" w:hAnsi="Kia Signature" w:cstheme="majorBidi"/>
      <w:color w:val="030E16" w:themeColor="accent1" w:themeShade="BF"/>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083E"/>
    <w:pPr>
      <w:tabs>
        <w:tab w:val="center" w:pos="4536"/>
        <w:tab w:val="right" w:pos="9072"/>
      </w:tabs>
    </w:pPr>
  </w:style>
  <w:style w:type="character" w:customStyle="1" w:styleId="KopfzeileZchn">
    <w:name w:val="Kopfzeile Zchn"/>
    <w:basedOn w:val="Absatz-Standardschriftart"/>
    <w:link w:val="Kopfzeile"/>
    <w:uiPriority w:val="99"/>
    <w:rsid w:val="00D6083E"/>
  </w:style>
  <w:style w:type="paragraph" w:styleId="Fuzeile">
    <w:name w:val="footer"/>
    <w:basedOn w:val="Standard"/>
    <w:link w:val="FuzeileZchn"/>
    <w:uiPriority w:val="99"/>
    <w:unhideWhenUsed/>
    <w:rsid w:val="00D6083E"/>
    <w:pPr>
      <w:tabs>
        <w:tab w:val="center" w:pos="4536"/>
        <w:tab w:val="right" w:pos="9072"/>
      </w:tabs>
    </w:pPr>
  </w:style>
  <w:style w:type="character" w:customStyle="1" w:styleId="FuzeileZchn">
    <w:name w:val="Fußzeile Zchn"/>
    <w:basedOn w:val="Absatz-Standardschriftart"/>
    <w:link w:val="Fuzeile"/>
    <w:uiPriority w:val="99"/>
    <w:rsid w:val="00D6083E"/>
  </w:style>
  <w:style w:type="paragraph" w:customStyle="1" w:styleId="EinfAbs">
    <w:name w:val="[Einf. Abs.]"/>
    <w:basedOn w:val="Standard"/>
    <w:link w:val="EinfAbsZchn"/>
    <w:uiPriority w:val="99"/>
    <w:rsid w:val="009F180B"/>
    <w:pPr>
      <w:autoSpaceDE w:val="0"/>
      <w:autoSpaceDN w:val="0"/>
      <w:adjustRightInd w:val="0"/>
      <w:spacing w:line="288" w:lineRule="auto"/>
      <w:textAlignment w:val="center"/>
    </w:pPr>
    <w:rPr>
      <w:rFonts w:ascii="Minion Pro" w:eastAsia="Kia Signature OTF Bold" w:hAnsi="Minion Pro" w:cs="Minion Pro"/>
      <w:color w:val="000000"/>
      <w:sz w:val="24"/>
      <w:szCs w:val="24"/>
    </w:rPr>
  </w:style>
  <w:style w:type="paragraph" w:customStyle="1" w:styleId="Absenderblock">
    <w:name w:val="Absenderblock"/>
    <w:basedOn w:val="EinfAbs"/>
    <w:link w:val="AbsenderblockZchn"/>
    <w:qFormat/>
    <w:rsid w:val="00DD3539"/>
    <w:pPr>
      <w:spacing w:line="228" w:lineRule="auto"/>
    </w:pPr>
    <w:rPr>
      <w:rFonts w:ascii="Kia Signature" w:eastAsia="Kia Signature" w:hAnsi="Kia Signature" w:cs="Kia Signature OTF Regular"/>
      <w:sz w:val="14"/>
      <w:szCs w:val="14"/>
    </w:rPr>
  </w:style>
  <w:style w:type="paragraph" w:customStyle="1" w:styleId="Firmendaten">
    <w:name w:val="Firmendaten"/>
    <w:basedOn w:val="Standard"/>
    <w:link w:val="FirmendatenZchn"/>
    <w:qFormat/>
    <w:rsid w:val="005E54FD"/>
    <w:pPr>
      <w:autoSpaceDE w:val="0"/>
      <w:autoSpaceDN w:val="0"/>
      <w:adjustRightInd w:val="0"/>
      <w:spacing w:line="204" w:lineRule="auto"/>
      <w:textAlignment w:val="center"/>
    </w:pPr>
    <w:rPr>
      <w:rFonts w:ascii="Kia Signature" w:eastAsia="Kia Signature" w:hAnsi="Kia Signature" w:cs="Kia Signature OTF Regular"/>
      <w:color w:val="000000"/>
      <w:sz w:val="12"/>
      <w:szCs w:val="12"/>
    </w:rPr>
  </w:style>
  <w:style w:type="character" w:customStyle="1" w:styleId="EinfAbsZchn">
    <w:name w:val="[Einf. Abs.] Zchn"/>
    <w:basedOn w:val="Absatz-Standardschriftart"/>
    <w:link w:val="EinfAbs"/>
    <w:uiPriority w:val="99"/>
    <w:rsid w:val="00DD3539"/>
    <w:rPr>
      <w:rFonts w:ascii="Minion Pro" w:eastAsia="Kia Signature OTF Bold" w:hAnsi="Minion Pro" w:cs="Minion Pro"/>
      <w:color w:val="000000"/>
      <w:sz w:val="24"/>
      <w:szCs w:val="24"/>
    </w:rPr>
  </w:style>
  <w:style w:type="character" w:customStyle="1" w:styleId="AbsenderblockZchn">
    <w:name w:val="Absenderblock Zchn"/>
    <w:basedOn w:val="EinfAbsZchn"/>
    <w:link w:val="Absenderblock"/>
    <w:rsid w:val="00DD3539"/>
    <w:rPr>
      <w:rFonts w:ascii="Kia Signature" w:eastAsia="Kia Signature" w:hAnsi="Kia Signature" w:cs="Kia Signature OTF Regular"/>
      <w:color w:val="000000"/>
      <w:sz w:val="14"/>
      <w:szCs w:val="14"/>
    </w:rPr>
  </w:style>
  <w:style w:type="character" w:customStyle="1" w:styleId="berschrift1Zchn">
    <w:name w:val="Überschrift 1 Zchn"/>
    <w:basedOn w:val="Absatz-Standardschriftart"/>
    <w:link w:val="berschrift1"/>
    <w:uiPriority w:val="9"/>
    <w:rsid w:val="00AD7C5E"/>
    <w:rPr>
      <w:rFonts w:ascii="Kia Signature Bold" w:eastAsia="Kia Signature Bold" w:hAnsi="Kia Signature Bold" w:cstheme="majorBidi"/>
      <w:color w:val="030E16" w:themeColor="accent1" w:themeShade="BF"/>
      <w:szCs w:val="32"/>
    </w:rPr>
  </w:style>
  <w:style w:type="character" w:customStyle="1" w:styleId="FirmendatenZchn">
    <w:name w:val="Firmendaten Zchn"/>
    <w:basedOn w:val="Absatz-Standardschriftart"/>
    <w:link w:val="Firmendaten"/>
    <w:rsid w:val="005E54FD"/>
    <w:rPr>
      <w:rFonts w:ascii="Kia Signature" w:eastAsia="Kia Signature" w:hAnsi="Kia Signature" w:cs="Kia Signature OTF Regular"/>
      <w:color w:val="000000"/>
      <w:sz w:val="12"/>
      <w:szCs w:val="12"/>
    </w:rPr>
  </w:style>
  <w:style w:type="character" w:styleId="Platzhaltertext">
    <w:name w:val="Placeholder Text"/>
    <w:basedOn w:val="Absatz-Standardschriftart"/>
    <w:uiPriority w:val="99"/>
    <w:semiHidden/>
    <w:rsid w:val="003C5078"/>
    <w:rPr>
      <w:color w:val="808080"/>
    </w:rPr>
  </w:style>
  <w:style w:type="character" w:customStyle="1" w:styleId="berschrift2Zchn">
    <w:name w:val="Überschrift 2 Zchn"/>
    <w:basedOn w:val="Absatz-Standardschriftart"/>
    <w:link w:val="berschrift2"/>
    <w:uiPriority w:val="9"/>
    <w:rsid w:val="00D74367"/>
    <w:rPr>
      <w:rFonts w:ascii="Kia Signature" w:eastAsiaTheme="majorEastAsia" w:hAnsi="Kia Signature" w:cstheme="majorBidi"/>
      <w:color w:val="030E16" w:themeColor="accent1" w:themeShade="BF"/>
      <w:sz w:val="20"/>
      <w:szCs w:val="26"/>
    </w:rPr>
  </w:style>
  <w:style w:type="paragraph" w:styleId="Titel">
    <w:name w:val="Title"/>
    <w:basedOn w:val="Standard"/>
    <w:next w:val="Standard"/>
    <w:link w:val="TitelZchn"/>
    <w:uiPriority w:val="10"/>
    <w:qFormat/>
    <w:rsid w:val="00C0128C"/>
    <w:pPr>
      <w:contextualSpacing/>
    </w:pPr>
    <w:rPr>
      <w:rFonts w:asciiTheme="majorHAnsi" w:eastAsiaTheme="majorHAnsi" w:hAnsiTheme="majorHAnsi" w:cstheme="majorBidi"/>
      <w:color w:val="auto"/>
      <w:kern w:val="28"/>
      <w:sz w:val="32"/>
      <w:szCs w:val="56"/>
    </w:rPr>
  </w:style>
  <w:style w:type="character" w:customStyle="1" w:styleId="TitelZchn">
    <w:name w:val="Titel Zchn"/>
    <w:basedOn w:val="Absatz-Standardschriftart"/>
    <w:link w:val="Titel"/>
    <w:uiPriority w:val="10"/>
    <w:rsid w:val="00C0128C"/>
    <w:rPr>
      <w:rFonts w:asciiTheme="majorHAnsi" w:eastAsiaTheme="majorHAnsi" w:hAnsiTheme="majorHAnsi" w:cstheme="majorBidi"/>
      <w:kern w:val="28"/>
      <w:sz w:val="32"/>
      <w:szCs w:val="56"/>
    </w:rPr>
  </w:style>
  <w:style w:type="paragraph" w:styleId="Untertitel">
    <w:name w:val="Subtitle"/>
    <w:basedOn w:val="Standard"/>
    <w:next w:val="Standard"/>
    <w:link w:val="UntertitelZchn"/>
    <w:uiPriority w:val="11"/>
    <w:qFormat/>
    <w:rsid w:val="007B0D78"/>
    <w:pPr>
      <w:numPr>
        <w:ilvl w:val="1"/>
      </w:numPr>
      <w:spacing w:before="40" w:after="760"/>
      <w:contextualSpacing/>
    </w:pPr>
    <w:rPr>
      <w:rFonts w:ascii="Kia Signature" w:eastAsia="Kia Signature" w:hAnsi="Kia Signature"/>
      <w:sz w:val="22"/>
    </w:rPr>
  </w:style>
  <w:style w:type="character" w:customStyle="1" w:styleId="UntertitelZchn">
    <w:name w:val="Untertitel Zchn"/>
    <w:basedOn w:val="Absatz-Standardschriftart"/>
    <w:link w:val="Untertitel"/>
    <w:uiPriority w:val="11"/>
    <w:rsid w:val="007B0D78"/>
    <w:rPr>
      <w:rFonts w:ascii="Kia Signature" w:eastAsia="Kia Signature" w:hAnsi="Kia Signature"/>
      <w:color w:val="1B1E28"/>
    </w:rPr>
  </w:style>
  <w:style w:type="paragraph" w:styleId="Listenabsatz">
    <w:name w:val="List Paragraph"/>
    <w:basedOn w:val="Standard"/>
    <w:link w:val="ListenabsatzZchn"/>
    <w:uiPriority w:val="34"/>
    <w:rsid w:val="00E85141"/>
    <w:pPr>
      <w:ind w:left="720"/>
      <w:contextualSpacing/>
    </w:pPr>
  </w:style>
  <w:style w:type="paragraph" w:customStyle="1" w:styleId="KiaPresseNormal">
    <w:name w:val="Kia Presse Normal"/>
    <w:basedOn w:val="Standard"/>
    <w:link w:val="KiaPresseNormalZchn"/>
    <w:qFormat/>
    <w:rsid w:val="00D25862"/>
    <w:pPr>
      <w:jc w:val="both"/>
    </w:pPr>
    <w:rPr>
      <w:rFonts w:ascii="Calibri" w:hAnsi="Calibri" w:cs="Calibri"/>
      <w:sz w:val="24"/>
      <w:szCs w:val="24"/>
      <w:lang w:val="en-US"/>
    </w:rPr>
  </w:style>
  <w:style w:type="paragraph" w:customStyle="1" w:styleId="KiaPresseTitel">
    <w:name w:val="Kia Presse Titel"/>
    <w:basedOn w:val="Titel"/>
    <w:link w:val="KiaPresseTitelZchn"/>
    <w:qFormat/>
    <w:rsid w:val="00D25862"/>
    <w:rPr>
      <w:rFonts w:ascii="Calibri" w:hAnsi="Calibri" w:cs="Calibri"/>
    </w:rPr>
  </w:style>
  <w:style w:type="character" w:customStyle="1" w:styleId="KiaPresseNormalZchn">
    <w:name w:val="Kia Presse Normal Zchn"/>
    <w:basedOn w:val="Absatz-Standardschriftart"/>
    <w:link w:val="KiaPresseNormal"/>
    <w:rsid w:val="00D25862"/>
    <w:rPr>
      <w:rFonts w:ascii="Calibri" w:eastAsia="Kia Signature Light" w:hAnsi="Calibri" w:cs="Calibri"/>
      <w:color w:val="1B1E28"/>
      <w:sz w:val="24"/>
      <w:szCs w:val="24"/>
      <w:lang w:val="en-US"/>
    </w:rPr>
  </w:style>
  <w:style w:type="paragraph" w:customStyle="1" w:styleId="KiaPresseSubheadline">
    <w:name w:val="Kia Presse Subheadline"/>
    <w:basedOn w:val="Listenabsatz"/>
    <w:link w:val="KiaPresseSubheadlineZchn"/>
    <w:qFormat/>
    <w:rsid w:val="00D25862"/>
    <w:pPr>
      <w:numPr>
        <w:numId w:val="1"/>
      </w:numPr>
    </w:pPr>
    <w:rPr>
      <w:rFonts w:ascii="Calibri" w:hAnsi="Calibri" w:cs="Calibri"/>
      <w:sz w:val="24"/>
      <w:szCs w:val="24"/>
    </w:rPr>
  </w:style>
  <w:style w:type="character" w:customStyle="1" w:styleId="KiaPresseTitelZchn">
    <w:name w:val="Kia Presse Titel Zchn"/>
    <w:basedOn w:val="TitelZchn"/>
    <w:link w:val="KiaPresseTitel"/>
    <w:rsid w:val="00D25862"/>
    <w:rPr>
      <w:rFonts w:ascii="Calibri" w:eastAsiaTheme="majorHAnsi" w:hAnsi="Calibri" w:cs="Calibri"/>
      <w:kern w:val="28"/>
      <w:sz w:val="32"/>
      <w:szCs w:val="56"/>
    </w:rPr>
  </w:style>
  <w:style w:type="paragraph" w:customStyle="1" w:styleId="KiaPresseSubtitle">
    <w:name w:val="Kia Presse Subtitle"/>
    <w:basedOn w:val="Standard"/>
    <w:link w:val="KiaPresseSubtitleZchn"/>
    <w:qFormat/>
    <w:rsid w:val="00D25862"/>
    <w:rPr>
      <w:rFonts w:ascii="Calibri" w:hAnsi="Calibri" w:cs="Calibri"/>
      <w:sz w:val="28"/>
      <w:szCs w:val="28"/>
      <w:lang w:val="en-US"/>
    </w:rPr>
  </w:style>
  <w:style w:type="character" w:customStyle="1" w:styleId="ListenabsatzZchn">
    <w:name w:val="Listenabsatz Zchn"/>
    <w:basedOn w:val="Absatz-Standardschriftart"/>
    <w:link w:val="Listenabsatz"/>
    <w:uiPriority w:val="34"/>
    <w:rsid w:val="00D25862"/>
    <w:rPr>
      <w:rFonts w:ascii="Kia Signature Light" w:eastAsia="Kia Signature Light" w:hAnsi="Kia Signature Light"/>
      <w:color w:val="1B1E28"/>
      <w:sz w:val="20"/>
    </w:rPr>
  </w:style>
  <w:style w:type="character" w:customStyle="1" w:styleId="KiaPresseSubheadlineZchn">
    <w:name w:val="Kia Presse Subheadline Zchn"/>
    <w:basedOn w:val="ListenabsatzZchn"/>
    <w:link w:val="KiaPresseSubheadline"/>
    <w:rsid w:val="00D25862"/>
    <w:rPr>
      <w:rFonts w:ascii="Calibri" w:eastAsia="Kia Signature Light" w:hAnsi="Calibri" w:cs="Calibri"/>
      <w:color w:val="1B1E28"/>
      <w:sz w:val="24"/>
      <w:szCs w:val="24"/>
    </w:rPr>
  </w:style>
  <w:style w:type="character" w:styleId="Hyperlink">
    <w:name w:val="Hyperlink"/>
    <w:basedOn w:val="Absatz-Standardschriftart"/>
    <w:uiPriority w:val="99"/>
    <w:unhideWhenUsed/>
    <w:rsid w:val="008B3E50"/>
    <w:rPr>
      <w:color w:val="05141F" w:themeColor="hyperlink"/>
      <w:u w:val="single"/>
    </w:rPr>
  </w:style>
  <w:style w:type="character" w:customStyle="1" w:styleId="KiaPresseSubtitleZchn">
    <w:name w:val="Kia Presse Subtitle Zchn"/>
    <w:basedOn w:val="Absatz-Standardschriftart"/>
    <w:link w:val="KiaPresseSubtitle"/>
    <w:rsid w:val="00D25862"/>
    <w:rPr>
      <w:rFonts w:ascii="Calibri" w:eastAsia="Kia Signature Light" w:hAnsi="Calibri" w:cs="Calibri"/>
      <w:color w:val="1B1E2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2021%20NEW%20KIA%20LOGO%20VORLAGEN\Kia_Partnerinformation.dotx" TargetMode="External"/></Relationships>
</file>

<file path=word/theme/theme1.xml><?xml version="1.0" encoding="utf-8"?>
<a:theme xmlns:a="http://schemas.openxmlformats.org/drawingml/2006/main" name="KIA20">
  <a:themeElements>
    <a:clrScheme name="KIA20">
      <a:dk1>
        <a:srgbClr val="05141F"/>
      </a:dk1>
      <a:lt1>
        <a:srgbClr val="FFFFFF"/>
      </a:lt1>
      <a:dk2>
        <a:srgbClr val="FFFFFF"/>
      </a:dk2>
      <a:lt2>
        <a:srgbClr val="05141F"/>
      </a:lt2>
      <a:accent1>
        <a:srgbClr val="05141F"/>
      </a:accent1>
      <a:accent2>
        <a:srgbClr val="EA0029"/>
      </a:accent2>
      <a:accent3>
        <a:srgbClr val="6D6E71"/>
      </a:accent3>
      <a:accent4>
        <a:srgbClr val="F3C300"/>
      </a:accent4>
      <a:accent5>
        <a:srgbClr val="5D7D2B"/>
      </a:accent5>
      <a:accent6>
        <a:srgbClr val="9EA2A2"/>
      </a:accent6>
      <a:hlink>
        <a:srgbClr val="05141F"/>
      </a:hlink>
      <a:folHlink>
        <a:srgbClr val="05141F"/>
      </a:folHlink>
    </a:clrScheme>
    <a:fontScheme name="KIA20">
      <a:majorFont>
        <a:latin typeface="Kia Signature Bold"/>
        <a:ea typeface=""/>
        <a:cs typeface=""/>
      </a:majorFont>
      <a:minorFont>
        <a:latin typeface="Kia Signatur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A20" id="{52D37861-BB4C-49EB-828E-2A1B9E9F6BEF}" vid="{1B46FCAF-5911-4234-BDAA-7EF63122B28C}"/>
    </a:ext>
  </a:extLst>
</a:theme>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Kia_Partnerinformation</Template>
  <TotalTime>0</TotalTime>
  <Pages>2</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Kia Partnerinformation Vorlage</vt:lpstr>
    </vt:vector>
  </TitlesOfParts>
  <Company>Kia Motors Austria</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 Partnerinformation Vorlage</dc:title>
  <dc:subject/>
  <dc:creator>Haake, Gilbert</dc:creator>
  <cp:keywords/>
  <dc:description/>
  <cp:lastModifiedBy>Haake, Gilbert</cp:lastModifiedBy>
  <cp:revision>3</cp:revision>
  <dcterms:created xsi:type="dcterms:W3CDTF">2022-08-26T06:35:00Z</dcterms:created>
  <dcterms:modified xsi:type="dcterms:W3CDTF">2022-08-26T06:37:00Z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3de811-376d-4743-ab4e-27d2885d631b_Enabled">
    <vt:lpwstr>true</vt:lpwstr>
  </property>
  <property fmtid="{D5CDD505-2E9C-101B-9397-08002B2CF9AE}" pid="3" name="MSIP_Label_f13de811-376d-4743-ab4e-27d2885d631b_SetDate">
    <vt:lpwstr>2022-08-02T07:05:54Z</vt:lpwstr>
  </property>
  <property fmtid="{D5CDD505-2E9C-101B-9397-08002B2CF9AE}" pid="4" name="MSIP_Label_f13de811-376d-4743-ab4e-27d2885d631b_Method">
    <vt:lpwstr>Privileged</vt:lpwstr>
  </property>
  <property fmtid="{D5CDD505-2E9C-101B-9397-08002B2CF9AE}" pid="5" name="MSIP_Label_f13de811-376d-4743-ab4e-27d2885d631b_Name">
    <vt:lpwstr>Internal use only (General)</vt:lpwstr>
  </property>
  <property fmtid="{D5CDD505-2E9C-101B-9397-08002B2CF9AE}" pid="6" name="MSIP_Label_f13de811-376d-4743-ab4e-27d2885d631b_SiteId">
    <vt:lpwstr>815142b9-9d2f-4d92-83c3-65e5740e49aa</vt:lpwstr>
  </property>
  <property fmtid="{D5CDD505-2E9C-101B-9397-08002B2CF9AE}" pid="7" name="MSIP_Label_f13de811-376d-4743-ab4e-27d2885d631b_ActionId">
    <vt:lpwstr>f3d15d92-38dd-442d-9a21-7e9f0a28809a</vt:lpwstr>
  </property>
  <property fmtid="{D5CDD505-2E9C-101B-9397-08002B2CF9AE}" pid="8" name="MSIP_Label_f13de811-376d-4743-ab4e-27d2885d631b_ContentBits">
    <vt:lpwstr>0</vt:lpwstr>
  </property>
</Properties>
</file>