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AFFC" w14:textId="77777777" w:rsidR="004A422B" w:rsidRPr="00212F75" w:rsidRDefault="005829B3" w:rsidP="00752782">
      <w:pPr>
        <w:tabs>
          <w:tab w:val="left" w:pos="2840"/>
        </w:tabs>
        <w:rPr>
          <w:lang w:eastAsia="ko-KR"/>
        </w:rPr>
      </w:pPr>
      <w:r w:rsidRPr="00E755D7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88189B" wp14:editId="3024E699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431E" w14:textId="73A6BDE4" w:rsidR="00C34BBA" w:rsidRPr="003A0316" w:rsidRDefault="003A0316" w:rsidP="00C34B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ECFBD8D" wp14:editId="62A7AF73">
                                  <wp:extent cx="3836670" cy="51879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C9C7B" w14:textId="77777777" w:rsidR="00A85CF0" w:rsidRPr="00756FFC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81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BpR6L7fAAAADQEAAA8AAABkcnMvZG93bnJl&#10;di54bWxMj8FOwzAQRO9I/IO1SL21dqICTYhTIVCvRRSoxM2Nt0lEvI5itwl/z/ZEjzszmn1TrCfX&#10;iTMOofWkIVkoEEiVty3VGj4/NvMViBANWdN5Qg2/GGBd3t4UJrd+pHc872ItuIRCbjQ0Mfa5lKFq&#10;0Jmw8D0Se0c/OBP5HGppBzNyuetkqtSDdKYl/tCYHl8arH52J6fha3v83i/VW/3q7vvRT0qSy6TW&#10;s7vp+QlExCn+h+GCz+hQMtPBn8gG0WlIs4TRo4Z5kjxmIC4RpVLWDqylbMqykNcryj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GlHovt8AAAANAQAADwAAAAAAAAAAAAAAAABMBAAA&#10;ZHJzL2Rvd25yZXYueG1sUEsFBgAAAAAEAAQA8wAAAFgFAAAAAA==&#10;" filled="f" stroked="f">
                <v:textbox>
                  <w:txbxContent>
                    <w:p w14:paraId="37A5431E" w14:textId="73A6BDE4" w:rsidR="00C34BBA" w:rsidRPr="003A0316" w:rsidRDefault="003A0316" w:rsidP="00C34B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ECFBD8D" wp14:editId="62A7AF73">
                            <wp:extent cx="3836670" cy="51879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C9C7B" w14:textId="77777777" w:rsidR="00A85CF0" w:rsidRPr="00756FFC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E755D7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12AF51D4" wp14:editId="6AE2E81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3" w:rsidRPr="00212F75">
        <w:rPr>
          <w:lang w:eastAsia="ko-KR"/>
        </w:rPr>
        <w:t xml:space="preserve"> </w:t>
      </w:r>
    </w:p>
    <w:p w14:paraId="701A3B79" w14:textId="77777777" w:rsidR="004A422B" w:rsidRPr="00212F75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212F75">
        <w:rPr>
          <w:rFonts w:ascii="Arial Black" w:hAnsi="Arial Black"/>
          <w:color w:val="EA0029"/>
          <w:sz w:val="44"/>
          <w:szCs w:val="44"/>
        </w:rPr>
        <w:t>NEWS</w:t>
      </w:r>
    </w:p>
    <w:p w14:paraId="6A3AA348" w14:textId="3F7B9C6C" w:rsidR="000667C4" w:rsidRPr="00212F75" w:rsidRDefault="000667C4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6696FB10" w14:textId="27E5C56E" w:rsidR="00752356" w:rsidRPr="00212F75" w:rsidRDefault="00811B10" w:rsidP="00915500">
      <w:pPr>
        <w:jc w:val="center"/>
        <w:rPr>
          <w:rFonts w:ascii="Georgia" w:hAnsi="Georgia"/>
          <w:b/>
          <w:sz w:val="32"/>
          <w:szCs w:val="32"/>
        </w:rPr>
      </w:pPr>
      <w:r w:rsidRPr="00212F75">
        <w:rPr>
          <w:rFonts w:cs="Arial"/>
          <w:b/>
          <w:bCs/>
          <w:sz w:val="44"/>
          <w:szCs w:val="44"/>
          <w:lang w:eastAsia="ko-KR"/>
        </w:rPr>
        <w:t xml:space="preserve">Kia </w:t>
      </w:r>
      <w:r w:rsidR="00F349C0" w:rsidRPr="00212F75">
        <w:rPr>
          <w:rFonts w:cs="Arial"/>
          <w:b/>
          <w:bCs/>
          <w:sz w:val="44"/>
          <w:szCs w:val="44"/>
          <w:lang w:eastAsia="ko-KR"/>
        </w:rPr>
        <w:t>e Radio</w:t>
      </w:r>
      <w:r w:rsidR="00915500" w:rsidRPr="00212F75">
        <w:rPr>
          <w:rFonts w:cs="Arial"/>
          <w:b/>
          <w:bCs/>
          <w:sz w:val="44"/>
          <w:szCs w:val="44"/>
          <w:lang w:eastAsia="ko-KR"/>
        </w:rPr>
        <w:t xml:space="preserve"> </w:t>
      </w:r>
      <w:r w:rsidR="00915500" w:rsidRPr="00212F75">
        <w:rPr>
          <w:rFonts w:cs="Arial"/>
          <w:b/>
          <w:sz w:val="44"/>
          <w:szCs w:val="44"/>
        </w:rPr>
        <w:t xml:space="preserve">105 </w:t>
      </w:r>
      <w:r w:rsidR="004C4B6D">
        <w:rPr>
          <w:rFonts w:cs="Arial"/>
          <w:b/>
          <w:sz w:val="44"/>
          <w:szCs w:val="44"/>
        </w:rPr>
        <w:t>al</w:t>
      </w:r>
      <w:r w:rsidR="00F349C0" w:rsidRPr="00212F75">
        <w:rPr>
          <w:rFonts w:cs="Arial"/>
          <w:b/>
          <w:sz w:val="44"/>
          <w:szCs w:val="44"/>
        </w:rPr>
        <w:t xml:space="preserve"> </w:t>
      </w:r>
      <w:r w:rsidR="00915500" w:rsidRPr="00212F75">
        <w:rPr>
          <w:rFonts w:cs="Arial"/>
          <w:b/>
          <w:sz w:val="44"/>
          <w:szCs w:val="44"/>
        </w:rPr>
        <w:t>SAVE THE SEA</w:t>
      </w:r>
      <w:r w:rsidR="00F349C0" w:rsidRPr="00212F75">
        <w:rPr>
          <w:rFonts w:cs="Arial"/>
          <w:b/>
          <w:sz w:val="44"/>
          <w:szCs w:val="44"/>
        </w:rPr>
        <w:t xml:space="preserve"> TOUR</w:t>
      </w:r>
      <w:r w:rsidR="00915500" w:rsidRPr="00212F75">
        <w:rPr>
          <w:rFonts w:cs="Arial"/>
          <w:b/>
          <w:sz w:val="44"/>
          <w:szCs w:val="44"/>
        </w:rPr>
        <w:t xml:space="preserve"> </w:t>
      </w:r>
    </w:p>
    <w:p w14:paraId="492A82F5" w14:textId="77777777" w:rsidR="009F318A" w:rsidRPr="00212F75" w:rsidRDefault="009F318A" w:rsidP="009F318A">
      <w:pPr>
        <w:pStyle w:val="Paragrafoelenco"/>
        <w:ind w:left="0"/>
        <w:rPr>
          <w:rFonts w:cs="Arial"/>
          <w:b/>
          <w:sz w:val="32"/>
          <w:szCs w:val="32"/>
        </w:rPr>
      </w:pPr>
    </w:p>
    <w:p w14:paraId="1388B6E4" w14:textId="5790ED5E" w:rsidR="00915500" w:rsidRDefault="00915500" w:rsidP="00915500">
      <w:pP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-</w:t>
      </w:r>
      <w:r w:rsidR="00851C8C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Il Tour estivo</w:t>
      </w:r>
      <w:r w:rsidR="004C4B6D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2022</w:t>
      </w:r>
      <w:r w:rsidR="004C4B6D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di Radio 105, in collaborazione con Plastic Free, prevede 4 appuntamenti in </w:t>
      </w:r>
      <w:r w:rsidR="00212F75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4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località balneari</w:t>
      </w:r>
    </w:p>
    <w:p w14:paraId="4BE7C891" w14:textId="425AB3D3" w:rsidR="00915500" w:rsidRDefault="00915500" w:rsidP="00915500">
      <w:pP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-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Si inizia il 2 luglio al Lido di Camaiore e si conclude il 23 luglio a Tropea</w:t>
      </w:r>
    </w:p>
    <w:p w14:paraId="22589960" w14:textId="35AA84CB" w:rsidR="00915500" w:rsidRPr="002D36C8" w:rsidRDefault="00915500" w:rsidP="00915500">
      <w:pP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-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Ai concerti gratuiti di The Kolors, Gemelli Diversi, Sottotono, Riki, Aka7Even e Berna si aggiung</w:t>
      </w:r>
      <w:r w:rsidR="00F349C0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eran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no eventi specifici che po</w:t>
      </w:r>
      <w:r w:rsidR="00F349C0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rran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no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l’attenzione 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su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ll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a tutela dell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’ambiente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in riferimento alla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plastica e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d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in particolare </w:t>
      </w:r>
      <w:r w:rsidR="00EF5F3F"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a </w:t>
      </w: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quella monouso </w:t>
      </w:r>
    </w:p>
    <w:p w14:paraId="6F470BC9" w14:textId="69B5214E" w:rsidR="00915500" w:rsidRPr="00915500" w:rsidRDefault="00915500" w:rsidP="00915500">
      <w:pP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>-</w:t>
      </w:r>
      <w:r w:rsidRPr="00915500">
        <w:rPr>
          <w:rFonts w:ascii="Georgia" w:hAnsi="Georgia"/>
          <w:color w:val="000000"/>
          <w:shd w:val="clear" w:color="auto" w:fill="FFFFFF"/>
          <w:lang w:val="it-IT"/>
        </w:rPr>
        <w:t xml:space="preserve"> </w:t>
      </w:r>
      <w:r w:rsidRPr="00915500">
        <w:rPr>
          <w:rFonts w:cs="Arial"/>
          <w:b/>
          <w:bCs/>
          <w:color w:val="000000"/>
          <w:sz w:val="26"/>
          <w:szCs w:val="26"/>
          <w:shd w:val="clear" w:color="auto" w:fill="FFFFFF"/>
          <w:lang w:val="it-IT"/>
        </w:rPr>
        <w:t xml:space="preserve">Il Save the Sea Tour di Radio 105 sarà l’occasione </w:t>
      </w:r>
      <w:r w:rsidR="00EF5F3F">
        <w:rPr>
          <w:rFonts w:cs="Arial"/>
          <w:b/>
          <w:bCs/>
          <w:color w:val="000000"/>
          <w:sz w:val="26"/>
          <w:szCs w:val="26"/>
          <w:shd w:val="clear" w:color="auto" w:fill="FFFFFF"/>
          <w:lang w:val="it-IT"/>
        </w:rPr>
        <w:t>per</w:t>
      </w:r>
      <w:r w:rsidRPr="00915500">
        <w:rPr>
          <w:rFonts w:cs="Arial"/>
          <w:b/>
          <w:bCs/>
          <w:color w:val="000000"/>
          <w:sz w:val="26"/>
          <w:szCs w:val="26"/>
          <w:shd w:val="clear" w:color="auto" w:fill="FFFFFF"/>
          <w:lang w:val="it-IT"/>
        </w:rPr>
        <w:t xml:space="preserve"> far conoscere nuova Kia Niro</w:t>
      </w:r>
      <w:r w:rsidR="00AA12C2">
        <w:rPr>
          <w:rFonts w:cs="Arial"/>
          <w:b/>
          <w:bCs/>
          <w:color w:val="000000"/>
          <w:sz w:val="26"/>
          <w:szCs w:val="26"/>
          <w:shd w:val="clear" w:color="auto" w:fill="FFFFFF"/>
          <w:lang w:val="it-IT"/>
        </w:rPr>
        <w:t xml:space="preserve"> </w:t>
      </w:r>
    </w:p>
    <w:p w14:paraId="3CF1E14D" w14:textId="7A284DCE" w:rsidR="004A0AB4" w:rsidRPr="00915500" w:rsidRDefault="00915500" w:rsidP="00915500">
      <w:pP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bCs/>
          <w:color w:val="000000" w:themeColor="text1"/>
          <w:sz w:val="26"/>
          <w:szCs w:val="26"/>
          <w:lang w:val="it-IT" w:eastAsia="ko-KR"/>
        </w:rPr>
        <w:t xml:space="preserve"> </w:t>
      </w:r>
    </w:p>
    <w:p w14:paraId="457CFF19" w14:textId="19BFEC8E" w:rsidR="00915500" w:rsidRDefault="00AE05A3" w:rsidP="00915500">
      <w:pPr>
        <w:jc w:val="both"/>
        <w:rPr>
          <w:rFonts w:cs="Arial"/>
          <w:color w:val="000000"/>
          <w:shd w:val="clear" w:color="auto" w:fill="FFFFFF"/>
          <w:lang w:val="it-IT"/>
        </w:rPr>
      </w:pPr>
      <w:r>
        <w:rPr>
          <w:rFonts w:cs="Arial"/>
          <w:b/>
          <w:bCs/>
          <w:lang w:val="it-IT"/>
        </w:rPr>
        <w:t xml:space="preserve">1 luglio </w:t>
      </w:r>
      <w:bookmarkStart w:id="0" w:name="_GoBack"/>
      <w:bookmarkEnd w:id="0"/>
      <w:r w:rsidR="000E59CF" w:rsidRPr="00173FBB">
        <w:rPr>
          <w:rFonts w:cs="Arial"/>
          <w:b/>
          <w:bCs/>
          <w:lang w:val="it-IT"/>
        </w:rPr>
        <w:t>202</w:t>
      </w:r>
      <w:r w:rsidR="00A0406D" w:rsidRPr="00173FBB">
        <w:rPr>
          <w:rFonts w:cs="Arial"/>
          <w:b/>
          <w:bCs/>
          <w:lang w:val="it-IT"/>
        </w:rPr>
        <w:t>2</w:t>
      </w:r>
      <w:r w:rsidR="000E59CF" w:rsidRPr="00173FBB">
        <w:rPr>
          <w:rFonts w:cs="Arial"/>
          <w:b/>
          <w:bCs/>
          <w:lang w:val="it-IT"/>
        </w:rPr>
        <w:t xml:space="preserve"> </w:t>
      </w:r>
      <w:r w:rsidR="004A422B" w:rsidRPr="00173FBB">
        <w:rPr>
          <w:rFonts w:cs="Arial"/>
          <w:lang w:val="it-IT"/>
        </w:rPr>
        <w:t>–</w:t>
      </w:r>
      <w:r w:rsidR="0038469C" w:rsidRPr="00173FBB">
        <w:rPr>
          <w:rFonts w:cs="Arial"/>
          <w:lang w:val="it-IT"/>
        </w:rPr>
        <w:t xml:space="preserve"> </w:t>
      </w:r>
      <w:r w:rsidR="00915500" w:rsidRPr="00915500">
        <w:rPr>
          <w:rFonts w:cs="Arial"/>
          <w:color w:val="000000" w:themeColor="text1"/>
          <w:lang w:val="it-IT"/>
        </w:rPr>
        <w:t xml:space="preserve">Kia è partner per l’estate 2022 di </w:t>
      </w:r>
      <w:r w:rsidR="00915500" w:rsidRPr="00915500">
        <w:rPr>
          <w:rFonts w:cs="Arial"/>
          <w:b/>
          <w:bCs/>
          <w:color w:val="000000"/>
          <w:shd w:val="clear" w:color="auto" w:fill="FFFFFF"/>
          <w:lang w:val="it-IT"/>
        </w:rPr>
        <w:t>105 Save the Sea</w:t>
      </w:r>
      <w:r w:rsidR="00915500">
        <w:rPr>
          <w:rFonts w:cs="Arial"/>
          <w:color w:val="000000"/>
          <w:shd w:val="clear" w:color="auto" w:fill="FFFFFF"/>
          <w:lang w:val="it-IT"/>
        </w:rPr>
        <w:t xml:space="preserve">, 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>iniziativa che porterà musica, dj, concerti, giochi, gadget, intrattenimento e molto altro ancora in quattro tra le più rinomate e divertenti località balneari italian</w:t>
      </w:r>
      <w:r w:rsidR="00915500">
        <w:rPr>
          <w:rFonts w:cs="Arial"/>
          <w:color w:val="000000"/>
          <w:shd w:val="clear" w:color="auto" w:fill="FFFFFF"/>
          <w:lang w:val="it-IT"/>
        </w:rPr>
        <w:t>e. Con</w:t>
      </w:r>
      <w:r w:rsidR="004C4B6D">
        <w:rPr>
          <w:rFonts w:cs="Arial"/>
          <w:color w:val="000000"/>
          <w:shd w:val="clear" w:color="auto" w:fill="FFFFFF"/>
          <w:lang w:val="it-IT"/>
        </w:rPr>
        <w:t xml:space="preserve"> </w:t>
      </w:r>
      <w:r w:rsidR="00915500" w:rsidRPr="00915500">
        <w:rPr>
          <w:rFonts w:cs="Arial"/>
          <w:b/>
          <w:bCs/>
          <w:color w:val="000000"/>
          <w:shd w:val="clear" w:color="auto" w:fill="FFFFFF"/>
          <w:lang w:val="it-IT"/>
        </w:rPr>
        <w:t>Plastic Free Odv Onlus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>, un’associazione di volontariato nata con lo scopo di informare e sensibilizzare più persone possibili sulla pericolosità della plastica, in particolare quella monouso</w:t>
      </w:r>
      <w:r w:rsidR="00915500">
        <w:rPr>
          <w:rFonts w:cs="Arial"/>
          <w:color w:val="000000"/>
          <w:shd w:val="clear" w:color="auto" w:fill="FFFFFF"/>
          <w:lang w:val="it-IT"/>
        </w:rPr>
        <w:t xml:space="preserve">, </w:t>
      </w:r>
      <w:r w:rsidR="00915500" w:rsidRPr="00EF5F3F">
        <w:rPr>
          <w:rFonts w:cs="Arial"/>
          <w:color w:val="000000"/>
          <w:shd w:val="clear" w:color="auto" w:fill="FFFFFF"/>
          <w:lang w:val="it-IT"/>
        </w:rPr>
        <w:t xml:space="preserve">oltre al </w:t>
      </w:r>
      <w:r w:rsidR="00915500" w:rsidRPr="00EF5F3F">
        <w:rPr>
          <w:rFonts w:cs="Arial"/>
          <w:b/>
          <w:bCs/>
          <w:color w:val="000000"/>
          <w:shd w:val="clear" w:color="auto" w:fill="FFFFFF"/>
          <w:lang w:val="it-IT"/>
        </w:rPr>
        <w:t>divertimento c’è l</w:t>
      </w:r>
      <w:r w:rsidR="00EF5F3F">
        <w:rPr>
          <w:rFonts w:cs="Arial"/>
          <w:b/>
          <w:bCs/>
          <w:color w:val="000000"/>
          <w:shd w:val="clear" w:color="auto" w:fill="FFFFFF"/>
          <w:lang w:val="it-IT"/>
        </w:rPr>
        <w:t>a volontà</w:t>
      </w:r>
      <w:r w:rsidR="00915500" w:rsidRPr="00EF5F3F">
        <w:rPr>
          <w:rFonts w:cs="Arial"/>
          <w:b/>
          <w:bCs/>
          <w:color w:val="000000"/>
          <w:shd w:val="clear" w:color="auto" w:fill="FFFFFF"/>
          <w:lang w:val="it-IT"/>
        </w:rPr>
        <w:t xml:space="preserve"> di diffondere il messaggio che ciascuno di noi nel proprio piccolo può fare qualcosa per salvare il pianeta</w:t>
      </w:r>
      <w:r w:rsidR="00915500" w:rsidRPr="00EF5F3F">
        <w:rPr>
          <w:rFonts w:cs="Arial"/>
          <w:color w:val="000000"/>
          <w:shd w:val="clear" w:color="auto" w:fill="FFFFFF"/>
          <w:lang w:val="it-IT"/>
        </w:rPr>
        <w:t>.</w:t>
      </w:r>
    </w:p>
    <w:p w14:paraId="2A3A2F3E" w14:textId="153339EA" w:rsidR="002D36C8" w:rsidRDefault="002D36C8" w:rsidP="00915500">
      <w:pPr>
        <w:jc w:val="both"/>
        <w:rPr>
          <w:rFonts w:cs="Arial"/>
          <w:color w:val="000000"/>
          <w:shd w:val="clear" w:color="auto" w:fill="FFFFFF"/>
          <w:lang w:val="it-IT"/>
        </w:rPr>
      </w:pPr>
    </w:p>
    <w:p w14:paraId="6941780F" w14:textId="11CB1C35" w:rsidR="002D36C8" w:rsidRPr="00EF5F3F" w:rsidRDefault="002D36C8" w:rsidP="00915500">
      <w:pPr>
        <w:jc w:val="both"/>
        <w:rPr>
          <w:rFonts w:cs="Arial"/>
          <w:color w:val="000000"/>
          <w:shd w:val="clear" w:color="auto" w:fill="FFFFFF"/>
          <w:lang w:val="it-IT"/>
        </w:rPr>
      </w:pPr>
      <w:r w:rsidRPr="002C230F">
        <w:rPr>
          <w:rFonts w:cs="Arial"/>
          <w:color w:val="000000"/>
          <w:shd w:val="clear" w:color="auto" w:fill="FFFFFF"/>
          <w:lang w:val="it-IT"/>
        </w:rPr>
        <w:t>Nell’evoluzione del linguaggio di Kia, anche un’altra parola strategica ha fatto il suo ingresso nel vocabolario della nuova brand identity del marchio: la sostenibilità. Kia ne ha fatto uno dei pilastri della propria crescita futura. Il primo step fondamentale della strategia di Kia è rappresentato dal programma per raggiungere entro il 2045 la carbon neutrality, che poggia su tre pilastri chiave: "Mobilità sostenibile", "Pianeta sostenibile" ed "Energia sostenibile". I tre pilastri chiave saranno le fondamenta di Kia su cui poggerà l’impegno nel ridurre le emissioni in tutti gli aspetti operativi: dalla fornitura alla logistica, dalla produzione all’utilizzo dei veicoli fino allo smaltimento dei rifiuti. Entro il 2045 Kia si è posta l’obiettivo di ridurre del 97% rispetto al 2019 il livello di emissioni totali. La conquista della carbon neutrality avverrà anche con alcune misure aggiuntive di compensazione. Si lavorerà quindi all’abbattimento delle emissioni a livello di siti produttivi, al potenziamento dell’utilizzo di fonti di energia rinnovabili e infine con l’obiettivo di giungere al 2035 offrendo al mercato esclusivamente veicoli elettrici e al 2045 con una vera e propria carbon neutrality.</w:t>
      </w:r>
    </w:p>
    <w:p w14:paraId="67534CA1" w14:textId="77777777" w:rsidR="00915500" w:rsidRPr="00915500" w:rsidRDefault="00915500" w:rsidP="00915500">
      <w:pPr>
        <w:jc w:val="both"/>
        <w:rPr>
          <w:rFonts w:ascii="Georgia" w:hAnsi="Georgia"/>
          <w:color w:val="000000"/>
          <w:shd w:val="clear" w:color="auto" w:fill="FFFFFF"/>
          <w:lang w:val="it-IT"/>
        </w:rPr>
      </w:pPr>
    </w:p>
    <w:p w14:paraId="7BA50227" w14:textId="77777777" w:rsidR="002D36C8" w:rsidRDefault="002D36C8" w:rsidP="00554C8F">
      <w:pPr>
        <w:jc w:val="both"/>
        <w:rPr>
          <w:rFonts w:cs="Arial"/>
          <w:color w:val="000000"/>
          <w:shd w:val="clear" w:color="auto" w:fill="FFFFFF"/>
          <w:lang w:val="it-IT"/>
        </w:rPr>
      </w:pPr>
    </w:p>
    <w:p w14:paraId="320F3E4F" w14:textId="28431793" w:rsidR="00554C8F" w:rsidRPr="00B31F72" w:rsidRDefault="002D36C8" w:rsidP="002D36C8">
      <w:pPr>
        <w:rPr>
          <w:rFonts w:cs="Arial"/>
          <w:color w:val="000000"/>
          <w:shd w:val="clear" w:color="auto" w:fill="FFFFFF"/>
          <w:lang w:val="it-IT"/>
        </w:rPr>
      </w:pPr>
      <w:r w:rsidRPr="002D36C8">
        <w:rPr>
          <w:rFonts w:cs="Arial"/>
          <w:b/>
          <w:bCs/>
          <w:color w:val="000000"/>
          <w:shd w:val="clear" w:color="auto" w:fill="FFFFFF"/>
          <w:lang w:val="it-IT"/>
        </w:rPr>
        <w:lastRenderedPageBreak/>
        <w:t>Intrattenimento e sostenibilità</w:t>
      </w:r>
      <w:r>
        <w:rPr>
          <w:rFonts w:cs="Arial"/>
          <w:color w:val="000000"/>
          <w:shd w:val="clear" w:color="auto" w:fill="FFFFFF"/>
          <w:lang w:val="it-IT"/>
        </w:rPr>
        <w:br/>
      </w:r>
      <w:r w:rsidR="00915500">
        <w:rPr>
          <w:rFonts w:cs="Arial"/>
          <w:color w:val="000000"/>
          <w:shd w:val="clear" w:color="auto" w:fill="FFFFFF"/>
          <w:lang w:val="it-IT"/>
        </w:rPr>
        <w:t>Per quattro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sabati </w:t>
      </w:r>
      <w:r w:rsidR="00915500">
        <w:rPr>
          <w:rFonts w:cs="Arial"/>
          <w:color w:val="000000"/>
          <w:shd w:val="clear" w:color="auto" w:fill="FFFFFF"/>
          <w:lang w:val="it-IT"/>
        </w:rPr>
        <w:t>lo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staff di Radio 105 coinvolger</w:t>
      </w:r>
      <w:r>
        <w:rPr>
          <w:rFonts w:cs="Arial"/>
          <w:color w:val="000000"/>
          <w:shd w:val="clear" w:color="auto" w:fill="FFFFFF"/>
          <w:lang w:val="it-IT"/>
        </w:rPr>
        <w:t>à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i p</w:t>
      </w:r>
      <w:r w:rsidR="00EF5F3F">
        <w:rPr>
          <w:rFonts w:cs="Arial"/>
          <w:color w:val="000000"/>
          <w:shd w:val="clear" w:color="auto" w:fill="FFFFFF"/>
          <w:lang w:val="it-IT"/>
        </w:rPr>
        <w:t>artecipan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>ti intrattenendoli con attività di animazione e distribuzione di gadget</w:t>
      </w:r>
      <w:r w:rsidR="00554C8F">
        <w:rPr>
          <w:rFonts w:cs="Arial"/>
          <w:color w:val="000000"/>
          <w:shd w:val="clear" w:color="auto" w:fill="FFFFFF"/>
          <w:lang w:val="it-IT"/>
        </w:rPr>
        <w:t xml:space="preserve"> e non solo. </w:t>
      </w:r>
      <w:r w:rsidR="00F349C0">
        <w:rPr>
          <w:rFonts w:cs="Arial"/>
          <w:color w:val="000000"/>
          <w:shd w:val="clear" w:color="auto" w:fill="FFFFFF"/>
          <w:lang w:val="it-IT"/>
        </w:rPr>
        <w:t>Gli eventi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prender</w:t>
      </w:r>
      <w:r w:rsidR="00F349C0">
        <w:rPr>
          <w:rFonts w:cs="Arial"/>
          <w:color w:val="000000"/>
          <w:shd w:val="clear" w:color="auto" w:fill="FFFFFF"/>
          <w:lang w:val="it-IT"/>
        </w:rPr>
        <w:t>anno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il via la mattina con un’attività di pulizia delle spiagge in collaborazione con Plastic Free (il recruiting on air è partito il 22 giugno) e nel corso d</w:t>
      </w:r>
      <w:r w:rsidR="00EF5F3F">
        <w:rPr>
          <w:rFonts w:cs="Arial"/>
          <w:color w:val="000000"/>
          <w:shd w:val="clear" w:color="auto" w:fill="FFFFFF"/>
          <w:lang w:val="it-IT"/>
        </w:rPr>
        <w:t>ella giornata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il villaggio ospiterà al proprio interno l’animazione di Radio 105 e di Plastic Free con giochi e coinvolgimento dei presenti </w:t>
      </w:r>
      <w:r w:rsidR="00B31F72">
        <w:rPr>
          <w:rFonts w:cs="Arial"/>
          <w:color w:val="000000"/>
          <w:shd w:val="clear" w:color="auto" w:fill="FFFFFF"/>
          <w:lang w:val="it-IT"/>
        </w:rPr>
        <w:t>anche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su argomenti relativi a</w:t>
      </w:r>
      <w:r w:rsidR="00B31F72">
        <w:rPr>
          <w:rFonts w:cs="Arial"/>
          <w:color w:val="000000"/>
          <w:shd w:val="clear" w:color="auto" w:fill="FFFFFF"/>
          <w:lang w:val="it-IT"/>
        </w:rPr>
        <w:t>d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 xml:space="preserve"> un approccio più sostenibile alla vita, insieme alle attività organizzate</w:t>
      </w:r>
      <w:r w:rsidR="00B31F72">
        <w:rPr>
          <w:rFonts w:cs="Arial"/>
          <w:color w:val="000000"/>
          <w:shd w:val="clear" w:color="auto" w:fill="FFFFFF"/>
          <w:lang w:val="it-IT"/>
        </w:rPr>
        <w:t xml:space="preserve"> 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>dagli importanti sponsor del tour</w:t>
      </w:r>
      <w:r w:rsidR="00B31F72">
        <w:rPr>
          <w:rFonts w:cs="Arial"/>
          <w:color w:val="000000"/>
          <w:shd w:val="clear" w:color="auto" w:fill="FFFFFF"/>
          <w:lang w:val="it-IT"/>
        </w:rPr>
        <w:t xml:space="preserve"> per il pubblico</w:t>
      </w:r>
      <w:r w:rsidR="00915500" w:rsidRPr="00915500">
        <w:rPr>
          <w:rFonts w:cs="Arial"/>
          <w:color w:val="000000"/>
          <w:shd w:val="clear" w:color="auto" w:fill="FFFFFF"/>
          <w:lang w:val="it-IT"/>
        </w:rPr>
        <w:t>.</w:t>
      </w:r>
      <w:r w:rsidR="00554C8F">
        <w:rPr>
          <w:rFonts w:cs="Arial"/>
          <w:color w:val="000000"/>
          <w:shd w:val="clear" w:color="auto" w:fill="FFFFFF"/>
          <w:lang w:val="it-IT"/>
        </w:rPr>
        <w:t xml:space="preserve"> </w:t>
      </w:r>
      <w:r w:rsidR="00554C8F" w:rsidRPr="00B31F72">
        <w:rPr>
          <w:rFonts w:cs="Arial"/>
          <w:color w:val="000000"/>
          <w:shd w:val="clear" w:color="auto" w:fill="FFFFFF"/>
          <w:lang w:val="it-IT"/>
        </w:rPr>
        <w:t>La giornata si chiuderà co</w:t>
      </w:r>
      <w:r w:rsidR="00B31F72">
        <w:rPr>
          <w:rFonts w:cs="Arial"/>
          <w:color w:val="000000"/>
          <w:shd w:val="clear" w:color="auto" w:fill="FFFFFF"/>
          <w:lang w:val="it-IT"/>
        </w:rPr>
        <w:t xml:space="preserve">n </w:t>
      </w:r>
      <w:r w:rsidR="00554C8F" w:rsidRPr="00B31F72">
        <w:rPr>
          <w:rFonts w:cs="Arial"/>
          <w:color w:val="000000"/>
          <w:shd w:val="clear" w:color="auto" w:fill="FFFFFF"/>
          <w:lang w:val="it-IT"/>
        </w:rPr>
        <w:t>lo show</w:t>
      </w:r>
      <w:r w:rsidR="00B31F72">
        <w:rPr>
          <w:rFonts w:cs="Arial"/>
          <w:color w:val="000000"/>
          <w:shd w:val="clear" w:color="auto" w:fill="FFFFFF"/>
          <w:lang w:val="it-IT"/>
        </w:rPr>
        <w:t xml:space="preserve"> serale</w:t>
      </w:r>
      <w:r w:rsidR="00554C8F" w:rsidRPr="00B31F72">
        <w:rPr>
          <w:rFonts w:cs="Arial"/>
          <w:color w:val="000000"/>
          <w:shd w:val="clear" w:color="auto" w:fill="FFFFFF"/>
          <w:lang w:val="it-IT"/>
        </w:rPr>
        <w:t>: sul palco allestito nel villaggio andrà in scena l’esibizione gratuita di artisti molto amati della scena musicale italiana.</w:t>
      </w:r>
    </w:p>
    <w:p w14:paraId="45C2884A" w14:textId="77777777" w:rsidR="00554C8F" w:rsidRPr="00554C8F" w:rsidRDefault="00554C8F" w:rsidP="00554C8F">
      <w:pPr>
        <w:jc w:val="both"/>
        <w:rPr>
          <w:rFonts w:ascii="Georgia" w:hAnsi="Georgia"/>
          <w:color w:val="000000"/>
          <w:shd w:val="clear" w:color="auto" w:fill="FFFFFF"/>
          <w:lang w:val="it-IT"/>
        </w:rPr>
      </w:pPr>
    </w:p>
    <w:p w14:paraId="0DD61D97" w14:textId="2D13C276" w:rsidR="00554C8F" w:rsidRPr="00B31F72" w:rsidRDefault="00554C8F" w:rsidP="00554C8F">
      <w:pPr>
        <w:jc w:val="both"/>
        <w:rPr>
          <w:rFonts w:cs="Arial"/>
          <w:b/>
          <w:bCs/>
          <w:color w:val="000000"/>
          <w:shd w:val="clear" w:color="auto" w:fill="FFFFFF"/>
          <w:lang w:val="it-IT"/>
        </w:rPr>
      </w:pPr>
      <w:r w:rsidRPr="002D36C8">
        <w:rPr>
          <w:rFonts w:cs="Arial"/>
          <w:b/>
          <w:bCs/>
          <w:i/>
          <w:iCs/>
          <w:color w:val="000000"/>
          <w:u w:val="single"/>
          <w:shd w:val="clear" w:color="auto" w:fill="FFFFFF"/>
          <w:lang w:val="it-IT"/>
        </w:rPr>
        <w:t xml:space="preserve">105 Save the </w:t>
      </w:r>
      <w:r w:rsidR="00B31F72" w:rsidRPr="002D36C8">
        <w:rPr>
          <w:rFonts w:cs="Arial"/>
          <w:b/>
          <w:bCs/>
          <w:i/>
          <w:iCs/>
          <w:color w:val="000000"/>
          <w:u w:val="single"/>
          <w:shd w:val="clear" w:color="auto" w:fill="FFFFFF"/>
          <w:lang w:val="it-IT"/>
        </w:rPr>
        <w:t>S</w:t>
      </w:r>
      <w:r w:rsidRPr="002D36C8">
        <w:rPr>
          <w:rFonts w:cs="Arial"/>
          <w:b/>
          <w:bCs/>
          <w:i/>
          <w:iCs/>
          <w:color w:val="000000"/>
          <w:u w:val="single"/>
          <w:shd w:val="clear" w:color="auto" w:fill="FFFFFF"/>
          <w:lang w:val="it-IT"/>
        </w:rPr>
        <w:t>ea</w:t>
      </w:r>
      <w:r w:rsidRPr="002D36C8">
        <w:rPr>
          <w:rFonts w:cs="Arial"/>
          <w:b/>
          <w:bCs/>
          <w:color w:val="000000"/>
          <w:u w:val="single"/>
          <w:shd w:val="clear" w:color="auto" w:fill="FFFFFF"/>
          <w:lang w:val="it-IT"/>
        </w:rPr>
        <w:t xml:space="preserve"> regalerà le esibizioni di The Kolors, Sottotono, Gemelli Diversi, Riki, Aka 7even, Berna</w:t>
      </w:r>
      <w:r w:rsidRPr="00B31F72">
        <w:rPr>
          <w:rFonts w:cs="Arial"/>
          <w:b/>
          <w:bCs/>
          <w:color w:val="000000"/>
          <w:shd w:val="clear" w:color="auto" w:fill="FFFFFF"/>
          <w:lang w:val="it-IT"/>
        </w:rPr>
        <w:t>.</w:t>
      </w:r>
    </w:p>
    <w:p w14:paraId="391A93CD" w14:textId="4BA5017A" w:rsidR="00554C8F" w:rsidRDefault="00554C8F" w:rsidP="00915500">
      <w:pPr>
        <w:jc w:val="both"/>
        <w:rPr>
          <w:rFonts w:ascii="Georgia" w:hAnsi="Georgia"/>
          <w:color w:val="000000"/>
          <w:shd w:val="clear" w:color="auto" w:fill="FFFFFF"/>
          <w:lang w:val="it-IT"/>
        </w:rPr>
      </w:pPr>
    </w:p>
    <w:p w14:paraId="1E3EFA2E" w14:textId="35062BB4" w:rsidR="00AA12C2" w:rsidRDefault="00AA12C2" w:rsidP="00936D4C">
      <w:pPr>
        <w:rPr>
          <w:rFonts w:cs="Arial"/>
          <w:color w:val="000000"/>
          <w:shd w:val="clear" w:color="auto" w:fill="FFFFFF"/>
          <w:lang w:val="it-IT"/>
        </w:rPr>
      </w:pPr>
    </w:p>
    <w:p w14:paraId="48C7608C" w14:textId="6124D723" w:rsidR="00AA12C2" w:rsidRPr="00AA12C2" w:rsidRDefault="00AA12C2" w:rsidP="00936D4C">
      <w:pPr>
        <w:rPr>
          <w:rFonts w:cs="Arial"/>
          <w:b/>
          <w:bCs/>
          <w:color w:val="000000"/>
          <w:shd w:val="clear" w:color="auto" w:fill="FFFFFF"/>
          <w:lang w:val="it-IT"/>
        </w:rPr>
      </w:pPr>
      <w:r w:rsidRPr="00AA12C2">
        <w:rPr>
          <w:rFonts w:cs="Arial"/>
          <w:b/>
          <w:bCs/>
          <w:color w:val="000000"/>
          <w:shd w:val="clear" w:color="auto" w:fill="FFFFFF"/>
          <w:lang w:val="it-IT"/>
        </w:rPr>
        <w:t xml:space="preserve">Con nuova Niro 3 </w:t>
      </w:r>
      <w:r>
        <w:rPr>
          <w:rFonts w:cs="Arial"/>
          <w:b/>
          <w:bCs/>
          <w:color w:val="000000"/>
          <w:shd w:val="clear" w:color="auto" w:fill="FFFFFF"/>
          <w:lang w:val="it-IT"/>
        </w:rPr>
        <w:t xml:space="preserve">opzioni di </w:t>
      </w:r>
      <w:r w:rsidRPr="00AA12C2">
        <w:rPr>
          <w:rFonts w:cs="Arial"/>
          <w:b/>
          <w:bCs/>
          <w:color w:val="000000"/>
          <w:shd w:val="clear" w:color="auto" w:fill="FFFFFF"/>
          <w:lang w:val="it-IT"/>
        </w:rPr>
        <w:t>powertrain ecologiche a seconda delle esigenze di ciascuno</w:t>
      </w:r>
    </w:p>
    <w:p w14:paraId="4E9A1C99" w14:textId="527F7D30" w:rsidR="00AA12C2" w:rsidRPr="002C230F" w:rsidRDefault="00554C8F" w:rsidP="00B36FE9">
      <w:pPr>
        <w:spacing w:after="23"/>
        <w:rPr>
          <w:color w:val="000000" w:themeColor="text1"/>
          <w:lang w:val="it-IT" w:eastAsia="en-GB"/>
        </w:rPr>
      </w:pPr>
      <w:r w:rsidRPr="002C230F">
        <w:rPr>
          <w:rFonts w:cs="Arial"/>
          <w:color w:val="000000" w:themeColor="text1"/>
          <w:lang w:val="it-IT"/>
        </w:rPr>
        <w:t>La nuovissima Kia Niro è</w:t>
      </w:r>
      <w:r w:rsidR="00936D4C" w:rsidRPr="002C230F">
        <w:rPr>
          <w:rFonts w:cs="Arial"/>
          <w:color w:val="000000" w:themeColor="text1"/>
          <w:lang w:val="it-IT"/>
        </w:rPr>
        <w:t xml:space="preserve"> un concentrato di tecnologia</w:t>
      </w:r>
      <w:r w:rsidR="00AA12C2" w:rsidRPr="002C230F">
        <w:rPr>
          <w:rFonts w:cs="Arial"/>
          <w:color w:val="000000" w:themeColor="text1"/>
          <w:lang w:val="it-IT"/>
        </w:rPr>
        <w:t xml:space="preserve"> </w:t>
      </w:r>
      <w:r w:rsidR="002D36C8" w:rsidRPr="002C230F">
        <w:rPr>
          <w:rFonts w:cs="Arial"/>
          <w:color w:val="000000" w:themeColor="text1"/>
          <w:lang w:val="it-IT"/>
        </w:rPr>
        <w:t xml:space="preserve">ed è la vettura di Kia pensata per </w:t>
      </w:r>
      <w:r w:rsidR="00D42B8A" w:rsidRPr="002C230F">
        <w:rPr>
          <w:rFonts w:cs="Arial"/>
          <w:color w:val="000000" w:themeColor="text1"/>
          <w:lang w:val="it-IT"/>
        </w:rPr>
        <w:t>agevolare</w:t>
      </w:r>
      <w:r w:rsidR="00AA12C2" w:rsidRPr="002C230F">
        <w:rPr>
          <w:color w:val="000000" w:themeColor="text1"/>
          <w:lang w:val="it-IT" w:eastAsia="en-GB"/>
        </w:rPr>
        <w:t xml:space="preserve"> la transizione verso </w:t>
      </w:r>
      <w:r w:rsidR="00D42B8A" w:rsidRPr="002C230F">
        <w:rPr>
          <w:color w:val="000000" w:themeColor="text1"/>
          <w:lang w:val="it-IT" w:eastAsia="en-GB"/>
        </w:rPr>
        <w:t>una</w:t>
      </w:r>
      <w:r w:rsidR="00AA12C2" w:rsidRPr="002C230F">
        <w:rPr>
          <w:color w:val="000000" w:themeColor="text1"/>
          <w:lang w:val="it-IT" w:eastAsia="en-GB"/>
        </w:rPr>
        <w:t xml:space="preserve"> mobilità</w:t>
      </w:r>
      <w:r w:rsidR="00D42B8A" w:rsidRPr="002C230F">
        <w:rPr>
          <w:color w:val="000000" w:themeColor="text1"/>
          <w:lang w:val="it-IT" w:eastAsia="en-GB"/>
        </w:rPr>
        <w:t xml:space="preserve"> globale sostenibile</w:t>
      </w:r>
      <w:r w:rsidR="00AA12C2" w:rsidRPr="002C230F">
        <w:rPr>
          <w:color w:val="000000" w:themeColor="text1"/>
          <w:lang w:val="it-IT" w:eastAsia="en-GB"/>
        </w:rPr>
        <w:t xml:space="preserve">. </w:t>
      </w:r>
      <w:r w:rsidR="002D36C8" w:rsidRPr="002C230F">
        <w:rPr>
          <w:color w:val="000000" w:themeColor="text1"/>
          <w:lang w:val="it-IT" w:eastAsia="en-GB"/>
        </w:rPr>
        <w:t xml:space="preserve">Niro è disponibile </w:t>
      </w:r>
      <w:r w:rsidR="00D42B8A" w:rsidRPr="002C230F">
        <w:rPr>
          <w:color w:val="000000" w:themeColor="text1"/>
          <w:lang w:val="it-IT" w:eastAsia="en-GB"/>
        </w:rPr>
        <w:t>con tre varianti di powertrain:</w:t>
      </w:r>
      <w:r w:rsidR="002D36C8" w:rsidRPr="002C230F">
        <w:rPr>
          <w:color w:val="000000" w:themeColor="text1"/>
          <w:lang w:val="it-IT" w:eastAsia="en-GB"/>
        </w:rPr>
        <w:t xml:space="preserve"> </w:t>
      </w:r>
      <w:r w:rsidR="00AA12C2" w:rsidRPr="002C230F">
        <w:rPr>
          <w:color w:val="000000" w:themeColor="text1"/>
          <w:lang w:val="it-IT" w:eastAsia="en-GB"/>
        </w:rPr>
        <w:t>ibrido elettrico (HEV), ibrido plug-in (PHEV) e 100% elettrico (BEV)</w:t>
      </w:r>
      <w:r w:rsidR="00D42B8A" w:rsidRPr="002C230F">
        <w:rPr>
          <w:color w:val="000000" w:themeColor="text1"/>
          <w:lang w:val="it-IT" w:eastAsia="en-GB"/>
        </w:rPr>
        <w:t xml:space="preserve"> al fine di soddisfare tutte le esigenze dettate dalle differenti modalità di utilizzo quotidiano</w:t>
      </w:r>
      <w:r w:rsidR="00AA12C2" w:rsidRPr="002C230F">
        <w:rPr>
          <w:color w:val="000000" w:themeColor="text1"/>
          <w:lang w:val="it-IT" w:eastAsia="en-GB"/>
        </w:rPr>
        <w:t xml:space="preserve">. </w:t>
      </w:r>
    </w:p>
    <w:p w14:paraId="4C59B035" w14:textId="1435569D" w:rsidR="00D42B8A" w:rsidRPr="002C230F" w:rsidRDefault="00D42B8A" w:rsidP="00AA12C2">
      <w:pPr>
        <w:spacing w:after="23"/>
        <w:rPr>
          <w:color w:val="000000" w:themeColor="text1"/>
          <w:lang w:val="it-IT" w:eastAsia="en-GB"/>
        </w:rPr>
      </w:pPr>
      <w:r w:rsidRPr="002C230F">
        <w:rPr>
          <w:color w:val="000000" w:themeColor="text1"/>
          <w:lang w:val="it-IT" w:eastAsia="en-GB"/>
        </w:rPr>
        <w:t>Nuova Niro evolve nel design esterno proponendo linee completamente riviste che donano alla vettura un carattere spiccato rispetto alla versione precedente.</w:t>
      </w:r>
    </w:p>
    <w:p w14:paraId="58CEE5C6" w14:textId="532AF551" w:rsidR="00AA12C2" w:rsidRPr="008B337E" w:rsidRDefault="00D42B8A" w:rsidP="00AA12C2">
      <w:pPr>
        <w:spacing w:after="23"/>
        <w:rPr>
          <w:color w:val="000000" w:themeColor="text1"/>
          <w:lang w:val="it-IT" w:eastAsia="en-GB"/>
        </w:rPr>
      </w:pPr>
      <w:r w:rsidRPr="002C230F">
        <w:rPr>
          <w:color w:val="000000" w:themeColor="text1"/>
          <w:lang w:val="it-IT" w:eastAsia="en-GB"/>
        </w:rPr>
        <w:t>P</w:t>
      </w:r>
      <w:r w:rsidR="00AA12C2" w:rsidRPr="002C230F">
        <w:rPr>
          <w:color w:val="000000" w:themeColor="text1"/>
          <w:lang w:val="it-IT" w:eastAsia="en-GB"/>
        </w:rPr>
        <w:t xml:space="preserve">er l’abitacolo </w:t>
      </w:r>
      <w:r w:rsidRPr="002C230F">
        <w:rPr>
          <w:color w:val="000000" w:themeColor="text1"/>
          <w:lang w:val="it-IT" w:eastAsia="en-GB"/>
        </w:rPr>
        <w:t>invece sono stati utilizzati</w:t>
      </w:r>
      <w:r w:rsidR="00AA12C2" w:rsidRPr="002C230F">
        <w:rPr>
          <w:color w:val="000000" w:themeColor="text1"/>
          <w:lang w:val="it-IT" w:eastAsia="en-GB"/>
        </w:rPr>
        <w:t xml:space="preserve"> materiali riciclati dall'effetto premium e l’attento design ha contribuito all’aumento dello spazio per i passeggeri nonché a evidenziare le notevoli prerogative di sostenibilità ambientale di Niro</w:t>
      </w:r>
      <w:r w:rsidRPr="002C230F">
        <w:rPr>
          <w:color w:val="000000" w:themeColor="text1"/>
          <w:lang w:val="it-IT" w:eastAsia="en-GB"/>
        </w:rPr>
        <w:t>.</w:t>
      </w:r>
    </w:p>
    <w:p w14:paraId="04A82612" w14:textId="6C9FE3F1" w:rsidR="00554C8F" w:rsidRPr="00D1274D" w:rsidRDefault="00554C8F" w:rsidP="002D36C8">
      <w:pPr>
        <w:spacing w:after="23"/>
        <w:rPr>
          <w:lang w:val="it-IT"/>
        </w:rPr>
      </w:pPr>
    </w:p>
    <w:p w14:paraId="579AC043" w14:textId="77777777" w:rsidR="00554C8F" w:rsidRPr="00915500" w:rsidRDefault="00554C8F" w:rsidP="00915500">
      <w:pPr>
        <w:jc w:val="both"/>
        <w:rPr>
          <w:rFonts w:ascii="Georgia" w:hAnsi="Georgia"/>
          <w:color w:val="000000"/>
          <w:shd w:val="clear" w:color="auto" w:fill="FFFFFF"/>
          <w:lang w:val="it-IT"/>
        </w:rPr>
      </w:pPr>
    </w:p>
    <w:p w14:paraId="42DBB9AE" w14:textId="6B702FEA" w:rsidR="00554C8F" w:rsidRPr="00B31F72" w:rsidRDefault="00554C8F" w:rsidP="00554C8F">
      <w:pPr>
        <w:rPr>
          <w:rFonts w:cs="Arial"/>
          <w:color w:val="000000"/>
          <w:u w:val="single"/>
          <w:shd w:val="clear" w:color="auto" w:fill="FFFFFF"/>
          <w:lang w:val="it-IT"/>
        </w:rPr>
      </w:pPr>
      <w:r w:rsidRPr="00B31F72">
        <w:rPr>
          <w:rFonts w:cs="Arial"/>
          <w:color w:val="000000"/>
          <w:u w:val="single"/>
          <w:shd w:val="clear" w:color="auto" w:fill="FFFFFF"/>
          <w:lang w:val="it-IT"/>
        </w:rPr>
        <w:t xml:space="preserve">Questo il calendario degli appuntamenti </w:t>
      </w:r>
      <w:r w:rsidRPr="00B31F72">
        <w:rPr>
          <w:rFonts w:cs="Arial"/>
          <w:b/>
          <w:bCs/>
          <w:color w:val="000000"/>
          <w:shd w:val="clear" w:color="auto" w:fill="FFFFFF"/>
          <w:lang w:val="it-IT"/>
        </w:rPr>
        <w:t>105 Save the Sea</w:t>
      </w:r>
      <w:r w:rsidRPr="00B31F72">
        <w:rPr>
          <w:rFonts w:cs="Arial"/>
          <w:color w:val="000000"/>
          <w:u w:val="single"/>
          <w:shd w:val="clear" w:color="auto" w:fill="FFFFFF"/>
          <w:lang w:val="it-IT"/>
        </w:rPr>
        <w:t>:</w:t>
      </w:r>
    </w:p>
    <w:p w14:paraId="026F1A69" w14:textId="77777777" w:rsidR="00554C8F" w:rsidRPr="00B31F72" w:rsidRDefault="00554C8F" w:rsidP="00554C8F">
      <w:pPr>
        <w:rPr>
          <w:rFonts w:cs="Arial"/>
          <w:color w:val="000000"/>
          <w:shd w:val="clear" w:color="auto" w:fill="FFFFFF"/>
          <w:lang w:val="it-IT"/>
        </w:rPr>
      </w:pPr>
      <w:r w:rsidRPr="00B31F72">
        <w:rPr>
          <w:rFonts w:cs="Arial"/>
          <w:color w:val="000000"/>
          <w:shd w:val="clear" w:color="auto" w:fill="FFFFFF"/>
          <w:lang w:val="it-IT"/>
        </w:rPr>
        <w:t>2 luglio, Lido di Camaiore, concerto dei Sottotono e di Berna</w:t>
      </w:r>
    </w:p>
    <w:p w14:paraId="7B54EB95" w14:textId="77777777" w:rsidR="00554C8F" w:rsidRPr="00B31F72" w:rsidRDefault="00554C8F" w:rsidP="00554C8F">
      <w:pPr>
        <w:rPr>
          <w:rFonts w:cs="Arial"/>
          <w:color w:val="000000"/>
          <w:shd w:val="clear" w:color="auto" w:fill="FFFFFF"/>
          <w:lang w:val="it-IT"/>
        </w:rPr>
      </w:pPr>
      <w:r w:rsidRPr="00B31F72">
        <w:rPr>
          <w:rFonts w:cs="Arial"/>
          <w:color w:val="000000"/>
          <w:shd w:val="clear" w:color="auto" w:fill="FFFFFF"/>
          <w:lang w:val="it-IT"/>
        </w:rPr>
        <w:t>9 luglio, Senigallia, concerto di The Kolors e di Berna</w:t>
      </w:r>
    </w:p>
    <w:p w14:paraId="03DEB13D" w14:textId="77777777" w:rsidR="00554C8F" w:rsidRPr="00B31F72" w:rsidRDefault="00554C8F" w:rsidP="00554C8F">
      <w:pPr>
        <w:rPr>
          <w:rFonts w:cs="Arial"/>
          <w:color w:val="000000"/>
          <w:shd w:val="clear" w:color="auto" w:fill="FFFFFF"/>
          <w:lang w:val="it-IT"/>
        </w:rPr>
      </w:pPr>
      <w:r w:rsidRPr="00B31F72">
        <w:rPr>
          <w:rFonts w:cs="Arial"/>
          <w:color w:val="000000"/>
          <w:shd w:val="clear" w:color="auto" w:fill="FFFFFF"/>
          <w:lang w:val="it-IT"/>
        </w:rPr>
        <w:t>16 luglio, Jesolo, concerto dei Gemelli Diversi e di Berna</w:t>
      </w:r>
    </w:p>
    <w:p w14:paraId="291A942E" w14:textId="20C7B6FC" w:rsidR="00915500" w:rsidRPr="009C7A05" w:rsidRDefault="00554C8F" w:rsidP="009C7A05">
      <w:pPr>
        <w:rPr>
          <w:rFonts w:cs="Arial"/>
          <w:color w:val="000000"/>
          <w:shd w:val="clear" w:color="auto" w:fill="FFFFFF"/>
          <w:lang w:val="it-IT"/>
        </w:rPr>
      </w:pPr>
      <w:r w:rsidRPr="00B31F72">
        <w:rPr>
          <w:rFonts w:cs="Arial"/>
          <w:color w:val="000000"/>
          <w:shd w:val="clear" w:color="auto" w:fill="FFFFFF"/>
          <w:lang w:val="it-IT"/>
        </w:rPr>
        <w:t>23 luglio, Tropea, concerto di Riki, di Aka7 e di Berna</w:t>
      </w:r>
    </w:p>
    <w:p w14:paraId="5D0F9AFB" w14:textId="77777777" w:rsidR="00554C8F" w:rsidRDefault="00554C8F" w:rsidP="00C01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</w:p>
    <w:sectPr w:rsidR="00554C8F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8B92C" w14:textId="77777777" w:rsidR="007D3492" w:rsidRDefault="007D3492" w:rsidP="00777D9D">
      <w:pPr>
        <w:spacing w:line="240" w:lineRule="auto"/>
      </w:pPr>
      <w:r>
        <w:separator/>
      </w:r>
    </w:p>
  </w:endnote>
  <w:endnote w:type="continuationSeparator" w:id="0">
    <w:p w14:paraId="19C34D54" w14:textId="77777777" w:rsidR="007D3492" w:rsidRDefault="007D3492" w:rsidP="00777D9D">
      <w:pPr>
        <w:spacing w:line="240" w:lineRule="auto"/>
      </w:pPr>
      <w:r>
        <w:continuationSeparator/>
      </w:r>
    </w:p>
  </w:endnote>
  <w:endnote w:type="continuationNotice" w:id="1">
    <w:p w14:paraId="13FDFE34" w14:textId="77777777" w:rsidR="007D3492" w:rsidRDefault="007D34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B71E4" w14:textId="77777777" w:rsidR="00A85CF0" w:rsidRDefault="00A85CF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1524F23" wp14:editId="4DB29B00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F86D" w14:textId="77777777" w:rsidR="007D3492" w:rsidRDefault="007D3492" w:rsidP="00777D9D">
      <w:pPr>
        <w:spacing w:line="240" w:lineRule="auto"/>
      </w:pPr>
      <w:r>
        <w:separator/>
      </w:r>
    </w:p>
  </w:footnote>
  <w:footnote w:type="continuationSeparator" w:id="0">
    <w:p w14:paraId="13661AF2" w14:textId="77777777" w:rsidR="007D3492" w:rsidRDefault="007D3492" w:rsidP="00777D9D">
      <w:pPr>
        <w:spacing w:line="240" w:lineRule="auto"/>
      </w:pPr>
      <w:r>
        <w:continuationSeparator/>
      </w:r>
    </w:p>
  </w:footnote>
  <w:footnote w:type="continuationNotice" w:id="1">
    <w:p w14:paraId="449DFF79" w14:textId="77777777" w:rsidR="007D3492" w:rsidRDefault="007D349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35DB9"/>
    <w:multiLevelType w:val="hybridMultilevel"/>
    <w:tmpl w:val="986254C6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>
    <w:nsid w:val="713131D9"/>
    <w:multiLevelType w:val="multilevel"/>
    <w:tmpl w:val="009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3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B421F2"/>
    <w:multiLevelType w:val="hybridMultilevel"/>
    <w:tmpl w:val="CEB2F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25"/>
  </w:num>
  <w:num w:numId="17">
    <w:abstractNumId w:val="16"/>
  </w:num>
  <w:num w:numId="18">
    <w:abstractNumId w:val="1"/>
  </w:num>
  <w:num w:numId="19">
    <w:abstractNumId w:val="7"/>
  </w:num>
  <w:num w:numId="20">
    <w:abstractNumId w:val="2"/>
  </w:num>
  <w:num w:numId="21">
    <w:abstractNumId w:val="23"/>
  </w:num>
  <w:num w:numId="22">
    <w:abstractNumId w:val="0"/>
  </w:num>
  <w:num w:numId="23">
    <w:abstractNumId w:val="14"/>
  </w:num>
  <w:num w:numId="24">
    <w:abstractNumId w:val="24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gUA3tP4xiwAAAA="/>
  </w:docVars>
  <w:rsids>
    <w:rsidRoot w:val="00283B03"/>
    <w:rsid w:val="00000423"/>
    <w:rsid w:val="000006A8"/>
    <w:rsid w:val="00000DC1"/>
    <w:rsid w:val="000012E8"/>
    <w:rsid w:val="000021DB"/>
    <w:rsid w:val="00002243"/>
    <w:rsid w:val="00003971"/>
    <w:rsid w:val="00003FA8"/>
    <w:rsid w:val="000044C1"/>
    <w:rsid w:val="00004AE0"/>
    <w:rsid w:val="00004E54"/>
    <w:rsid w:val="00004EAD"/>
    <w:rsid w:val="000060F6"/>
    <w:rsid w:val="00006396"/>
    <w:rsid w:val="00006956"/>
    <w:rsid w:val="00006D75"/>
    <w:rsid w:val="00006DCF"/>
    <w:rsid w:val="00007167"/>
    <w:rsid w:val="00007502"/>
    <w:rsid w:val="00007664"/>
    <w:rsid w:val="0000787F"/>
    <w:rsid w:val="00007B02"/>
    <w:rsid w:val="00007E05"/>
    <w:rsid w:val="0001014B"/>
    <w:rsid w:val="0001046E"/>
    <w:rsid w:val="00010DB0"/>
    <w:rsid w:val="000110CD"/>
    <w:rsid w:val="0001155F"/>
    <w:rsid w:val="00011825"/>
    <w:rsid w:val="00013086"/>
    <w:rsid w:val="00013805"/>
    <w:rsid w:val="000141C5"/>
    <w:rsid w:val="00015457"/>
    <w:rsid w:val="000156EB"/>
    <w:rsid w:val="0001597B"/>
    <w:rsid w:val="00015C73"/>
    <w:rsid w:val="00015D6A"/>
    <w:rsid w:val="00016815"/>
    <w:rsid w:val="000173BE"/>
    <w:rsid w:val="000204B6"/>
    <w:rsid w:val="00020732"/>
    <w:rsid w:val="00021BBF"/>
    <w:rsid w:val="00022465"/>
    <w:rsid w:val="00022B1E"/>
    <w:rsid w:val="00023983"/>
    <w:rsid w:val="00024453"/>
    <w:rsid w:val="000277A1"/>
    <w:rsid w:val="00027C5E"/>
    <w:rsid w:val="00030547"/>
    <w:rsid w:val="00032FBA"/>
    <w:rsid w:val="000338D1"/>
    <w:rsid w:val="00033BA5"/>
    <w:rsid w:val="00034828"/>
    <w:rsid w:val="00034880"/>
    <w:rsid w:val="00036166"/>
    <w:rsid w:val="00037AE6"/>
    <w:rsid w:val="000402DF"/>
    <w:rsid w:val="00040C72"/>
    <w:rsid w:val="00040CC6"/>
    <w:rsid w:val="00040E0B"/>
    <w:rsid w:val="00041AFF"/>
    <w:rsid w:val="00042DCF"/>
    <w:rsid w:val="0004364A"/>
    <w:rsid w:val="00043B7D"/>
    <w:rsid w:val="000449C9"/>
    <w:rsid w:val="00044A28"/>
    <w:rsid w:val="00045018"/>
    <w:rsid w:val="00045A56"/>
    <w:rsid w:val="00046000"/>
    <w:rsid w:val="000464A3"/>
    <w:rsid w:val="00046834"/>
    <w:rsid w:val="000476FC"/>
    <w:rsid w:val="00047ACA"/>
    <w:rsid w:val="0005037A"/>
    <w:rsid w:val="0005143B"/>
    <w:rsid w:val="000515F5"/>
    <w:rsid w:val="00052632"/>
    <w:rsid w:val="0005279A"/>
    <w:rsid w:val="00052BBD"/>
    <w:rsid w:val="00053A93"/>
    <w:rsid w:val="00053A9D"/>
    <w:rsid w:val="00054619"/>
    <w:rsid w:val="00054C94"/>
    <w:rsid w:val="00056741"/>
    <w:rsid w:val="000568C4"/>
    <w:rsid w:val="00057751"/>
    <w:rsid w:val="00057DA7"/>
    <w:rsid w:val="00060BBC"/>
    <w:rsid w:val="000618BA"/>
    <w:rsid w:val="000620D2"/>
    <w:rsid w:val="000620D9"/>
    <w:rsid w:val="0006323F"/>
    <w:rsid w:val="000637F9"/>
    <w:rsid w:val="00063D87"/>
    <w:rsid w:val="000647EF"/>
    <w:rsid w:val="00064E31"/>
    <w:rsid w:val="00065E3C"/>
    <w:rsid w:val="000667C4"/>
    <w:rsid w:val="000674B8"/>
    <w:rsid w:val="00067642"/>
    <w:rsid w:val="00067A4B"/>
    <w:rsid w:val="00067DF1"/>
    <w:rsid w:val="00067F0E"/>
    <w:rsid w:val="000706AA"/>
    <w:rsid w:val="000706BB"/>
    <w:rsid w:val="00070AB0"/>
    <w:rsid w:val="00070DE8"/>
    <w:rsid w:val="0007222A"/>
    <w:rsid w:val="000722AF"/>
    <w:rsid w:val="00072422"/>
    <w:rsid w:val="000726E6"/>
    <w:rsid w:val="000729A0"/>
    <w:rsid w:val="0007464F"/>
    <w:rsid w:val="0007484A"/>
    <w:rsid w:val="00074E0D"/>
    <w:rsid w:val="00074F1B"/>
    <w:rsid w:val="00075094"/>
    <w:rsid w:val="00075FBA"/>
    <w:rsid w:val="00076010"/>
    <w:rsid w:val="0007633B"/>
    <w:rsid w:val="0007764F"/>
    <w:rsid w:val="00077938"/>
    <w:rsid w:val="00077CD2"/>
    <w:rsid w:val="00080620"/>
    <w:rsid w:val="00080A22"/>
    <w:rsid w:val="00080F1E"/>
    <w:rsid w:val="000812A7"/>
    <w:rsid w:val="0008178F"/>
    <w:rsid w:val="0008225A"/>
    <w:rsid w:val="00082FF2"/>
    <w:rsid w:val="00083214"/>
    <w:rsid w:val="00083246"/>
    <w:rsid w:val="00083C55"/>
    <w:rsid w:val="00083C7A"/>
    <w:rsid w:val="000854F3"/>
    <w:rsid w:val="000860E3"/>
    <w:rsid w:val="00086C77"/>
    <w:rsid w:val="00086FEA"/>
    <w:rsid w:val="000876A0"/>
    <w:rsid w:val="00087B4A"/>
    <w:rsid w:val="00090165"/>
    <w:rsid w:val="00090BBA"/>
    <w:rsid w:val="00090D92"/>
    <w:rsid w:val="000915E5"/>
    <w:rsid w:val="00092381"/>
    <w:rsid w:val="00092595"/>
    <w:rsid w:val="00092A21"/>
    <w:rsid w:val="00092CE6"/>
    <w:rsid w:val="0009320F"/>
    <w:rsid w:val="000936F1"/>
    <w:rsid w:val="00093A3A"/>
    <w:rsid w:val="00093AFD"/>
    <w:rsid w:val="0009432E"/>
    <w:rsid w:val="000951CA"/>
    <w:rsid w:val="00095466"/>
    <w:rsid w:val="00095DF5"/>
    <w:rsid w:val="000974BE"/>
    <w:rsid w:val="00097A15"/>
    <w:rsid w:val="00097A56"/>
    <w:rsid w:val="00097CE4"/>
    <w:rsid w:val="00097CF2"/>
    <w:rsid w:val="000A08CE"/>
    <w:rsid w:val="000A3473"/>
    <w:rsid w:val="000A38F3"/>
    <w:rsid w:val="000A3D91"/>
    <w:rsid w:val="000A4003"/>
    <w:rsid w:val="000A4E72"/>
    <w:rsid w:val="000A5206"/>
    <w:rsid w:val="000A5F7C"/>
    <w:rsid w:val="000A666F"/>
    <w:rsid w:val="000A673A"/>
    <w:rsid w:val="000A6F43"/>
    <w:rsid w:val="000A7FD7"/>
    <w:rsid w:val="000B0038"/>
    <w:rsid w:val="000B0737"/>
    <w:rsid w:val="000B177F"/>
    <w:rsid w:val="000B2627"/>
    <w:rsid w:val="000B30EE"/>
    <w:rsid w:val="000B367F"/>
    <w:rsid w:val="000B3825"/>
    <w:rsid w:val="000B4930"/>
    <w:rsid w:val="000B4E14"/>
    <w:rsid w:val="000B54C4"/>
    <w:rsid w:val="000B5639"/>
    <w:rsid w:val="000B5A09"/>
    <w:rsid w:val="000B5DA5"/>
    <w:rsid w:val="000B642A"/>
    <w:rsid w:val="000B6537"/>
    <w:rsid w:val="000B6673"/>
    <w:rsid w:val="000C034A"/>
    <w:rsid w:val="000C25F7"/>
    <w:rsid w:val="000C4022"/>
    <w:rsid w:val="000C46C5"/>
    <w:rsid w:val="000C4D59"/>
    <w:rsid w:val="000C4DA9"/>
    <w:rsid w:val="000C562C"/>
    <w:rsid w:val="000C5CE1"/>
    <w:rsid w:val="000C6188"/>
    <w:rsid w:val="000C6245"/>
    <w:rsid w:val="000C640C"/>
    <w:rsid w:val="000C6512"/>
    <w:rsid w:val="000C71CB"/>
    <w:rsid w:val="000C76BE"/>
    <w:rsid w:val="000C7A1D"/>
    <w:rsid w:val="000D00FD"/>
    <w:rsid w:val="000D0754"/>
    <w:rsid w:val="000D07AA"/>
    <w:rsid w:val="000D0AF6"/>
    <w:rsid w:val="000D0B2A"/>
    <w:rsid w:val="000D1086"/>
    <w:rsid w:val="000D293D"/>
    <w:rsid w:val="000D309D"/>
    <w:rsid w:val="000D368B"/>
    <w:rsid w:val="000D37F3"/>
    <w:rsid w:val="000D3E2C"/>
    <w:rsid w:val="000D42B6"/>
    <w:rsid w:val="000D4548"/>
    <w:rsid w:val="000D479E"/>
    <w:rsid w:val="000D47D8"/>
    <w:rsid w:val="000D4B4A"/>
    <w:rsid w:val="000D4D7C"/>
    <w:rsid w:val="000D4EA2"/>
    <w:rsid w:val="000D54B2"/>
    <w:rsid w:val="000D60EA"/>
    <w:rsid w:val="000D6D2F"/>
    <w:rsid w:val="000D7032"/>
    <w:rsid w:val="000D72F9"/>
    <w:rsid w:val="000D7FAB"/>
    <w:rsid w:val="000E1099"/>
    <w:rsid w:val="000E11A4"/>
    <w:rsid w:val="000E1278"/>
    <w:rsid w:val="000E14E8"/>
    <w:rsid w:val="000E1857"/>
    <w:rsid w:val="000E19AE"/>
    <w:rsid w:val="000E205E"/>
    <w:rsid w:val="000E304C"/>
    <w:rsid w:val="000E35CB"/>
    <w:rsid w:val="000E369A"/>
    <w:rsid w:val="000E36DE"/>
    <w:rsid w:val="000E4369"/>
    <w:rsid w:val="000E48E3"/>
    <w:rsid w:val="000E59CF"/>
    <w:rsid w:val="000E64CC"/>
    <w:rsid w:val="000E664C"/>
    <w:rsid w:val="000E712C"/>
    <w:rsid w:val="000E7846"/>
    <w:rsid w:val="000E7987"/>
    <w:rsid w:val="000E7D35"/>
    <w:rsid w:val="000F0071"/>
    <w:rsid w:val="000F0978"/>
    <w:rsid w:val="000F0B7D"/>
    <w:rsid w:val="000F0FD0"/>
    <w:rsid w:val="000F111E"/>
    <w:rsid w:val="000F1612"/>
    <w:rsid w:val="000F1740"/>
    <w:rsid w:val="000F1AAB"/>
    <w:rsid w:val="000F25A9"/>
    <w:rsid w:val="000F27A7"/>
    <w:rsid w:val="000F27E4"/>
    <w:rsid w:val="000F29E5"/>
    <w:rsid w:val="000F2E25"/>
    <w:rsid w:val="000F3292"/>
    <w:rsid w:val="000F4150"/>
    <w:rsid w:val="000F4BF8"/>
    <w:rsid w:val="000F53CE"/>
    <w:rsid w:val="000F6F6E"/>
    <w:rsid w:val="001008D6"/>
    <w:rsid w:val="00100E85"/>
    <w:rsid w:val="00101C10"/>
    <w:rsid w:val="00101D8C"/>
    <w:rsid w:val="00102292"/>
    <w:rsid w:val="00103E71"/>
    <w:rsid w:val="00105463"/>
    <w:rsid w:val="0010555B"/>
    <w:rsid w:val="00105AE8"/>
    <w:rsid w:val="001063A5"/>
    <w:rsid w:val="001078DD"/>
    <w:rsid w:val="0011005E"/>
    <w:rsid w:val="0011047C"/>
    <w:rsid w:val="00110A6E"/>
    <w:rsid w:val="00110F83"/>
    <w:rsid w:val="00111066"/>
    <w:rsid w:val="001117B7"/>
    <w:rsid w:val="00111BDA"/>
    <w:rsid w:val="00111C72"/>
    <w:rsid w:val="00112E80"/>
    <w:rsid w:val="001136D7"/>
    <w:rsid w:val="0011388F"/>
    <w:rsid w:val="00114180"/>
    <w:rsid w:val="00115719"/>
    <w:rsid w:val="001174D3"/>
    <w:rsid w:val="00120236"/>
    <w:rsid w:val="001209D8"/>
    <w:rsid w:val="00120C3B"/>
    <w:rsid w:val="001229EE"/>
    <w:rsid w:val="001233FF"/>
    <w:rsid w:val="00123496"/>
    <w:rsid w:val="00123E69"/>
    <w:rsid w:val="00124288"/>
    <w:rsid w:val="00124F72"/>
    <w:rsid w:val="00125446"/>
    <w:rsid w:val="00125B6D"/>
    <w:rsid w:val="00125DA6"/>
    <w:rsid w:val="00126F21"/>
    <w:rsid w:val="00127CEE"/>
    <w:rsid w:val="00127D43"/>
    <w:rsid w:val="001300A8"/>
    <w:rsid w:val="00130101"/>
    <w:rsid w:val="001309C4"/>
    <w:rsid w:val="00131396"/>
    <w:rsid w:val="001320BA"/>
    <w:rsid w:val="0013213A"/>
    <w:rsid w:val="0013294B"/>
    <w:rsid w:val="001332BB"/>
    <w:rsid w:val="00133759"/>
    <w:rsid w:val="00133A42"/>
    <w:rsid w:val="00134244"/>
    <w:rsid w:val="00134985"/>
    <w:rsid w:val="00135F12"/>
    <w:rsid w:val="00136423"/>
    <w:rsid w:val="00136DF3"/>
    <w:rsid w:val="00137052"/>
    <w:rsid w:val="00137123"/>
    <w:rsid w:val="0014032C"/>
    <w:rsid w:val="0014119C"/>
    <w:rsid w:val="00142854"/>
    <w:rsid w:val="00142950"/>
    <w:rsid w:val="00142BAF"/>
    <w:rsid w:val="0014425E"/>
    <w:rsid w:val="00144339"/>
    <w:rsid w:val="00144FFF"/>
    <w:rsid w:val="001451E9"/>
    <w:rsid w:val="00145385"/>
    <w:rsid w:val="001455A9"/>
    <w:rsid w:val="00145758"/>
    <w:rsid w:val="00145865"/>
    <w:rsid w:val="00145E7F"/>
    <w:rsid w:val="00145FC4"/>
    <w:rsid w:val="001466FE"/>
    <w:rsid w:val="00146F93"/>
    <w:rsid w:val="001477A6"/>
    <w:rsid w:val="001503B6"/>
    <w:rsid w:val="00150A14"/>
    <w:rsid w:val="00150C94"/>
    <w:rsid w:val="00150CD4"/>
    <w:rsid w:val="0015162B"/>
    <w:rsid w:val="001519D1"/>
    <w:rsid w:val="00151B85"/>
    <w:rsid w:val="0015330D"/>
    <w:rsid w:val="001538E5"/>
    <w:rsid w:val="00153EBB"/>
    <w:rsid w:val="00154F3E"/>
    <w:rsid w:val="00155E54"/>
    <w:rsid w:val="0015632F"/>
    <w:rsid w:val="00156B95"/>
    <w:rsid w:val="00156DA3"/>
    <w:rsid w:val="00157A7D"/>
    <w:rsid w:val="001608A2"/>
    <w:rsid w:val="001619E6"/>
    <w:rsid w:val="00163A84"/>
    <w:rsid w:val="00163D01"/>
    <w:rsid w:val="00163F96"/>
    <w:rsid w:val="00164468"/>
    <w:rsid w:val="0016476B"/>
    <w:rsid w:val="0016531C"/>
    <w:rsid w:val="001654DA"/>
    <w:rsid w:val="00165BCD"/>
    <w:rsid w:val="00166D09"/>
    <w:rsid w:val="001675E9"/>
    <w:rsid w:val="0017088A"/>
    <w:rsid w:val="0017150E"/>
    <w:rsid w:val="00171840"/>
    <w:rsid w:val="00172098"/>
    <w:rsid w:val="00172600"/>
    <w:rsid w:val="00172F22"/>
    <w:rsid w:val="00173B42"/>
    <w:rsid w:val="00173FBB"/>
    <w:rsid w:val="00174459"/>
    <w:rsid w:val="00175227"/>
    <w:rsid w:val="00175D88"/>
    <w:rsid w:val="00175E70"/>
    <w:rsid w:val="00176104"/>
    <w:rsid w:val="001762F1"/>
    <w:rsid w:val="00176C7B"/>
    <w:rsid w:val="00176ED8"/>
    <w:rsid w:val="00176F5C"/>
    <w:rsid w:val="00177062"/>
    <w:rsid w:val="0017732B"/>
    <w:rsid w:val="0017786F"/>
    <w:rsid w:val="00180162"/>
    <w:rsid w:val="0018076F"/>
    <w:rsid w:val="00180F75"/>
    <w:rsid w:val="00180FB0"/>
    <w:rsid w:val="00181308"/>
    <w:rsid w:val="00181839"/>
    <w:rsid w:val="00181BCA"/>
    <w:rsid w:val="00181F64"/>
    <w:rsid w:val="00183085"/>
    <w:rsid w:val="001831FA"/>
    <w:rsid w:val="001835D8"/>
    <w:rsid w:val="00184474"/>
    <w:rsid w:val="001854C3"/>
    <w:rsid w:val="00185A38"/>
    <w:rsid w:val="00186DF1"/>
    <w:rsid w:val="00187280"/>
    <w:rsid w:val="0018762E"/>
    <w:rsid w:val="00190D98"/>
    <w:rsid w:val="00191271"/>
    <w:rsid w:val="00191365"/>
    <w:rsid w:val="001917BC"/>
    <w:rsid w:val="00193258"/>
    <w:rsid w:val="00193956"/>
    <w:rsid w:val="00194213"/>
    <w:rsid w:val="0019558E"/>
    <w:rsid w:val="00195652"/>
    <w:rsid w:val="00196101"/>
    <w:rsid w:val="00196641"/>
    <w:rsid w:val="001966A1"/>
    <w:rsid w:val="00196776"/>
    <w:rsid w:val="00196AB4"/>
    <w:rsid w:val="00197970"/>
    <w:rsid w:val="001A0BCB"/>
    <w:rsid w:val="001A1171"/>
    <w:rsid w:val="001A207C"/>
    <w:rsid w:val="001A2F48"/>
    <w:rsid w:val="001A321E"/>
    <w:rsid w:val="001A32E8"/>
    <w:rsid w:val="001A3EBE"/>
    <w:rsid w:val="001A451C"/>
    <w:rsid w:val="001A629F"/>
    <w:rsid w:val="001A6897"/>
    <w:rsid w:val="001A720A"/>
    <w:rsid w:val="001B0BC5"/>
    <w:rsid w:val="001B191D"/>
    <w:rsid w:val="001B197E"/>
    <w:rsid w:val="001B1D3F"/>
    <w:rsid w:val="001B2300"/>
    <w:rsid w:val="001B3048"/>
    <w:rsid w:val="001B3B18"/>
    <w:rsid w:val="001B548A"/>
    <w:rsid w:val="001B55A6"/>
    <w:rsid w:val="001B5F1B"/>
    <w:rsid w:val="001B6301"/>
    <w:rsid w:val="001B6F5A"/>
    <w:rsid w:val="001B7828"/>
    <w:rsid w:val="001B7F5F"/>
    <w:rsid w:val="001B7FF8"/>
    <w:rsid w:val="001C00A1"/>
    <w:rsid w:val="001C0222"/>
    <w:rsid w:val="001C03B5"/>
    <w:rsid w:val="001C0778"/>
    <w:rsid w:val="001C0877"/>
    <w:rsid w:val="001C09FA"/>
    <w:rsid w:val="001C11BF"/>
    <w:rsid w:val="001C1A48"/>
    <w:rsid w:val="001C1B74"/>
    <w:rsid w:val="001C2456"/>
    <w:rsid w:val="001C2977"/>
    <w:rsid w:val="001C2CDD"/>
    <w:rsid w:val="001C3988"/>
    <w:rsid w:val="001C3B70"/>
    <w:rsid w:val="001C4873"/>
    <w:rsid w:val="001C5EFE"/>
    <w:rsid w:val="001C6417"/>
    <w:rsid w:val="001C6637"/>
    <w:rsid w:val="001C6EF2"/>
    <w:rsid w:val="001C72FB"/>
    <w:rsid w:val="001C7DC0"/>
    <w:rsid w:val="001C7F79"/>
    <w:rsid w:val="001D187A"/>
    <w:rsid w:val="001D1A49"/>
    <w:rsid w:val="001D1E00"/>
    <w:rsid w:val="001D3028"/>
    <w:rsid w:val="001D3942"/>
    <w:rsid w:val="001D43F2"/>
    <w:rsid w:val="001D4630"/>
    <w:rsid w:val="001D55DC"/>
    <w:rsid w:val="001D5962"/>
    <w:rsid w:val="001D5F2B"/>
    <w:rsid w:val="001D621E"/>
    <w:rsid w:val="001D6923"/>
    <w:rsid w:val="001D6A49"/>
    <w:rsid w:val="001D6B6B"/>
    <w:rsid w:val="001E0621"/>
    <w:rsid w:val="001E0A5A"/>
    <w:rsid w:val="001E0DE7"/>
    <w:rsid w:val="001E143A"/>
    <w:rsid w:val="001E1E90"/>
    <w:rsid w:val="001E213D"/>
    <w:rsid w:val="001E21D5"/>
    <w:rsid w:val="001E2929"/>
    <w:rsid w:val="001E2AC2"/>
    <w:rsid w:val="001E3BDA"/>
    <w:rsid w:val="001E3DF1"/>
    <w:rsid w:val="001E499B"/>
    <w:rsid w:val="001E4F9F"/>
    <w:rsid w:val="001E567E"/>
    <w:rsid w:val="001E5F07"/>
    <w:rsid w:val="001E6071"/>
    <w:rsid w:val="001E61FF"/>
    <w:rsid w:val="001E6681"/>
    <w:rsid w:val="001E67A6"/>
    <w:rsid w:val="001F1F1B"/>
    <w:rsid w:val="001F2A2E"/>
    <w:rsid w:val="001F3616"/>
    <w:rsid w:val="001F3F72"/>
    <w:rsid w:val="001F41C1"/>
    <w:rsid w:val="001F420A"/>
    <w:rsid w:val="001F54EB"/>
    <w:rsid w:val="001F579A"/>
    <w:rsid w:val="001F6C86"/>
    <w:rsid w:val="0020028C"/>
    <w:rsid w:val="0020088A"/>
    <w:rsid w:val="00200D30"/>
    <w:rsid w:val="00200E18"/>
    <w:rsid w:val="0020181A"/>
    <w:rsid w:val="002027D2"/>
    <w:rsid w:val="0020325C"/>
    <w:rsid w:val="00203519"/>
    <w:rsid w:val="00203ECC"/>
    <w:rsid w:val="002042A9"/>
    <w:rsid w:val="00204668"/>
    <w:rsid w:val="00204960"/>
    <w:rsid w:val="00207874"/>
    <w:rsid w:val="00207C16"/>
    <w:rsid w:val="00211463"/>
    <w:rsid w:val="002114CA"/>
    <w:rsid w:val="00212F75"/>
    <w:rsid w:val="0021300F"/>
    <w:rsid w:val="0021343D"/>
    <w:rsid w:val="00213458"/>
    <w:rsid w:val="0021346A"/>
    <w:rsid w:val="00213B27"/>
    <w:rsid w:val="00214093"/>
    <w:rsid w:val="00214783"/>
    <w:rsid w:val="0021488B"/>
    <w:rsid w:val="00214E0A"/>
    <w:rsid w:val="00215EC9"/>
    <w:rsid w:val="00215F5F"/>
    <w:rsid w:val="002205EF"/>
    <w:rsid w:val="002206DA"/>
    <w:rsid w:val="00220D75"/>
    <w:rsid w:val="002224B9"/>
    <w:rsid w:val="0022474B"/>
    <w:rsid w:val="0022494F"/>
    <w:rsid w:val="002252F0"/>
    <w:rsid w:val="0022571A"/>
    <w:rsid w:val="002258C3"/>
    <w:rsid w:val="002261D8"/>
    <w:rsid w:val="002262C7"/>
    <w:rsid w:val="00226EED"/>
    <w:rsid w:val="00226F91"/>
    <w:rsid w:val="00227152"/>
    <w:rsid w:val="002271D4"/>
    <w:rsid w:val="00230218"/>
    <w:rsid w:val="002305F6"/>
    <w:rsid w:val="00230687"/>
    <w:rsid w:val="00230C99"/>
    <w:rsid w:val="00231032"/>
    <w:rsid w:val="00231B09"/>
    <w:rsid w:val="00231D5F"/>
    <w:rsid w:val="0023259D"/>
    <w:rsid w:val="002327A2"/>
    <w:rsid w:val="002327A7"/>
    <w:rsid w:val="00232920"/>
    <w:rsid w:val="00233338"/>
    <w:rsid w:val="002335D6"/>
    <w:rsid w:val="00233C67"/>
    <w:rsid w:val="0023447C"/>
    <w:rsid w:val="00234F17"/>
    <w:rsid w:val="00235A47"/>
    <w:rsid w:val="00235B58"/>
    <w:rsid w:val="00235E81"/>
    <w:rsid w:val="00236898"/>
    <w:rsid w:val="002376B0"/>
    <w:rsid w:val="00240374"/>
    <w:rsid w:val="00240DE0"/>
    <w:rsid w:val="0024129E"/>
    <w:rsid w:val="00241605"/>
    <w:rsid w:val="00241711"/>
    <w:rsid w:val="002418C4"/>
    <w:rsid w:val="00241C78"/>
    <w:rsid w:val="00244322"/>
    <w:rsid w:val="00244B59"/>
    <w:rsid w:val="00245A99"/>
    <w:rsid w:val="002460A2"/>
    <w:rsid w:val="002472A0"/>
    <w:rsid w:val="002475EB"/>
    <w:rsid w:val="00247852"/>
    <w:rsid w:val="00247980"/>
    <w:rsid w:val="002508CC"/>
    <w:rsid w:val="0025106E"/>
    <w:rsid w:val="002510F5"/>
    <w:rsid w:val="002520D0"/>
    <w:rsid w:val="00252628"/>
    <w:rsid w:val="00252B5B"/>
    <w:rsid w:val="00252D6B"/>
    <w:rsid w:val="002530B0"/>
    <w:rsid w:val="002541B2"/>
    <w:rsid w:val="002548D8"/>
    <w:rsid w:val="00255162"/>
    <w:rsid w:val="00255B32"/>
    <w:rsid w:val="00255D2C"/>
    <w:rsid w:val="00256E8A"/>
    <w:rsid w:val="002570B2"/>
    <w:rsid w:val="0026048B"/>
    <w:rsid w:val="002612E1"/>
    <w:rsid w:val="00261605"/>
    <w:rsid w:val="00261A89"/>
    <w:rsid w:val="00263143"/>
    <w:rsid w:val="00263238"/>
    <w:rsid w:val="00263B08"/>
    <w:rsid w:val="00264989"/>
    <w:rsid w:val="00264D1C"/>
    <w:rsid w:val="0026545C"/>
    <w:rsid w:val="002668A1"/>
    <w:rsid w:val="002670DB"/>
    <w:rsid w:val="0027065E"/>
    <w:rsid w:val="00270B1D"/>
    <w:rsid w:val="00270F88"/>
    <w:rsid w:val="0027106A"/>
    <w:rsid w:val="002721AF"/>
    <w:rsid w:val="00272291"/>
    <w:rsid w:val="002722A0"/>
    <w:rsid w:val="00274616"/>
    <w:rsid w:val="002746D4"/>
    <w:rsid w:val="00274961"/>
    <w:rsid w:val="002755F3"/>
    <w:rsid w:val="0027585F"/>
    <w:rsid w:val="002758AB"/>
    <w:rsid w:val="00275EB5"/>
    <w:rsid w:val="00275FF0"/>
    <w:rsid w:val="002761F2"/>
    <w:rsid w:val="00276A47"/>
    <w:rsid w:val="00276F9D"/>
    <w:rsid w:val="00277EBA"/>
    <w:rsid w:val="0028095E"/>
    <w:rsid w:val="002809B0"/>
    <w:rsid w:val="00281176"/>
    <w:rsid w:val="00281ED9"/>
    <w:rsid w:val="002831C0"/>
    <w:rsid w:val="00283407"/>
    <w:rsid w:val="00283B03"/>
    <w:rsid w:val="002841CE"/>
    <w:rsid w:val="00284BD8"/>
    <w:rsid w:val="00284DA2"/>
    <w:rsid w:val="00286168"/>
    <w:rsid w:val="002865AE"/>
    <w:rsid w:val="0028685E"/>
    <w:rsid w:val="00286E6C"/>
    <w:rsid w:val="00287B52"/>
    <w:rsid w:val="00287CA7"/>
    <w:rsid w:val="00290879"/>
    <w:rsid w:val="00291223"/>
    <w:rsid w:val="002915C7"/>
    <w:rsid w:val="00291CAF"/>
    <w:rsid w:val="00292634"/>
    <w:rsid w:val="00293123"/>
    <w:rsid w:val="00293992"/>
    <w:rsid w:val="00294C75"/>
    <w:rsid w:val="00295126"/>
    <w:rsid w:val="00295D5B"/>
    <w:rsid w:val="002961C2"/>
    <w:rsid w:val="00296B9B"/>
    <w:rsid w:val="002A1B7A"/>
    <w:rsid w:val="002A1BB3"/>
    <w:rsid w:val="002A20A7"/>
    <w:rsid w:val="002A2315"/>
    <w:rsid w:val="002A3855"/>
    <w:rsid w:val="002A39B2"/>
    <w:rsid w:val="002A44EB"/>
    <w:rsid w:val="002A4554"/>
    <w:rsid w:val="002A4708"/>
    <w:rsid w:val="002A4F04"/>
    <w:rsid w:val="002A5B30"/>
    <w:rsid w:val="002A5B74"/>
    <w:rsid w:val="002A5F78"/>
    <w:rsid w:val="002A6442"/>
    <w:rsid w:val="002A6956"/>
    <w:rsid w:val="002A726B"/>
    <w:rsid w:val="002B0601"/>
    <w:rsid w:val="002B1342"/>
    <w:rsid w:val="002B175B"/>
    <w:rsid w:val="002B1D50"/>
    <w:rsid w:val="002B20B9"/>
    <w:rsid w:val="002B2D45"/>
    <w:rsid w:val="002B3412"/>
    <w:rsid w:val="002B371C"/>
    <w:rsid w:val="002B3876"/>
    <w:rsid w:val="002B42C3"/>
    <w:rsid w:val="002B4F97"/>
    <w:rsid w:val="002B508A"/>
    <w:rsid w:val="002B5773"/>
    <w:rsid w:val="002B5F00"/>
    <w:rsid w:val="002B720B"/>
    <w:rsid w:val="002B72AC"/>
    <w:rsid w:val="002C02E2"/>
    <w:rsid w:val="002C0B3D"/>
    <w:rsid w:val="002C0E23"/>
    <w:rsid w:val="002C107F"/>
    <w:rsid w:val="002C1976"/>
    <w:rsid w:val="002C230F"/>
    <w:rsid w:val="002C3726"/>
    <w:rsid w:val="002C48C8"/>
    <w:rsid w:val="002C5BEF"/>
    <w:rsid w:val="002C6317"/>
    <w:rsid w:val="002C6A28"/>
    <w:rsid w:val="002C6C30"/>
    <w:rsid w:val="002C6E5E"/>
    <w:rsid w:val="002C6EDA"/>
    <w:rsid w:val="002C7CDE"/>
    <w:rsid w:val="002D0863"/>
    <w:rsid w:val="002D09D8"/>
    <w:rsid w:val="002D13F6"/>
    <w:rsid w:val="002D22C8"/>
    <w:rsid w:val="002D2EAA"/>
    <w:rsid w:val="002D36C8"/>
    <w:rsid w:val="002D3A65"/>
    <w:rsid w:val="002D3EE1"/>
    <w:rsid w:val="002D5649"/>
    <w:rsid w:val="002D5989"/>
    <w:rsid w:val="002D7D3D"/>
    <w:rsid w:val="002E00F5"/>
    <w:rsid w:val="002E09B4"/>
    <w:rsid w:val="002E0C8E"/>
    <w:rsid w:val="002E1521"/>
    <w:rsid w:val="002E17EE"/>
    <w:rsid w:val="002E1CE2"/>
    <w:rsid w:val="002E1D99"/>
    <w:rsid w:val="002E2B98"/>
    <w:rsid w:val="002E3697"/>
    <w:rsid w:val="002E36DE"/>
    <w:rsid w:val="002E4331"/>
    <w:rsid w:val="002E451F"/>
    <w:rsid w:val="002E4569"/>
    <w:rsid w:val="002E4CE0"/>
    <w:rsid w:val="002E5241"/>
    <w:rsid w:val="002E6A93"/>
    <w:rsid w:val="002E6F50"/>
    <w:rsid w:val="002E7393"/>
    <w:rsid w:val="002E75EA"/>
    <w:rsid w:val="002E7BB1"/>
    <w:rsid w:val="002E7CA1"/>
    <w:rsid w:val="002F121F"/>
    <w:rsid w:val="002F12DD"/>
    <w:rsid w:val="002F1C4D"/>
    <w:rsid w:val="002F207E"/>
    <w:rsid w:val="002F2AE7"/>
    <w:rsid w:val="002F3215"/>
    <w:rsid w:val="002F3F87"/>
    <w:rsid w:val="002F4B53"/>
    <w:rsid w:val="002F4D61"/>
    <w:rsid w:val="002F5D7F"/>
    <w:rsid w:val="002F6540"/>
    <w:rsid w:val="002F71CD"/>
    <w:rsid w:val="002F73B6"/>
    <w:rsid w:val="002F74DA"/>
    <w:rsid w:val="002F7740"/>
    <w:rsid w:val="00300916"/>
    <w:rsid w:val="00300A40"/>
    <w:rsid w:val="00301699"/>
    <w:rsid w:val="003016C9"/>
    <w:rsid w:val="00302185"/>
    <w:rsid w:val="003025CD"/>
    <w:rsid w:val="00302BC5"/>
    <w:rsid w:val="00302FF6"/>
    <w:rsid w:val="003042DD"/>
    <w:rsid w:val="0030448D"/>
    <w:rsid w:val="003045C6"/>
    <w:rsid w:val="0030482F"/>
    <w:rsid w:val="00304A6E"/>
    <w:rsid w:val="00304EB3"/>
    <w:rsid w:val="00304FC8"/>
    <w:rsid w:val="003057D9"/>
    <w:rsid w:val="00305AF6"/>
    <w:rsid w:val="0030600E"/>
    <w:rsid w:val="00306C20"/>
    <w:rsid w:val="00307283"/>
    <w:rsid w:val="00307716"/>
    <w:rsid w:val="00307E00"/>
    <w:rsid w:val="0031023B"/>
    <w:rsid w:val="003113A7"/>
    <w:rsid w:val="00311D94"/>
    <w:rsid w:val="00312050"/>
    <w:rsid w:val="003125E5"/>
    <w:rsid w:val="00312B17"/>
    <w:rsid w:val="003130C6"/>
    <w:rsid w:val="00313912"/>
    <w:rsid w:val="00313AC6"/>
    <w:rsid w:val="00313C95"/>
    <w:rsid w:val="00313E99"/>
    <w:rsid w:val="00314D80"/>
    <w:rsid w:val="0031504D"/>
    <w:rsid w:val="0031589E"/>
    <w:rsid w:val="00316263"/>
    <w:rsid w:val="00316677"/>
    <w:rsid w:val="0031778F"/>
    <w:rsid w:val="00320933"/>
    <w:rsid w:val="00320EE5"/>
    <w:rsid w:val="00321566"/>
    <w:rsid w:val="00321647"/>
    <w:rsid w:val="00321964"/>
    <w:rsid w:val="00321BE8"/>
    <w:rsid w:val="00323E1B"/>
    <w:rsid w:val="00323F8A"/>
    <w:rsid w:val="00325622"/>
    <w:rsid w:val="00325860"/>
    <w:rsid w:val="0032600C"/>
    <w:rsid w:val="00326394"/>
    <w:rsid w:val="00326826"/>
    <w:rsid w:val="0032685D"/>
    <w:rsid w:val="00326B90"/>
    <w:rsid w:val="003270B1"/>
    <w:rsid w:val="00327360"/>
    <w:rsid w:val="00331AB2"/>
    <w:rsid w:val="0033278D"/>
    <w:rsid w:val="00332FF1"/>
    <w:rsid w:val="00333A5F"/>
    <w:rsid w:val="00334D82"/>
    <w:rsid w:val="003354DE"/>
    <w:rsid w:val="0033587B"/>
    <w:rsid w:val="00336221"/>
    <w:rsid w:val="00336E3B"/>
    <w:rsid w:val="00337323"/>
    <w:rsid w:val="003378A7"/>
    <w:rsid w:val="003379D6"/>
    <w:rsid w:val="0034060F"/>
    <w:rsid w:val="003409D8"/>
    <w:rsid w:val="0034195B"/>
    <w:rsid w:val="00341A8A"/>
    <w:rsid w:val="00342FF3"/>
    <w:rsid w:val="003435CD"/>
    <w:rsid w:val="00345362"/>
    <w:rsid w:val="00345615"/>
    <w:rsid w:val="003462E5"/>
    <w:rsid w:val="00346816"/>
    <w:rsid w:val="00346ADB"/>
    <w:rsid w:val="0034749F"/>
    <w:rsid w:val="00347794"/>
    <w:rsid w:val="00353E06"/>
    <w:rsid w:val="00354E76"/>
    <w:rsid w:val="0035533B"/>
    <w:rsid w:val="00355D51"/>
    <w:rsid w:val="00356126"/>
    <w:rsid w:val="00357BFD"/>
    <w:rsid w:val="00357D54"/>
    <w:rsid w:val="00357D99"/>
    <w:rsid w:val="00357F3F"/>
    <w:rsid w:val="00360463"/>
    <w:rsid w:val="00360D8C"/>
    <w:rsid w:val="00361091"/>
    <w:rsid w:val="003622BD"/>
    <w:rsid w:val="00362C0F"/>
    <w:rsid w:val="003631A6"/>
    <w:rsid w:val="0036320A"/>
    <w:rsid w:val="00363927"/>
    <w:rsid w:val="00364D71"/>
    <w:rsid w:val="00365214"/>
    <w:rsid w:val="00365638"/>
    <w:rsid w:val="0036580D"/>
    <w:rsid w:val="00366376"/>
    <w:rsid w:val="003668AC"/>
    <w:rsid w:val="00366D05"/>
    <w:rsid w:val="003709CB"/>
    <w:rsid w:val="00370A4F"/>
    <w:rsid w:val="00370EEE"/>
    <w:rsid w:val="003714C9"/>
    <w:rsid w:val="00371CA5"/>
    <w:rsid w:val="003731EC"/>
    <w:rsid w:val="00376A47"/>
    <w:rsid w:val="00380517"/>
    <w:rsid w:val="003808D4"/>
    <w:rsid w:val="00380A73"/>
    <w:rsid w:val="00380C3D"/>
    <w:rsid w:val="00381124"/>
    <w:rsid w:val="00381B0F"/>
    <w:rsid w:val="003824DC"/>
    <w:rsid w:val="00382E78"/>
    <w:rsid w:val="003838A6"/>
    <w:rsid w:val="00383C88"/>
    <w:rsid w:val="0038469C"/>
    <w:rsid w:val="003855AF"/>
    <w:rsid w:val="00387EDA"/>
    <w:rsid w:val="00387F6D"/>
    <w:rsid w:val="003902F7"/>
    <w:rsid w:val="003911D8"/>
    <w:rsid w:val="003917A1"/>
    <w:rsid w:val="0039240A"/>
    <w:rsid w:val="003927F7"/>
    <w:rsid w:val="00392B34"/>
    <w:rsid w:val="00392FAE"/>
    <w:rsid w:val="003933D2"/>
    <w:rsid w:val="00393C2C"/>
    <w:rsid w:val="00394193"/>
    <w:rsid w:val="00394D7B"/>
    <w:rsid w:val="00396E03"/>
    <w:rsid w:val="00396E0C"/>
    <w:rsid w:val="00396FD8"/>
    <w:rsid w:val="00397371"/>
    <w:rsid w:val="00397B9F"/>
    <w:rsid w:val="003A0088"/>
    <w:rsid w:val="003A0316"/>
    <w:rsid w:val="003A0797"/>
    <w:rsid w:val="003A09DE"/>
    <w:rsid w:val="003A0D09"/>
    <w:rsid w:val="003A11C8"/>
    <w:rsid w:val="003A122F"/>
    <w:rsid w:val="003A147D"/>
    <w:rsid w:val="003A202E"/>
    <w:rsid w:val="003A2031"/>
    <w:rsid w:val="003A3113"/>
    <w:rsid w:val="003A32A2"/>
    <w:rsid w:val="003A3404"/>
    <w:rsid w:val="003A38E2"/>
    <w:rsid w:val="003A3C1C"/>
    <w:rsid w:val="003A43F8"/>
    <w:rsid w:val="003A4D0B"/>
    <w:rsid w:val="003A50BC"/>
    <w:rsid w:val="003A6129"/>
    <w:rsid w:val="003A629D"/>
    <w:rsid w:val="003A67B4"/>
    <w:rsid w:val="003A695F"/>
    <w:rsid w:val="003B09A5"/>
    <w:rsid w:val="003B0ADB"/>
    <w:rsid w:val="003B2BE8"/>
    <w:rsid w:val="003B30A5"/>
    <w:rsid w:val="003B3315"/>
    <w:rsid w:val="003B3347"/>
    <w:rsid w:val="003B44C3"/>
    <w:rsid w:val="003B470D"/>
    <w:rsid w:val="003B4BC2"/>
    <w:rsid w:val="003B4F1D"/>
    <w:rsid w:val="003B6252"/>
    <w:rsid w:val="003B68C9"/>
    <w:rsid w:val="003B7C00"/>
    <w:rsid w:val="003C1881"/>
    <w:rsid w:val="003C19CE"/>
    <w:rsid w:val="003C1C0C"/>
    <w:rsid w:val="003C2109"/>
    <w:rsid w:val="003C2194"/>
    <w:rsid w:val="003C21F9"/>
    <w:rsid w:val="003C2A37"/>
    <w:rsid w:val="003C31D6"/>
    <w:rsid w:val="003C3249"/>
    <w:rsid w:val="003C3326"/>
    <w:rsid w:val="003C36D6"/>
    <w:rsid w:val="003C3765"/>
    <w:rsid w:val="003C3D25"/>
    <w:rsid w:val="003C4764"/>
    <w:rsid w:val="003C4902"/>
    <w:rsid w:val="003C4D09"/>
    <w:rsid w:val="003C6040"/>
    <w:rsid w:val="003C6702"/>
    <w:rsid w:val="003C6827"/>
    <w:rsid w:val="003C7196"/>
    <w:rsid w:val="003C78C9"/>
    <w:rsid w:val="003C7DA4"/>
    <w:rsid w:val="003D0128"/>
    <w:rsid w:val="003D1597"/>
    <w:rsid w:val="003D1DFC"/>
    <w:rsid w:val="003D1F4E"/>
    <w:rsid w:val="003D24FD"/>
    <w:rsid w:val="003D3000"/>
    <w:rsid w:val="003D325E"/>
    <w:rsid w:val="003D334D"/>
    <w:rsid w:val="003D458D"/>
    <w:rsid w:val="003D5520"/>
    <w:rsid w:val="003D602F"/>
    <w:rsid w:val="003D6966"/>
    <w:rsid w:val="003E01C4"/>
    <w:rsid w:val="003E0510"/>
    <w:rsid w:val="003E202C"/>
    <w:rsid w:val="003E2FBF"/>
    <w:rsid w:val="003E4146"/>
    <w:rsid w:val="003E4D50"/>
    <w:rsid w:val="003E573E"/>
    <w:rsid w:val="003E5B6B"/>
    <w:rsid w:val="003E5F73"/>
    <w:rsid w:val="003E6860"/>
    <w:rsid w:val="003E6E6F"/>
    <w:rsid w:val="003E7801"/>
    <w:rsid w:val="003E7D51"/>
    <w:rsid w:val="003F0240"/>
    <w:rsid w:val="003F0B56"/>
    <w:rsid w:val="003F14A5"/>
    <w:rsid w:val="003F14C2"/>
    <w:rsid w:val="003F166B"/>
    <w:rsid w:val="003F16DF"/>
    <w:rsid w:val="003F1AFA"/>
    <w:rsid w:val="003F1E0D"/>
    <w:rsid w:val="003F20B7"/>
    <w:rsid w:val="003F23D6"/>
    <w:rsid w:val="003F2F0C"/>
    <w:rsid w:val="003F38F7"/>
    <w:rsid w:val="003F39FB"/>
    <w:rsid w:val="003F3AF5"/>
    <w:rsid w:val="003F5079"/>
    <w:rsid w:val="003F56C0"/>
    <w:rsid w:val="003F5A81"/>
    <w:rsid w:val="003F6C0D"/>
    <w:rsid w:val="003F7534"/>
    <w:rsid w:val="004003F9"/>
    <w:rsid w:val="00401426"/>
    <w:rsid w:val="004017A1"/>
    <w:rsid w:val="00401EE5"/>
    <w:rsid w:val="0040200C"/>
    <w:rsid w:val="004029AD"/>
    <w:rsid w:val="00402A75"/>
    <w:rsid w:val="00402C50"/>
    <w:rsid w:val="00404771"/>
    <w:rsid w:val="00404ADA"/>
    <w:rsid w:val="00404DED"/>
    <w:rsid w:val="00405296"/>
    <w:rsid w:val="00406264"/>
    <w:rsid w:val="004065A8"/>
    <w:rsid w:val="00406826"/>
    <w:rsid w:val="00406C85"/>
    <w:rsid w:val="00407605"/>
    <w:rsid w:val="0041102F"/>
    <w:rsid w:val="00411058"/>
    <w:rsid w:val="00411064"/>
    <w:rsid w:val="00411259"/>
    <w:rsid w:val="00411A4E"/>
    <w:rsid w:val="00411F56"/>
    <w:rsid w:val="00412027"/>
    <w:rsid w:val="00412907"/>
    <w:rsid w:val="00412F44"/>
    <w:rsid w:val="00413456"/>
    <w:rsid w:val="00414161"/>
    <w:rsid w:val="0041439B"/>
    <w:rsid w:val="00414946"/>
    <w:rsid w:val="0041495A"/>
    <w:rsid w:val="00414EB1"/>
    <w:rsid w:val="004158C8"/>
    <w:rsid w:val="00415B4E"/>
    <w:rsid w:val="004166B4"/>
    <w:rsid w:val="00416F83"/>
    <w:rsid w:val="00417DE1"/>
    <w:rsid w:val="00420830"/>
    <w:rsid w:val="00420B5B"/>
    <w:rsid w:val="00420B97"/>
    <w:rsid w:val="00420D71"/>
    <w:rsid w:val="0042104A"/>
    <w:rsid w:val="0042171D"/>
    <w:rsid w:val="00421C1B"/>
    <w:rsid w:val="004222B1"/>
    <w:rsid w:val="00422399"/>
    <w:rsid w:val="00422930"/>
    <w:rsid w:val="00422AB7"/>
    <w:rsid w:val="00422CA2"/>
    <w:rsid w:val="00423CE3"/>
    <w:rsid w:val="00423D0D"/>
    <w:rsid w:val="00424D39"/>
    <w:rsid w:val="00424D81"/>
    <w:rsid w:val="00424E09"/>
    <w:rsid w:val="00425617"/>
    <w:rsid w:val="0042621B"/>
    <w:rsid w:val="004304BD"/>
    <w:rsid w:val="00430B7B"/>
    <w:rsid w:val="00431D63"/>
    <w:rsid w:val="00431FB2"/>
    <w:rsid w:val="0043273A"/>
    <w:rsid w:val="00433572"/>
    <w:rsid w:val="004340B2"/>
    <w:rsid w:val="00434589"/>
    <w:rsid w:val="00435899"/>
    <w:rsid w:val="0043591C"/>
    <w:rsid w:val="00436034"/>
    <w:rsid w:val="004368CC"/>
    <w:rsid w:val="004369E1"/>
    <w:rsid w:val="00436CD2"/>
    <w:rsid w:val="00436EC2"/>
    <w:rsid w:val="00437131"/>
    <w:rsid w:val="004371CE"/>
    <w:rsid w:val="00437598"/>
    <w:rsid w:val="00437836"/>
    <w:rsid w:val="00440901"/>
    <w:rsid w:val="004418FD"/>
    <w:rsid w:val="004435E8"/>
    <w:rsid w:val="00443C2F"/>
    <w:rsid w:val="004456F1"/>
    <w:rsid w:val="00445BBB"/>
    <w:rsid w:val="00446C13"/>
    <w:rsid w:val="00446DFF"/>
    <w:rsid w:val="00447334"/>
    <w:rsid w:val="0044786A"/>
    <w:rsid w:val="00447A77"/>
    <w:rsid w:val="0045009C"/>
    <w:rsid w:val="00450796"/>
    <w:rsid w:val="00450E8A"/>
    <w:rsid w:val="0045240C"/>
    <w:rsid w:val="00453175"/>
    <w:rsid w:val="00455546"/>
    <w:rsid w:val="004568C0"/>
    <w:rsid w:val="00457097"/>
    <w:rsid w:val="004573D3"/>
    <w:rsid w:val="004576D9"/>
    <w:rsid w:val="00457A4E"/>
    <w:rsid w:val="00460828"/>
    <w:rsid w:val="00461E69"/>
    <w:rsid w:val="00462709"/>
    <w:rsid w:val="00465866"/>
    <w:rsid w:val="004659D9"/>
    <w:rsid w:val="00465DF0"/>
    <w:rsid w:val="00467305"/>
    <w:rsid w:val="00467A70"/>
    <w:rsid w:val="00467C11"/>
    <w:rsid w:val="00467E08"/>
    <w:rsid w:val="00467E1E"/>
    <w:rsid w:val="0047101C"/>
    <w:rsid w:val="0047125D"/>
    <w:rsid w:val="00471661"/>
    <w:rsid w:val="004716C7"/>
    <w:rsid w:val="00471A35"/>
    <w:rsid w:val="00473D47"/>
    <w:rsid w:val="00473D91"/>
    <w:rsid w:val="00476EDA"/>
    <w:rsid w:val="00477068"/>
    <w:rsid w:val="00480912"/>
    <w:rsid w:val="00480F41"/>
    <w:rsid w:val="004818E3"/>
    <w:rsid w:val="00482414"/>
    <w:rsid w:val="00483591"/>
    <w:rsid w:val="00483658"/>
    <w:rsid w:val="00483AA3"/>
    <w:rsid w:val="00483DB6"/>
    <w:rsid w:val="00483E42"/>
    <w:rsid w:val="00484E85"/>
    <w:rsid w:val="00484F11"/>
    <w:rsid w:val="0048568A"/>
    <w:rsid w:val="00487062"/>
    <w:rsid w:val="00487104"/>
    <w:rsid w:val="00490740"/>
    <w:rsid w:val="00491196"/>
    <w:rsid w:val="004911EE"/>
    <w:rsid w:val="004921B6"/>
    <w:rsid w:val="00492525"/>
    <w:rsid w:val="00492C3F"/>
    <w:rsid w:val="0049332A"/>
    <w:rsid w:val="004936DC"/>
    <w:rsid w:val="00493A29"/>
    <w:rsid w:val="0049438C"/>
    <w:rsid w:val="0049559C"/>
    <w:rsid w:val="004957A6"/>
    <w:rsid w:val="0049615D"/>
    <w:rsid w:val="004961CD"/>
    <w:rsid w:val="00496F72"/>
    <w:rsid w:val="00497DE2"/>
    <w:rsid w:val="004A0AB4"/>
    <w:rsid w:val="004A130B"/>
    <w:rsid w:val="004A13B2"/>
    <w:rsid w:val="004A18AA"/>
    <w:rsid w:val="004A2042"/>
    <w:rsid w:val="004A2376"/>
    <w:rsid w:val="004A23E5"/>
    <w:rsid w:val="004A24F2"/>
    <w:rsid w:val="004A2BE8"/>
    <w:rsid w:val="004A2FB8"/>
    <w:rsid w:val="004A3345"/>
    <w:rsid w:val="004A334C"/>
    <w:rsid w:val="004A387B"/>
    <w:rsid w:val="004A3C04"/>
    <w:rsid w:val="004A422B"/>
    <w:rsid w:val="004A4776"/>
    <w:rsid w:val="004A497D"/>
    <w:rsid w:val="004A4B06"/>
    <w:rsid w:val="004A54C1"/>
    <w:rsid w:val="004A5F02"/>
    <w:rsid w:val="004A6767"/>
    <w:rsid w:val="004A6F26"/>
    <w:rsid w:val="004A7094"/>
    <w:rsid w:val="004A7157"/>
    <w:rsid w:val="004B1542"/>
    <w:rsid w:val="004B20FA"/>
    <w:rsid w:val="004B2A14"/>
    <w:rsid w:val="004B2A3F"/>
    <w:rsid w:val="004B2A4D"/>
    <w:rsid w:val="004B2E02"/>
    <w:rsid w:val="004B4279"/>
    <w:rsid w:val="004B4491"/>
    <w:rsid w:val="004B4FA8"/>
    <w:rsid w:val="004B5EE5"/>
    <w:rsid w:val="004B60AA"/>
    <w:rsid w:val="004B62BE"/>
    <w:rsid w:val="004B63E4"/>
    <w:rsid w:val="004B659F"/>
    <w:rsid w:val="004B6C5C"/>
    <w:rsid w:val="004B6C71"/>
    <w:rsid w:val="004C01A1"/>
    <w:rsid w:val="004C0F0D"/>
    <w:rsid w:val="004C1883"/>
    <w:rsid w:val="004C18D2"/>
    <w:rsid w:val="004C2320"/>
    <w:rsid w:val="004C359B"/>
    <w:rsid w:val="004C3A0E"/>
    <w:rsid w:val="004C4094"/>
    <w:rsid w:val="004C4690"/>
    <w:rsid w:val="004C48BA"/>
    <w:rsid w:val="004C4B6D"/>
    <w:rsid w:val="004C5261"/>
    <w:rsid w:val="004C64A5"/>
    <w:rsid w:val="004C6A87"/>
    <w:rsid w:val="004C76EA"/>
    <w:rsid w:val="004C772D"/>
    <w:rsid w:val="004C7C66"/>
    <w:rsid w:val="004C7C6A"/>
    <w:rsid w:val="004C7F2B"/>
    <w:rsid w:val="004D02D4"/>
    <w:rsid w:val="004D0559"/>
    <w:rsid w:val="004D0A26"/>
    <w:rsid w:val="004D20FE"/>
    <w:rsid w:val="004D325B"/>
    <w:rsid w:val="004D3600"/>
    <w:rsid w:val="004D3B46"/>
    <w:rsid w:val="004D451F"/>
    <w:rsid w:val="004D4CB3"/>
    <w:rsid w:val="004D4D27"/>
    <w:rsid w:val="004D51BF"/>
    <w:rsid w:val="004D52C3"/>
    <w:rsid w:val="004D55EE"/>
    <w:rsid w:val="004D573E"/>
    <w:rsid w:val="004D5F51"/>
    <w:rsid w:val="004D66A1"/>
    <w:rsid w:val="004D6FD7"/>
    <w:rsid w:val="004D726B"/>
    <w:rsid w:val="004D7C92"/>
    <w:rsid w:val="004D7E07"/>
    <w:rsid w:val="004D7F4A"/>
    <w:rsid w:val="004E1736"/>
    <w:rsid w:val="004E1D3A"/>
    <w:rsid w:val="004E20F3"/>
    <w:rsid w:val="004E27B6"/>
    <w:rsid w:val="004E2AEF"/>
    <w:rsid w:val="004E2F48"/>
    <w:rsid w:val="004E3341"/>
    <w:rsid w:val="004E3361"/>
    <w:rsid w:val="004E4364"/>
    <w:rsid w:val="004E5560"/>
    <w:rsid w:val="004E5852"/>
    <w:rsid w:val="004E605C"/>
    <w:rsid w:val="004E6295"/>
    <w:rsid w:val="004E70AD"/>
    <w:rsid w:val="004E727F"/>
    <w:rsid w:val="004E7447"/>
    <w:rsid w:val="004E7CFA"/>
    <w:rsid w:val="004E7D32"/>
    <w:rsid w:val="004F002A"/>
    <w:rsid w:val="004F0F48"/>
    <w:rsid w:val="004F12FE"/>
    <w:rsid w:val="004F177A"/>
    <w:rsid w:val="004F1C9F"/>
    <w:rsid w:val="004F2622"/>
    <w:rsid w:val="004F2C72"/>
    <w:rsid w:val="004F3C42"/>
    <w:rsid w:val="004F4915"/>
    <w:rsid w:val="004F557B"/>
    <w:rsid w:val="004F57B4"/>
    <w:rsid w:val="004F5D0A"/>
    <w:rsid w:val="004F675F"/>
    <w:rsid w:val="004F6EB1"/>
    <w:rsid w:val="004F7917"/>
    <w:rsid w:val="004F7F83"/>
    <w:rsid w:val="005017C1"/>
    <w:rsid w:val="005027AB"/>
    <w:rsid w:val="00502AC9"/>
    <w:rsid w:val="00502B8C"/>
    <w:rsid w:val="00502FF4"/>
    <w:rsid w:val="00503B05"/>
    <w:rsid w:val="00504F95"/>
    <w:rsid w:val="00506259"/>
    <w:rsid w:val="0050664F"/>
    <w:rsid w:val="005066B7"/>
    <w:rsid w:val="00506CAF"/>
    <w:rsid w:val="00506D55"/>
    <w:rsid w:val="00507997"/>
    <w:rsid w:val="00507BFC"/>
    <w:rsid w:val="00507FB2"/>
    <w:rsid w:val="005109A8"/>
    <w:rsid w:val="0051113C"/>
    <w:rsid w:val="00511879"/>
    <w:rsid w:val="00511AFC"/>
    <w:rsid w:val="00512240"/>
    <w:rsid w:val="0051443C"/>
    <w:rsid w:val="00514BBB"/>
    <w:rsid w:val="00514EC0"/>
    <w:rsid w:val="005154CC"/>
    <w:rsid w:val="005155B5"/>
    <w:rsid w:val="00516DB5"/>
    <w:rsid w:val="00517C4E"/>
    <w:rsid w:val="00517DBB"/>
    <w:rsid w:val="0052026C"/>
    <w:rsid w:val="005204A1"/>
    <w:rsid w:val="00521007"/>
    <w:rsid w:val="005210DE"/>
    <w:rsid w:val="005211CC"/>
    <w:rsid w:val="00522827"/>
    <w:rsid w:val="00522F20"/>
    <w:rsid w:val="00523BBB"/>
    <w:rsid w:val="00523F4F"/>
    <w:rsid w:val="00525A05"/>
    <w:rsid w:val="00525D4F"/>
    <w:rsid w:val="005267E7"/>
    <w:rsid w:val="00526819"/>
    <w:rsid w:val="00526D24"/>
    <w:rsid w:val="005301FA"/>
    <w:rsid w:val="00530FF4"/>
    <w:rsid w:val="005310D7"/>
    <w:rsid w:val="00531580"/>
    <w:rsid w:val="005315B1"/>
    <w:rsid w:val="00531A81"/>
    <w:rsid w:val="00531AA0"/>
    <w:rsid w:val="00532175"/>
    <w:rsid w:val="0053271B"/>
    <w:rsid w:val="00532949"/>
    <w:rsid w:val="00532B9A"/>
    <w:rsid w:val="0053441B"/>
    <w:rsid w:val="00534558"/>
    <w:rsid w:val="00535036"/>
    <w:rsid w:val="0053650B"/>
    <w:rsid w:val="0053681D"/>
    <w:rsid w:val="00536949"/>
    <w:rsid w:val="00537704"/>
    <w:rsid w:val="00540E1B"/>
    <w:rsid w:val="0054162E"/>
    <w:rsid w:val="005425D1"/>
    <w:rsid w:val="00542A5C"/>
    <w:rsid w:val="005437DC"/>
    <w:rsid w:val="00543A92"/>
    <w:rsid w:val="00543DCE"/>
    <w:rsid w:val="00544BE8"/>
    <w:rsid w:val="00545691"/>
    <w:rsid w:val="005456DD"/>
    <w:rsid w:val="00546235"/>
    <w:rsid w:val="005467AB"/>
    <w:rsid w:val="00546D85"/>
    <w:rsid w:val="00546EAF"/>
    <w:rsid w:val="005477B5"/>
    <w:rsid w:val="00550BC0"/>
    <w:rsid w:val="00551A22"/>
    <w:rsid w:val="00551E38"/>
    <w:rsid w:val="00553330"/>
    <w:rsid w:val="00553526"/>
    <w:rsid w:val="00553DBB"/>
    <w:rsid w:val="00553E67"/>
    <w:rsid w:val="00554C8F"/>
    <w:rsid w:val="00555789"/>
    <w:rsid w:val="00556054"/>
    <w:rsid w:val="00556B08"/>
    <w:rsid w:val="005579A0"/>
    <w:rsid w:val="00557E87"/>
    <w:rsid w:val="0056034C"/>
    <w:rsid w:val="00561D1B"/>
    <w:rsid w:val="0056255A"/>
    <w:rsid w:val="0056416E"/>
    <w:rsid w:val="00564888"/>
    <w:rsid w:val="00565247"/>
    <w:rsid w:val="00566059"/>
    <w:rsid w:val="005664E0"/>
    <w:rsid w:val="005664EF"/>
    <w:rsid w:val="00566743"/>
    <w:rsid w:val="00570713"/>
    <w:rsid w:val="00570D11"/>
    <w:rsid w:val="005711A9"/>
    <w:rsid w:val="0057175D"/>
    <w:rsid w:val="005720B5"/>
    <w:rsid w:val="00572BD8"/>
    <w:rsid w:val="00575635"/>
    <w:rsid w:val="00575B6C"/>
    <w:rsid w:val="0057678A"/>
    <w:rsid w:val="00576BF2"/>
    <w:rsid w:val="00576E77"/>
    <w:rsid w:val="00577104"/>
    <w:rsid w:val="00577A15"/>
    <w:rsid w:val="00577F03"/>
    <w:rsid w:val="00580724"/>
    <w:rsid w:val="00580A0E"/>
    <w:rsid w:val="005818E1"/>
    <w:rsid w:val="00581A40"/>
    <w:rsid w:val="005820F2"/>
    <w:rsid w:val="00582959"/>
    <w:rsid w:val="005829B3"/>
    <w:rsid w:val="00582EDF"/>
    <w:rsid w:val="00583869"/>
    <w:rsid w:val="0058396A"/>
    <w:rsid w:val="005846CD"/>
    <w:rsid w:val="00585F1F"/>
    <w:rsid w:val="00586B05"/>
    <w:rsid w:val="00586DE8"/>
    <w:rsid w:val="005871DC"/>
    <w:rsid w:val="00587307"/>
    <w:rsid w:val="00587322"/>
    <w:rsid w:val="0058797C"/>
    <w:rsid w:val="00587E42"/>
    <w:rsid w:val="00587F08"/>
    <w:rsid w:val="00590259"/>
    <w:rsid w:val="00590EBD"/>
    <w:rsid w:val="00591892"/>
    <w:rsid w:val="00592C10"/>
    <w:rsid w:val="00592D28"/>
    <w:rsid w:val="00593081"/>
    <w:rsid w:val="00593143"/>
    <w:rsid w:val="005933CA"/>
    <w:rsid w:val="00593A26"/>
    <w:rsid w:val="005956F8"/>
    <w:rsid w:val="00595BF2"/>
    <w:rsid w:val="0059695D"/>
    <w:rsid w:val="0059768D"/>
    <w:rsid w:val="005A03A7"/>
    <w:rsid w:val="005A0434"/>
    <w:rsid w:val="005A0B6A"/>
    <w:rsid w:val="005A10FA"/>
    <w:rsid w:val="005A1661"/>
    <w:rsid w:val="005A1813"/>
    <w:rsid w:val="005A2910"/>
    <w:rsid w:val="005A31DD"/>
    <w:rsid w:val="005A4A49"/>
    <w:rsid w:val="005A4A5E"/>
    <w:rsid w:val="005A60C9"/>
    <w:rsid w:val="005A6A03"/>
    <w:rsid w:val="005B12D9"/>
    <w:rsid w:val="005B1529"/>
    <w:rsid w:val="005B15D5"/>
    <w:rsid w:val="005B22A5"/>
    <w:rsid w:val="005B250A"/>
    <w:rsid w:val="005B2EBB"/>
    <w:rsid w:val="005B32A5"/>
    <w:rsid w:val="005B3D4F"/>
    <w:rsid w:val="005B4F70"/>
    <w:rsid w:val="005B50C5"/>
    <w:rsid w:val="005B5147"/>
    <w:rsid w:val="005B53E4"/>
    <w:rsid w:val="005B5599"/>
    <w:rsid w:val="005B5AE0"/>
    <w:rsid w:val="005B687B"/>
    <w:rsid w:val="005B7F2F"/>
    <w:rsid w:val="005B7FF2"/>
    <w:rsid w:val="005C00F8"/>
    <w:rsid w:val="005C01F5"/>
    <w:rsid w:val="005C082A"/>
    <w:rsid w:val="005C0973"/>
    <w:rsid w:val="005C0979"/>
    <w:rsid w:val="005C0C15"/>
    <w:rsid w:val="005C1978"/>
    <w:rsid w:val="005C20AC"/>
    <w:rsid w:val="005C26BB"/>
    <w:rsid w:val="005C36FA"/>
    <w:rsid w:val="005C3DA6"/>
    <w:rsid w:val="005C4292"/>
    <w:rsid w:val="005C6973"/>
    <w:rsid w:val="005C6A64"/>
    <w:rsid w:val="005D072B"/>
    <w:rsid w:val="005D14A3"/>
    <w:rsid w:val="005D1DEE"/>
    <w:rsid w:val="005D23FB"/>
    <w:rsid w:val="005D2A1B"/>
    <w:rsid w:val="005D2E88"/>
    <w:rsid w:val="005D31E4"/>
    <w:rsid w:val="005D35E5"/>
    <w:rsid w:val="005D3868"/>
    <w:rsid w:val="005D3B23"/>
    <w:rsid w:val="005D3BE7"/>
    <w:rsid w:val="005D49D9"/>
    <w:rsid w:val="005D53E1"/>
    <w:rsid w:val="005D57A1"/>
    <w:rsid w:val="005D70A7"/>
    <w:rsid w:val="005D7260"/>
    <w:rsid w:val="005D74DB"/>
    <w:rsid w:val="005D772F"/>
    <w:rsid w:val="005D7752"/>
    <w:rsid w:val="005E191C"/>
    <w:rsid w:val="005E1A02"/>
    <w:rsid w:val="005E2081"/>
    <w:rsid w:val="005E228B"/>
    <w:rsid w:val="005E2362"/>
    <w:rsid w:val="005E27C2"/>
    <w:rsid w:val="005E3859"/>
    <w:rsid w:val="005E3D55"/>
    <w:rsid w:val="005E3DEA"/>
    <w:rsid w:val="005E407C"/>
    <w:rsid w:val="005E411E"/>
    <w:rsid w:val="005E5648"/>
    <w:rsid w:val="005E5EF3"/>
    <w:rsid w:val="005E6C7A"/>
    <w:rsid w:val="005F01B9"/>
    <w:rsid w:val="005F0806"/>
    <w:rsid w:val="005F0882"/>
    <w:rsid w:val="005F0CD2"/>
    <w:rsid w:val="005F0CFC"/>
    <w:rsid w:val="005F15E0"/>
    <w:rsid w:val="005F179B"/>
    <w:rsid w:val="005F1B8D"/>
    <w:rsid w:val="005F236C"/>
    <w:rsid w:val="005F2E30"/>
    <w:rsid w:val="005F3280"/>
    <w:rsid w:val="005F376A"/>
    <w:rsid w:val="005F398C"/>
    <w:rsid w:val="005F468F"/>
    <w:rsid w:val="005F4EE4"/>
    <w:rsid w:val="005F6BE3"/>
    <w:rsid w:val="005F6F84"/>
    <w:rsid w:val="005F70C0"/>
    <w:rsid w:val="005F72B7"/>
    <w:rsid w:val="005F7E6F"/>
    <w:rsid w:val="006005A8"/>
    <w:rsid w:val="00601163"/>
    <w:rsid w:val="00602408"/>
    <w:rsid w:val="006029D7"/>
    <w:rsid w:val="00602EF8"/>
    <w:rsid w:val="0060344D"/>
    <w:rsid w:val="00603553"/>
    <w:rsid w:val="00603D3D"/>
    <w:rsid w:val="00603ED4"/>
    <w:rsid w:val="006041C8"/>
    <w:rsid w:val="00604607"/>
    <w:rsid w:val="00605CB5"/>
    <w:rsid w:val="00605D2D"/>
    <w:rsid w:val="00605FD2"/>
    <w:rsid w:val="006062E9"/>
    <w:rsid w:val="00607221"/>
    <w:rsid w:val="006073E8"/>
    <w:rsid w:val="00607503"/>
    <w:rsid w:val="00607721"/>
    <w:rsid w:val="00607AFE"/>
    <w:rsid w:val="00607DF3"/>
    <w:rsid w:val="00610012"/>
    <w:rsid w:val="00610153"/>
    <w:rsid w:val="00610386"/>
    <w:rsid w:val="00612B8E"/>
    <w:rsid w:val="00613C69"/>
    <w:rsid w:val="00614F90"/>
    <w:rsid w:val="0061576F"/>
    <w:rsid w:val="00615CC1"/>
    <w:rsid w:val="00615F17"/>
    <w:rsid w:val="00616C93"/>
    <w:rsid w:val="00620335"/>
    <w:rsid w:val="006227A8"/>
    <w:rsid w:val="006228CE"/>
    <w:rsid w:val="00622924"/>
    <w:rsid w:val="00622A20"/>
    <w:rsid w:val="00622B7D"/>
    <w:rsid w:val="00625096"/>
    <w:rsid w:val="00625955"/>
    <w:rsid w:val="006263B4"/>
    <w:rsid w:val="006263D6"/>
    <w:rsid w:val="006265B5"/>
    <w:rsid w:val="00626629"/>
    <w:rsid w:val="0062728D"/>
    <w:rsid w:val="00627AFD"/>
    <w:rsid w:val="00627FD9"/>
    <w:rsid w:val="006301F5"/>
    <w:rsid w:val="00630390"/>
    <w:rsid w:val="006323ED"/>
    <w:rsid w:val="00632A00"/>
    <w:rsid w:val="00632EAB"/>
    <w:rsid w:val="00633884"/>
    <w:rsid w:val="00634533"/>
    <w:rsid w:val="0063471B"/>
    <w:rsid w:val="006347C8"/>
    <w:rsid w:val="00634907"/>
    <w:rsid w:val="00636445"/>
    <w:rsid w:val="006367F1"/>
    <w:rsid w:val="0064053B"/>
    <w:rsid w:val="006407CE"/>
    <w:rsid w:val="00640ACB"/>
    <w:rsid w:val="00642390"/>
    <w:rsid w:val="00642482"/>
    <w:rsid w:val="00643194"/>
    <w:rsid w:val="00643823"/>
    <w:rsid w:val="006439C3"/>
    <w:rsid w:val="00644243"/>
    <w:rsid w:val="006442E4"/>
    <w:rsid w:val="00644A0A"/>
    <w:rsid w:val="00645958"/>
    <w:rsid w:val="006459D9"/>
    <w:rsid w:val="0064684E"/>
    <w:rsid w:val="00646867"/>
    <w:rsid w:val="00646ADC"/>
    <w:rsid w:val="00646D3C"/>
    <w:rsid w:val="00646D9A"/>
    <w:rsid w:val="00647122"/>
    <w:rsid w:val="00647E61"/>
    <w:rsid w:val="006502DF"/>
    <w:rsid w:val="00651825"/>
    <w:rsid w:val="006526F2"/>
    <w:rsid w:val="006533D0"/>
    <w:rsid w:val="00655EF6"/>
    <w:rsid w:val="006562ED"/>
    <w:rsid w:val="0065671C"/>
    <w:rsid w:val="00657FE6"/>
    <w:rsid w:val="006600FD"/>
    <w:rsid w:val="006619FB"/>
    <w:rsid w:val="0066220E"/>
    <w:rsid w:val="00662735"/>
    <w:rsid w:val="00662F30"/>
    <w:rsid w:val="00663A51"/>
    <w:rsid w:val="00663B20"/>
    <w:rsid w:val="00664D2A"/>
    <w:rsid w:val="00665772"/>
    <w:rsid w:val="00666538"/>
    <w:rsid w:val="00670C83"/>
    <w:rsid w:val="00670F02"/>
    <w:rsid w:val="0067170D"/>
    <w:rsid w:val="00672868"/>
    <w:rsid w:val="00672C69"/>
    <w:rsid w:val="006730AF"/>
    <w:rsid w:val="00673A7B"/>
    <w:rsid w:val="00674A23"/>
    <w:rsid w:val="00674DDE"/>
    <w:rsid w:val="00675BA3"/>
    <w:rsid w:val="00675F94"/>
    <w:rsid w:val="006766B8"/>
    <w:rsid w:val="00677481"/>
    <w:rsid w:val="006776D4"/>
    <w:rsid w:val="00677E27"/>
    <w:rsid w:val="00680764"/>
    <w:rsid w:val="00680AFB"/>
    <w:rsid w:val="006810E4"/>
    <w:rsid w:val="00681CF8"/>
    <w:rsid w:val="00682C81"/>
    <w:rsid w:val="0068397A"/>
    <w:rsid w:val="00684816"/>
    <w:rsid w:val="006849DF"/>
    <w:rsid w:val="00684F05"/>
    <w:rsid w:val="00685AD8"/>
    <w:rsid w:val="006867C2"/>
    <w:rsid w:val="00686DB5"/>
    <w:rsid w:val="006872DF"/>
    <w:rsid w:val="00687937"/>
    <w:rsid w:val="00687B19"/>
    <w:rsid w:val="00690C47"/>
    <w:rsid w:val="00690FCB"/>
    <w:rsid w:val="00690FD1"/>
    <w:rsid w:val="006925F2"/>
    <w:rsid w:val="00692909"/>
    <w:rsid w:val="006934D1"/>
    <w:rsid w:val="0069375E"/>
    <w:rsid w:val="006939EF"/>
    <w:rsid w:val="00693C25"/>
    <w:rsid w:val="00693D62"/>
    <w:rsid w:val="00694D45"/>
    <w:rsid w:val="00694D88"/>
    <w:rsid w:val="00695526"/>
    <w:rsid w:val="00695B3E"/>
    <w:rsid w:val="00696AAC"/>
    <w:rsid w:val="00696B56"/>
    <w:rsid w:val="00696F04"/>
    <w:rsid w:val="00697EFA"/>
    <w:rsid w:val="006A0E5A"/>
    <w:rsid w:val="006A15DD"/>
    <w:rsid w:val="006A15E4"/>
    <w:rsid w:val="006A1720"/>
    <w:rsid w:val="006A18C0"/>
    <w:rsid w:val="006A18F9"/>
    <w:rsid w:val="006A25DA"/>
    <w:rsid w:val="006A31BF"/>
    <w:rsid w:val="006A3BC4"/>
    <w:rsid w:val="006A4519"/>
    <w:rsid w:val="006A52FE"/>
    <w:rsid w:val="006A58AE"/>
    <w:rsid w:val="006B14B2"/>
    <w:rsid w:val="006B1860"/>
    <w:rsid w:val="006B196C"/>
    <w:rsid w:val="006B1FE3"/>
    <w:rsid w:val="006B2A66"/>
    <w:rsid w:val="006B2D51"/>
    <w:rsid w:val="006B2F9F"/>
    <w:rsid w:val="006B326D"/>
    <w:rsid w:val="006B401D"/>
    <w:rsid w:val="006B4AB6"/>
    <w:rsid w:val="006B4B60"/>
    <w:rsid w:val="006B5DC6"/>
    <w:rsid w:val="006B5E93"/>
    <w:rsid w:val="006B68DC"/>
    <w:rsid w:val="006B6DDB"/>
    <w:rsid w:val="006C0576"/>
    <w:rsid w:val="006C071D"/>
    <w:rsid w:val="006C087D"/>
    <w:rsid w:val="006C1190"/>
    <w:rsid w:val="006C11B8"/>
    <w:rsid w:val="006C1D3A"/>
    <w:rsid w:val="006C2053"/>
    <w:rsid w:val="006C2515"/>
    <w:rsid w:val="006C3533"/>
    <w:rsid w:val="006C3A61"/>
    <w:rsid w:val="006C40A8"/>
    <w:rsid w:val="006C5B1B"/>
    <w:rsid w:val="006C5D5B"/>
    <w:rsid w:val="006C5F3A"/>
    <w:rsid w:val="006C6660"/>
    <w:rsid w:val="006C6692"/>
    <w:rsid w:val="006C6878"/>
    <w:rsid w:val="006C6DB0"/>
    <w:rsid w:val="006C6FD8"/>
    <w:rsid w:val="006C7081"/>
    <w:rsid w:val="006C7E93"/>
    <w:rsid w:val="006D01A9"/>
    <w:rsid w:val="006D09AB"/>
    <w:rsid w:val="006D0CEC"/>
    <w:rsid w:val="006D161B"/>
    <w:rsid w:val="006D1698"/>
    <w:rsid w:val="006D1B5C"/>
    <w:rsid w:val="006D4161"/>
    <w:rsid w:val="006D43D5"/>
    <w:rsid w:val="006D44FA"/>
    <w:rsid w:val="006D481F"/>
    <w:rsid w:val="006D4853"/>
    <w:rsid w:val="006D49E2"/>
    <w:rsid w:val="006D58F6"/>
    <w:rsid w:val="006D5957"/>
    <w:rsid w:val="006D5DDE"/>
    <w:rsid w:val="006D65F7"/>
    <w:rsid w:val="006D6C0B"/>
    <w:rsid w:val="006D75A5"/>
    <w:rsid w:val="006D7F8A"/>
    <w:rsid w:val="006E10AA"/>
    <w:rsid w:val="006E147A"/>
    <w:rsid w:val="006E29FA"/>
    <w:rsid w:val="006E2A3F"/>
    <w:rsid w:val="006E2BA6"/>
    <w:rsid w:val="006E3A9F"/>
    <w:rsid w:val="006E4150"/>
    <w:rsid w:val="006E43A8"/>
    <w:rsid w:val="006E4573"/>
    <w:rsid w:val="006E46BA"/>
    <w:rsid w:val="006E4A8F"/>
    <w:rsid w:val="006E4DCF"/>
    <w:rsid w:val="006E4FF7"/>
    <w:rsid w:val="006E6669"/>
    <w:rsid w:val="006E66BF"/>
    <w:rsid w:val="006E66E9"/>
    <w:rsid w:val="006E79FE"/>
    <w:rsid w:val="006E7C3D"/>
    <w:rsid w:val="006F1065"/>
    <w:rsid w:val="006F1281"/>
    <w:rsid w:val="006F1A15"/>
    <w:rsid w:val="006F1EDD"/>
    <w:rsid w:val="006F2353"/>
    <w:rsid w:val="006F281E"/>
    <w:rsid w:val="006F2B9D"/>
    <w:rsid w:val="006F350C"/>
    <w:rsid w:val="006F4C8B"/>
    <w:rsid w:val="006F598F"/>
    <w:rsid w:val="006F63C7"/>
    <w:rsid w:val="006F67EC"/>
    <w:rsid w:val="00700251"/>
    <w:rsid w:val="00700D90"/>
    <w:rsid w:val="007025FA"/>
    <w:rsid w:val="00702BE0"/>
    <w:rsid w:val="00703FF1"/>
    <w:rsid w:val="00704550"/>
    <w:rsid w:val="007072CF"/>
    <w:rsid w:val="00707479"/>
    <w:rsid w:val="007075C1"/>
    <w:rsid w:val="00707D09"/>
    <w:rsid w:val="00710B07"/>
    <w:rsid w:val="00710F76"/>
    <w:rsid w:val="00712B4A"/>
    <w:rsid w:val="00712F43"/>
    <w:rsid w:val="0071363F"/>
    <w:rsid w:val="00713874"/>
    <w:rsid w:val="00714191"/>
    <w:rsid w:val="00714424"/>
    <w:rsid w:val="00715EA5"/>
    <w:rsid w:val="00716D60"/>
    <w:rsid w:val="0071729E"/>
    <w:rsid w:val="0072009D"/>
    <w:rsid w:val="00720493"/>
    <w:rsid w:val="00721000"/>
    <w:rsid w:val="00722071"/>
    <w:rsid w:val="00722496"/>
    <w:rsid w:val="007237EF"/>
    <w:rsid w:val="00723CE2"/>
    <w:rsid w:val="007241D7"/>
    <w:rsid w:val="00724CDC"/>
    <w:rsid w:val="00724D85"/>
    <w:rsid w:val="007251E3"/>
    <w:rsid w:val="007254C6"/>
    <w:rsid w:val="007257CD"/>
    <w:rsid w:val="007258E5"/>
    <w:rsid w:val="00725BD8"/>
    <w:rsid w:val="00725D5B"/>
    <w:rsid w:val="00726323"/>
    <w:rsid w:val="007263C2"/>
    <w:rsid w:val="0072680F"/>
    <w:rsid w:val="007269F8"/>
    <w:rsid w:val="007270CD"/>
    <w:rsid w:val="00727AB5"/>
    <w:rsid w:val="00727F60"/>
    <w:rsid w:val="0073024F"/>
    <w:rsid w:val="007303BD"/>
    <w:rsid w:val="00730CD9"/>
    <w:rsid w:val="00730EB0"/>
    <w:rsid w:val="007315A3"/>
    <w:rsid w:val="007324C5"/>
    <w:rsid w:val="007325CC"/>
    <w:rsid w:val="00732824"/>
    <w:rsid w:val="00732D97"/>
    <w:rsid w:val="007337E5"/>
    <w:rsid w:val="0073452B"/>
    <w:rsid w:val="00735365"/>
    <w:rsid w:val="00735BF7"/>
    <w:rsid w:val="00736880"/>
    <w:rsid w:val="00736D4E"/>
    <w:rsid w:val="007372DE"/>
    <w:rsid w:val="00740D20"/>
    <w:rsid w:val="00741E65"/>
    <w:rsid w:val="00742D26"/>
    <w:rsid w:val="00743101"/>
    <w:rsid w:val="00743713"/>
    <w:rsid w:val="0074452E"/>
    <w:rsid w:val="00744825"/>
    <w:rsid w:val="00744F3E"/>
    <w:rsid w:val="00746029"/>
    <w:rsid w:val="00746831"/>
    <w:rsid w:val="007475FD"/>
    <w:rsid w:val="00747F07"/>
    <w:rsid w:val="007509DC"/>
    <w:rsid w:val="00751300"/>
    <w:rsid w:val="007518CD"/>
    <w:rsid w:val="00751D7B"/>
    <w:rsid w:val="00752344"/>
    <w:rsid w:val="00752356"/>
    <w:rsid w:val="00752782"/>
    <w:rsid w:val="00753AE1"/>
    <w:rsid w:val="007547F6"/>
    <w:rsid w:val="007554F7"/>
    <w:rsid w:val="0075558D"/>
    <w:rsid w:val="00755A4B"/>
    <w:rsid w:val="00755EE6"/>
    <w:rsid w:val="00755FA1"/>
    <w:rsid w:val="007569B1"/>
    <w:rsid w:val="00756AE9"/>
    <w:rsid w:val="00756FFC"/>
    <w:rsid w:val="007578F1"/>
    <w:rsid w:val="00761048"/>
    <w:rsid w:val="00761324"/>
    <w:rsid w:val="00762E76"/>
    <w:rsid w:val="00764111"/>
    <w:rsid w:val="007643D2"/>
    <w:rsid w:val="00764462"/>
    <w:rsid w:val="00764504"/>
    <w:rsid w:val="00764AD3"/>
    <w:rsid w:val="00764DE7"/>
    <w:rsid w:val="0076659B"/>
    <w:rsid w:val="00766A57"/>
    <w:rsid w:val="00766D97"/>
    <w:rsid w:val="007716F5"/>
    <w:rsid w:val="00771A92"/>
    <w:rsid w:val="00771C76"/>
    <w:rsid w:val="0077391D"/>
    <w:rsid w:val="00774259"/>
    <w:rsid w:val="00774730"/>
    <w:rsid w:val="00775B51"/>
    <w:rsid w:val="00776087"/>
    <w:rsid w:val="00776660"/>
    <w:rsid w:val="007767C5"/>
    <w:rsid w:val="00776C8E"/>
    <w:rsid w:val="00777005"/>
    <w:rsid w:val="00777867"/>
    <w:rsid w:val="00777D9D"/>
    <w:rsid w:val="0078095D"/>
    <w:rsid w:val="00780BEC"/>
    <w:rsid w:val="0078154F"/>
    <w:rsid w:val="007823B5"/>
    <w:rsid w:val="007823EC"/>
    <w:rsid w:val="0078241D"/>
    <w:rsid w:val="0078262C"/>
    <w:rsid w:val="00782BA9"/>
    <w:rsid w:val="00782E80"/>
    <w:rsid w:val="00783209"/>
    <w:rsid w:val="0078343A"/>
    <w:rsid w:val="00783A0A"/>
    <w:rsid w:val="007843AA"/>
    <w:rsid w:val="007851DC"/>
    <w:rsid w:val="00785C69"/>
    <w:rsid w:val="007869CA"/>
    <w:rsid w:val="00786E0C"/>
    <w:rsid w:val="00787854"/>
    <w:rsid w:val="00787A5B"/>
    <w:rsid w:val="00787B84"/>
    <w:rsid w:val="00787B88"/>
    <w:rsid w:val="00787C68"/>
    <w:rsid w:val="00790049"/>
    <w:rsid w:val="00790647"/>
    <w:rsid w:val="007907D7"/>
    <w:rsid w:val="0079085E"/>
    <w:rsid w:val="00790A9C"/>
    <w:rsid w:val="007917B2"/>
    <w:rsid w:val="00792E00"/>
    <w:rsid w:val="00793F98"/>
    <w:rsid w:val="00794692"/>
    <w:rsid w:val="00794D69"/>
    <w:rsid w:val="00795D39"/>
    <w:rsid w:val="00795E4D"/>
    <w:rsid w:val="00796038"/>
    <w:rsid w:val="0079667F"/>
    <w:rsid w:val="00796D51"/>
    <w:rsid w:val="00796F6D"/>
    <w:rsid w:val="007978DE"/>
    <w:rsid w:val="007A0E37"/>
    <w:rsid w:val="007A13A9"/>
    <w:rsid w:val="007A23A0"/>
    <w:rsid w:val="007A2693"/>
    <w:rsid w:val="007A4251"/>
    <w:rsid w:val="007A42AA"/>
    <w:rsid w:val="007A58A2"/>
    <w:rsid w:val="007A5A5E"/>
    <w:rsid w:val="007A5A8D"/>
    <w:rsid w:val="007A5D0E"/>
    <w:rsid w:val="007A60CA"/>
    <w:rsid w:val="007A643E"/>
    <w:rsid w:val="007A67F4"/>
    <w:rsid w:val="007A6F25"/>
    <w:rsid w:val="007B0DEF"/>
    <w:rsid w:val="007B18F7"/>
    <w:rsid w:val="007B1B5F"/>
    <w:rsid w:val="007B1D94"/>
    <w:rsid w:val="007B1E24"/>
    <w:rsid w:val="007B2956"/>
    <w:rsid w:val="007B3039"/>
    <w:rsid w:val="007B3714"/>
    <w:rsid w:val="007B3D89"/>
    <w:rsid w:val="007B4D20"/>
    <w:rsid w:val="007B5459"/>
    <w:rsid w:val="007B6364"/>
    <w:rsid w:val="007B7CDD"/>
    <w:rsid w:val="007B7E8C"/>
    <w:rsid w:val="007C07F3"/>
    <w:rsid w:val="007C1291"/>
    <w:rsid w:val="007C12E1"/>
    <w:rsid w:val="007C1CCE"/>
    <w:rsid w:val="007C2243"/>
    <w:rsid w:val="007C2506"/>
    <w:rsid w:val="007C2B98"/>
    <w:rsid w:val="007C2F32"/>
    <w:rsid w:val="007C40A1"/>
    <w:rsid w:val="007C59AC"/>
    <w:rsid w:val="007C69CB"/>
    <w:rsid w:val="007C7889"/>
    <w:rsid w:val="007D0134"/>
    <w:rsid w:val="007D0485"/>
    <w:rsid w:val="007D1995"/>
    <w:rsid w:val="007D1F62"/>
    <w:rsid w:val="007D3492"/>
    <w:rsid w:val="007D37E3"/>
    <w:rsid w:val="007D482B"/>
    <w:rsid w:val="007D4A3D"/>
    <w:rsid w:val="007D519B"/>
    <w:rsid w:val="007D523E"/>
    <w:rsid w:val="007D569E"/>
    <w:rsid w:val="007D74D8"/>
    <w:rsid w:val="007D7D40"/>
    <w:rsid w:val="007E062E"/>
    <w:rsid w:val="007E078C"/>
    <w:rsid w:val="007E08AA"/>
    <w:rsid w:val="007E09B9"/>
    <w:rsid w:val="007E1600"/>
    <w:rsid w:val="007E17A6"/>
    <w:rsid w:val="007E37E0"/>
    <w:rsid w:val="007E3B1C"/>
    <w:rsid w:val="007E3FEC"/>
    <w:rsid w:val="007E4254"/>
    <w:rsid w:val="007E59DE"/>
    <w:rsid w:val="007E60C5"/>
    <w:rsid w:val="007E6293"/>
    <w:rsid w:val="007E6941"/>
    <w:rsid w:val="007E6B09"/>
    <w:rsid w:val="007E7018"/>
    <w:rsid w:val="007E77E0"/>
    <w:rsid w:val="007E77E4"/>
    <w:rsid w:val="007E7C2E"/>
    <w:rsid w:val="007E7F46"/>
    <w:rsid w:val="007F029B"/>
    <w:rsid w:val="007F132F"/>
    <w:rsid w:val="007F1703"/>
    <w:rsid w:val="007F1A76"/>
    <w:rsid w:val="007F1EA2"/>
    <w:rsid w:val="007F2033"/>
    <w:rsid w:val="007F20F9"/>
    <w:rsid w:val="007F2344"/>
    <w:rsid w:val="007F26C8"/>
    <w:rsid w:val="007F2D16"/>
    <w:rsid w:val="007F2F32"/>
    <w:rsid w:val="007F338E"/>
    <w:rsid w:val="007F3A5D"/>
    <w:rsid w:val="007F4335"/>
    <w:rsid w:val="007F4BE6"/>
    <w:rsid w:val="007F667D"/>
    <w:rsid w:val="007F68C0"/>
    <w:rsid w:val="007F6968"/>
    <w:rsid w:val="007F7351"/>
    <w:rsid w:val="007F7627"/>
    <w:rsid w:val="007F797A"/>
    <w:rsid w:val="007F7CF3"/>
    <w:rsid w:val="00800D39"/>
    <w:rsid w:val="00800FDD"/>
    <w:rsid w:val="0080125C"/>
    <w:rsid w:val="00801CB1"/>
    <w:rsid w:val="0080247F"/>
    <w:rsid w:val="00802F9C"/>
    <w:rsid w:val="0080457A"/>
    <w:rsid w:val="008045AF"/>
    <w:rsid w:val="008055DE"/>
    <w:rsid w:val="00805A65"/>
    <w:rsid w:val="00805BBB"/>
    <w:rsid w:val="00806084"/>
    <w:rsid w:val="0080624D"/>
    <w:rsid w:val="00806330"/>
    <w:rsid w:val="00806A59"/>
    <w:rsid w:val="008070E1"/>
    <w:rsid w:val="00807DE7"/>
    <w:rsid w:val="00807DFA"/>
    <w:rsid w:val="00811B10"/>
    <w:rsid w:val="00812281"/>
    <w:rsid w:val="00813303"/>
    <w:rsid w:val="0081504A"/>
    <w:rsid w:val="00815E43"/>
    <w:rsid w:val="00817C34"/>
    <w:rsid w:val="00817E22"/>
    <w:rsid w:val="00817ED1"/>
    <w:rsid w:val="0082006A"/>
    <w:rsid w:val="008202B4"/>
    <w:rsid w:val="00820302"/>
    <w:rsid w:val="00820E57"/>
    <w:rsid w:val="00821080"/>
    <w:rsid w:val="00821201"/>
    <w:rsid w:val="00821B53"/>
    <w:rsid w:val="00821CEC"/>
    <w:rsid w:val="0082226B"/>
    <w:rsid w:val="008227B1"/>
    <w:rsid w:val="008230F1"/>
    <w:rsid w:val="008232BB"/>
    <w:rsid w:val="00823846"/>
    <w:rsid w:val="00823B7A"/>
    <w:rsid w:val="00823D04"/>
    <w:rsid w:val="008243CB"/>
    <w:rsid w:val="00824C5B"/>
    <w:rsid w:val="00824DF1"/>
    <w:rsid w:val="00825197"/>
    <w:rsid w:val="00825CD6"/>
    <w:rsid w:val="008278D0"/>
    <w:rsid w:val="0083045F"/>
    <w:rsid w:val="008307E6"/>
    <w:rsid w:val="00830899"/>
    <w:rsid w:val="00830EEB"/>
    <w:rsid w:val="00832620"/>
    <w:rsid w:val="008327E6"/>
    <w:rsid w:val="00832A87"/>
    <w:rsid w:val="00833474"/>
    <w:rsid w:val="008336CE"/>
    <w:rsid w:val="00833F03"/>
    <w:rsid w:val="00836DBB"/>
    <w:rsid w:val="008379B9"/>
    <w:rsid w:val="00840FE2"/>
    <w:rsid w:val="0084160B"/>
    <w:rsid w:val="008417A8"/>
    <w:rsid w:val="00842262"/>
    <w:rsid w:val="008423F5"/>
    <w:rsid w:val="00842B57"/>
    <w:rsid w:val="008434A2"/>
    <w:rsid w:val="00843971"/>
    <w:rsid w:val="00843CA1"/>
    <w:rsid w:val="00843E63"/>
    <w:rsid w:val="0084409E"/>
    <w:rsid w:val="00844834"/>
    <w:rsid w:val="00844DF3"/>
    <w:rsid w:val="0084542A"/>
    <w:rsid w:val="00845496"/>
    <w:rsid w:val="008456C5"/>
    <w:rsid w:val="00845CE8"/>
    <w:rsid w:val="00847787"/>
    <w:rsid w:val="00847B76"/>
    <w:rsid w:val="008509B6"/>
    <w:rsid w:val="00851C8C"/>
    <w:rsid w:val="00851D5B"/>
    <w:rsid w:val="00852465"/>
    <w:rsid w:val="00852A2F"/>
    <w:rsid w:val="00852FC2"/>
    <w:rsid w:val="00853A72"/>
    <w:rsid w:val="00853FDE"/>
    <w:rsid w:val="00854B82"/>
    <w:rsid w:val="00854EBF"/>
    <w:rsid w:val="00854F13"/>
    <w:rsid w:val="00856715"/>
    <w:rsid w:val="00856ADA"/>
    <w:rsid w:val="00856CCC"/>
    <w:rsid w:val="0086027E"/>
    <w:rsid w:val="008606DE"/>
    <w:rsid w:val="00860DC3"/>
    <w:rsid w:val="0086146E"/>
    <w:rsid w:val="008618AD"/>
    <w:rsid w:val="008622A3"/>
    <w:rsid w:val="0086579A"/>
    <w:rsid w:val="00865E71"/>
    <w:rsid w:val="0086641D"/>
    <w:rsid w:val="00867748"/>
    <w:rsid w:val="00867FC5"/>
    <w:rsid w:val="008704D4"/>
    <w:rsid w:val="00870621"/>
    <w:rsid w:val="00870787"/>
    <w:rsid w:val="00870797"/>
    <w:rsid w:val="00870F1E"/>
    <w:rsid w:val="00871698"/>
    <w:rsid w:val="00871A10"/>
    <w:rsid w:val="0087263B"/>
    <w:rsid w:val="008733AF"/>
    <w:rsid w:val="00873C16"/>
    <w:rsid w:val="0087493B"/>
    <w:rsid w:val="00874AF8"/>
    <w:rsid w:val="00874C73"/>
    <w:rsid w:val="008751F2"/>
    <w:rsid w:val="00875B17"/>
    <w:rsid w:val="00875ED2"/>
    <w:rsid w:val="00876348"/>
    <w:rsid w:val="00876A53"/>
    <w:rsid w:val="00876C34"/>
    <w:rsid w:val="008774BA"/>
    <w:rsid w:val="00877F6C"/>
    <w:rsid w:val="00880770"/>
    <w:rsid w:val="00880C8B"/>
    <w:rsid w:val="00881C10"/>
    <w:rsid w:val="00882071"/>
    <w:rsid w:val="0088243E"/>
    <w:rsid w:val="00883825"/>
    <w:rsid w:val="00883CC8"/>
    <w:rsid w:val="00883E2B"/>
    <w:rsid w:val="00886A70"/>
    <w:rsid w:val="0088720D"/>
    <w:rsid w:val="00887C6D"/>
    <w:rsid w:val="00890846"/>
    <w:rsid w:val="00891574"/>
    <w:rsid w:val="0089277C"/>
    <w:rsid w:val="00892AB7"/>
    <w:rsid w:val="008938A6"/>
    <w:rsid w:val="00894564"/>
    <w:rsid w:val="00894833"/>
    <w:rsid w:val="008952C8"/>
    <w:rsid w:val="00895537"/>
    <w:rsid w:val="00895554"/>
    <w:rsid w:val="00895C4E"/>
    <w:rsid w:val="00895DAA"/>
    <w:rsid w:val="00896A12"/>
    <w:rsid w:val="00896FB5"/>
    <w:rsid w:val="00897D54"/>
    <w:rsid w:val="008A0AE0"/>
    <w:rsid w:val="008A22BC"/>
    <w:rsid w:val="008A2538"/>
    <w:rsid w:val="008A2625"/>
    <w:rsid w:val="008A273B"/>
    <w:rsid w:val="008A31A2"/>
    <w:rsid w:val="008A3BBC"/>
    <w:rsid w:val="008A45C6"/>
    <w:rsid w:val="008A570E"/>
    <w:rsid w:val="008A5A34"/>
    <w:rsid w:val="008A5B53"/>
    <w:rsid w:val="008A5E1B"/>
    <w:rsid w:val="008A5FF0"/>
    <w:rsid w:val="008A66F4"/>
    <w:rsid w:val="008A67C8"/>
    <w:rsid w:val="008B0157"/>
    <w:rsid w:val="008B0AE2"/>
    <w:rsid w:val="008B13CC"/>
    <w:rsid w:val="008B1A4B"/>
    <w:rsid w:val="008B1B33"/>
    <w:rsid w:val="008B1D53"/>
    <w:rsid w:val="008B1FB9"/>
    <w:rsid w:val="008B2148"/>
    <w:rsid w:val="008B2CDD"/>
    <w:rsid w:val="008B332E"/>
    <w:rsid w:val="008B3355"/>
    <w:rsid w:val="008B3644"/>
    <w:rsid w:val="008B3A96"/>
    <w:rsid w:val="008B58CF"/>
    <w:rsid w:val="008B59B0"/>
    <w:rsid w:val="008B6009"/>
    <w:rsid w:val="008B7F5B"/>
    <w:rsid w:val="008B7F71"/>
    <w:rsid w:val="008C0C0F"/>
    <w:rsid w:val="008C1DA8"/>
    <w:rsid w:val="008C20A7"/>
    <w:rsid w:val="008C2C4D"/>
    <w:rsid w:val="008C32CB"/>
    <w:rsid w:val="008C37E2"/>
    <w:rsid w:val="008C392A"/>
    <w:rsid w:val="008C3938"/>
    <w:rsid w:val="008C3E20"/>
    <w:rsid w:val="008C43DF"/>
    <w:rsid w:val="008C5377"/>
    <w:rsid w:val="008C543E"/>
    <w:rsid w:val="008C5E0A"/>
    <w:rsid w:val="008C64D9"/>
    <w:rsid w:val="008C663E"/>
    <w:rsid w:val="008C68E7"/>
    <w:rsid w:val="008C783A"/>
    <w:rsid w:val="008C7E37"/>
    <w:rsid w:val="008D0AA0"/>
    <w:rsid w:val="008D0CF5"/>
    <w:rsid w:val="008D0DAC"/>
    <w:rsid w:val="008D1594"/>
    <w:rsid w:val="008D18E0"/>
    <w:rsid w:val="008D1E8D"/>
    <w:rsid w:val="008D200E"/>
    <w:rsid w:val="008D29EC"/>
    <w:rsid w:val="008D325F"/>
    <w:rsid w:val="008D3325"/>
    <w:rsid w:val="008D3A4E"/>
    <w:rsid w:val="008D423F"/>
    <w:rsid w:val="008D4404"/>
    <w:rsid w:val="008D48FF"/>
    <w:rsid w:val="008D4BF9"/>
    <w:rsid w:val="008D4EC5"/>
    <w:rsid w:val="008D54CB"/>
    <w:rsid w:val="008D586A"/>
    <w:rsid w:val="008D596A"/>
    <w:rsid w:val="008D6026"/>
    <w:rsid w:val="008D62E2"/>
    <w:rsid w:val="008D733D"/>
    <w:rsid w:val="008D7B6C"/>
    <w:rsid w:val="008D7C9F"/>
    <w:rsid w:val="008D7E68"/>
    <w:rsid w:val="008D7F92"/>
    <w:rsid w:val="008E0860"/>
    <w:rsid w:val="008E1516"/>
    <w:rsid w:val="008E1792"/>
    <w:rsid w:val="008E1E2A"/>
    <w:rsid w:val="008E30B6"/>
    <w:rsid w:val="008E311E"/>
    <w:rsid w:val="008E3837"/>
    <w:rsid w:val="008E3984"/>
    <w:rsid w:val="008E43FF"/>
    <w:rsid w:val="008E4541"/>
    <w:rsid w:val="008E49D5"/>
    <w:rsid w:val="008E4D9E"/>
    <w:rsid w:val="008E5B8B"/>
    <w:rsid w:val="008E5CF1"/>
    <w:rsid w:val="008E5EFA"/>
    <w:rsid w:val="008E6A33"/>
    <w:rsid w:val="008E722C"/>
    <w:rsid w:val="008E7503"/>
    <w:rsid w:val="008F03C9"/>
    <w:rsid w:val="008F1D0C"/>
    <w:rsid w:val="008F1E1A"/>
    <w:rsid w:val="008F2DCD"/>
    <w:rsid w:val="008F2E5B"/>
    <w:rsid w:val="008F317D"/>
    <w:rsid w:val="008F39DF"/>
    <w:rsid w:val="008F3BCB"/>
    <w:rsid w:val="008F3F71"/>
    <w:rsid w:val="008F4517"/>
    <w:rsid w:val="008F4C5C"/>
    <w:rsid w:val="008F5055"/>
    <w:rsid w:val="008F54D7"/>
    <w:rsid w:val="008F5A00"/>
    <w:rsid w:val="008F5D51"/>
    <w:rsid w:val="008F63BE"/>
    <w:rsid w:val="008F63E4"/>
    <w:rsid w:val="008F6546"/>
    <w:rsid w:val="008F674E"/>
    <w:rsid w:val="008F6792"/>
    <w:rsid w:val="008F68F1"/>
    <w:rsid w:val="008F6E2B"/>
    <w:rsid w:val="009003C6"/>
    <w:rsid w:val="00900526"/>
    <w:rsid w:val="00900B7B"/>
    <w:rsid w:val="00900C4C"/>
    <w:rsid w:val="0090270A"/>
    <w:rsid w:val="00902DBD"/>
    <w:rsid w:val="00902E33"/>
    <w:rsid w:val="00903B44"/>
    <w:rsid w:val="00903B9B"/>
    <w:rsid w:val="00903BCC"/>
    <w:rsid w:val="009040A3"/>
    <w:rsid w:val="00904453"/>
    <w:rsid w:val="00904AE0"/>
    <w:rsid w:val="00905F45"/>
    <w:rsid w:val="00906DEA"/>
    <w:rsid w:val="0090732A"/>
    <w:rsid w:val="009107CE"/>
    <w:rsid w:val="00910F26"/>
    <w:rsid w:val="00911203"/>
    <w:rsid w:val="009118BF"/>
    <w:rsid w:val="00911A17"/>
    <w:rsid w:val="00912812"/>
    <w:rsid w:val="00913406"/>
    <w:rsid w:val="00914EF8"/>
    <w:rsid w:val="0091516F"/>
    <w:rsid w:val="00915500"/>
    <w:rsid w:val="009167FA"/>
    <w:rsid w:val="00917C88"/>
    <w:rsid w:val="00917DA7"/>
    <w:rsid w:val="00920352"/>
    <w:rsid w:val="00920F2B"/>
    <w:rsid w:val="00921134"/>
    <w:rsid w:val="00921BDA"/>
    <w:rsid w:val="00921BEB"/>
    <w:rsid w:val="00922A9F"/>
    <w:rsid w:val="009233FC"/>
    <w:rsid w:val="009235D3"/>
    <w:rsid w:val="00923976"/>
    <w:rsid w:val="00924978"/>
    <w:rsid w:val="00924BA7"/>
    <w:rsid w:val="00924C92"/>
    <w:rsid w:val="00926845"/>
    <w:rsid w:val="009268C0"/>
    <w:rsid w:val="00926E11"/>
    <w:rsid w:val="00930582"/>
    <w:rsid w:val="00930D61"/>
    <w:rsid w:val="009318B2"/>
    <w:rsid w:val="00931CD5"/>
    <w:rsid w:val="00932A2A"/>
    <w:rsid w:val="00932ABF"/>
    <w:rsid w:val="00933846"/>
    <w:rsid w:val="00933D44"/>
    <w:rsid w:val="00933F2B"/>
    <w:rsid w:val="00934C20"/>
    <w:rsid w:val="009357F5"/>
    <w:rsid w:val="009361D2"/>
    <w:rsid w:val="00936660"/>
    <w:rsid w:val="00936D4C"/>
    <w:rsid w:val="009370A8"/>
    <w:rsid w:val="00937753"/>
    <w:rsid w:val="00937768"/>
    <w:rsid w:val="00937888"/>
    <w:rsid w:val="00937A47"/>
    <w:rsid w:val="00941659"/>
    <w:rsid w:val="00941D46"/>
    <w:rsid w:val="00941D8B"/>
    <w:rsid w:val="00941DD0"/>
    <w:rsid w:val="0094233B"/>
    <w:rsid w:val="0094253D"/>
    <w:rsid w:val="00942EDC"/>
    <w:rsid w:val="009433D6"/>
    <w:rsid w:val="0094350A"/>
    <w:rsid w:val="0094379D"/>
    <w:rsid w:val="009439E3"/>
    <w:rsid w:val="00943D66"/>
    <w:rsid w:val="00943FA3"/>
    <w:rsid w:val="009440E7"/>
    <w:rsid w:val="0094597B"/>
    <w:rsid w:val="00945A00"/>
    <w:rsid w:val="00946105"/>
    <w:rsid w:val="00947105"/>
    <w:rsid w:val="0095068D"/>
    <w:rsid w:val="00950866"/>
    <w:rsid w:val="00951127"/>
    <w:rsid w:val="00952DEC"/>
    <w:rsid w:val="00952F15"/>
    <w:rsid w:val="009547BF"/>
    <w:rsid w:val="0095497D"/>
    <w:rsid w:val="00955073"/>
    <w:rsid w:val="00955129"/>
    <w:rsid w:val="00955A45"/>
    <w:rsid w:val="00955AA3"/>
    <w:rsid w:val="00956D66"/>
    <w:rsid w:val="00956F63"/>
    <w:rsid w:val="009575D7"/>
    <w:rsid w:val="00960300"/>
    <w:rsid w:val="009607F9"/>
    <w:rsid w:val="00960A88"/>
    <w:rsid w:val="00961127"/>
    <w:rsid w:val="00961678"/>
    <w:rsid w:val="00961C83"/>
    <w:rsid w:val="00961E10"/>
    <w:rsid w:val="009627E4"/>
    <w:rsid w:val="00962E4A"/>
    <w:rsid w:val="00963537"/>
    <w:rsid w:val="0096494D"/>
    <w:rsid w:val="00964C04"/>
    <w:rsid w:val="00964FDD"/>
    <w:rsid w:val="009656E6"/>
    <w:rsid w:val="00965E9F"/>
    <w:rsid w:val="0096679C"/>
    <w:rsid w:val="00967B1F"/>
    <w:rsid w:val="00970588"/>
    <w:rsid w:val="00970B6A"/>
    <w:rsid w:val="00971F46"/>
    <w:rsid w:val="0097254D"/>
    <w:rsid w:val="00973548"/>
    <w:rsid w:val="00973BE6"/>
    <w:rsid w:val="009746F2"/>
    <w:rsid w:val="00974C9C"/>
    <w:rsid w:val="00974DB5"/>
    <w:rsid w:val="00974E4E"/>
    <w:rsid w:val="009750E0"/>
    <w:rsid w:val="0097662F"/>
    <w:rsid w:val="0097709D"/>
    <w:rsid w:val="00977E4D"/>
    <w:rsid w:val="009803D7"/>
    <w:rsid w:val="00980E46"/>
    <w:rsid w:val="00981B0E"/>
    <w:rsid w:val="0098420D"/>
    <w:rsid w:val="00984313"/>
    <w:rsid w:val="00984B57"/>
    <w:rsid w:val="00984C2F"/>
    <w:rsid w:val="00984D60"/>
    <w:rsid w:val="00984F75"/>
    <w:rsid w:val="009853CE"/>
    <w:rsid w:val="00986799"/>
    <w:rsid w:val="0098732F"/>
    <w:rsid w:val="009903BB"/>
    <w:rsid w:val="009904AC"/>
    <w:rsid w:val="00990E08"/>
    <w:rsid w:val="00992733"/>
    <w:rsid w:val="00993764"/>
    <w:rsid w:val="00993A02"/>
    <w:rsid w:val="00994018"/>
    <w:rsid w:val="009940F2"/>
    <w:rsid w:val="009945AF"/>
    <w:rsid w:val="00995607"/>
    <w:rsid w:val="00995D76"/>
    <w:rsid w:val="00995EF5"/>
    <w:rsid w:val="00996078"/>
    <w:rsid w:val="00996D50"/>
    <w:rsid w:val="00996DD1"/>
    <w:rsid w:val="00996DEF"/>
    <w:rsid w:val="00997854"/>
    <w:rsid w:val="00997C29"/>
    <w:rsid w:val="009A0A2E"/>
    <w:rsid w:val="009A294C"/>
    <w:rsid w:val="009A2C12"/>
    <w:rsid w:val="009A2D28"/>
    <w:rsid w:val="009A3127"/>
    <w:rsid w:val="009A4891"/>
    <w:rsid w:val="009A48A6"/>
    <w:rsid w:val="009A4A3B"/>
    <w:rsid w:val="009A541E"/>
    <w:rsid w:val="009A5986"/>
    <w:rsid w:val="009A5CFA"/>
    <w:rsid w:val="009A5F76"/>
    <w:rsid w:val="009A5F84"/>
    <w:rsid w:val="009A6446"/>
    <w:rsid w:val="009A6490"/>
    <w:rsid w:val="009A67E2"/>
    <w:rsid w:val="009A6A0A"/>
    <w:rsid w:val="009A6BE5"/>
    <w:rsid w:val="009A7187"/>
    <w:rsid w:val="009A77EE"/>
    <w:rsid w:val="009A7947"/>
    <w:rsid w:val="009B0BB7"/>
    <w:rsid w:val="009B0FB4"/>
    <w:rsid w:val="009B10BA"/>
    <w:rsid w:val="009B1252"/>
    <w:rsid w:val="009B13BF"/>
    <w:rsid w:val="009B1B15"/>
    <w:rsid w:val="009B2A16"/>
    <w:rsid w:val="009B2E47"/>
    <w:rsid w:val="009B32AD"/>
    <w:rsid w:val="009B3E9A"/>
    <w:rsid w:val="009B46CD"/>
    <w:rsid w:val="009B47E0"/>
    <w:rsid w:val="009B5C7E"/>
    <w:rsid w:val="009B614F"/>
    <w:rsid w:val="009B6BB0"/>
    <w:rsid w:val="009B7F15"/>
    <w:rsid w:val="009C057D"/>
    <w:rsid w:val="009C14DD"/>
    <w:rsid w:val="009C18B5"/>
    <w:rsid w:val="009C1B3A"/>
    <w:rsid w:val="009C1D1C"/>
    <w:rsid w:val="009C1F6E"/>
    <w:rsid w:val="009C2342"/>
    <w:rsid w:val="009C25B5"/>
    <w:rsid w:val="009C3494"/>
    <w:rsid w:val="009C39A9"/>
    <w:rsid w:val="009C3C3F"/>
    <w:rsid w:val="009C41BC"/>
    <w:rsid w:val="009C47B7"/>
    <w:rsid w:val="009C4EA0"/>
    <w:rsid w:val="009C5F0D"/>
    <w:rsid w:val="009C60C1"/>
    <w:rsid w:val="009C6639"/>
    <w:rsid w:val="009C7745"/>
    <w:rsid w:val="009C7767"/>
    <w:rsid w:val="009C7A05"/>
    <w:rsid w:val="009C7EBA"/>
    <w:rsid w:val="009D0162"/>
    <w:rsid w:val="009D01C5"/>
    <w:rsid w:val="009D0EB7"/>
    <w:rsid w:val="009D255E"/>
    <w:rsid w:val="009D29CF"/>
    <w:rsid w:val="009D2C99"/>
    <w:rsid w:val="009D322A"/>
    <w:rsid w:val="009D36B2"/>
    <w:rsid w:val="009D3712"/>
    <w:rsid w:val="009D5068"/>
    <w:rsid w:val="009D506D"/>
    <w:rsid w:val="009D5F40"/>
    <w:rsid w:val="009D6E68"/>
    <w:rsid w:val="009D6F8E"/>
    <w:rsid w:val="009D7052"/>
    <w:rsid w:val="009D705E"/>
    <w:rsid w:val="009D7204"/>
    <w:rsid w:val="009D728E"/>
    <w:rsid w:val="009D76D9"/>
    <w:rsid w:val="009E07AD"/>
    <w:rsid w:val="009E07D4"/>
    <w:rsid w:val="009E0A37"/>
    <w:rsid w:val="009E10F7"/>
    <w:rsid w:val="009E11AA"/>
    <w:rsid w:val="009E217F"/>
    <w:rsid w:val="009E23B3"/>
    <w:rsid w:val="009E2D0C"/>
    <w:rsid w:val="009E30B4"/>
    <w:rsid w:val="009E3135"/>
    <w:rsid w:val="009E3264"/>
    <w:rsid w:val="009E33B6"/>
    <w:rsid w:val="009E34B0"/>
    <w:rsid w:val="009E421D"/>
    <w:rsid w:val="009E4A19"/>
    <w:rsid w:val="009E4E77"/>
    <w:rsid w:val="009E5249"/>
    <w:rsid w:val="009E52AE"/>
    <w:rsid w:val="009E53A7"/>
    <w:rsid w:val="009E5AEA"/>
    <w:rsid w:val="009E5B81"/>
    <w:rsid w:val="009E64F6"/>
    <w:rsid w:val="009E6AFC"/>
    <w:rsid w:val="009E7093"/>
    <w:rsid w:val="009E7489"/>
    <w:rsid w:val="009F0A51"/>
    <w:rsid w:val="009F0CB2"/>
    <w:rsid w:val="009F0D61"/>
    <w:rsid w:val="009F0E0C"/>
    <w:rsid w:val="009F15CA"/>
    <w:rsid w:val="009F1777"/>
    <w:rsid w:val="009F17AE"/>
    <w:rsid w:val="009F18A8"/>
    <w:rsid w:val="009F194B"/>
    <w:rsid w:val="009F1A1F"/>
    <w:rsid w:val="009F28E9"/>
    <w:rsid w:val="009F2D55"/>
    <w:rsid w:val="009F2E25"/>
    <w:rsid w:val="009F318A"/>
    <w:rsid w:val="009F3AE0"/>
    <w:rsid w:val="009F45ED"/>
    <w:rsid w:val="009F472A"/>
    <w:rsid w:val="009F4FC6"/>
    <w:rsid w:val="009F51B9"/>
    <w:rsid w:val="009F6560"/>
    <w:rsid w:val="009F66BA"/>
    <w:rsid w:val="009F6A58"/>
    <w:rsid w:val="009F6E17"/>
    <w:rsid w:val="009F6E85"/>
    <w:rsid w:val="009F7465"/>
    <w:rsid w:val="00A004A8"/>
    <w:rsid w:val="00A01CEF"/>
    <w:rsid w:val="00A02DCD"/>
    <w:rsid w:val="00A03087"/>
    <w:rsid w:val="00A037DB"/>
    <w:rsid w:val="00A0406D"/>
    <w:rsid w:val="00A04835"/>
    <w:rsid w:val="00A07222"/>
    <w:rsid w:val="00A07236"/>
    <w:rsid w:val="00A10230"/>
    <w:rsid w:val="00A1232B"/>
    <w:rsid w:val="00A12869"/>
    <w:rsid w:val="00A12C6F"/>
    <w:rsid w:val="00A12D7F"/>
    <w:rsid w:val="00A13164"/>
    <w:rsid w:val="00A14F9D"/>
    <w:rsid w:val="00A1534C"/>
    <w:rsid w:val="00A16476"/>
    <w:rsid w:val="00A16C22"/>
    <w:rsid w:val="00A17728"/>
    <w:rsid w:val="00A20BB6"/>
    <w:rsid w:val="00A217D2"/>
    <w:rsid w:val="00A22093"/>
    <w:rsid w:val="00A22D94"/>
    <w:rsid w:val="00A231BD"/>
    <w:rsid w:val="00A23397"/>
    <w:rsid w:val="00A25433"/>
    <w:rsid w:val="00A2607F"/>
    <w:rsid w:val="00A26223"/>
    <w:rsid w:val="00A26312"/>
    <w:rsid w:val="00A303E1"/>
    <w:rsid w:val="00A30D41"/>
    <w:rsid w:val="00A30E55"/>
    <w:rsid w:val="00A30EBE"/>
    <w:rsid w:val="00A315A0"/>
    <w:rsid w:val="00A31976"/>
    <w:rsid w:val="00A31C1D"/>
    <w:rsid w:val="00A31E0A"/>
    <w:rsid w:val="00A33016"/>
    <w:rsid w:val="00A336A0"/>
    <w:rsid w:val="00A33A43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36FE9"/>
    <w:rsid w:val="00A37AB8"/>
    <w:rsid w:val="00A37F82"/>
    <w:rsid w:val="00A40C22"/>
    <w:rsid w:val="00A41210"/>
    <w:rsid w:val="00A4242E"/>
    <w:rsid w:val="00A436BE"/>
    <w:rsid w:val="00A437DB"/>
    <w:rsid w:val="00A43EAA"/>
    <w:rsid w:val="00A43FD4"/>
    <w:rsid w:val="00A44D9E"/>
    <w:rsid w:val="00A458AD"/>
    <w:rsid w:val="00A46421"/>
    <w:rsid w:val="00A4688D"/>
    <w:rsid w:val="00A47C56"/>
    <w:rsid w:val="00A50406"/>
    <w:rsid w:val="00A5243D"/>
    <w:rsid w:val="00A524C3"/>
    <w:rsid w:val="00A52A67"/>
    <w:rsid w:val="00A53C89"/>
    <w:rsid w:val="00A5520A"/>
    <w:rsid w:val="00A55687"/>
    <w:rsid w:val="00A55735"/>
    <w:rsid w:val="00A5602E"/>
    <w:rsid w:val="00A56166"/>
    <w:rsid w:val="00A568E1"/>
    <w:rsid w:val="00A57B36"/>
    <w:rsid w:val="00A600D7"/>
    <w:rsid w:val="00A6146B"/>
    <w:rsid w:val="00A61E38"/>
    <w:rsid w:val="00A62460"/>
    <w:rsid w:val="00A624EF"/>
    <w:rsid w:val="00A62729"/>
    <w:rsid w:val="00A62E48"/>
    <w:rsid w:val="00A634E0"/>
    <w:rsid w:val="00A641A6"/>
    <w:rsid w:val="00A6428B"/>
    <w:rsid w:val="00A64509"/>
    <w:rsid w:val="00A64952"/>
    <w:rsid w:val="00A6584D"/>
    <w:rsid w:val="00A65C1C"/>
    <w:rsid w:val="00A66DDA"/>
    <w:rsid w:val="00A718DF"/>
    <w:rsid w:val="00A73862"/>
    <w:rsid w:val="00A73CEE"/>
    <w:rsid w:val="00A749EC"/>
    <w:rsid w:val="00A74C75"/>
    <w:rsid w:val="00A750FF"/>
    <w:rsid w:val="00A7514C"/>
    <w:rsid w:val="00A75B63"/>
    <w:rsid w:val="00A760B5"/>
    <w:rsid w:val="00A761AD"/>
    <w:rsid w:val="00A7646A"/>
    <w:rsid w:val="00A77C32"/>
    <w:rsid w:val="00A77D50"/>
    <w:rsid w:val="00A77DEA"/>
    <w:rsid w:val="00A81131"/>
    <w:rsid w:val="00A8124B"/>
    <w:rsid w:val="00A821CC"/>
    <w:rsid w:val="00A82B97"/>
    <w:rsid w:val="00A83A0C"/>
    <w:rsid w:val="00A85CF0"/>
    <w:rsid w:val="00A85D79"/>
    <w:rsid w:val="00A8629C"/>
    <w:rsid w:val="00A8678D"/>
    <w:rsid w:val="00A912B5"/>
    <w:rsid w:val="00A9190F"/>
    <w:rsid w:val="00A92224"/>
    <w:rsid w:val="00A92B49"/>
    <w:rsid w:val="00A92C71"/>
    <w:rsid w:val="00A93D1E"/>
    <w:rsid w:val="00A948E3"/>
    <w:rsid w:val="00A94F6E"/>
    <w:rsid w:val="00A958DB"/>
    <w:rsid w:val="00A959CF"/>
    <w:rsid w:val="00A95A9C"/>
    <w:rsid w:val="00A95D50"/>
    <w:rsid w:val="00A96657"/>
    <w:rsid w:val="00A97123"/>
    <w:rsid w:val="00A973FD"/>
    <w:rsid w:val="00AA01A1"/>
    <w:rsid w:val="00AA0CC8"/>
    <w:rsid w:val="00AA12C2"/>
    <w:rsid w:val="00AA1CE6"/>
    <w:rsid w:val="00AA2BD2"/>
    <w:rsid w:val="00AA3CF9"/>
    <w:rsid w:val="00AA45C3"/>
    <w:rsid w:val="00AA45FD"/>
    <w:rsid w:val="00AA4A14"/>
    <w:rsid w:val="00AA5684"/>
    <w:rsid w:val="00AA639F"/>
    <w:rsid w:val="00AA685C"/>
    <w:rsid w:val="00AA7414"/>
    <w:rsid w:val="00AA792F"/>
    <w:rsid w:val="00AA7970"/>
    <w:rsid w:val="00AA79CF"/>
    <w:rsid w:val="00AA7E44"/>
    <w:rsid w:val="00AB03BA"/>
    <w:rsid w:val="00AB05C6"/>
    <w:rsid w:val="00AB070A"/>
    <w:rsid w:val="00AB0F34"/>
    <w:rsid w:val="00AB1234"/>
    <w:rsid w:val="00AB23FD"/>
    <w:rsid w:val="00AB2600"/>
    <w:rsid w:val="00AB2622"/>
    <w:rsid w:val="00AB2760"/>
    <w:rsid w:val="00AB2AB2"/>
    <w:rsid w:val="00AB2E59"/>
    <w:rsid w:val="00AB30CA"/>
    <w:rsid w:val="00AB33AC"/>
    <w:rsid w:val="00AB3812"/>
    <w:rsid w:val="00AB4873"/>
    <w:rsid w:val="00AB4DF2"/>
    <w:rsid w:val="00AB4EF3"/>
    <w:rsid w:val="00AB57E4"/>
    <w:rsid w:val="00AB592C"/>
    <w:rsid w:val="00AB5A10"/>
    <w:rsid w:val="00AB6224"/>
    <w:rsid w:val="00AB62B5"/>
    <w:rsid w:val="00AB643C"/>
    <w:rsid w:val="00AB6D8F"/>
    <w:rsid w:val="00AB71ED"/>
    <w:rsid w:val="00AB7E9A"/>
    <w:rsid w:val="00AB7F88"/>
    <w:rsid w:val="00AC0E46"/>
    <w:rsid w:val="00AC0FBB"/>
    <w:rsid w:val="00AC1589"/>
    <w:rsid w:val="00AC1739"/>
    <w:rsid w:val="00AC1856"/>
    <w:rsid w:val="00AC205A"/>
    <w:rsid w:val="00AC2435"/>
    <w:rsid w:val="00AC295B"/>
    <w:rsid w:val="00AC2D01"/>
    <w:rsid w:val="00AC2DD9"/>
    <w:rsid w:val="00AC32CB"/>
    <w:rsid w:val="00AC3836"/>
    <w:rsid w:val="00AC3A4C"/>
    <w:rsid w:val="00AC4031"/>
    <w:rsid w:val="00AC4383"/>
    <w:rsid w:val="00AC5165"/>
    <w:rsid w:val="00AC55DF"/>
    <w:rsid w:val="00AC6428"/>
    <w:rsid w:val="00AC740B"/>
    <w:rsid w:val="00AC7B7F"/>
    <w:rsid w:val="00AD1091"/>
    <w:rsid w:val="00AD12DE"/>
    <w:rsid w:val="00AD1515"/>
    <w:rsid w:val="00AD1F3E"/>
    <w:rsid w:val="00AD273C"/>
    <w:rsid w:val="00AD30FD"/>
    <w:rsid w:val="00AD322C"/>
    <w:rsid w:val="00AD3C15"/>
    <w:rsid w:val="00AD49D1"/>
    <w:rsid w:val="00AD49EE"/>
    <w:rsid w:val="00AD5ADD"/>
    <w:rsid w:val="00AD5CC7"/>
    <w:rsid w:val="00AD601A"/>
    <w:rsid w:val="00AD62B1"/>
    <w:rsid w:val="00AD7862"/>
    <w:rsid w:val="00AE05A3"/>
    <w:rsid w:val="00AE15BB"/>
    <w:rsid w:val="00AE16DB"/>
    <w:rsid w:val="00AE1946"/>
    <w:rsid w:val="00AE2C83"/>
    <w:rsid w:val="00AE428A"/>
    <w:rsid w:val="00AE499D"/>
    <w:rsid w:val="00AE5287"/>
    <w:rsid w:val="00AE660C"/>
    <w:rsid w:val="00AE69C7"/>
    <w:rsid w:val="00AE6D7C"/>
    <w:rsid w:val="00AF0087"/>
    <w:rsid w:val="00AF037A"/>
    <w:rsid w:val="00AF0BC3"/>
    <w:rsid w:val="00AF0F33"/>
    <w:rsid w:val="00AF1038"/>
    <w:rsid w:val="00AF1345"/>
    <w:rsid w:val="00AF15BF"/>
    <w:rsid w:val="00AF1D8D"/>
    <w:rsid w:val="00AF28B6"/>
    <w:rsid w:val="00AF5FBE"/>
    <w:rsid w:val="00AF631D"/>
    <w:rsid w:val="00AF6A59"/>
    <w:rsid w:val="00AF7CA2"/>
    <w:rsid w:val="00B00270"/>
    <w:rsid w:val="00B0066D"/>
    <w:rsid w:val="00B00866"/>
    <w:rsid w:val="00B0190A"/>
    <w:rsid w:val="00B0321C"/>
    <w:rsid w:val="00B033C3"/>
    <w:rsid w:val="00B03756"/>
    <w:rsid w:val="00B03D62"/>
    <w:rsid w:val="00B05363"/>
    <w:rsid w:val="00B05CBF"/>
    <w:rsid w:val="00B05D3C"/>
    <w:rsid w:val="00B05F0E"/>
    <w:rsid w:val="00B06240"/>
    <w:rsid w:val="00B0682B"/>
    <w:rsid w:val="00B07335"/>
    <w:rsid w:val="00B07566"/>
    <w:rsid w:val="00B075C0"/>
    <w:rsid w:val="00B0787C"/>
    <w:rsid w:val="00B07B9C"/>
    <w:rsid w:val="00B10E72"/>
    <w:rsid w:val="00B1121D"/>
    <w:rsid w:val="00B1134E"/>
    <w:rsid w:val="00B11498"/>
    <w:rsid w:val="00B125A1"/>
    <w:rsid w:val="00B12960"/>
    <w:rsid w:val="00B1459F"/>
    <w:rsid w:val="00B149CF"/>
    <w:rsid w:val="00B14D6C"/>
    <w:rsid w:val="00B14F8E"/>
    <w:rsid w:val="00B14FBE"/>
    <w:rsid w:val="00B15FC4"/>
    <w:rsid w:val="00B161E9"/>
    <w:rsid w:val="00B16931"/>
    <w:rsid w:val="00B16936"/>
    <w:rsid w:val="00B169A7"/>
    <w:rsid w:val="00B173C9"/>
    <w:rsid w:val="00B205F2"/>
    <w:rsid w:val="00B20F72"/>
    <w:rsid w:val="00B20FD9"/>
    <w:rsid w:val="00B214E3"/>
    <w:rsid w:val="00B21D58"/>
    <w:rsid w:val="00B23BB9"/>
    <w:rsid w:val="00B23E75"/>
    <w:rsid w:val="00B242AC"/>
    <w:rsid w:val="00B2464D"/>
    <w:rsid w:val="00B254CF"/>
    <w:rsid w:val="00B255C3"/>
    <w:rsid w:val="00B25BE1"/>
    <w:rsid w:val="00B25F78"/>
    <w:rsid w:val="00B26433"/>
    <w:rsid w:val="00B269EF"/>
    <w:rsid w:val="00B277AB"/>
    <w:rsid w:val="00B27A30"/>
    <w:rsid w:val="00B3025B"/>
    <w:rsid w:val="00B31318"/>
    <w:rsid w:val="00B31A39"/>
    <w:rsid w:val="00B31F72"/>
    <w:rsid w:val="00B33629"/>
    <w:rsid w:val="00B33D21"/>
    <w:rsid w:val="00B33E21"/>
    <w:rsid w:val="00B344DC"/>
    <w:rsid w:val="00B34898"/>
    <w:rsid w:val="00B3502B"/>
    <w:rsid w:val="00B3527C"/>
    <w:rsid w:val="00B3632A"/>
    <w:rsid w:val="00B363EB"/>
    <w:rsid w:val="00B36D08"/>
    <w:rsid w:val="00B36FE9"/>
    <w:rsid w:val="00B3725F"/>
    <w:rsid w:val="00B40280"/>
    <w:rsid w:val="00B404FB"/>
    <w:rsid w:val="00B4064A"/>
    <w:rsid w:val="00B41171"/>
    <w:rsid w:val="00B422B3"/>
    <w:rsid w:val="00B4258A"/>
    <w:rsid w:val="00B42728"/>
    <w:rsid w:val="00B42A15"/>
    <w:rsid w:val="00B42B2A"/>
    <w:rsid w:val="00B42B91"/>
    <w:rsid w:val="00B433D0"/>
    <w:rsid w:val="00B44932"/>
    <w:rsid w:val="00B44AC5"/>
    <w:rsid w:val="00B44DF9"/>
    <w:rsid w:val="00B45F3A"/>
    <w:rsid w:val="00B47248"/>
    <w:rsid w:val="00B47A45"/>
    <w:rsid w:val="00B47CF3"/>
    <w:rsid w:val="00B47EDF"/>
    <w:rsid w:val="00B50D51"/>
    <w:rsid w:val="00B515DD"/>
    <w:rsid w:val="00B51D6B"/>
    <w:rsid w:val="00B527AA"/>
    <w:rsid w:val="00B52BF6"/>
    <w:rsid w:val="00B5326A"/>
    <w:rsid w:val="00B536B8"/>
    <w:rsid w:val="00B5389C"/>
    <w:rsid w:val="00B53DCB"/>
    <w:rsid w:val="00B53F0A"/>
    <w:rsid w:val="00B53F90"/>
    <w:rsid w:val="00B542D2"/>
    <w:rsid w:val="00B544A2"/>
    <w:rsid w:val="00B55671"/>
    <w:rsid w:val="00B5576B"/>
    <w:rsid w:val="00B561FA"/>
    <w:rsid w:val="00B5708F"/>
    <w:rsid w:val="00B5746E"/>
    <w:rsid w:val="00B57983"/>
    <w:rsid w:val="00B57A0F"/>
    <w:rsid w:val="00B61789"/>
    <w:rsid w:val="00B61E8B"/>
    <w:rsid w:val="00B6237E"/>
    <w:rsid w:val="00B626E4"/>
    <w:rsid w:val="00B6279F"/>
    <w:rsid w:val="00B62958"/>
    <w:rsid w:val="00B62C55"/>
    <w:rsid w:val="00B630BB"/>
    <w:rsid w:val="00B64CD2"/>
    <w:rsid w:val="00B65469"/>
    <w:rsid w:val="00B65B7F"/>
    <w:rsid w:val="00B65B9A"/>
    <w:rsid w:val="00B661DF"/>
    <w:rsid w:val="00B66522"/>
    <w:rsid w:val="00B669EC"/>
    <w:rsid w:val="00B679D7"/>
    <w:rsid w:val="00B67D61"/>
    <w:rsid w:val="00B70A1E"/>
    <w:rsid w:val="00B70AFC"/>
    <w:rsid w:val="00B70CA9"/>
    <w:rsid w:val="00B70F6B"/>
    <w:rsid w:val="00B713EC"/>
    <w:rsid w:val="00B71A7C"/>
    <w:rsid w:val="00B71CFC"/>
    <w:rsid w:val="00B723BC"/>
    <w:rsid w:val="00B739AA"/>
    <w:rsid w:val="00B739FC"/>
    <w:rsid w:val="00B742FB"/>
    <w:rsid w:val="00B74EF1"/>
    <w:rsid w:val="00B76E2B"/>
    <w:rsid w:val="00B77E6A"/>
    <w:rsid w:val="00B77FDB"/>
    <w:rsid w:val="00B80A21"/>
    <w:rsid w:val="00B80EB4"/>
    <w:rsid w:val="00B8168C"/>
    <w:rsid w:val="00B817D7"/>
    <w:rsid w:val="00B819A4"/>
    <w:rsid w:val="00B828A0"/>
    <w:rsid w:val="00B82A7F"/>
    <w:rsid w:val="00B8301C"/>
    <w:rsid w:val="00B83A1A"/>
    <w:rsid w:val="00B83C43"/>
    <w:rsid w:val="00B8427F"/>
    <w:rsid w:val="00B853ED"/>
    <w:rsid w:val="00B85DF5"/>
    <w:rsid w:val="00B86C26"/>
    <w:rsid w:val="00B86E4A"/>
    <w:rsid w:val="00B903C1"/>
    <w:rsid w:val="00B90A3D"/>
    <w:rsid w:val="00B90BE2"/>
    <w:rsid w:val="00B91166"/>
    <w:rsid w:val="00B9134F"/>
    <w:rsid w:val="00B91B23"/>
    <w:rsid w:val="00B91B5F"/>
    <w:rsid w:val="00B91FE0"/>
    <w:rsid w:val="00B921D6"/>
    <w:rsid w:val="00B925EC"/>
    <w:rsid w:val="00B92EAE"/>
    <w:rsid w:val="00B93059"/>
    <w:rsid w:val="00B93258"/>
    <w:rsid w:val="00B9375D"/>
    <w:rsid w:val="00B938B1"/>
    <w:rsid w:val="00B94485"/>
    <w:rsid w:val="00B9463C"/>
    <w:rsid w:val="00B95DF7"/>
    <w:rsid w:val="00B9773E"/>
    <w:rsid w:val="00B97B82"/>
    <w:rsid w:val="00B97E53"/>
    <w:rsid w:val="00BA2869"/>
    <w:rsid w:val="00BA3720"/>
    <w:rsid w:val="00BA457F"/>
    <w:rsid w:val="00BA4CBA"/>
    <w:rsid w:val="00BA518A"/>
    <w:rsid w:val="00BA5665"/>
    <w:rsid w:val="00BA5729"/>
    <w:rsid w:val="00BA6564"/>
    <w:rsid w:val="00BA6585"/>
    <w:rsid w:val="00BA6632"/>
    <w:rsid w:val="00BA674C"/>
    <w:rsid w:val="00BA6F6F"/>
    <w:rsid w:val="00BB02A0"/>
    <w:rsid w:val="00BB177F"/>
    <w:rsid w:val="00BB1E3A"/>
    <w:rsid w:val="00BB4449"/>
    <w:rsid w:val="00BB475A"/>
    <w:rsid w:val="00BB4E8D"/>
    <w:rsid w:val="00BB4FE9"/>
    <w:rsid w:val="00BB608E"/>
    <w:rsid w:val="00BB61BA"/>
    <w:rsid w:val="00BB61F7"/>
    <w:rsid w:val="00BB6315"/>
    <w:rsid w:val="00BB7B6B"/>
    <w:rsid w:val="00BB7DC8"/>
    <w:rsid w:val="00BC03A7"/>
    <w:rsid w:val="00BC1856"/>
    <w:rsid w:val="00BC1C27"/>
    <w:rsid w:val="00BC343A"/>
    <w:rsid w:val="00BC368B"/>
    <w:rsid w:val="00BC4A22"/>
    <w:rsid w:val="00BC4C81"/>
    <w:rsid w:val="00BC6398"/>
    <w:rsid w:val="00BC6946"/>
    <w:rsid w:val="00BC69D3"/>
    <w:rsid w:val="00BC6C66"/>
    <w:rsid w:val="00BC70C3"/>
    <w:rsid w:val="00BD01B6"/>
    <w:rsid w:val="00BD02C3"/>
    <w:rsid w:val="00BD03E1"/>
    <w:rsid w:val="00BD2A20"/>
    <w:rsid w:val="00BD2C7A"/>
    <w:rsid w:val="00BD3156"/>
    <w:rsid w:val="00BD3CB3"/>
    <w:rsid w:val="00BD4BAF"/>
    <w:rsid w:val="00BD53E6"/>
    <w:rsid w:val="00BD66FB"/>
    <w:rsid w:val="00BD69D2"/>
    <w:rsid w:val="00BE029D"/>
    <w:rsid w:val="00BE11BC"/>
    <w:rsid w:val="00BE1D15"/>
    <w:rsid w:val="00BE1E3D"/>
    <w:rsid w:val="00BE1F62"/>
    <w:rsid w:val="00BE27AF"/>
    <w:rsid w:val="00BE3114"/>
    <w:rsid w:val="00BE390D"/>
    <w:rsid w:val="00BE3923"/>
    <w:rsid w:val="00BE3A4F"/>
    <w:rsid w:val="00BE3B08"/>
    <w:rsid w:val="00BE48C6"/>
    <w:rsid w:val="00BE4D4A"/>
    <w:rsid w:val="00BE653D"/>
    <w:rsid w:val="00BE672D"/>
    <w:rsid w:val="00BE7007"/>
    <w:rsid w:val="00BE71E7"/>
    <w:rsid w:val="00BE74A5"/>
    <w:rsid w:val="00BE74A7"/>
    <w:rsid w:val="00BE7A95"/>
    <w:rsid w:val="00BF0581"/>
    <w:rsid w:val="00BF07F0"/>
    <w:rsid w:val="00BF09F5"/>
    <w:rsid w:val="00BF0D5B"/>
    <w:rsid w:val="00BF147E"/>
    <w:rsid w:val="00BF2631"/>
    <w:rsid w:val="00BF320B"/>
    <w:rsid w:val="00BF3FC7"/>
    <w:rsid w:val="00BF42DE"/>
    <w:rsid w:val="00BF4A4E"/>
    <w:rsid w:val="00BF4CC3"/>
    <w:rsid w:val="00BF5242"/>
    <w:rsid w:val="00BF5A40"/>
    <w:rsid w:val="00BF6603"/>
    <w:rsid w:val="00BF6640"/>
    <w:rsid w:val="00BF7BB9"/>
    <w:rsid w:val="00C0119E"/>
    <w:rsid w:val="00C01352"/>
    <w:rsid w:val="00C01561"/>
    <w:rsid w:val="00C017AA"/>
    <w:rsid w:val="00C02768"/>
    <w:rsid w:val="00C027E3"/>
    <w:rsid w:val="00C03622"/>
    <w:rsid w:val="00C03F5C"/>
    <w:rsid w:val="00C042B9"/>
    <w:rsid w:val="00C045AF"/>
    <w:rsid w:val="00C04ADB"/>
    <w:rsid w:val="00C05DAE"/>
    <w:rsid w:val="00C10229"/>
    <w:rsid w:val="00C105E4"/>
    <w:rsid w:val="00C107AE"/>
    <w:rsid w:val="00C109A0"/>
    <w:rsid w:val="00C10B6E"/>
    <w:rsid w:val="00C10C3F"/>
    <w:rsid w:val="00C10E61"/>
    <w:rsid w:val="00C10E97"/>
    <w:rsid w:val="00C11077"/>
    <w:rsid w:val="00C1318C"/>
    <w:rsid w:val="00C149E3"/>
    <w:rsid w:val="00C14C3D"/>
    <w:rsid w:val="00C15422"/>
    <w:rsid w:val="00C15C4C"/>
    <w:rsid w:val="00C169ED"/>
    <w:rsid w:val="00C16EB5"/>
    <w:rsid w:val="00C16FC6"/>
    <w:rsid w:val="00C20952"/>
    <w:rsid w:val="00C220D8"/>
    <w:rsid w:val="00C23232"/>
    <w:rsid w:val="00C23B1A"/>
    <w:rsid w:val="00C242D8"/>
    <w:rsid w:val="00C24670"/>
    <w:rsid w:val="00C24AB7"/>
    <w:rsid w:val="00C24C6A"/>
    <w:rsid w:val="00C2583F"/>
    <w:rsid w:val="00C25BEE"/>
    <w:rsid w:val="00C25E2C"/>
    <w:rsid w:val="00C2608A"/>
    <w:rsid w:val="00C265D0"/>
    <w:rsid w:val="00C27ECE"/>
    <w:rsid w:val="00C304A5"/>
    <w:rsid w:val="00C3084E"/>
    <w:rsid w:val="00C3084F"/>
    <w:rsid w:val="00C30FA2"/>
    <w:rsid w:val="00C31775"/>
    <w:rsid w:val="00C31E37"/>
    <w:rsid w:val="00C3265C"/>
    <w:rsid w:val="00C343F4"/>
    <w:rsid w:val="00C344FD"/>
    <w:rsid w:val="00C345EB"/>
    <w:rsid w:val="00C3476F"/>
    <w:rsid w:val="00C34901"/>
    <w:rsid w:val="00C34BBA"/>
    <w:rsid w:val="00C34BC5"/>
    <w:rsid w:val="00C34CEA"/>
    <w:rsid w:val="00C35247"/>
    <w:rsid w:val="00C3669D"/>
    <w:rsid w:val="00C36AA3"/>
    <w:rsid w:val="00C36E11"/>
    <w:rsid w:val="00C401B0"/>
    <w:rsid w:val="00C40A53"/>
    <w:rsid w:val="00C40B56"/>
    <w:rsid w:val="00C412C9"/>
    <w:rsid w:val="00C425DE"/>
    <w:rsid w:val="00C43D54"/>
    <w:rsid w:val="00C43E50"/>
    <w:rsid w:val="00C43E94"/>
    <w:rsid w:val="00C44176"/>
    <w:rsid w:val="00C4503B"/>
    <w:rsid w:val="00C450A7"/>
    <w:rsid w:val="00C4696F"/>
    <w:rsid w:val="00C5019C"/>
    <w:rsid w:val="00C5031E"/>
    <w:rsid w:val="00C509D8"/>
    <w:rsid w:val="00C50A48"/>
    <w:rsid w:val="00C50F7D"/>
    <w:rsid w:val="00C510C9"/>
    <w:rsid w:val="00C5126F"/>
    <w:rsid w:val="00C51381"/>
    <w:rsid w:val="00C51819"/>
    <w:rsid w:val="00C51D59"/>
    <w:rsid w:val="00C52499"/>
    <w:rsid w:val="00C528FF"/>
    <w:rsid w:val="00C5292B"/>
    <w:rsid w:val="00C5332A"/>
    <w:rsid w:val="00C54220"/>
    <w:rsid w:val="00C545BD"/>
    <w:rsid w:val="00C55126"/>
    <w:rsid w:val="00C55885"/>
    <w:rsid w:val="00C56D41"/>
    <w:rsid w:val="00C57BA9"/>
    <w:rsid w:val="00C6083B"/>
    <w:rsid w:val="00C62A42"/>
    <w:rsid w:val="00C632F0"/>
    <w:rsid w:val="00C63B96"/>
    <w:rsid w:val="00C63E54"/>
    <w:rsid w:val="00C6450C"/>
    <w:rsid w:val="00C6476D"/>
    <w:rsid w:val="00C65BAB"/>
    <w:rsid w:val="00C65FC9"/>
    <w:rsid w:val="00C674D3"/>
    <w:rsid w:val="00C70206"/>
    <w:rsid w:val="00C70FDC"/>
    <w:rsid w:val="00C71013"/>
    <w:rsid w:val="00C71199"/>
    <w:rsid w:val="00C7143C"/>
    <w:rsid w:val="00C717A2"/>
    <w:rsid w:val="00C718C7"/>
    <w:rsid w:val="00C72774"/>
    <w:rsid w:val="00C72CD9"/>
    <w:rsid w:val="00C734CC"/>
    <w:rsid w:val="00C742C7"/>
    <w:rsid w:val="00C75356"/>
    <w:rsid w:val="00C75485"/>
    <w:rsid w:val="00C75D3C"/>
    <w:rsid w:val="00C76144"/>
    <w:rsid w:val="00C773F5"/>
    <w:rsid w:val="00C77BC6"/>
    <w:rsid w:val="00C80200"/>
    <w:rsid w:val="00C81753"/>
    <w:rsid w:val="00C8219B"/>
    <w:rsid w:val="00C82731"/>
    <w:rsid w:val="00C82DD9"/>
    <w:rsid w:val="00C831CD"/>
    <w:rsid w:val="00C83CC5"/>
    <w:rsid w:val="00C83DF5"/>
    <w:rsid w:val="00C84821"/>
    <w:rsid w:val="00C849E2"/>
    <w:rsid w:val="00C85552"/>
    <w:rsid w:val="00C85D5A"/>
    <w:rsid w:val="00C85DBC"/>
    <w:rsid w:val="00C86B10"/>
    <w:rsid w:val="00C87229"/>
    <w:rsid w:val="00C87F69"/>
    <w:rsid w:val="00C90A2D"/>
    <w:rsid w:val="00C90B9C"/>
    <w:rsid w:val="00C9246C"/>
    <w:rsid w:val="00C927EB"/>
    <w:rsid w:val="00C92A30"/>
    <w:rsid w:val="00C92B9F"/>
    <w:rsid w:val="00C931A2"/>
    <w:rsid w:val="00C93BE9"/>
    <w:rsid w:val="00C93EC7"/>
    <w:rsid w:val="00C946C3"/>
    <w:rsid w:val="00C9505C"/>
    <w:rsid w:val="00C9525C"/>
    <w:rsid w:val="00C95BCE"/>
    <w:rsid w:val="00C9674B"/>
    <w:rsid w:val="00C971F2"/>
    <w:rsid w:val="00C97772"/>
    <w:rsid w:val="00CA02FF"/>
    <w:rsid w:val="00CA0524"/>
    <w:rsid w:val="00CA062D"/>
    <w:rsid w:val="00CA0A65"/>
    <w:rsid w:val="00CA0ABA"/>
    <w:rsid w:val="00CA1580"/>
    <w:rsid w:val="00CA16D5"/>
    <w:rsid w:val="00CA24BA"/>
    <w:rsid w:val="00CA3814"/>
    <w:rsid w:val="00CA3980"/>
    <w:rsid w:val="00CA3DA1"/>
    <w:rsid w:val="00CA4202"/>
    <w:rsid w:val="00CA4347"/>
    <w:rsid w:val="00CA4F99"/>
    <w:rsid w:val="00CA53A5"/>
    <w:rsid w:val="00CA6626"/>
    <w:rsid w:val="00CA683C"/>
    <w:rsid w:val="00CA6948"/>
    <w:rsid w:val="00CB02CF"/>
    <w:rsid w:val="00CB0B1A"/>
    <w:rsid w:val="00CB0B57"/>
    <w:rsid w:val="00CB1350"/>
    <w:rsid w:val="00CB290B"/>
    <w:rsid w:val="00CB2A5B"/>
    <w:rsid w:val="00CB2E6D"/>
    <w:rsid w:val="00CB3054"/>
    <w:rsid w:val="00CB32D6"/>
    <w:rsid w:val="00CB463F"/>
    <w:rsid w:val="00CB4866"/>
    <w:rsid w:val="00CB4897"/>
    <w:rsid w:val="00CB4D6F"/>
    <w:rsid w:val="00CB5ABC"/>
    <w:rsid w:val="00CB5CE1"/>
    <w:rsid w:val="00CB6314"/>
    <w:rsid w:val="00CB6DD6"/>
    <w:rsid w:val="00CB7EDC"/>
    <w:rsid w:val="00CC0653"/>
    <w:rsid w:val="00CC0AA7"/>
    <w:rsid w:val="00CC15BB"/>
    <w:rsid w:val="00CC219C"/>
    <w:rsid w:val="00CC3775"/>
    <w:rsid w:val="00CC3B5B"/>
    <w:rsid w:val="00CC51D7"/>
    <w:rsid w:val="00CC5638"/>
    <w:rsid w:val="00CC5C0B"/>
    <w:rsid w:val="00CC5F24"/>
    <w:rsid w:val="00CC776C"/>
    <w:rsid w:val="00CC7B7A"/>
    <w:rsid w:val="00CC7DC2"/>
    <w:rsid w:val="00CD0737"/>
    <w:rsid w:val="00CD15D2"/>
    <w:rsid w:val="00CD1A27"/>
    <w:rsid w:val="00CD4054"/>
    <w:rsid w:val="00CD4C2B"/>
    <w:rsid w:val="00CD5DA1"/>
    <w:rsid w:val="00CD6231"/>
    <w:rsid w:val="00CD71FC"/>
    <w:rsid w:val="00CD7285"/>
    <w:rsid w:val="00CD7DFE"/>
    <w:rsid w:val="00CD7EB3"/>
    <w:rsid w:val="00CE08F6"/>
    <w:rsid w:val="00CE0C1B"/>
    <w:rsid w:val="00CE260E"/>
    <w:rsid w:val="00CE27CB"/>
    <w:rsid w:val="00CE29B7"/>
    <w:rsid w:val="00CE29DE"/>
    <w:rsid w:val="00CE2F57"/>
    <w:rsid w:val="00CE39F7"/>
    <w:rsid w:val="00CE3C02"/>
    <w:rsid w:val="00CE3D7D"/>
    <w:rsid w:val="00CE3F7A"/>
    <w:rsid w:val="00CE424D"/>
    <w:rsid w:val="00CE53E8"/>
    <w:rsid w:val="00CE58B3"/>
    <w:rsid w:val="00CE60F8"/>
    <w:rsid w:val="00CE77BE"/>
    <w:rsid w:val="00CE7A98"/>
    <w:rsid w:val="00CF1414"/>
    <w:rsid w:val="00CF2DDD"/>
    <w:rsid w:val="00CF314A"/>
    <w:rsid w:val="00CF4A83"/>
    <w:rsid w:val="00CF4BA9"/>
    <w:rsid w:val="00CF5013"/>
    <w:rsid w:val="00CF53E7"/>
    <w:rsid w:val="00CF6000"/>
    <w:rsid w:val="00CF634E"/>
    <w:rsid w:val="00D00628"/>
    <w:rsid w:val="00D00A0D"/>
    <w:rsid w:val="00D00BF6"/>
    <w:rsid w:val="00D012BA"/>
    <w:rsid w:val="00D01B07"/>
    <w:rsid w:val="00D02672"/>
    <w:rsid w:val="00D031EF"/>
    <w:rsid w:val="00D03AD6"/>
    <w:rsid w:val="00D0457B"/>
    <w:rsid w:val="00D04843"/>
    <w:rsid w:val="00D04D00"/>
    <w:rsid w:val="00D04D02"/>
    <w:rsid w:val="00D056D7"/>
    <w:rsid w:val="00D057FC"/>
    <w:rsid w:val="00D070BF"/>
    <w:rsid w:val="00D07285"/>
    <w:rsid w:val="00D072F7"/>
    <w:rsid w:val="00D0742F"/>
    <w:rsid w:val="00D07B84"/>
    <w:rsid w:val="00D101CF"/>
    <w:rsid w:val="00D109F9"/>
    <w:rsid w:val="00D11EC1"/>
    <w:rsid w:val="00D11FEC"/>
    <w:rsid w:val="00D1202B"/>
    <w:rsid w:val="00D12451"/>
    <w:rsid w:val="00D1274D"/>
    <w:rsid w:val="00D12CA7"/>
    <w:rsid w:val="00D134B8"/>
    <w:rsid w:val="00D1386C"/>
    <w:rsid w:val="00D13A85"/>
    <w:rsid w:val="00D13D15"/>
    <w:rsid w:val="00D14089"/>
    <w:rsid w:val="00D14A7A"/>
    <w:rsid w:val="00D14CA1"/>
    <w:rsid w:val="00D153E7"/>
    <w:rsid w:val="00D163F5"/>
    <w:rsid w:val="00D16F29"/>
    <w:rsid w:val="00D17CD5"/>
    <w:rsid w:val="00D20529"/>
    <w:rsid w:val="00D20DF0"/>
    <w:rsid w:val="00D211A1"/>
    <w:rsid w:val="00D22540"/>
    <w:rsid w:val="00D227F8"/>
    <w:rsid w:val="00D2405E"/>
    <w:rsid w:val="00D25CD6"/>
    <w:rsid w:val="00D2610A"/>
    <w:rsid w:val="00D2697B"/>
    <w:rsid w:val="00D27A0E"/>
    <w:rsid w:val="00D30558"/>
    <w:rsid w:val="00D3121D"/>
    <w:rsid w:val="00D31835"/>
    <w:rsid w:val="00D32706"/>
    <w:rsid w:val="00D330AB"/>
    <w:rsid w:val="00D33750"/>
    <w:rsid w:val="00D34B1B"/>
    <w:rsid w:val="00D34B87"/>
    <w:rsid w:val="00D3510D"/>
    <w:rsid w:val="00D352A1"/>
    <w:rsid w:val="00D35368"/>
    <w:rsid w:val="00D36CB0"/>
    <w:rsid w:val="00D3790E"/>
    <w:rsid w:val="00D37975"/>
    <w:rsid w:val="00D37A1E"/>
    <w:rsid w:val="00D37D68"/>
    <w:rsid w:val="00D406F5"/>
    <w:rsid w:val="00D412A5"/>
    <w:rsid w:val="00D413B5"/>
    <w:rsid w:val="00D41F01"/>
    <w:rsid w:val="00D425D5"/>
    <w:rsid w:val="00D42B8A"/>
    <w:rsid w:val="00D4598A"/>
    <w:rsid w:val="00D466F6"/>
    <w:rsid w:val="00D46F15"/>
    <w:rsid w:val="00D46F21"/>
    <w:rsid w:val="00D52C03"/>
    <w:rsid w:val="00D52D5A"/>
    <w:rsid w:val="00D54314"/>
    <w:rsid w:val="00D5511C"/>
    <w:rsid w:val="00D552FF"/>
    <w:rsid w:val="00D55C60"/>
    <w:rsid w:val="00D55FD0"/>
    <w:rsid w:val="00D56132"/>
    <w:rsid w:val="00D56298"/>
    <w:rsid w:val="00D56337"/>
    <w:rsid w:val="00D56FD5"/>
    <w:rsid w:val="00D601A4"/>
    <w:rsid w:val="00D6063B"/>
    <w:rsid w:val="00D6065C"/>
    <w:rsid w:val="00D606DB"/>
    <w:rsid w:val="00D60824"/>
    <w:rsid w:val="00D61F99"/>
    <w:rsid w:val="00D628A6"/>
    <w:rsid w:val="00D62946"/>
    <w:rsid w:val="00D63BD2"/>
    <w:rsid w:val="00D6491B"/>
    <w:rsid w:val="00D649B8"/>
    <w:rsid w:val="00D65557"/>
    <w:rsid w:val="00D65A26"/>
    <w:rsid w:val="00D65C87"/>
    <w:rsid w:val="00D67CBA"/>
    <w:rsid w:val="00D67CC7"/>
    <w:rsid w:val="00D7030B"/>
    <w:rsid w:val="00D707CD"/>
    <w:rsid w:val="00D71033"/>
    <w:rsid w:val="00D71418"/>
    <w:rsid w:val="00D715D0"/>
    <w:rsid w:val="00D7197D"/>
    <w:rsid w:val="00D71A35"/>
    <w:rsid w:val="00D71A4A"/>
    <w:rsid w:val="00D72534"/>
    <w:rsid w:val="00D73332"/>
    <w:rsid w:val="00D73606"/>
    <w:rsid w:val="00D73C4C"/>
    <w:rsid w:val="00D74D3C"/>
    <w:rsid w:val="00D757FD"/>
    <w:rsid w:val="00D7590B"/>
    <w:rsid w:val="00D76D90"/>
    <w:rsid w:val="00D77F0B"/>
    <w:rsid w:val="00D80BA8"/>
    <w:rsid w:val="00D80C66"/>
    <w:rsid w:val="00D811B7"/>
    <w:rsid w:val="00D811FD"/>
    <w:rsid w:val="00D81F3D"/>
    <w:rsid w:val="00D82705"/>
    <w:rsid w:val="00D829B0"/>
    <w:rsid w:val="00D82BE5"/>
    <w:rsid w:val="00D82C4B"/>
    <w:rsid w:val="00D83210"/>
    <w:rsid w:val="00D83EA1"/>
    <w:rsid w:val="00D8485D"/>
    <w:rsid w:val="00D85145"/>
    <w:rsid w:val="00D854E5"/>
    <w:rsid w:val="00D86331"/>
    <w:rsid w:val="00D8682E"/>
    <w:rsid w:val="00D86FC9"/>
    <w:rsid w:val="00D8725F"/>
    <w:rsid w:val="00D87D6B"/>
    <w:rsid w:val="00D90C45"/>
    <w:rsid w:val="00D91650"/>
    <w:rsid w:val="00D91ACA"/>
    <w:rsid w:val="00D92575"/>
    <w:rsid w:val="00D9351B"/>
    <w:rsid w:val="00D93B7F"/>
    <w:rsid w:val="00D93D78"/>
    <w:rsid w:val="00D93ED4"/>
    <w:rsid w:val="00D9422C"/>
    <w:rsid w:val="00D94BD6"/>
    <w:rsid w:val="00D94D6B"/>
    <w:rsid w:val="00D954BD"/>
    <w:rsid w:val="00D955B4"/>
    <w:rsid w:val="00D957EF"/>
    <w:rsid w:val="00D95BF9"/>
    <w:rsid w:val="00D96099"/>
    <w:rsid w:val="00D96F2C"/>
    <w:rsid w:val="00D971CC"/>
    <w:rsid w:val="00D976E0"/>
    <w:rsid w:val="00D97DCD"/>
    <w:rsid w:val="00D97E79"/>
    <w:rsid w:val="00DA05E3"/>
    <w:rsid w:val="00DA0D37"/>
    <w:rsid w:val="00DA2244"/>
    <w:rsid w:val="00DA36A5"/>
    <w:rsid w:val="00DA43B8"/>
    <w:rsid w:val="00DA49E2"/>
    <w:rsid w:val="00DA6270"/>
    <w:rsid w:val="00DA671E"/>
    <w:rsid w:val="00DA6CEB"/>
    <w:rsid w:val="00DA7FDB"/>
    <w:rsid w:val="00DAAF2A"/>
    <w:rsid w:val="00DB03A6"/>
    <w:rsid w:val="00DB0A42"/>
    <w:rsid w:val="00DB113A"/>
    <w:rsid w:val="00DB1BDF"/>
    <w:rsid w:val="00DB2646"/>
    <w:rsid w:val="00DB2913"/>
    <w:rsid w:val="00DB2C49"/>
    <w:rsid w:val="00DB33E7"/>
    <w:rsid w:val="00DB38AB"/>
    <w:rsid w:val="00DB3EC3"/>
    <w:rsid w:val="00DB46D3"/>
    <w:rsid w:val="00DB47C4"/>
    <w:rsid w:val="00DB513F"/>
    <w:rsid w:val="00DB64A2"/>
    <w:rsid w:val="00DB75F9"/>
    <w:rsid w:val="00DB764B"/>
    <w:rsid w:val="00DC0243"/>
    <w:rsid w:val="00DC0277"/>
    <w:rsid w:val="00DC0449"/>
    <w:rsid w:val="00DC07B3"/>
    <w:rsid w:val="00DC1642"/>
    <w:rsid w:val="00DC45FB"/>
    <w:rsid w:val="00DC4CBA"/>
    <w:rsid w:val="00DC6954"/>
    <w:rsid w:val="00DC6B94"/>
    <w:rsid w:val="00DC6E81"/>
    <w:rsid w:val="00DC6F84"/>
    <w:rsid w:val="00DC7BD5"/>
    <w:rsid w:val="00DD1118"/>
    <w:rsid w:val="00DD1140"/>
    <w:rsid w:val="00DD2204"/>
    <w:rsid w:val="00DD26B0"/>
    <w:rsid w:val="00DD2BBD"/>
    <w:rsid w:val="00DD2DC6"/>
    <w:rsid w:val="00DD2E46"/>
    <w:rsid w:val="00DD31DA"/>
    <w:rsid w:val="00DD3C56"/>
    <w:rsid w:val="00DD5719"/>
    <w:rsid w:val="00DD57B6"/>
    <w:rsid w:val="00DD5DAC"/>
    <w:rsid w:val="00DD5DFC"/>
    <w:rsid w:val="00DD6162"/>
    <w:rsid w:val="00DD7336"/>
    <w:rsid w:val="00DD7DA7"/>
    <w:rsid w:val="00DE0591"/>
    <w:rsid w:val="00DE0C3C"/>
    <w:rsid w:val="00DE134E"/>
    <w:rsid w:val="00DE33B3"/>
    <w:rsid w:val="00DE3571"/>
    <w:rsid w:val="00DE48DD"/>
    <w:rsid w:val="00DE4B30"/>
    <w:rsid w:val="00DE6A6C"/>
    <w:rsid w:val="00DE6C8E"/>
    <w:rsid w:val="00DE7807"/>
    <w:rsid w:val="00DE7874"/>
    <w:rsid w:val="00DE7AD4"/>
    <w:rsid w:val="00DF0166"/>
    <w:rsid w:val="00DF0F56"/>
    <w:rsid w:val="00DF10C1"/>
    <w:rsid w:val="00DF17DA"/>
    <w:rsid w:val="00DF189E"/>
    <w:rsid w:val="00DF1E2C"/>
    <w:rsid w:val="00DF362D"/>
    <w:rsid w:val="00DF36A9"/>
    <w:rsid w:val="00DF4225"/>
    <w:rsid w:val="00DF495D"/>
    <w:rsid w:val="00DF705D"/>
    <w:rsid w:val="00DF7152"/>
    <w:rsid w:val="00E0033D"/>
    <w:rsid w:val="00E00A28"/>
    <w:rsid w:val="00E00B6B"/>
    <w:rsid w:val="00E00BB2"/>
    <w:rsid w:val="00E00D2C"/>
    <w:rsid w:val="00E00FC3"/>
    <w:rsid w:val="00E015A5"/>
    <w:rsid w:val="00E01BAD"/>
    <w:rsid w:val="00E022F7"/>
    <w:rsid w:val="00E03324"/>
    <w:rsid w:val="00E03FD4"/>
    <w:rsid w:val="00E0470F"/>
    <w:rsid w:val="00E04987"/>
    <w:rsid w:val="00E049A4"/>
    <w:rsid w:val="00E04A75"/>
    <w:rsid w:val="00E050E2"/>
    <w:rsid w:val="00E0685E"/>
    <w:rsid w:val="00E069CC"/>
    <w:rsid w:val="00E06DC3"/>
    <w:rsid w:val="00E0796F"/>
    <w:rsid w:val="00E07EFA"/>
    <w:rsid w:val="00E11EF8"/>
    <w:rsid w:val="00E12014"/>
    <w:rsid w:val="00E129D5"/>
    <w:rsid w:val="00E134FD"/>
    <w:rsid w:val="00E135EF"/>
    <w:rsid w:val="00E13911"/>
    <w:rsid w:val="00E144BC"/>
    <w:rsid w:val="00E14A7C"/>
    <w:rsid w:val="00E14E3A"/>
    <w:rsid w:val="00E15407"/>
    <w:rsid w:val="00E157DB"/>
    <w:rsid w:val="00E159C7"/>
    <w:rsid w:val="00E16427"/>
    <w:rsid w:val="00E16FDE"/>
    <w:rsid w:val="00E170CB"/>
    <w:rsid w:val="00E1727B"/>
    <w:rsid w:val="00E17A0B"/>
    <w:rsid w:val="00E20A1C"/>
    <w:rsid w:val="00E20B5A"/>
    <w:rsid w:val="00E20C66"/>
    <w:rsid w:val="00E216FB"/>
    <w:rsid w:val="00E218EE"/>
    <w:rsid w:val="00E22DA0"/>
    <w:rsid w:val="00E232E0"/>
    <w:rsid w:val="00E235EE"/>
    <w:rsid w:val="00E2443E"/>
    <w:rsid w:val="00E25383"/>
    <w:rsid w:val="00E255A4"/>
    <w:rsid w:val="00E269C5"/>
    <w:rsid w:val="00E270EC"/>
    <w:rsid w:val="00E306A8"/>
    <w:rsid w:val="00E30FE7"/>
    <w:rsid w:val="00E322E4"/>
    <w:rsid w:val="00E32619"/>
    <w:rsid w:val="00E3276A"/>
    <w:rsid w:val="00E32FCE"/>
    <w:rsid w:val="00E33083"/>
    <w:rsid w:val="00E33EF9"/>
    <w:rsid w:val="00E34F1B"/>
    <w:rsid w:val="00E354C3"/>
    <w:rsid w:val="00E35813"/>
    <w:rsid w:val="00E36237"/>
    <w:rsid w:val="00E41B15"/>
    <w:rsid w:val="00E42454"/>
    <w:rsid w:val="00E426F2"/>
    <w:rsid w:val="00E429D6"/>
    <w:rsid w:val="00E43511"/>
    <w:rsid w:val="00E4416A"/>
    <w:rsid w:val="00E448FB"/>
    <w:rsid w:val="00E44E4B"/>
    <w:rsid w:val="00E46005"/>
    <w:rsid w:val="00E46ED4"/>
    <w:rsid w:val="00E501EA"/>
    <w:rsid w:val="00E50335"/>
    <w:rsid w:val="00E52532"/>
    <w:rsid w:val="00E52DF3"/>
    <w:rsid w:val="00E53DAC"/>
    <w:rsid w:val="00E54775"/>
    <w:rsid w:val="00E547E0"/>
    <w:rsid w:val="00E54A59"/>
    <w:rsid w:val="00E54F39"/>
    <w:rsid w:val="00E55238"/>
    <w:rsid w:val="00E55AED"/>
    <w:rsid w:val="00E56161"/>
    <w:rsid w:val="00E5634A"/>
    <w:rsid w:val="00E5752E"/>
    <w:rsid w:val="00E6028C"/>
    <w:rsid w:val="00E61478"/>
    <w:rsid w:val="00E618CB"/>
    <w:rsid w:val="00E6210B"/>
    <w:rsid w:val="00E62DCF"/>
    <w:rsid w:val="00E633BF"/>
    <w:rsid w:val="00E64B33"/>
    <w:rsid w:val="00E64BE2"/>
    <w:rsid w:val="00E64CAF"/>
    <w:rsid w:val="00E66CAE"/>
    <w:rsid w:val="00E66D3A"/>
    <w:rsid w:val="00E67190"/>
    <w:rsid w:val="00E678A5"/>
    <w:rsid w:val="00E67B5D"/>
    <w:rsid w:val="00E70C1B"/>
    <w:rsid w:val="00E70E5D"/>
    <w:rsid w:val="00E71EC6"/>
    <w:rsid w:val="00E72EED"/>
    <w:rsid w:val="00E7327D"/>
    <w:rsid w:val="00E755D7"/>
    <w:rsid w:val="00E75D18"/>
    <w:rsid w:val="00E77007"/>
    <w:rsid w:val="00E8034B"/>
    <w:rsid w:val="00E81C4B"/>
    <w:rsid w:val="00E830D8"/>
    <w:rsid w:val="00E832F0"/>
    <w:rsid w:val="00E83358"/>
    <w:rsid w:val="00E84422"/>
    <w:rsid w:val="00E84686"/>
    <w:rsid w:val="00E84860"/>
    <w:rsid w:val="00E84AF5"/>
    <w:rsid w:val="00E853F6"/>
    <w:rsid w:val="00E867AD"/>
    <w:rsid w:val="00E8732D"/>
    <w:rsid w:val="00E8769E"/>
    <w:rsid w:val="00E876C1"/>
    <w:rsid w:val="00E877AD"/>
    <w:rsid w:val="00E87F21"/>
    <w:rsid w:val="00E90305"/>
    <w:rsid w:val="00E91459"/>
    <w:rsid w:val="00E92D83"/>
    <w:rsid w:val="00E94F06"/>
    <w:rsid w:val="00E95721"/>
    <w:rsid w:val="00E96849"/>
    <w:rsid w:val="00E9699A"/>
    <w:rsid w:val="00EA0319"/>
    <w:rsid w:val="00EA035B"/>
    <w:rsid w:val="00EA0744"/>
    <w:rsid w:val="00EA0975"/>
    <w:rsid w:val="00EA0E9C"/>
    <w:rsid w:val="00EA17BC"/>
    <w:rsid w:val="00EA1E63"/>
    <w:rsid w:val="00EA27D5"/>
    <w:rsid w:val="00EA3099"/>
    <w:rsid w:val="00EA5904"/>
    <w:rsid w:val="00EA5B4E"/>
    <w:rsid w:val="00EA689A"/>
    <w:rsid w:val="00EA6FC5"/>
    <w:rsid w:val="00EA7DA7"/>
    <w:rsid w:val="00EB049D"/>
    <w:rsid w:val="00EB0DD9"/>
    <w:rsid w:val="00EB1215"/>
    <w:rsid w:val="00EB1224"/>
    <w:rsid w:val="00EB127E"/>
    <w:rsid w:val="00EB2DF0"/>
    <w:rsid w:val="00EB34FB"/>
    <w:rsid w:val="00EB3997"/>
    <w:rsid w:val="00EB3EC0"/>
    <w:rsid w:val="00EB4867"/>
    <w:rsid w:val="00EB5AE6"/>
    <w:rsid w:val="00EB687C"/>
    <w:rsid w:val="00EB6C38"/>
    <w:rsid w:val="00EB7AFF"/>
    <w:rsid w:val="00EC0DAF"/>
    <w:rsid w:val="00EC100D"/>
    <w:rsid w:val="00EC1391"/>
    <w:rsid w:val="00EC1776"/>
    <w:rsid w:val="00EC2785"/>
    <w:rsid w:val="00EC2969"/>
    <w:rsid w:val="00EC37BC"/>
    <w:rsid w:val="00EC73EE"/>
    <w:rsid w:val="00EC7D81"/>
    <w:rsid w:val="00ED084D"/>
    <w:rsid w:val="00ED0B13"/>
    <w:rsid w:val="00ED0D5F"/>
    <w:rsid w:val="00ED1D3F"/>
    <w:rsid w:val="00ED27C6"/>
    <w:rsid w:val="00ED2C2A"/>
    <w:rsid w:val="00ED2F37"/>
    <w:rsid w:val="00ED39ED"/>
    <w:rsid w:val="00ED3B31"/>
    <w:rsid w:val="00ED3CB9"/>
    <w:rsid w:val="00ED3F07"/>
    <w:rsid w:val="00ED45DF"/>
    <w:rsid w:val="00ED4A55"/>
    <w:rsid w:val="00ED7AD0"/>
    <w:rsid w:val="00EE016E"/>
    <w:rsid w:val="00EE0246"/>
    <w:rsid w:val="00EE0B26"/>
    <w:rsid w:val="00EE1099"/>
    <w:rsid w:val="00EE2B88"/>
    <w:rsid w:val="00EE2CD7"/>
    <w:rsid w:val="00EE305A"/>
    <w:rsid w:val="00EE3254"/>
    <w:rsid w:val="00EE3804"/>
    <w:rsid w:val="00EE481B"/>
    <w:rsid w:val="00EE4DAD"/>
    <w:rsid w:val="00EE4DFA"/>
    <w:rsid w:val="00EE513E"/>
    <w:rsid w:val="00EE54F0"/>
    <w:rsid w:val="00EE5621"/>
    <w:rsid w:val="00EE5843"/>
    <w:rsid w:val="00EE5852"/>
    <w:rsid w:val="00EE6015"/>
    <w:rsid w:val="00EE6899"/>
    <w:rsid w:val="00EE70B5"/>
    <w:rsid w:val="00EE72A0"/>
    <w:rsid w:val="00EE7699"/>
    <w:rsid w:val="00EE7C80"/>
    <w:rsid w:val="00EE7F2C"/>
    <w:rsid w:val="00EF0118"/>
    <w:rsid w:val="00EF0121"/>
    <w:rsid w:val="00EF05EB"/>
    <w:rsid w:val="00EF0755"/>
    <w:rsid w:val="00EF0CF8"/>
    <w:rsid w:val="00EF11C4"/>
    <w:rsid w:val="00EF161E"/>
    <w:rsid w:val="00EF1B56"/>
    <w:rsid w:val="00EF1F3B"/>
    <w:rsid w:val="00EF22FD"/>
    <w:rsid w:val="00EF3709"/>
    <w:rsid w:val="00EF38E9"/>
    <w:rsid w:val="00EF3F0C"/>
    <w:rsid w:val="00EF4832"/>
    <w:rsid w:val="00EF4AA8"/>
    <w:rsid w:val="00EF5F3F"/>
    <w:rsid w:val="00EF60DD"/>
    <w:rsid w:val="00EF628C"/>
    <w:rsid w:val="00EF790D"/>
    <w:rsid w:val="00F00186"/>
    <w:rsid w:val="00F01F04"/>
    <w:rsid w:val="00F02CAD"/>
    <w:rsid w:val="00F02EA5"/>
    <w:rsid w:val="00F03522"/>
    <w:rsid w:val="00F04A12"/>
    <w:rsid w:val="00F04DBE"/>
    <w:rsid w:val="00F05A4E"/>
    <w:rsid w:val="00F05B21"/>
    <w:rsid w:val="00F070A1"/>
    <w:rsid w:val="00F1041A"/>
    <w:rsid w:val="00F11230"/>
    <w:rsid w:val="00F12ED4"/>
    <w:rsid w:val="00F12F2D"/>
    <w:rsid w:val="00F13A1B"/>
    <w:rsid w:val="00F14715"/>
    <w:rsid w:val="00F14818"/>
    <w:rsid w:val="00F15400"/>
    <w:rsid w:val="00F15A2A"/>
    <w:rsid w:val="00F15BD8"/>
    <w:rsid w:val="00F15F37"/>
    <w:rsid w:val="00F15FC5"/>
    <w:rsid w:val="00F1613F"/>
    <w:rsid w:val="00F1663E"/>
    <w:rsid w:val="00F16720"/>
    <w:rsid w:val="00F16A5C"/>
    <w:rsid w:val="00F17A54"/>
    <w:rsid w:val="00F17B28"/>
    <w:rsid w:val="00F17DD5"/>
    <w:rsid w:val="00F20B02"/>
    <w:rsid w:val="00F22845"/>
    <w:rsid w:val="00F22962"/>
    <w:rsid w:val="00F233F8"/>
    <w:rsid w:val="00F23E1F"/>
    <w:rsid w:val="00F25291"/>
    <w:rsid w:val="00F2530E"/>
    <w:rsid w:val="00F25A2F"/>
    <w:rsid w:val="00F25B6D"/>
    <w:rsid w:val="00F26721"/>
    <w:rsid w:val="00F26A81"/>
    <w:rsid w:val="00F26F9A"/>
    <w:rsid w:val="00F27BCE"/>
    <w:rsid w:val="00F27C19"/>
    <w:rsid w:val="00F27F18"/>
    <w:rsid w:val="00F30926"/>
    <w:rsid w:val="00F3111D"/>
    <w:rsid w:val="00F317F9"/>
    <w:rsid w:val="00F319F8"/>
    <w:rsid w:val="00F3221A"/>
    <w:rsid w:val="00F327F2"/>
    <w:rsid w:val="00F32EFE"/>
    <w:rsid w:val="00F3315A"/>
    <w:rsid w:val="00F346D1"/>
    <w:rsid w:val="00F346D8"/>
    <w:rsid w:val="00F349A4"/>
    <w:rsid w:val="00F349C0"/>
    <w:rsid w:val="00F351A3"/>
    <w:rsid w:val="00F3565F"/>
    <w:rsid w:val="00F36145"/>
    <w:rsid w:val="00F365C4"/>
    <w:rsid w:val="00F37240"/>
    <w:rsid w:val="00F37BCC"/>
    <w:rsid w:val="00F37DA6"/>
    <w:rsid w:val="00F40026"/>
    <w:rsid w:val="00F40BA3"/>
    <w:rsid w:val="00F41246"/>
    <w:rsid w:val="00F429DD"/>
    <w:rsid w:val="00F42DFD"/>
    <w:rsid w:val="00F44ACE"/>
    <w:rsid w:val="00F44CCD"/>
    <w:rsid w:val="00F464C5"/>
    <w:rsid w:val="00F46795"/>
    <w:rsid w:val="00F471D4"/>
    <w:rsid w:val="00F47C88"/>
    <w:rsid w:val="00F5007C"/>
    <w:rsid w:val="00F501EE"/>
    <w:rsid w:val="00F50AEF"/>
    <w:rsid w:val="00F5135C"/>
    <w:rsid w:val="00F524BB"/>
    <w:rsid w:val="00F52740"/>
    <w:rsid w:val="00F528D7"/>
    <w:rsid w:val="00F53FDB"/>
    <w:rsid w:val="00F54575"/>
    <w:rsid w:val="00F552B7"/>
    <w:rsid w:val="00F558C6"/>
    <w:rsid w:val="00F5591B"/>
    <w:rsid w:val="00F559D6"/>
    <w:rsid w:val="00F561BD"/>
    <w:rsid w:val="00F56A23"/>
    <w:rsid w:val="00F56D34"/>
    <w:rsid w:val="00F61672"/>
    <w:rsid w:val="00F61975"/>
    <w:rsid w:val="00F62885"/>
    <w:rsid w:val="00F63D71"/>
    <w:rsid w:val="00F64234"/>
    <w:rsid w:val="00F65A29"/>
    <w:rsid w:val="00F66D50"/>
    <w:rsid w:val="00F6704E"/>
    <w:rsid w:val="00F67DCE"/>
    <w:rsid w:val="00F70D80"/>
    <w:rsid w:val="00F7111F"/>
    <w:rsid w:val="00F71249"/>
    <w:rsid w:val="00F71602"/>
    <w:rsid w:val="00F720AF"/>
    <w:rsid w:val="00F7285B"/>
    <w:rsid w:val="00F72B57"/>
    <w:rsid w:val="00F73CE7"/>
    <w:rsid w:val="00F74367"/>
    <w:rsid w:val="00F74D44"/>
    <w:rsid w:val="00F74DD7"/>
    <w:rsid w:val="00F74E25"/>
    <w:rsid w:val="00F760E3"/>
    <w:rsid w:val="00F76177"/>
    <w:rsid w:val="00F76E96"/>
    <w:rsid w:val="00F770E4"/>
    <w:rsid w:val="00F77354"/>
    <w:rsid w:val="00F77F87"/>
    <w:rsid w:val="00F80496"/>
    <w:rsid w:val="00F80786"/>
    <w:rsid w:val="00F808BC"/>
    <w:rsid w:val="00F80A78"/>
    <w:rsid w:val="00F81128"/>
    <w:rsid w:val="00F81A86"/>
    <w:rsid w:val="00F81FD2"/>
    <w:rsid w:val="00F82137"/>
    <w:rsid w:val="00F8260E"/>
    <w:rsid w:val="00F82CB1"/>
    <w:rsid w:val="00F844A4"/>
    <w:rsid w:val="00F84664"/>
    <w:rsid w:val="00F84798"/>
    <w:rsid w:val="00F849C6"/>
    <w:rsid w:val="00F854A2"/>
    <w:rsid w:val="00F85CB4"/>
    <w:rsid w:val="00F86495"/>
    <w:rsid w:val="00F875AF"/>
    <w:rsid w:val="00F8797A"/>
    <w:rsid w:val="00F87A0E"/>
    <w:rsid w:val="00F90144"/>
    <w:rsid w:val="00F901A0"/>
    <w:rsid w:val="00F9029E"/>
    <w:rsid w:val="00F90B29"/>
    <w:rsid w:val="00F91641"/>
    <w:rsid w:val="00F91AF4"/>
    <w:rsid w:val="00F921AB"/>
    <w:rsid w:val="00F928F2"/>
    <w:rsid w:val="00F92B14"/>
    <w:rsid w:val="00F933B6"/>
    <w:rsid w:val="00F943E1"/>
    <w:rsid w:val="00F94582"/>
    <w:rsid w:val="00F958AA"/>
    <w:rsid w:val="00F95AC3"/>
    <w:rsid w:val="00F9672D"/>
    <w:rsid w:val="00F968A6"/>
    <w:rsid w:val="00F968E0"/>
    <w:rsid w:val="00F96DC5"/>
    <w:rsid w:val="00F96F43"/>
    <w:rsid w:val="00F9732B"/>
    <w:rsid w:val="00F978C9"/>
    <w:rsid w:val="00F97AB0"/>
    <w:rsid w:val="00F97EF0"/>
    <w:rsid w:val="00FA0012"/>
    <w:rsid w:val="00FA15A5"/>
    <w:rsid w:val="00FA16DE"/>
    <w:rsid w:val="00FA1F63"/>
    <w:rsid w:val="00FA21C0"/>
    <w:rsid w:val="00FA3A09"/>
    <w:rsid w:val="00FA3FB2"/>
    <w:rsid w:val="00FA4CF1"/>
    <w:rsid w:val="00FA5710"/>
    <w:rsid w:val="00FA6BD1"/>
    <w:rsid w:val="00FA6C2F"/>
    <w:rsid w:val="00FA6F06"/>
    <w:rsid w:val="00FB070C"/>
    <w:rsid w:val="00FB0AC9"/>
    <w:rsid w:val="00FB0D99"/>
    <w:rsid w:val="00FB0F53"/>
    <w:rsid w:val="00FB1038"/>
    <w:rsid w:val="00FB1729"/>
    <w:rsid w:val="00FB1B8A"/>
    <w:rsid w:val="00FB2961"/>
    <w:rsid w:val="00FB2F6A"/>
    <w:rsid w:val="00FB3BC0"/>
    <w:rsid w:val="00FB4EF7"/>
    <w:rsid w:val="00FB53AA"/>
    <w:rsid w:val="00FB584A"/>
    <w:rsid w:val="00FB6520"/>
    <w:rsid w:val="00FB660A"/>
    <w:rsid w:val="00FB6953"/>
    <w:rsid w:val="00FB7874"/>
    <w:rsid w:val="00FB7B48"/>
    <w:rsid w:val="00FB7BBB"/>
    <w:rsid w:val="00FC0012"/>
    <w:rsid w:val="00FC133D"/>
    <w:rsid w:val="00FC1973"/>
    <w:rsid w:val="00FC1CBB"/>
    <w:rsid w:val="00FC1F47"/>
    <w:rsid w:val="00FC367F"/>
    <w:rsid w:val="00FC380B"/>
    <w:rsid w:val="00FC38F5"/>
    <w:rsid w:val="00FC3AF3"/>
    <w:rsid w:val="00FC3D7A"/>
    <w:rsid w:val="00FC41FD"/>
    <w:rsid w:val="00FC43B8"/>
    <w:rsid w:val="00FC4A86"/>
    <w:rsid w:val="00FC501F"/>
    <w:rsid w:val="00FC59F3"/>
    <w:rsid w:val="00FC62FC"/>
    <w:rsid w:val="00FC6B88"/>
    <w:rsid w:val="00FC771D"/>
    <w:rsid w:val="00FC7C48"/>
    <w:rsid w:val="00FD02A7"/>
    <w:rsid w:val="00FD0710"/>
    <w:rsid w:val="00FD0D1D"/>
    <w:rsid w:val="00FD11AE"/>
    <w:rsid w:val="00FD1584"/>
    <w:rsid w:val="00FD288F"/>
    <w:rsid w:val="00FD2BF7"/>
    <w:rsid w:val="00FD319D"/>
    <w:rsid w:val="00FD3818"/>
    <w:rsid w:val="00FD3E6A"/>
    <w:rsid w:val="00FD400E"/>
    <w:rsid w:val="00FD5041"/>
    <w:rsid w:val="00FD5175"/>
    <w:rsid w:val="00FD5786"/>
    <w:rsid w:val="00FD58AE"/>
    <w:rsid w:val="00FD5CC0"/>
    <w:rsid w:val="00FD5EED"/>
    <w:rsid w:val="00FD60AA"/>
    <w:rsid w:val="00FD6627"/>
    <w:rsid w:val="00FD73B1"/>
    <w:rsid w:val="00FE0560"/>
    <w:rsid w:val="00FE1CC2"/>
    <w:rsid w:val="00FE2222"/>
    <w:rsid w:val="00FE28D4"/>
    <w:rsid w:val="00FE2C33"/>
    <w:rsid w:val="00FE3647"/>
    <w:rsid w:val="00FE3B8D"/>
    <w:rsid w:val="00FE6427"/>
    <w:rsid w:val="00FE7B9D"/>
    <w:rsid w:val="00FE7EA3"/>
    <w:rsid w:val="00FF0E7C"/>
    <w:rsid w:val="00FF143A"/>
    <w:rsid w:val="00FF1C5B"/>
    <w:rsid w:val="00FF1E87"/>
    <w:rsid w:val="00FF22AA"/>
    <w:rsid w:val="00FF27B8"/>
    <w:rsid w:val="00FF2F84"/>
    <w:rsid w:val="00FF33D8"/>
    <w:rsid w:val="00FF35F5"/>
    <w:rsid w:val="00FF373D"/>
    <w:rsid w:val="00FF3915"/>
    <w:rsid w:val="00FF3C05"/>
    <w:rsid w:val="00FF3D37"/>
    <w:rsid w:val="00FF4695"/>
    <w:rsid w:val="00FF50B3"/>
    <w:rsid w:val="00FF53FC"/>
    <w:rsid w:val="00FF7119"/>
    <w:rsid w:val="015DF391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C324E5B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8FF8751"/>
    <w:rsid w:val="4A096A76"/>
    <w:rsid w:val="4FE4AF83"/>
    <w:rsid w:val="522E361B"/>
    <w:rsid w:val="54F0FE79"/>
    <w:rsid w:val="5578ACDB"/>
    <w:rsid w:val="57C2764A"/>
    <w:rsid w:val="5B711E76"/>
    <w:rsid w:val="5D0CEED7"/>
    <w:rsid w:val="5E1146BA"/>
    <w:rsid w:val="6C0F4317"/>
    <w:rsid w:val="708CBC0F"/>
    <w:rsid w:val="726E39B1"/>
    <w:rsid w:val="7275D97B"/>
    <w:rsid w:val="75629139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9D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Carpredefinitoparagrafo"/>
    <w:rsid w:val="007843AA"/>
  </w:style>
  <w:style w:type="character" w:customStyle="1" w:styleId="eop">
    <w:name w:val="eop"/>
    <w:basedOn w:val="Carpredefinitoparagrafo"/>
    <w:rsid w:val="007843AA"/>
  </w:style>
  <w:style w:type="paragraph" w:customStyle="1" w:styleId="paragraph">
    <w:name w:val="paragraph"/>
    <w:basedOn w:val="Normale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E84AF5"/>
    <w:rPr>
      <w:rFonts w:ascii="Arial" w:hAnsi="Arial"/>
      <w:sz w:val="22"/>
      <w:szCs w:val="22"/>
    </w:rPr>
  </w:style>
  <w:style w:type="character" w:customStyle="1" w:styleId="scxw224928489">
    <w:name w:val="scxw224928489"/>
    <w:basedOn w:val="Carpredefinitoparagrafo"/>
    <w:rsid w:val="00F64234"/>
  </w:style>
  <w:style w:type="character" w:customStyle="1" w:styleId="apple-tab-span">
    <w:name w:val="apple-tab-span"/>
    <w:basedOn w:val="Carpredefinitoparagrafo"/>
    <w:rsid w:val="001538E5"/>
  </w:style>
  <w:style w:type="character" w:customStyle="1" w:styleId="cf01">
    <w:name w:val="cf01"/>
    <w:basedOn w:val="Carpredefinitoparagrafo"/>
    <w:rsid w:val="00B8427F"/>
    <w:rPr>
      <w:rFonts w:ascii="Segoe UI" w:hAnsi="Segoe UI" w:cs="Segoe UI" w:hint="default"/>
      <w:sz w:val="18"/>
      <w:szCs w:val="18"/>
    </w:rPr>
  </w:style>
  <w:style w:type="paragraph" w:styleId="Nessunaspaziatura">
    <w:name w:val="No Spacing"/>
    <w:uiPriority w:val="1"/>
    <w:qFormat/>
    <w:rsid w:val="003A0316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10.emf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uu1124\AppData\Local\Microsoft\Windows\INetCache\Content.Outlook\BZHEPAO7\Kia%20Sportage%20(European%20model)%20press%20kit_v15786-b2%20(002)_IJ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0" ma:contentTypeDescription="Create a new document." ma:contentTypeScope="" ma:versionID="a6981c06bb1be9e0d986d88a6517473d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bc94f716e7ed11d12715a253f1b8095b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4F40-708F-418A-993B-5578175D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6D58D-3D39-874C-A92F-28C7EA24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C:\Users\keuu1124\AppData\Local\Microsoft\Windows\INetCache\Content.Outlook\BZHEPAO7\Kia Sportage (European model) press kit_v15786-b2 (002)_IJ_BL.dotx</Template>
  <TotalTime>0</TotalTime>
  <Pages>2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2022-06-30T08:03:00Z</dcterms:created>
  <dcterms:modified xsi:type="dcterms:W3CDTF">2022-07-01T09:45:00Z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  <property fmtid="{D5CDD505-2E9C-101B-9397-08002B2CF9AE}" pid="11" name="MSIP_Label_08492740-ca7a-4f8f-8d00-b68d4e06d85c_Enabled">
    <vt:lpwstr>true</vt:lpwstr>
  </property>
  <property fmtid="{D5CDD505-2E9C-101B-9397-08002B2CF9AE}" pid="12" name="MSIP_Label_08492740-ca7a-4f8f-8d00-b68d4e06d85c_SetDate">
    <vt:lpwstr>2022-05-30T12:45:45Z</vt:lpwstr>
  </property>
  <property fmtid="{D5CDD505-2E9C-101B-9397-08002B2CF9AE}" pid="13" name="MSIP_Label_08492740-ca7a-4f8f-8d00-b68d4e06d85c_Method">
    <vt:lpwstr>Privileged</vt:lpwstr>
  </property>
  <property fmtid="{D5CDD505-2E9C-101B-9397-08002B2CF9AE}" pid="14" name="MSIP_Label_08492740-ca7a-4f8f-8d00-b68d4e06d85c_Name">
    <vt:lpwstr>Restricted</vt:lpwstr>
  </property>
  <property fmtid="{D5CDD505-2E9C-101B-9397-08002B2CF9AE}" pid="15" name="MSIP_Label_08492740-ca7a-4f8f-8d00-b68d4e06d85c_SiteId">
    <vt:lpwstr>815142b9-9d2f-4d92-83c3-65e5740e49aa</vt:lpwstr>
  </property>
  <property fmtid="{D5CDD505-2E9C-101B-9397-08002B2CF9AE}" pid="16" name="MSIP_Label_08492740-ca7a-4f8f-8d00-b68d4e06d85c_ActionId">
    <vt:lpwstr>c0a89742-f613-4320-a226-c35b1d2778f8</vt:lpwstr>
  </property>
  <property fmtid="{D5CDD505-2E9C-101B-9397-08002B2CF9AE}" pid="17" name="MSIP_Label_08492740-ca7a-4f8f-8d00-b68d4e06d85c_ContentBits">
    <vt:lpwstr>0</vt:lpwstr>
  </property>
</Properties>
</file>