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3B68" w14:textId="77777777" w:rsidR="004A422B" w:rsidRPr="00851172" w:rsidRDefault="005829B3" w:rsidP="00752782">
      <w:pPr>
        <w:tabs>
          <w:tab w:val="left" w:pos="2840"/>
        </w:tabs>
        <w:rPr>
          <w:lang w:val="sk-SK" w:eastAsia="ko-KR"/>
        </w:rPr>
      </w:pPr>
      <w:r w:rsidRPr="00851172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ACEA0" wp14:editId="3DA25200">
                <wp:simplePos x="0" y="0"/>
                <wp:positionH relativeFrom="column">
                  <wp:posOffset>4419600</wp:posOffset>
                </wp:positionH>
                <wp:positionV relativeFrom="paragraph">
                  <wp:posOffset>-748030</wp:posOffset>
                </wp:positionV>
                <wp:extent cx="19494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A252" w14:textId="43C1F990" w:rsidR="00C34BBA" w:rsidRPr="008E7442" w:rsidRDefault="00527623" w:rsidP="00C34B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Kontakt spoločnosti 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</w:t>
                            </w:r>
                            <w:r w:rsidR="00F90B29" w:rsidRPr="008E744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:</w:t>
                            </w:r>
                          </w:p>
                          <w:p w14:paraId="2FF6D1DF" w14:textId="60511DEA" w:rsidR="00C34BBA" w:rsidRPr="008E7442" w:rsidRDefault="00527623" w:rsidP="0052762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C34BBA" w:rsidRPr="008E7442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C34BBA" w:rsidRPr="008E7442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2ADE26B0" w14:textId="132F1DA2" w:rsidR="00C34BBA" w:rsidRPr="008E7442" w:rsidRDefault="00527623" w:rsidP="0052762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Event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Assistant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  <w:r w:rsidR="00C34BBA" w:rsidRPr="008E7442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  <w:t xml:space="preserve"> </w:t>
                            </w:r>
                          </w:p>
                          <w:p w14:paraId="277EFD23" w14:textId="6207A0BE" w:rsidR="00C34BBA" w:rsidRPr="008E7442" w:rsidRDefault="00C34BBA" w:rsidP="0052762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8E744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T. +</w:t>
                            </w:r>
                            <w:r w:rsidR="00527623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  <w:r w:rsidRPr="008E744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  <w:r w:rsidRPr="008E744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4DC20154" w14:textId="438A8A9D" w:rsidR="00C34BBA" w:rsidRPr="008E7442" w:rsidRDefault="00C34BBA" w:rsidP="0052762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8E744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E. </w:t>
                            </w:r>
                            <w:r w:rsidR="00527623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  <w:r w:rsidRPr="008E744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26B9D6A6" w14:textId="77777777" w:rsidR="00A85CF0" w:rsidRPr="008E7442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C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58.9pt;width:153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G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" filled="f" stroked="f">
                <v:textbox>
                  <w:txbxContent>
                    <w:p w14:paraId="1783A252" w14:textId="43C1F990" w:rsidR="00C34BBA" w:rsidRPr="008E7442" w:rsidRDefault="00527623" w:rsidP="00C34B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Kontakt spoločnosti 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</w:t>
                      </w:r>
                      <w:r w:rsidR="00F90B29" w:rsidRPr="008E744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:</w:t>
                      </w:r>
                    </w:p>
                    <w:p w14:paraId="2FF6D1DF" w14:textId="60511DEA" w:rsidR="00C34BBA" w:rsidRPr="008E7442" w:rsidRDefault="00527623" w:rsidP="0052762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C34BBA" w:rsidRPr="008E7442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C34BBA" w:rsidRPr="008E7442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2ADE26B0" w14:textId="132F1DA2" w:rsidR="00C34BBA" w:rsidRPr="008E7442" w:rsidRDefault="00527623" w:rsidP="0052762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Event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Assistant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  <w:r w:rsidR="00C34BBA" w:rsidRPr="008E7442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  <w:t xml:space="preserve"> </w:t>
                      </w:r>
                    </w:p>
                    <w:p w14:paraId="277EFD23" w14:textId="6207A0BE" w:rsidR="00C34BBA" w:rsidRPr="008E7442" w:rsidRDefault="00C34BBA" w:rsidP="0052762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8E744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T. +</w:t>
                      </w:r>
                      <w:r w:rsidR="00527623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  <w:r w:rsidRPr="008E744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  <w:r w:rsidRPr="008E744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4DC20154" w14:textId="438A8A9D" w:rsidR="00C34BBA" w:rsidRPr="008E7442" w:rsidRDefault="00C34BBA" w:rsidP="0052762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8E744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E. </w:t>
                      </w:r>
                      <w:r w:rsidR="00527623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  <w:r w:rsidRPr="008E744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26B9D6A6" w14:textId="77777777" w:rsidR="00A85CF0" w:rsidRPr="008E7442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851172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00F903A6" wp14:editId="6C0D9C51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851172">
        <w:rPr>
          <w:lang w:val="sk-SK" w:eastAsia="ko-KR"/>
        </w:rPr>
        <w:t xml:space="preserve"> </w:t>
      </w:r>
    </w:p>
    <w:p w14:paraId="62D66D61" w14:textId="7DC6A47D" w:rsidR="00752356" w:rsidRPr="00851172" w:rsidRDefault="00F93235" w:rsidP="000F111E">
      <w:pPr>
        <w:spacing w:line="240" w:lineRule="auto"/>
        <w:jc w:val="center"/>
        <w:rPr>
          <w:rFonts w:cs="Arial"/>
          <w:b/>
          <w:sz w:val="44"/>
          <w:szCs w:val="44"/>
          <w:lang w:val="sk-SK" w:eastAsia="ko-KR"/>
        </w:rPr>
      </w:pPr>
      <w:r w:rsidRPr="00851172">
        <w:rPr>
          <w:rFonts w:cs="Arial"/>
          <w:b/>
          <w:sz w:val="44"/>
          <w:szCs w:val="44"/>
          <w:lang w:val="sk-SK" w:eastAsia="ko-KR"/>
        </w:rPr>
        <w:t>Kia</w:t>
      </w:r>
      <w:r w:rsidR="00F1386A" w:rsidRPr="00851172">
        <w:rPr>
          <w:rFonts w:cs="Arial"/>
          <w:b/>
          <w:sz w:val="44"/>
          <w:szCs w:val="44"/>
          <w:lang w:val="sk-SK" w:eastAsia="ko-KR"/>
        </w:rPr>
        <w:t xml:space="preserve"> </w:t>
      </w:r>
      <w:r w:rsidR="008E7442" w:rsidRPr="00851172">
        <w:rPr>
          <w:rFonts w:cs="Arial"/>
          <w:b/>
          <w:sz w:val="44"/>
          <w:szCs w:val="44"/>
          <w:lang w:val="sk-SK" w:eastAsia="ko-KR"/>
        </w:rPr>
        <w:t xml:space="preserve">v centre pozornosti na </w:t>
      </w:r>
      <w:r w:rsidR="00814F98" w:rsidRPr="00851172">
        <w:rPr>
          <w:rFonts w:cs="Arial"/>
          <w:b/>
          <w:sz w:val="44"/>
          <w:szCs w:val="44"/>
          <w:lang w:val="sk-SK" w:eastAsia="ko-KR"/>
        </w:rPr>
        <w:t xml:space="preserve">autosalóne </w:t>
      </w:r>
      <w:r w:rsidR="00F1386A" w:rsidRPr="00851172">
        <w:rPr>
          <w:rFonts w:cs="Arial"/>
          <w:b/>
          <w:sz w:val="44"/>
          <w:szCs w:val="44"/>
          <w:lang w:val="sk-SK" w:eastAsia="ko-KR"/>
        </w:rPr>
        <w:t xml:space="preserve">IAA </w:t>
      </w:r>
      <w:r w:rsidR="00814F98" w:rsidRPr="00851172">
        <w:rPr>
          <w:rFonts w:cs="Arial"/>
          <w:b/>
          <w:sz w:val="44"/>
          <w:szCs w:val="44"/>
          <w:lang w:val="sk-SK" w:eastAsia="ko-KR"/>
        </w:rPr>
        <w:t>M</w:t>
      </w:r>
      <w:r w:rsidR="00F1386A" w:rsidRPr="00851172">
        <w:rPr>
          <w:rFonts w:cs="Arial"/>
          <w:b/>
          <w:sz w:val="44"/>
          <w:szCs w:val="44"/>
          <w:lang w:val="sk-SK" w:eastAsia="ko-KR"/>
        </w:rPr>
        <w:t xml:space="preserve">obility </w:t>
      </w:r>
      <w:r w:rsidR="008E7442" w:rsidRPr="00851172">
        <w:rPr>
          <w:rFonts w:cs="Arial"/>
          <w:b/>
          <w:sz w:val="44"/>
          <w:szCs w:val="44"/>
          <w:lang w:val="sk-SK" w:eastAsia="ko-KR"/>
        </w:rPr>
        <w:t>s dvoma debutujúcimi elektrickými vozidlami s najmodernejšími technológiami</w:t>
      </w:r>
    </w:p>
    <w:p w14:paraId="572F1733" w14:textId="77777777" w:rsidR="009F318A" w:rsidRPr="00851172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4499EE1F" w14:textId="52C9E982" w:rsidR="00FA62D2" w:rsidRPr="00851172" w:rsidRDefault="00BD03C4" w:rsidP="007136D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sk-SK" w:eastAsia="ko-KR"/>
        </w:rPr>
      </w:pPr>
      <w:r w:rsidRPr="00851172">
        <w:rPr>
          <w:rFonts w:cs="Arial"/>
          <w:b/>
          <w:bCs/>
          <w:sz w:val="26"/>
          <w:szCs w:val="26"/>
          <w:lang w:val="sk-SK" w:eastAsia="ko-KR"/>
        </w:rPr>
        <w:t>Eur</w:t>
      </w:r>
      <w:r w:rsidR="008E7442" w:rsidRPr="00851172">
        <w:rPr>
          <w:rFonts w:cs="Arial"/>
          <w:b/>
          <w:bCs/>
          <w:sz w:val="26"/>
          <w:szCs w:val="26"/>
          <w:lang w:val="sk-SK" w:eastAsia="ko-KR"/>
        </w:rPr>
        <w:t xml:space="preserve">ópska </w:t>
      </w:r>
      <w:r w:rsidR="007946BE" w:rsidRPr="00851172">
        <w:rPr>
          <w:rFonts w:cs="Arial"/>
          <w:b/>
          <w:bCs/>
          <w:sz w:val="26"/>
          <w:szCs w:val="26"/>
          <w:lang w:val="sk-SK" w:eastAsia="ko-KR"/>
        </w:rPr>
        <w:t>premi</w:t>
      </w:r>
      <w:r w:rsidR="008E7442" w:rsidRPr="00851172">
        <w:rPr>
          <w:rFonts w:cs="Arial"/>
          <w:b/>
          <w:bCs/>
          <w:sz w:val="26"/>
          <w:szCs w:val="26"/>
          <w:lang w:val="sk-SK" w:eastAsia="ko-KR"/>
        </w:rPr>
        <w:t xml:space="preserve">éra úplne nového </w:t>
      </w:r>
      <w:proofErr w:type="spellStart"/>
      <w:r w:rsidR="00FA62D2" w:rsidRPr="00851172">
        <w:rPr>
          <w:rFonts w:cs="Arial"/>
          <w:b/>
          <w:bCs/>
          <w:sz w:val="26"/>
          <w:szCs w:val="26"/>
          <w:lang w:val="sk-SK" w:eastAsia="ko-KR"/>
        </w:rPr>
        <w:t>plug</w:t>
      </w:r>
      <w:proofErr w:type="spellEnd"/>
      <w:r w:rsidR="00FA62D2" w:rsidRPr="00851172">
        <w:rPr>
          <w:rFonts w:cs="Arial"/>
          <w:b/>
          <w:bCs/>
          <w:sz w:val="26"/>
          <w:szCs w:val="26"/>
          <w:lang w:val="sk-SK" w:eastAsia="ko-KR"/>
        </w:rPr>
        <w:t>-in hybrid</w:t>
      </w:r>
      <w:r w:rsidR="008E7442" w:rsidRPr="00851172">
        <w:rPr>
          <w:rFonts w:cs="Arial"/>
          <w:b/>
          <w:bCs/>
          <w:sz w:val="26"/>
          <w:szCs w:val="26"/>
          <w:lang w:val="sk-SK" w:eastAsia="ko-KR"/>
        </w:rPr>
        <w:t>ného modelu</w:t>
      </w:r>
      <w:r w:rsidR="00FA62D2" w:rsidRPr="00851172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proofErr w:type="spellStart"/>
      <w:r w:rsidR="00FA62D2" w:rsidRPr="00851172">
        <w:rPr>
          <w:rFonts w:cs="Arial"/>
          <w:b/>
          <w:bCs/>
          <w:sz w:val="26"/>
          <w:szCs w:val="26"/>
          <w:lang w:val="sk-SK" w:eastAsia="ko-KR"/>
        </w:rPr>
        <w:t>Sportage</w:t>
      </w:r>
      <w:proofErr w:type="spellEnd"/>
    </w:p>
    <w:p w14:paraId="6050F8FF" w14:textId="58D61640" w:rsidR="005B5811" w:rsidRPr="00851172" w:rsidRDefault="008E7442" w:rsidP="007136D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sk-SK" w:eastAsia="ko-KR"/>
        </w:rPr>
      </w:pPr>
      <w:r w:rsidRPr="00851172">
        <w:rPr>
          <w:rFonts w:cs="Arial"/>
          <w:b/>
          <w:bCs/>
          <w:sz w:val="26"/>
          <w:szCs w:val="26"/>
          <w:lang w:val="sk-SK" w:eastAsia="ko-KR"/>
        </w:rPr>
        <w:t xml:space="preserve">Spojenie vynikajúcej účinnosti </w:t>
      </w:r>
      <w:r w:rsidR="005B5811" w:rsidRPr="00851172">
        <w:rPr>
          <w:rFonts w:cs="Arial"/>
          <w:b/>
          <w:bCs/>
          <w:sz w:val="26"/>
          <w:szCs w:val="26"/>
          <w:lang w:val="sk-SK" w:eastAsia="ko-KR"/>
        </w:rPr>
        <w:t>a</w:t>
      </w:r>
      <w:r w:rsidRPr="00851172">
        <w:rPr>
          <w:rFonts w:cs="Arial"/>
          <w:b/>
          <w:bCs/>
          <w:sz w:val="26"/>
          <w:szCs w:val="26"/>
          <w:lang w:val="sk-SK" w:eastAsia="ko-KR"/>
        </w:rPr>
        <w:t> čisto elektrick</w:t>
      </w:r>
      <w:r w:rsidR="00814F98" w:rsidRPr="00851172">
        <w:rPr>
          <w:rFonts w:cs="Arial"/>
          <w:b/>
          <w:bCs/>
          <w:sz w:val="26"/>
          <w:szCs w:val="26"/>
          <w:lang w:val="sk-SK" w:eastAsia="ko-KR"/>
        </w:rPr>
        <w:t xml:space="preserve">ého pohonu </w:t>
      </w:r>
      <w:r w:rsidRPr="00851172">
        <w:rPr>
          <w:rFonts w:cs="Arial"/>
          <w:b/>
          <w:bCs/>
          <w:sz w:val="26"/>
          <w:szCs w:val="26"/>
          <w:lang w:val="sk-SK" w:eastAsia="ko-KR"/>
        </w:rPr>
        <w:t>s nulovými emisiami</w:t>
      </w:r>
      <w:r w:rsidR="00814F98" w:rsidRPr="00851172">
        <w:rPr>
          <w:rFonts w:cs="Arial"/>
          <w:b/>
          <w:bCs/>
          <w:sz w:val="26"/>
          <w:szCs w:val="26"/>
          <w:lang w:val="sk-SK" w:eastAsia="ko-KR"/>
        </w:rPr>
        <w:t>, ktoré</w:t>
      </w:r>
      <w:r w:rsidR="006750F4" w:rsidRPr="00851172">
        <w:rPr>
          <w:rFonts w:cs="Arial"/>
          <w:b/>
          <w:bCs/>
          <w:sz w:val="26"/>
          <w:szCs w:val="26"/>
          <w:lang w:val="sk-SK" w:eastAsia="ko-KR"/>
        </w:rPr>
        <w:t>ho výsledkom</w:t>
      </w:r>
      <w:r w:rsidR="00814F98" w:rsidRPr="00851172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6750F4" w:rsidRPr="00851172">
        <w:rPr>
          <w:rFonts w:cs="Arial"/>
          <w:b/>
          <w:bCs/>
          <w:sz w:val="26"/>
          <w:szCs w:val="26"/>
          <w:lang w:val="sk-SK" w:eastAsia="ko-KR"/>
        </w:rPr>
        <w:t xml:space="preserve">je </w:t>
      </w:r>
      <w:r w:rsidR="00814F98" w:rsidRPr="00851172">
        <w:rPr>
          <w:rFonts w:cs="Arial"/>
          <w:b/>
          <w:bCs/>
          <w:sz w:val="26"/>
          <w:szCs w:val="26"/>
          <w:lang w:val="sk-SK" w:eastAsia="ko-KR"/>
        </w:rPr>
        <w:t>skvelý výkon a kultivovanosť jazdy</w:t>
      </w:r>
    </w:p>
    <w:p w14:paraId="1D6D3165" w14:textId="5B35F209" w:rsidR="00511708" w:rsidRPr="00851172" w:rsidRDefault="00814F98" w:rsidP="00511708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sk-SK" w:eastAsia="ko-KR"/>
        </w:rPr>
      </w:pPr>
      <w:r w:rsidRPr="00851172">
        <w:rPr>
          <w:rFonts w:cs="Arial"/>
          <w:b/>
          <w:bCs/>
          <w:sz w:val="26"/>
          <w:szCs w:val="26"/>
          <w:lang w:val="sk-SK" w:eastAsia="ko-KR"/>
        </w:rPr>
        <w:t>V Európe debutuje prvé špecializované</w:t>
      </w:r>
      <w:r w:rsidR="009674FD">
        <w:rPr>
          <w:rFonts w:cs="Arial"/>
          <w:b/>
          <w:bCs/>
          <w:sz w:val="26"/>
          <w:szCs w:val="26"/>
          <w:lang w:val="sk-SK" w:eastAsia="ko-KR"/>
        </w:rPr>
        <w:t xml:space="preserve"> plne</w:t>
      </w:r>
      <w:r w:rsidRPr="00851172">
        <w:rPr>
          <w:rFonts w:cs="Arial"/>
          <w:b/>
          <w:bCs/>
          <w:sz w:val="26"/>
          <w:szCs w:val="26"/>
          <w:lang w:val="sk-SK" w:eastAsia="ko-KR"/>
        </w:rPr>
        <w:t xml:space="preserve"> elektrické vozidlo značky </w:t>
      </w:r>
      <w:r w:rsidR="00286146" w:rsidRPr="00851172">
        <w:rPr>
          <w:rFonts w:cs="Arial"/>
          <w:b/>
          <w:bCs/>
          <w:sz w:val="26"/>
          <w:szCs w:val="26"/>
          <w:lang w:val="sk-SK" w:eastAsia="ko-KR"/>
        </w:rPr>
        <w:t>Kia</w:t>
      </w:r>
      <w:r w:rsidR="0056672C" w:rsidRPr="00851172">
        <w:rPr>
          <w:rFonts w:cs="Arial"/>
          <w:b/>
          <w:bCs/>
          <w:sz w:val="26"/>
          <w:szCs w:val="26"/>
          <w:lang w:val="sk-SK" w:eastAsia="ko-KR"/>
        </w:rPr>
        <w:t xml:space="preserve"> – </w:t>
      </w:r>
      <w:r w:rsidRPr="00851172">
        <w:rPr>
          <w:rFonts w:cs="Arial"/>
          <w:b/>
          <w:bCs/>
          <w:sz w:val="26"/>
          <w:szCs w:val="26"/>
          <w:lang w:val="sk-SK" w:eastAsia="ko-KR"/>
        </w:rPr>
        <w:t xml:space="preserve">inovatívny model </w:t>
      </w:r>
      <w:r w:rsidR="002C2CFA" w:rsidRPr="00851172">
        <w:rPr>
          <w:rFonts w:cs="Arial"/>
          <w:b/>
          <w:bCs/>
          <w:sz w:val="26"/>
          <w:szCs w:val="26"/>
          <w:lang w:val="sk-SK" w:eastAsia="ko-KR"/>
        </w:rPr>
        <w:t>EV6</w:t>
      </w:r>
    </w:p>
    <w:p w14:paraId="010CB29B" w14:textId="6FC1E167" w:rsidR="009A6490" w:rsidRPr="00851172" w:rsidRDefault="00814F98" w:rsidP="009674FD">
      <w:pPr>
        <w:pStyle w:val="ListParagraph"/>
        <w:numPr>
          <w:ilvl w:val="0"/>
          <w:numId w:val="20"/>
        </w:numPr>
        <w:rPr>
          <w:rFonts w:cs="Arial"/>
          <w:b/>
          <w:sz w:val="26"/>
          <w:szCs w:val="26"/>
          <w:lang w:val="sk-SK" w:eastAsia="ko-KR"/>
        </w:rPr>
      </w:pPr>
      <w:r w:rsidRPr="00851172">
        <w:rPr>
          <w:rFonts w:cs="Arial"/>
          <w:b/>
          <w:sz w:val="26"/>
          <w:szCs w:val="26"/>
          <w:lang w:val="sk-SK" w:eastAsia="ko-KR"/>
        </w:rPr>
        <w:t xml:space="preserve">Návštevníci medzinárodného autosalónu </w:t>
      </w:r>
      <w:r w:rsidR="009A6490" w:rsidRPr="00851172">
        <w:rPr>
          <w:rFonts w:cs="Arial"/>
          <w:b/>
          <w:sz w:val="26"/>
          <w:szCs w:val="26"/>
          <w:lang w:val="sk-SK" w:eastAsia="ko-KR"/>
        </w:rPr>
        <w:t>IAA Mobility</w:t>
      </w:r>
      <w:r w:rsidR="009674FD">
        <w:rPr>
          <w:rFonts w:cs="Arial"/>
          <w:b/>
          <w:sz w:val="26"/>
          <w:szCs w:val="26"/>
          <w:lang w:val="sk-SK" w:eastAsia="ko-KR"/>
        </w:rPr>
        <w:t>, ktorý sa po</w:t>
      </w:r>
      <w:r w:rsidRPr="00851172">
        <w:rPr>
          <w:rFonts w:cs="Arial"/>
          <w:b/>
          <w:sz w:val="26"/>
          <w:szCs w:val="26"/>
          <w:lang w:val="sk-SK" w:eastAsia="ko-KR"/>
        </w:rPr>
        <w:t xml:space="preserve"> prvý </w:t>
      </w:r>
      <w:r w:rsidR="006750F4" w:rsidRPr="00851172">
        <w:rPr>
          <w:rFonts w:cs="Arial"/>
          <w:b/>
          <w:sz w:val="26"/>
          <w:szCs w:val="26"/>
          <w:lang w:val="sk-SK" w:eastAsia="ko-KR"/>
        </w:rPr>
        <w:t xml:space="preserve">raz </w:t>
      </w:r>
      <w:r w:rsidR="009674FD">
        <w:rPr>
          <w:rFonts w:cs="Arial"/>
          <w:b/>
          <w:sz w:val="26"/>
          <w:szCs w:val="26"/>
          <w:lang w:val="sk-SK" w:eastAsia="ko-KR"/>
        </w:rPr>
        <w:t>koná</w:t>
      </w:r>
      <w:r w:rsidRPr="00851172">
        <w:rPr>
          <w:rFonts w:cs="Arial"/>
          <w:b/>
          <w:sz w:val="26"/>
          <w:szCs w:val="26"/>
          <w:lang w:val="sk-SK" w:eastAsia="ko-KR"/>
        </w:rPr>
        <w:t xml:space="preserve"> v nemeckom Mníchove</w:t>
      </w:r>
      <w:r w:rsidR="006750F4" w:rsidRPr="00851172">
        <w:rPr>
          <w:rFonts w:cs="Arial"/>
          <w:b/>
          <w:sz w:val="26"/>
          <w:szCs w:val="26"/>
          <w:lang w:val="sk-SK" w:eastAsia="ko-KR"/>
        </w:rPr>
        <w:t xml:space="preserve"> </w:t>
      </w:r>
      <w:r w:rsidR="006750F4" w:rsidRPr="00851172">
        <w:rPr>
          <w:rFonts w:cs="Arial"/>
          <w:b/>
          <w:sz w:val="26"/>
          <w:szCs w:val="26"/>
          <w:lang w:val="sk-SK" w:eastAsia="ko-KR"/>
        </w:rPr>
        <w:lastRenderedPageBreak/>
        <w:t>(7. – 12. septembra)</w:t>
      </w:r>
      <w:r w:rsidRPr="00851172">
        <w:rPr>
          <w:rFonts w:cs="Arial"/>
          <w:b/>
          <w:sz w:val="26"/>
          <w:szCs w:val="26"/>
          <w:lang w:val="sk-SK" w:eastAsia="ko-KR"/>
        </w:rPr>
        <w:t xml:space="preserve">, nájdu spoločnosť </w:t>
      </w:r>
      <w:r w:rsidR="009A6490" w:rsidRPr="00851172">
        <w:rPr>
          <w:rFonts w:cs="Arial"/>
          <w:b/>
          <w:sz w:val="26"/>
          <w:szCs w:val="26"/>
          <w:lang w:val="sk-SK" w:eastAsia="ko-KR"/>
        </w:rPr>
        <w:t xml:space="preserve">Kia </w:t>
      </w:r>
      <w:r w:rsidRPr="00851172">
        <w:rPr>
          <w:rFonts w:cs="Arial"/>
          <w:b/>
          <w:sz w:val="26"/>
          <w:szCs w:val="26"/>
          <w:lang w:val="sk-SK" w:eastAsia="ko-KR"/>
        </w:rPr>
        <w:t xml:space="preserve">na námestí </w:t>
      </w:r>
      <w:proofErr w:type="spellStart"/>
      <w:r w:rsidR="009A6490" w:rsidRPr="00851172">
        <w:rPr>
          <w:rFonts w:cs="Arial"/>
          <w:b/>
          <w:sz w:val="26"/>
          <w:szCs w:val="26"/>
          <w:lang w:val="sk-SK" w:eastAsia="ko-KR"/>
        </w:rPr>
        <w:t>Odeonsplatz</w:t>
      </w:r>
      <w:proofErr w:type="spellEnd"/>
      <w:r w:rsidRPr="00851172">
        <w:rPr>
          <w:rFonts w:cs="Arial"/>
          <w:b/>
          <w:sz w:val="26"/>
          <w:szCs w:val="26"/>
          <w:lang w:val="sk-SK" w:eastAsia="ko-KR"/>
        </w:rPr>
        <w:t xml:space="preserve"> v centre mesta</w:t>
      </w:r>
    </w:p>
    <w:p w14:paraId="5F2C9FA6" w14:textId="77777777" w:rsidR="005829B3" w:rsidRPr="00851172" w:rsidRDefault="005829B3" w:rsidP="005829B3">
      <w:pPr>
        <w:spacing w:line="240" w:lineRule="auto"/>
        <w:rPr>
          <w:rFonts w:cs="Arial"/>
          <w:b/>
          <w:sz w:val="26"/>
          <w:szCs w:val="26"/>
          <w:lang w:val="sk-SK" w:eastAsia="ko-KR"/>
        </w:rPr>
      </w:pPr>
    </w:p>
    <w:p w14:paraId="4DF59E1D" w14:textId="34F48E7D" w:rsidR="00321F27" w:rsidRPr="00851172" w:rsidRDefault="008E7442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Spoločnosť </w:t>
      </w:r>
      <w:r w:rsidR="007F4335" w:rsidRPr="00851172">
        <w:rPr>
          <w:rFonts w:cs="Arial"/>
          <w:lang w:val="sk-SK"/>
        </w:rPr>
        <w:t>Kia</w:t>
      </w:r>
      <w:r w:rsidR="00996078" w:rsidRPr="00851172">
        <w:rPr>
          <w:rFonts w:cs="Arial"/>
          <w:lang w:val="sk-SK"/>
        </w:rPr>
        <w:t xml:space="preserve"> </w:t>
      </w:r>
      <w:proofErr w:type="spellStart"/>
      <w:r w:rsidR="00C24670" w:rsidRPr="00851172">
        <w:rPr>
          <w:rFonts w:cs="Arial"/>
          <w:lang w:val="sk-SK"/>
        </w:rPr>
        <w:t>Europe</w:t>
      </w:r>
      <w:proofErr w:type="spellEnd"/>
      <w:r w:rsidR="005F3F6E" w:rsidRPr="00851172">
        <w:rPr>
          <w:rFonts w:cs="Arial"/>
          <w:lang w:val="sk-SK"/>
        </w:rPr>
        <w:t xml:space="preserve"> </w:t>
      </w:r>
      <w:r w:rsidR="00D33975" w:rsidRPr="00851172">
        <w:rPr>
          <w:rFonts w:cs="Arial"/>
          <w:lang w:val="sk-SK"/>
        </w:rPr>
        <w:t xml:space="preserve">predstavila na medzinárodnom autosalóne IAA Mobility </w:t>
      </w:r>
      <w:r w:rsidR="00587ADD" w:rsidRPr="00851172">
        <w:rPr>
          <w:rFonts w:cs="Arial"/>
          <w:lang w:val="sk-SK"/>
        </w:rPr>
        <w:t>v </w:t>
      </w:r>
      <w:r w:rsidR="001B59C8" w:rsidRPr="00851172">
        <w:rPr>
          <w:rFonts w:cs="Arial"/>
          <w:lang w:val="sk-SK"/>
        </w:rPr>
        <w:t>premiér</w:t>
      </w:r>
      <w:r w:rsidR="00587ADD" w:rsidRPr="00851172">
        <w:rPr>
          <w:rFonts w:cs="Arial"/>
          <w:lang w:val="sk-SK"/>
        </w:rPr>
        <w:t xml:space="preserve">e </w:t>
      </w:r>
      <w:r w:rsidR="00D33975" w:rsidRPr="00851172">
        <w:rPr>
          <w:rFonts w:cs="Arial"/>
          <w:lang w:val="sk-SK"/>
        </w:rPr>
        <w:t>nie jedn</w:t>
      </w:r>
      <w:r w:rsidR="00587ADD" w:rsidRPr="00851172">
        <w:rPr>
          <w:rFonts w:cs="Arial"/>
          <w:lang w:val="sk-SK"/>
        </w:rPr>
        <w:t>o</w:t>
      </w:r>
      <w:r w:rsidR="00D33975" w:rsidRPr="00851172">
        <w:rPr>
          <w:rFonts w:cs="Arial"/>
          <w:lang w:val="sk-SK"/>
        </w:rPr>
        <w:t>, ale hneď dv</w:t>
      </w:r>
      <w:r w:rsidR="00587ADD" w:rsidRPr="00851172">
        <w:rPr>
          <w:rFonts w:cs="Arial"/>
          <w:lang w:val="sk-SK"/>
        </w:rPr>
        <w:t xml:space="preserve">e </w:t>
      </w:r>
      <w:r w:rsidR="00D33975" w:rsidRPr="00851172">
        <w:rPr>
          <w:rFonts w:cs="Arial"/>
          <w:lang w:val="sk-SK"/>
        </w:rPr>
        <w:t>technologicky vyspel</w:t>
      </w:r>
      <w:r w:rsidR="00587ADD" w:rsidRPr="00851172">
        <w:rPr>
          <w:rFonts w:cs="Arial"/>
          <w:lang w:val="sk-SK"/>
        </w:rPr>
        <w:t xml:space="preserve">é </w:t>
      </w:r>
      <w:r w:rsidR="00D33975" w:rsidRPr="00851172">
        <w:rPr>
          <w:rFonts w:cs="Arial"/>
          <w:lang w:val="sk-SK"/>
        </w:rPr>
        <w:t>elektrick</w:t>
      </w:r>
      <w:r w:rsidR="00587ADD" w:rsidRPr="00851172">
        <w:rPr>
          <w:rFonts w:cs="Arial"/>
          <w:lang w:val="sk-SK"/>
        </w:rPr>
        <w:t xml:space="preserve">é </w:t>
      </w:r>
      <w:r w:rsidR="00D33975" w:rsidRPr="00851172">
        <w:rPr>
          <w:rFonts w:cs="Arial"/>
          <w:lang w:val="sk-SK"/>
        </w:rPr>
        <w:t>vozid</w:t>
      </w:r>
      <w:r w:rsidR="00587ADD" w:rsidRPr="00851172">
        <w:rPr>
          <w:rFonts w:cs="Arial"/>
          <w:lang w:val="sk-SK"/>
        </w:rPr>
        <w:t>lá</w:t>
      </w:r>
      <w:r w:rsidR="00D33975" w:rsidRPr="00851172">
        <w:rPr>
          <w:rFonts w:cs="Arial"/>
          <w:lang w:val="sk-SK"/>
        </w:rPr>
        <w:t xml:space="preserve">, čím ďalej posilnila postavenie </w:t>
      </w:r>
      <w:r w:rsidR="00D914F7" w:rsidRPr="00851172">
        <w:rPr>
          <w:rFonts w:cs="Arial"/>
          <w:lang w:val="sk-SK"/>
        </w:rPr>
        <w:t xml:space="preserve">svojej </w:t>
      </w:r>
      <w:r w:rsidR="00D33975" w:rsidRPr="00851172">
        <w:rPr>
          <w:rFonts w:cs="Arial"/>
          <w:lang w:val="sk-SK"/>
        </w:rPr>
        <w:t xml:space="preserve">značky ako lídra a priekopníka udržateľnej </w:t>
      </w:r>
      <w:proofErr w:type="spellStart"/>
      <w:r w:rsidR="00D914F7" w:rsidRPr="00851172">
        <w:rPr>
          <w:rFonts w:cs="Arial"/>
          <w:lang w:val="sk-SK"/>
        </w:rPr>
        <w:t>bezemisnej</w:t>
      </w:r>
      <w:proofErr w:type="spellEnd"/>
      <w:r w:rsidR="00D914F7" w:rsidRPr="00851172">
        <w:rPr>
          <w:rFonts w:cs="Arial"/>
          <w:lang w:val="sk-SK"/>
        </w:rPr>
        <w:t xml:space="preserve"> </w:t>
      </w:r>
      <w:r w:rsidR="00D33975" w:rsidRPr="00851172">
        <w:rPr>
          <w:rFonts w:cs="Arial"/>
          <w:lang w:val="sk-SK"/>
        </w:rPr>
        <w:t>dopravy</w:t>
      </w:r>
      <w:r w:rsidR="00790998" w:rsidRPr="00851172">
        <w:rPr>
          <w:rFonts w:cs="Arial"/>
          <w:lang w:val="sk-SK"/>
        </w:rPr>
        <w:t>.</w:t>
      </w:r>
    </w:p>
    <w:p w14:paraId="62BF98AC" w14:textId="77777777" w:rsidR="00321F27" w:rsidRPr="00851172" w:rsidRDefault="00321F27">
      <w:pPr>
        <w:rPr>
          <w:rFonts w:cs="Arial"/>
          <w:lang w:val="sk-SK"/>
        </w:rPr>
      </w:pPr>
    </w:p>
    <w:p w14:paraId="6B50EC07" w14:textId="18EF008A" w:rsidR="00B66BF5" w:rsidRPr="00851172" w:rsidRDefault="00BE0D0A" w:rsidP="005031AC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Do centra pozornosti sa dostal úplne nový </w:t>
      </w:r>
      <w:proofErr w:type="spellStart"/>
      <w:r w:rsidR="00287F4C" w:rsidRPr="00851172">
        <w:rPr>
          <w:rFonts w:cs="Arial"/>
          <w:lang w:val="sk-SK"/>
        </w:rPr>
        <w:t>plug</w:t>
      </w:r>
      <w:proofErr w:type="spellEnd"/>
      <w:r w:rsidR="00287F4C" w:rsidRPr="00851172">
        <w:rPr>
          <w:rFonts w:cs="Arial"/>
          <w:lang w:val="sk-SK"/>
        </w:rPr>
        <w:t>-in hybrid</w:t>
      </w:r>
      <w:r w:rsidRPr="00851172">
        <w:rPr>
          <w:rFonts w:cs="Arial"/>
          <w:lang w:val="sk-SK"/>
        </w:rPr>
        <w:t>ný model</w:t>
      </w:r>
      <w:r w:rsidR="00287F4C" w:rsidRPr="00851172">
        <w:rPr>
          <w:rFonts w:cs="Arial"/>
          <w:lang w:val="sk-SK"/>
        </w:rPr>
        <w:t xml:space="preserve"> </w:t>
      </w:r>
      <w:proofErr w:type="spellStart"/>
      <w:r w:rsidR="00287F4C" w:rsidRPr="00851172">
        <w:rPr>
          <w:rFonts w:cs="Arial"/>
          <w:lang w:val="sk-SK"/>
        </w:rPr>
        <w:t>Sportage</w:t>
      </w:r>
      <w:proofErr w:type="spellEnd"/>
      <w:r w:rsidR="005031AC">
        <w:rPr>
          <w:rFonts w:cs="Arial"/>
          <w:lang w:val="sk-SK"/>
        </w:rPr>
        <w:t xml:space="preserve"> </w:t>
      </w:r>
      <w:r w:rsidR="005031AC" w:rsidRPr="00851172">
        <w:rPr>
          <w:rFonts w:cs="Arial"/>
          <w:lang w:val="sk-SK"/>
        </w:rPr>
        <w:t>(PHEV)</w:t>
      </w:r>
      <w:r w:rsidRPr="00851172">
        <w:rPr>
          <w:rFonts w:cs="Arial"/>
          <w:lang w:val="sk-SK"/>
        </w:rPr>
        <w:t xml:space="preserve">, ktorý sa </w:t>
      </w:r>
      <w:r w:rsidR="00C24F58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 xml:space="preserve">zároveň predstavuje vo svetovej premiére. </w:t>
      </w:r>
      <w:r w:rsidR="00123663" w:rsidRPr="00851172">
        <w:rPr>
          <w:rFonts w:cs="Arial"/>
          <w:lang w:val="sk-SK"/>
        </w:rPr>
        <w:t xml:space="preserve">Prináša </w:t>
      </w:r>
      <w:r w:rsidR="00D914F7" w:rsidRPr="00851172">
        <w:rPr>
          <w:rFonts w:cs="Arial"/>
          <w:lang w:val="sk-SK"/>
        </w:rPr>
        <w:t xml:space="preserve">kompletne </w:t>
      </w:r>
      <w:r w:rsidR="00123663" w:rsidRPr="00851172">
        <w:rPr>
          <w:rFonts w:cs="Arial"/>
          <w:lang w:val="sk-SK"/>
        </w:rPr>
        <w:t xml:space="preserve">prepracované stvárnenie </w:t>
      </w:r>
      <w:r w:rsidR="00F96A9F" w:rsidRPr="00851172">
        <w:rPr>
          <w:rFonts w:cs="Arial"/>
          <w:lang w:val="sk-SK"/>
        </w:rPr>
        <w:t>SUV</w:t>
      </w:r>
      <w:r w:rsidR="008C5252" w:rsidRPr="00851172">
        <w:rPr>
          <w:rFonts w:cs="Arial"/>
          <w:lang w:val="sk-SK"/>
        </w:rPr>
        <w:t xml:space="preserve"> </w:t>
      </w:r>
      <w:r w:rsidR="00123663" w:rsidRPr="00851172">
        <w:rPr>
          <w:rFonts w:cs="Arial"/>
          <w:lang w:val="sk-SK"/>
        </w:rPr>
        <w:t>ako vysoko účinné</w:t>
      </w:r>
      <w:r w:rsidR="00901084" w:rsidRPr="00851172">
        <w:rPr>
          <w:rFonts w:cs="Arial"/>
          <w:lang w:val="sk-SK"/>
        </w:rPr>
        <w:t>, dynamic</w:t>
      </w:r>
      <w:r w:rsidR="00123663" w:rsidRPr="00851172">
        <w:rPr>
          <w:rFonts w:cs="Arial"/>
          <w:lang w:val="sk-SK"/>
        </w:rPr>
        <w:t>ké a praktické vozidlo na každý deň, ktoré je schopné jazdiť v teréne i mimo neho</w:t>
      </w:r>
      <w:r w:rsidR="007718E3" w:rsidRPr="00851172">
        <w:rPr>
          <w:rFonts w:cs="Arial"/>
          <w:lang w:val="sk-SK"/>
        </w:rPr>
        <w:t xml:space="preserve">. </w:t>
      </w:r>
      <w:r w:rsidR="00ED110F" w:rsidRPr="00851172">
        <w:rPr>
          <w:rFonts w:cs="Arial"/>
          <w:lang w:val="sk-SK"/>
        </w:rPr>
        <w:t xml:space="preserve">Hneď vedľa nového </w:t>
      </w:r>
      <w:proofErr w:type="spellStart"/>
      <w:r w:rsidR="009B4955" w:rsidRPr="00851172">
        <w:rPr>
          <w:rFonts w:cs="Arial"/>
          <w:lang w:val="sk-SK"/>
        </w:rPr>
        <w:t>Sportage</w:t>
      </w:r>
      <w:proofErr w:type="spellEnd"/>
      <w:r w:rsidR="009B4955" w:rsidRPr="00851172">
        <w:rPr>
          <w:rFonts w:cs="Arial"/>
          <w:lang w:val="sk-SK"/>
        </w:rPr>
        <w:t xml:space="preserve"> </w:t>
      </w:r>
      <w:r w:rsidR="005031AC" w:rsidRPr="00851172">
        <w:rPr>
          <w:rFonts w:cs="Arial"/>
          <w:lang w:val="sk-SK"/>
        </w:rPr>
        <w:t xml:space="preserve">PHEV </w:t>
      </w:r>
      <w:r w:rsidR="00C136B0" w:rsidRPr="00851172">
        <w:rPr>
          <w:rFonts w:cs="Arial"/>
          <w:lang w:val="sk-SK"/>
        </w:rPr>
        <w:t xml:space="preserve">je </w:t>
      </w:r>
      <w:r w:rsidR="00ED110F" w:rsidRPr="00851172">
        <w:rPr>
          <w:rFonts w:cs="Arial"/>
          <w:lang w:val="sk-SK"/>
        </w:rPr>
        <w:t xml:space="preserve">na autosalóne </w:t>
      </w:r>
      <w:r w:rsidR="009B4955" w:rsidRPr="00851172">
        <w:rPr>
          <w:rFonts w:cs="Arial"/>
          <w:lang w:val="sk-SK"/>
        </w:rPr>
        <w:t>IAA Mobility</w:t>
      </w:r>
      <w:r w:rsidR="00ED110F" w:rsidRPr="00851172">
        <w:rPr>
          <w:rFonts w:cs="Arial"/>
          <w:lang w:val="sk-SK"/>
        </w:rPr>
        <w:t xml:space="preserve"> vystavený model </w:t>
      </w:r>
      <w:r w:rsidR="00F07A80" w:rsidRPr="00851172">
        <w:rPr>
          <w:rFonts w:cs="Arial"/>
          <w:lang w:val="sk-SK"/>
        </w:rPr>
        <w:t>EV6</w:t>
      </w:r>
      <w:r w:rsidR="00B47E4F" w:rsidRPr="00851172">
        <w:rPr>
          <w:rFonts w:cs="Arial"/>
          <w:lang w:val="sk-SK"/>
        </w:rPr>
        <w:t xml:space="preserve"> – </w:t>
      </w:r>
      <w:r w:rsidR="00ED110F" w:rsidRPr="00851172">
        <w:rPr>
          <w:rFonts w:cs="Arial"/>
          <w:lang w:val="sk-SK"/>
        </w:rPr>
        <w:t xml:space="preserve">prvé špecializované </w:t>
      </w:r>
      <w:r w:rsidR="005031AC">
        <w:rPr>
          <w:rFonts w:cs="Arial"/>
          <w:lang w:val="sk-SK"/>
        </w:rPr>
        <w:t>plne</w:t>
      </w:r>
      <w:r w:rsidR="00ED110F" w:rsidRPr="00851172">
        <w:rPr>
          <w:rFonts w:cs="Arial"/>
          <w:lang w:val="sk-SK"/>
        </w:rPr>
        <w:t xml:space="preserve"> elektrické vozidlo (BEV</w:t>
      </w:r>
      <w:r w:rsidR="005031AC">
        <w:rPr>
          <w:rFonts w:cs="Arial"/>
          <w:lang w:val="sk-SK"/>
        </w:rPr>
        <w:t xml:space="preserve">= </w:t>
      </w:r>
      <w:r w:rsidR="005031AC" w:rsidRPr="005031AC">
        <w:rPr>
          <w:rFonts w:cs="Arial"/>
        </w:rPr>
        <w:t>battery electric vehicle</w:t>
      </w:r>
      <w:r w:rsidR="00ED110F" w:rsidRPr="00851172">
        <w:rPr>
          <w:rFonts w:cs="Arial"/>
          <w:lang w:val="sk-SK"/>
        </w:rPr>
        <w:t xml:space="preserve">) </w:t>
      </w:r>
      <w:r w:rsidR="00C136B0" w:rsidRPr="00851172">
        <w:rPr>
          <w:rFonts w:cs="Arial"/>
          <w:lang w:val="sk-SK"/>
        </w:rPr>
        <w:t xml:space="preserve">značky </w:t>
      </w:r>
      <w:r w:rsidR="00ED110F" w:rsidRPr="00851172">
        <w:rPr>
          <w:rFonts w:cs="Arial"/>
          <w:lang w:val="sk-SK"/>
        </w:rPr>
        <w:t xml:space="preserve">Kia, ktoré v Európe taktiež debutuje a ilustruje novú filozofiu dizajnu </w:t>
      </w:r>
      <w:r w:rsidR="00922D1B" w:rsidRPr="00851172">
        <w:rPr>
          <w:rFonts w:cs="Arial"/>
          <w:lang w:val="sk-SK"/>
        </w:rPr>
        <w:t xml:space="preserve">spoločnosti Kia ako aj jej </w:t>
      </w:r>
      <w:r w:rsidR="00C85409" w:rsidRPr="00851172">
        <w:rPr>
          <w:rFonts w:cs="Arial"/>
          <w:lang w:val="sk-SK"/>
        </w:rPr>
        <w:t xml:space="preserve">oddanosť trvalo udržateľnej </w:t>
      </w:r>
      <w:r w:rsidR="006D0D4E" w:rsidRPr="00851172">
        <w:rPr>
          <w:rFonts w:cs="Arial"/>
          <w:lang w:val="sk-SK"/>
        </w:rPr>
        <w:t>mobilit</w:t>
      </w:r>
      <w:r w:rsidR="00C85409" w:rsidRPr="00851172">
        <w:rPr>
          <w:rFonts w:cs="Arial"/>
          <w:lang w:val="sk-SK"/>
        </w:rPr>
        <w:t>e</w:t>
      </w:r>
      <w:r w:rsidR="00BA25BA" w:rsidRPr="00851172">
        <w:rPr>
          <w:rFonts w:cs="Arial"/>
          <w:lang w:val="sk-SK"/>
        </w:rPr>
        <w:t>.</w:t>
      </w:r>
      <w:r w:rsidR="005031AC">
        <w:rPr>
          <w:rFonts w:cs="Arial"/>
          <w:lang w:val="sk-SK"/>
        </w:rPr>
        <w:t xml:space="preserve"> </w:t>
      </w:r>
    </w:p>
    <w:p w14:paraId="1A7BB7D0" w14:textId="77777777" w:rsidR="00F07A80" w:rsidRPr="00851172" w:rsidRDefault="00F07A80">
      <w:pPr>
        <w:rPr>
          <w:rFonts w:cs="Arial"/>
          <w:lang w:val="sk-SK"/>
        </w:rPr>
      </w:pPr>
    </w:p>
    <w:p w14:paraId="1747765D" w14:textId="4AE157C9" w:rsidR="00F07A80" w:rsidRPr="00851172" w:rsidRDefault="0020719C">
      <w:pPr>
        <w:rPr>
          <w:rFonts w:cs="Arial"/>
          <w:b/>
          <w:bCs/>
          <w:lang w:val="sk-SK"/>
        </w:rPr>
      </w:pPr>
      <w:r w:rsidRPr="00851172">
        <w:rPr>
          <w:rFonts w:cs="Arial"/>
          <w:b/>
          <w:bCs/>
          <w:lang w:val="sk-SK"/>
        </w:rPr>
        <w:t>N</w:t>
      </w:r>
      <w:r w:rsidR="008E7442" w:rsidRPr="00851172">
        <w:rPr>
          <w:rFonts w:cs="Arial"/>
          <w:b/>
          <w:bCs/>
          <w:lang w:val="sk-SK"/>
        </w:rPr>
        <w:t xml:space="preserve">ové európske </w:t>
      </w:r>
      <w:proofErr w:type="spellStart"/>
      <w:r w:rsidR="00CE3B08" w:rsidRPr="00851172">
        <w:rPr>
          <w:rFonts w:cs="Arial"/>
          <w:b/>
          <w:bCs/>
          <w:lang w:val="sk-SK"/>
        </w:rPr>
        <w:t>plug</w:t>
      </w:r>
      <w:proofErr w:type="spellEnd"/>
      <w:r w:rsidR="00CE3B08" w:rsidRPr="00851172">
        <w:rPr>
          <w:rFonts w:cs="Arial"/>
          <w:b/>
          <w:bCs/>
          <w:lang w:val="sk-SK"/>
        </w:rPr>
        <w:t>-in</w:t>
      </w:r>
      <w:r w:rsidR="008E7442" w:rsidRPr="00851172">
        <w:rPr>
          <w:rFonts w:cs="Arial"/>
          <w:b/>
          <w:bCs/>
          <w:lang w:val="sk-SK"/>
        </w:rPr>
        <w:t xml:space="preserve"> modely </w:t>
      </w:r>
      <w:proofErr w:type="spellStart"/>
      <w:r w:rsidR="008E7442" w:rsidRPr="00851172">
        <w:rPr>
          <w:rFonts w:cs="Arial"/>
          <w:b/>
          <w:bCs/>
          <w:lang w:val="sk-SK"/>
        </w:rPr>
        <w:t>Sportage</w:t>
      </w:r>
      <w:proofErr w:type="spellEnd"/>
    </w:p>
    <w:p w14:paraId="2B94926C" w14:textId="0691835D" w:rsidR="00460E1F" w:rsidRPr="00851172" w:rsidRDefault="00842F90" w:rsidP="00F07A80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Nový európsky </w:t>
      </w:r>
      <w:proofErr w:type="spellStart"/>
      <w:r w:rsidRPr="00851172">
        <w:rPr>
          <w:rFonts w:cs="Arial"/>
          <w:lang w:val="sk-SK"/>
        </w:rPr>
        <w:t>plug</w:t>
      </w:r>
      <w:proofErr w:type="spellEnd"/>
      <w:r w:rsidRPr="00851172">
        <w:rPr>
          <w:rFonts w:cs="Arial"/>
          <w:lang w:val="sk-SK"/>
        </w:rPr>
        <w:t xml:space="preserve">-in hybridný model </w:t>
      </w:r>
      <w:proofErr w:type="spellStart"/>
      <w:r w:rsidRPr="00851172">
        <w:rPr>
          <w:rFonts w:cs="Arial"/>
          <w:lang w:val="sk-SK"/>
        </w:rPr>
        <w:t>Sportage</w:t>
      </w:r>
      <w:proofErr w:type="spellEnd"/>
      <w:r w:rsidRPr="00851172">
        <w:rPr>
          <w:rFonts w:cs="Arial"/>
          <w:lang w:val="sk-SK"/>
        </w:rPr>
        <w:t xml:space="preserve"> bol vyvinutý na základe </w:t>
      </w:r>
      <w:r w:rsidR="00922D1B" w:rsidRPr="00851172">
        <w:rPr>
          <w:rFonts w:cs="Arial"/>
          <w:lang w:val="sk-SK"/>
        </w:rPr>
        <w:t xml:space="preserve">pokročilej </w:t>
      </w:r>
      <w:r w:rsidRPr="00851172">
        <w:rPr>
          <w:rFonts w:cs="Arial"/>
          <w:lang w:val="sk-SK"/>
        </w:rPr>
        <w:t>novej architektúry, ktorá zahŕňa revolučné inovácie a technológie v oblasti elektrifikácie hnacích sústav</w:t>
      </w:r>
      <w:r w:rsidR="00922D1B" w:rsidRPr="00851172">
        <w:rPr>
          <w:rFonts w:cs="Arial"/>
          <w:lang w:val="sk-SK"/>
        </w:rPr>
        <w:t>. J</w:t>
      </w:r>
      <w:r w:rsidRPr="00851172">
        <w:rPr>
          <w:rFonts w:cs="Arial"/>
          <w:lang w:val="sk-SK"/>
        </w:rPr>
        <w:t>e</w:t>
      </w:r>
      <w:r w:rsidR="00922D1B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>stelesnením</w:t>
      </w:r>
      <w:r w:rsidR="00A00D7D" w:rsidRPr="00851172">
        <w:rPr>
          <w:rFonts w:cs="Arial"/>
          <w:lang w:val="sk-SK"/>
        </w:rPr>
        <w:t xml:space="preserve"> nekompromisného </w:t>
      </w:r>
      <w:r w:rsidRPr="00851172">
        <w:rPr>
          <w:rFonts w:cs="Arial"/>
          <w:lang w:val="sk-SK"/>
        </w:rPr>
        <w:t>ekologického a </w:t>
      </w:r>
      <w:r w:rsidR="005905F3" w:rsidRPr="00851172">
        <w:rPr>
          <w:rFonts w:cs="Arial"/>
          <w:lang w:val="sk-SK"/>
        </w:rPr>
        <w:t>dynamic</w:t>
      </w:r>
      <w:r w:rsidRPr="00851172">
        <w:rPr>
          <w:rFonts w:cs="Arial"/>
          <w:lang w:val="sk-SK"/>
        </w:rPr>
        <w:t xml:space="preserve">kého </w:t>
      </w:r>
      <w:r w:rsidR="005905F3" w:rsidRPr="00851172">
        <w:rPr>
          <w:rFonts w:cs="Arial"/>
          <w:lang w:val="sk-SK"/>
        </w:rPr>
        <w:t>SUV</w:t>
      </w:r>
      <w:r w:rsidR="00922D1B" w:rsidRPr="00851172">
        <w:rPr>
          <w:rFonts w:cs="Arial"/>
          <w:lang w:val="sk-SK"/>
        </w:rPr>
        <w:t xml:space="preserve"> a p</w:t>
      </w:r>
      <w:r w:rsidR="00DC60E3" w:rsidRPr="00851172">
        <w:rPr>
          <w:rFonts w:cs="Arial"/>
          <w:lang w:val="sk-SK"/>
        </w:rPr>
        <w:t xml:space="preserve">rináša spojenie výkonu a schopnosti </w:t>
      </w:r>
      <w:proofErr w:type="spellStart"/>
      <w:r w:rsidR="00DC60E3" w:rsidRPr="00851172">
        <w:rPr>
          <w:rFonts w:cs="Arial"/>
          <w:lang w:val="sk-SK"/>
        </w:rPr>
        <w:t>bezemisnej</w:t>
      </w:r>
      <w:proofErr w:type="spellEnd"/>
      <w:r w:rsidR="00DC60E3" w:rsidRPr="00851172">
        <w:rPr>
          <w:rFonts w:cs="Arial"/>
          <w:lang w:val="sk-SK"/>
        </w:rPr>
        <w:t xml:space="preserve"> elektrickej jazdy, ktorá </w:t>
      </w:r>
      <w:r w:rsidR="00922D1B" w:rsidRPr="00851172">
        <w:rPr>
          <w:rFonts w:cs="Arial"/>
          <w:lang w:val="sk-SK"/>
        </w:rPr>
        <w:t xml:space="preserve">pokryje </w:t>
      </w:r>
      <w:r w:rsidR="00DC60E3" w:rsidRPr="00851172">
        <w:rPr>
          <w:rFonts w:cs="Arial"/>
          <w:lang w:val="sk-SK"/>
        </w:rPr>
        <w:t xml:space="preserve">väčšinu každodenných ciest z domu do práce </w:t>
      </w:r>
      <w:r w:rsidR="000931CB" w:rsidRPr="00851172">
        <w:rPr>
          <w:rFonts w:cs="Arial"/>
          <w:lang w:val="sk-SK"/>
        </w:rPr>
        <w:t>i </w:t>
      </w:r>
      <w:r w:rsidR="00DC60E3" w:rsidRPr="00851172">
        <w:rPr>
          <w:rFonts w:cs="Arial"/>
          <w:lang w:val="sk-SK"/>
        </w:rPr>
        <w:t>každodenné potreby nákupov</w:t>
      </w:r>
      <w:r w:rsidR="007346F4" w:rsidRPr="00851172">
        <w:rPr>
          <w:rFonts w:cs="Arial"/>
          <w:lang w:val="sk-SK"/>
        </w:rPr>
        <w:t>.</w:t>
      </w:r>
    </w:p>
    <w:p w14:paraId="7DC1FB65" w14:textId="77777777" w:rsidR="00F02D84" w:rsidRPr="00851172" w:rsidRDefault="00F02D84" w:rsidP="00F07A80">
      <w:pPr>
        <w:rPr>
          <w:rFonts w:cs="Arial"/>
          <w:lang w:val="sk-SK"/>
        </w:rPr>
      </w:pPr>
    </w:p>
    <w:p w14:paraId="15D63A72" w14:textId="0A30686D" w:rsidR="00F02D84" w:rsidRPr="00851172" w:rsidRDefault="003C2B8E" w:rsidP="00F07A80">
      <w:pPr>
        <w:rPr>
          <w:rFonts w:cs="Arial"/>
          <w:lang w:val="sk-SK"/>
        </w:rPr>
      </w:pPr>
      <w:proofErr w:type="spellStart"/>
      <w:r w:rsidRPr="00851172">
        <w:rPr>
          <w:rFonts w:cs="Arial"/>
          <w:lang w:val="sk-SK"/>
        </w:rPr>
        <w:t>P</w:t>
      </w:r>
      <w:r w:rsidR="00E12CF3" w:rsidRPr="00851172">
        <w:rPr>
          <w:rFonts w:cs="Arial"/>
          <w:lang w:val="sk-SK"/>
        </w:rPr>
        <w:t>lug</w:t>
      </w:r>
      <w:proofErr w:type="spellEnd"/>
      <w:r w:rsidR="00E12CF3" w:rsidRPr="00851172">
        <w:rPr>
          <w:rFonts w:cs="Arial"/>
          <w:lang w:val="sk-SK"/>
        </w:rPr>
        <w:t xml:space="preserve">-in hybridný </w:t>
      </w:r>
      <w:proofErr w:type="spellStart"/>
      <w:r w:rsidRPr="00851172">
        <w:rPr>
          <w:rFonts w:cs="Arial"/>
          <w:lang w:val="sk-SK"/>
        </w:rPr>
        <w:t>Sportage</w:t>
      </w:r>
      <w:proofErr w:type="spellEnd"/>
      <w:r w:rsidRPr="00851172">
        <w:rPr>
          <w:rFonts w:cs="Arial"/>
          <w:lang w:val="sk-SK"/>
        </w:rPr>
        <w:t xml:space="preserve"> </w:t>
      </w:r>
      <w:r w:rsidR="008E53E1" w:rsidRPr="00851172">
        <w:rPr>
          <w:rFonts w:cs="Arial"/>
          <w:lang w:val="sk-SK"/>
        </w:rPr>
        <w:t xml:space="preserve">je vybavený 1,6-litrovým motorom </w:t>
      </w:r>
      <w:r w:rsidRPr="00851172">
        <w:rPr>
          <w:rFonts w:cs="Arial"/>
          <w:lang w:val="sk-SK"/>
        </w:rPr>
        <w:t xml:space="preserve">T-GDI </w:t>
      </w:r>
      <w:r w:rsidR="008E53E1" w:rsidRPr="00851172">
        <w:rPr>
          <w:rFonts w:cs="Arial"/>
          <w:lang w:val="sk-SK"/>
        </w:rPr>
        <w:t>od spoločnosti Kia</w:t>
      </w:r>
      <w:r w:rsidRPr="00851172">
        <w:rPr>
          <w:rFonts w:cs="Arial"/>
          <w:lang w:val="sk-SK"/>
        </w:rPr>
        <w:t xml:space="preserve">, </w:t>
      </w:r>
      <w:r w:rsidR="008E53E1" w:rsidRPr="00851172">
        <w:rPr>
          <w:rFonts w:cs="Arial"/>
          <w:lang w:val="sk-SK"/>
        </w:rPr>
        <w:t xml:space="preserve">trakčným elektromotorom s trvalým magnetom s výkonom </w:t>
      </w:r>
      <w:r w:rsidRPr="00851172">
        <w:rPr>
          <w:rFonts w:cs="Arial"/>
          <w:lang w:val="sk-SK"/>
        </w:rPr>
        <w:t>66</w:t>
      </w:r>
      <w:r w:rsidR="008E53E1" w:rsidRPr="00851172">
        <w:rPr>
          <w:rFonts w:cs="Arial"/>
          <w:lang w:val="sk-SK"/>
        </w:rPr>
        <w:t>,</w:t>
      </w:r>
      <w:r w:rsidRPr="00851172">
        <w:rPr>
          <w:rFonts w:cs="Arial"/>
          <w:lang w:val="sk-SK"/>
        </w:rPr>
        <w:t>9</w:t>
      </w:r>
      <w:r w:rsidR="008E53E1" w:rsidRPr="00851172">
        <w:rPr>
          <w:rFonts w:cs="Arial"/>
          <w:lang w:val="sk-SK"/>
        </w:rPr>
        <w:t> </w:t>
      </w:r>
      <w:r w:rsidRPr="00851172">
        <w:rPr>
          <w:rFonts w:cs="Arial"/>
          <w:lang w:val="sk-SK"/>
        </w:rPr>
        <w:t>kW a</w:t>
      </w:r>
      <w:r w:rsidR="008E53E1" w:rsidRPr="00851172">
        <w:rPr>
          <w:rFonts w:cs="Arial"/>
          <w:lang w:val="sk-SK"/>
        </w:rPr>
        <w:t xml:space="preserve"> lítiovo-iónovým akumulátorom s výkonom </w:t>
      </w:r>
      <w:r w:rsidRPr="00851172">
        <w:rPr>
          <w:rFonts w:cs="Arial"/>
          <w:lang w:val="sk-SK"/>
        </w:rPr>
        <w:t>13</w:t>
      </w:r>
      <w:r w:rsidR="008E53E1" w:rsidRPr="00851172">
        <w:rPr>
          <w:rFonts w:cs="Arial"/>
          <w:lang w:val="sk-SK"/>
        </w:rPr>
        <w:t>,</w:t>
      </w:r>
      <w:r w:rsidRPr="00851172">
        <w:rPr>
          <w:rFonts w:cs="Arial"/>
          <w:lang w:val="sk-SK"/>
        </w:rPr>
        <w:t>8</w:t>
      </w:r>
      <w:r w:rsidR="008E53E1" w:rsidRPr="00851172">
        <w:rPr>
          <w:rFonts w:cs="Arial"/>
          <w:lang w:val="sk-SK"/>
        </w:rPr>
        <w:t> </w:t>
      </w:r>
      <w:r w:rsidRPr="00851172">
        <w:rPr>
          <w:rFonts w:cs="Arial"/>
          <w:lang w:val="sk-SK"/>
        </w:rPr>
        <w:t xml:space="preserve">kWh. </w:t>
      </w:r>
      <w:r w:rsidR="008E53E1" w:rsidRPr="00851172">
        <w:rPr>
          <w:rFonts w:cs="Arial"/>
          <w:lang w:val="sk-SK"/>
        </w:rPr>
        <w:t xml:space="preserve">Kombinovaná pohonná sústava dodá celkový výstupný výkon systému </w:t>
      </w:r>
      <w:r w:rsidRPr="00851172">
        <w:rPr>
          <w:rFonts w:cs="Arial"/>
          <w:lang w:val="sk-SK"/>
        </w:rPr>
        <w:t>265</w:t>
      </w:r>
      <w:r w:rsidR="008E53E1" w:rsidRPr="00851172">
        <w:rPr>
          <w:rFonts w:cs="Arial"/>
          <w:lang w:val="sk-SK"/>
        </w:rPr>
        <w:t> k</w:t>
      </w:r>
      <w:r w:rsidRPr="00851172">
        <w:rPr>
          <w:rFonts w:cs="Arial"/>
          <w:lang w:val="sk-SK"/>
        </w:rPr>
        <w:t xml:space="preserve">, </w:t>
      </w:r>
      <w:r w:rsidR="008E53E1" w:rsidRPr="00851172">
        <w:rPr>
          <w:rFonts w:cs="Arial"/>
          <w:lang w:val="sk-SK"/>
        </w:rPr>
        <w:t xml:space="preserve">pričom </w:t>
      </w:r>
      <w:r w:rsidRPr="00851172">
        <w:rPr>
          <w:rFonts w:cs="Arial"/>
          <w:lang w:val="sk-SK"/>
        </w:rPr>
        <w:t>180</w:t>
      </w:r>
      <w:r w:rsidR="008E53E1" w:rsidRPr="00851172">
        <w:rPr>
          <w:rFonts w:cs="Arial"/>
          <w:lang w:val="sk-SK"/>
        </w:rPr>
        <w:t> k pochádza zo spaľovacieho motora</w:t>
      </w:r>
      <w:r w:rsidRPr="00851172">
        <w:rPr>
          <w:rFonts w:cs="Arial"/>
          <w:lang w:val="sk-SK"/>
        </w:rPr>
        <w:t>.</w:t>
      </w:r>
      <w:r w:rsidR="00910BF8" w:rsidRPr="00851172">
        <w:rPr>
          <w:rFonts w:cs="Arial"/>
          <w:lang w:val="sk-SK"/>
        </w:rPr>
        <w:t xml:space="preserve"> </w:t>
      </w:r>
      <w:r w:rsidR="008E53E1" w:rsidRPr="00851172">
        <w:rPr>
          <w:rFonts w:cs="Arial"/>
          <w:lang w:val="sk-SK"/>
        </w:rPr>
        <w:t xml:space="preserve">Zároveň využíva výhody najnovšieho modulu hybridného generátora zapaľovania (HSG) od spoločnosti </w:t>
      </w:r>
      <w:r w:rsidR="00910BF8" w:rsidRPr="00851172">
        <w:rPr>
          <w:rFonts w:cs="Arial"/>
          <w:lang w:val="sk-SK"/>
        </w:rPr>
        <w:t>Kia</w:t>
      </w:r>
      <w:r w:rsidR="008E53E1" w:rsidRPr="00851172">
        <w:rPr>
          <w:rFonts w:cs="Arial"/>
          <w:lang w:val="sk-SK"/>
        </w:rPr>
        <w:t xml:space="preserve">, ktorý sa vyznačuje vysokou účinnosťou a vysokým výkonom, </w:t>
      </w:r>
      <w:r w:rsidR="00910BF8" w:rsidRPr="00851172">
        <w:rPr>
          <w:rFonts w:cs="Arial"/>
          <w:lang w:val="sk-SK"/>
        </w:rPr>
        <w:t>a</w:t>
      </w:r>
      <w:r w:rsidR="008E53E1" w:rsidRPr="00851172">
        <w:rPr>
          <w:rFonts w:cs="Arial"/>
          <w:lang w:val="sk-SK"/>
        </w:rPr>
        <w:t xml:space="preserve"> hybridnej jednotky riadenia výkonu </w:t>
      </w:r>
      <w:r w:rsidR="00910BF8" w:rsidRPr="00851172">
        <w:rPr>
          <w:rFonts w:cs="Arial"/>
          <w:lang w:val="sk-SK"/>
        </w:rPr>
        <w:t>(HPCU).</w:t>
      </w:r>
      <w:r w:rsidR="00AF2F08" w:rsidRPr="00851172">
        <w:rPr>
          <w:rFonts w:cs="Arial"/>
          <w:lang w:val="sk-SK"/>
        </w:rPr>
        <w:t xml:space="preserve"> </w:t>
      </w:r>
      <w:r w:rsidR="008E53E1" w:rsidRPr="00851172">
        <w:rPr>
          <w:rFonts w:cs="Arial"/>
          <w:lang w:val="sk-SK"/>
        </w:rPr>
        <w:t xml:space="preserve">Modul </w:t>
      </w:r>
      <w:r w:rsidR="000058C7" w:rsidRPr="00851172">
        <w:rPr>
          <w:rFonts w:cs="Arial"/>
          <w:lang w:val="sk-SK"/>
        </w:rPr>
        <w:t xml:space="preserve">HSG </w:t>
      </w:r>
      <w:r w:rsidR="008E53E1" w:rsidRPr="00851172">
        <w:rPr>
          <w:rFonts w:cs="Arial"/>
          <w:lang w:val="sk-SK"/>
        </w:rPr>
        <w:t xml:space="preserve">pomáha zabezpečovať vysokú účinnosť </w:t>
      </w:r>
      <w:r w:rsidR="004A0B3D" w:rsidRPr="00851172">
        <w:rPr>
          <w:rFonts w:cs="Arial"/>
          <w:lang w:val="sk-SK"/>
        </w:rPr>
        <w:t>a</w:t>
      </w:r>
      <w:r w:rsidR="008E53E1" w:rsidRPr="00851172">
        <w:rPr>
          <w:rFonts w:cs="Arial"/>
          <w:lang w:val="sk-SK"/>
        </w:rPr>
        <w:t> optimalizáciu úrovne hluku, vibrácií a tvrdosti (</w:t>
      </w:r>
      <w:r w:rsidR="004A0B3D" w:rsidRPr="00851172">
        <w:rPr>
          <w:rFonts w:cs="Arial"/>
          <w:lang w:val="sk-SK"/>
        </w:rPr>
        <w:t>NVH</w:t>
      </w:r>
      <w:r w:rsidR="008E53E1" w:rsidRPr="00851172">
        <w:rPr>
          <w:rFonts w:cs="Arial"/>
          <w:lang w:val="sk-SK"/>
        </w:rPr>
        <w:t>)</w:t>
      </w:r>
      <w:r w:rsidR="00E12CF3" w:rsidRPr="00851172">
        <w:rPr>
          <w:rFonts w:cs="Arial"/>
          <w:lang w:val="sk-SK"/>
        </w:rPr>
        <w:t xml:space="preserve">, a to </w:t>
      </w:r>
      <w:r w:rsidR="006D5556" w:rsidRPr="00851172">
        <w:rPr>
          <w:rFonts w:cs="Arial"/>
          <w:lang w:val="sk-SK"/>
        </w:rPr>
        <w:t xml:space="preserve">čiastočne </w:t>
      </w:r>
      <w:r w:rsidR="008E53E1" w:rsidRPr="00851172">
        <w:rPr>
          <w:rFonts w:cs="Arial"/>
          <w:lang w:val="sk-SK"/>
        </w:rPr>
        <w:t xml:space="preserve">vďaka </w:t>
      </w:r>
      <w:r w:rsidR="006D5556" w:rsidRPr="00851172">
        <w:rPr>
          <w:rFonts w:cs="Arial"/>
          <w:lang w:val="sk-SK"/>
        </w:rPr>
        <w:t xml:space="preserve">svojmu </w:t>
      </w:r>
      <w:r w:rsidR="00E12CF3" w:rsidRPr="00851172">
        <w:rPr>
          <w:rFonts w:cs="Arial"/>
          <w:lang w:val="sk-SK"/>
        </w:rPr>
        <w:t xml:space="preserve">na výkon zameranému </w:t>
      </w:r>
      <w:r w:rsidR="009E1A47" w:rsidRPr="00851172">
        <w:rPr>
          <w:rFonts w:cs="Arial"/>
          <w:lang w:val="sk-SK"/>
        </w:rPr>
        <w:t>špičkovému technologickému usporiadaniu permanentných magnetov s dvojfázovou asymetrickou aplikáciou</w:t>
      </w:r>
      <w:r w:rsidR="001A550D" w:rsidRPr="00851172">
        <w:rPr>
          <w:rFonts w:cs="Arial"/>
          <w:lang w:val="sk-SK"/>
        </w:rPr>
        <w:t xml:space="preserve">. </w:t>
      </w:r>
      <w:r w:rsidR="006D5556" w:rsidRPr="00851172">
        <w:rPr>
          <w:rFonts w:cs="Arial"/>
          <w:lang w:val="sk-SK"/>
        </w:rPr>
        <w:t xml:space="preserve">Jednotka </w:t>
      </w:r>
      <w:r w:rsidR="0087656A" w:rsidRPr="00851172">
        <w:rPr>
          <w:rFonts w:cs="Arial"/>
          <w:lang w:val="sk-SK"/>
        </w:rPr>
        <w:t xml:space="preserve">HPCU </w:t>
      </w:r>
      <w:r w:rsidR="009E1A47" w:rsidRPr="00851172">
        <w:rPr>
          <w:rFonts w:cs="Arial"/>
          <w:lang w:val="sk-SK"/>
        </w:rPr>
        <w:t>zabezpečuje vyšší výkon, vyššiu účinnosť a zníženie celkovej hladiny hluku napriek tomu, že je v porovnaní s predchádzajúcim systémom objemovo menšia</w:t>
      </w:r>
      <w:r w:rsidR="00186CD8" w:rsidRPr="00851172">
        <w:rPr>
          <w:rFonts w:cs="Arial"/>
          <w:lang w:val="sk-SK"/>
        </w:rPr>
        <w:t>.</w:t>
      </w:r>
    </w:p>
    <w:p w14:paraId="568CD87E" w14:textId="77777777" w:rsidR="00460E1F" w:rsidRPr="00851172" w:rsidRDefault="00460E1F" w:rsidP="00F07A80">
      <w:pPr>
        <w:rPr>
          <w:rFonts w:cs="Arial"/>
          <w:lang w:val="sk-SK"/>
        </w:rPr>
      </w:pPr>
    </w:p>
    <w:p w14:paraId="745A32A3" w14:textId="1225A40F" w:rsidR="00F07A80" w:rsidRPr="00851172" w:rsidRDefault="00D50654" w:rsidP="00F07A80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>Dôsledné u</w:t>
      </w:r>
      <w:r w:rsidR="004C4B93" w:rsidRPr="00851172">
        <w:rPr>
          <w:rFonts w:cs="Arial"/>
          <w:lang w:val="sk-SK"/>
        </w:rPr>
        <w:t xml:space="preserve">sporiadanie </w:t>
      </w:r>
      <w:proofErr w:type="spellStart"/>
      <w:r w:rsidR="004C4B93" w:rsidRPr="00851172">
        <w:rPr>
          <w:rFonts w:cs="Arial"/>
          <w:lang w:val="sk-SK"/>
        </w:rPr>
        <w:t>plug</w:t>
      </w:r>
      <w:proofErr w:type="spellEnd"/>
      <w:r w:rsidR="004C4B93" w:rsidRPr="00851172">
        <w:rPr>
          <w:rFonts w:cs="Arial"/>
          <w:lang w:val="sk-SK"/>
        </w:rPr>
        <w:t xml:space="preserve">-in hybridného modelu </w:t>
      </w:r>
      <w:r w:rsidRPr="00851172">
        <w:rPr>
          <w:rFonts w:cs="Arial"/>
          <w:lang w:val="sk-SK"/>
        </w:rPr>
        <w:t>má zabrániť nárazom do priestoru pre cestujúcich a batožinového priestoru</w:t>
      </w:r>
      <w:r w:rsidR="00F07A80" w:rsidRPr="00851172">
        <w:rPr>
          <w:rFonts w:cs="Arial"/>
          <w:lang w:val="sk-SK"/>
        </w:rPr>
        <w:t>.</w:t>
      </w:r>
      <w:r w:rsidR="007346F4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 xml:space="preserve">Vysokonapäťový akumulátor je preto umiestnený v strede medzi oboma nápravami pod karosériou </w:t>
      </w:r>
      <w:r w:rsidR="00CB6975" w:rsidRPr="00851172">
        <w:rPr>
          <w:rFonts w:cs="Arial"/>
          <w:lang w:val="sk-SK"/>
        </w:rPr>
        <w:t xml:space="preserve">SUV, </w:t>
      </w:r>
      <w:r w:rsidRPr="00851172">
        <w:rPr>
          <w:rFonts w:cs="Arial"/>
          <w:lang w:val="sk-SK"/>
        </w:rPr>
        <w:t>čo za</w:t>
      </w:r>
      <w:r w:rsidR="00354A2F" w:rsidRPr="00851172">
        <w:rPr>
          <w:rFonts w:cs="Arial"/>
          <w:lang w:val="sk-SK"/>
        </w:rPr>
        <w:t xml:space="preserve">isťuje </w:t>
      </w:r>
      <w:r w:rsidRPr="00851172">
        <w:rPr>
          <w:rFonts w:cs="Arial"/>
          <w:lang w:val="sk-SK"/>
        </w:rPr>
        <w:t xml:space="preserve">vyvážené rozloženie hmotnosti </w:t>
      </w:r>
      <w:r w:rsidR="00CB6975" w:rsidRPr="00851172">
        <w:rPr>
          <w:rFonts w:cs="Arial"/>
          <w:lang w:val="sk-SK"/>
        </w:rPr>
        <w:t>a</w:t>
      </w:r>
      <w:r w:rsidRPr="00851172">
        <w:rPr>
          <w:rFonts w:cs="Arial"/>
          <w:lang w:val="sk-SK"/>
        </w:rPr>
        <w:t> zároveň praktický, pohodlný a univerzálny vnútorný priestor</w:t>
      </w:r>
      <w:r w:rsidR="00CB6975" w:rsidRPr="00851172">
        <w:rPr>
          <w:rFonts w:cs="Arial"/>
          <w:lang w:val="sk-SK"/>
        </w:rPr>
        <w:t>.</w:t>
      </w:r>
    </w:p>
    <w:p w14:paraId="43558163" w14:textId="77777777" w:rsidR="00F07A80" w:rsidRPr="00851172" w:rsidRDefault="00F07A80" w:rsidP="00F07A80">
      <w:pPr>
        <w:rPr>
          <w:rFonts w:cs="Arial"/>
          <w:lang w:val="sk-SK"/>
        </w:rPr>
      </w:pPr>
    </w:p>
    <w:p w14:paraId="42519BA4" w14:textId="68FEE97B" w:rsidR="00BD03C4" w:rsidRPr="00851172" w:rsidRDefault="00354A2F" w:rsidP="00120EFD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lastRenderedPageBreak/>
        <w:t>Najmodernejší akumulátor v </w:t>
      </w:r>
      <w:proofErr w:type="spellStart"/>
      <w:r w:rsidRPr="00851172">
        <w:rPr>
          <w:rFonts w:cs="Arial"/>
          <w:lang w:val="sk-SK"/>
        </w:rPr>
        <w:t>plug</w:t>
      </w:r>
      <w:proofErr w:type="spellEnd"/>
      <w:r w:rsidRPr="00851172">
        <w:rPr>
          <w:rFonts w:cs="Arial"/>
          <w:lang w:val="sk-SK"/>
        </w:rPr>
        <w:t xml:space="preserve">-in hybridnom modeli </w:t>
      </w:r>
      <w:proofErr w:type="spellStart"/>
      <w:r w:rsidR="00F07A80" w:rsidRPr="00851172">
        <w:rPr>
          <w:rFonts w:cs="Arial"/>
          <w:lang w:val="sk-SK"/>
        </w:rPr>
        <w:t>Sportage</w:t>
      </w:r>
      <w:proofErr w:type="spellEnd"/>
      <w:r w:rsidR="00F07A80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>je vybavený špičkovou jednotkou na správu akumulátora, ktorá nepretržite sleduje stav jeho nabitia</w:t>
      </w:r>
      <w:r w:rsidR="00F07A80" w:rsidRPr="00851172">
        <w:rPr>
          <w:rFonts w:cs="Arial"/>
          <w:lang w:val="sk-SK"/>
        </w:rPr>
        <w:t xml:space="preserve">, </w:t>
      </w:r>
      <w:r w:rsidRPr="00851172">
        <w:rPr>
          <w:rFonts w:cs="Arial"/>
          <w:lang w:val="sk-SK"/>
        </w:rPr>
        <w:t xml:space="preserve">vrátane faktorov, ako je elektrický prúd, napätie, izolácia </w:t>
      </w:r>
      <w:r w:rsidR="00A425FC" w:rsidRPr="00851172">
        <w:rPr>
          <w:rFonts w:cs="Arial"/>
          <w:lang w:val="sk-SK"/>
        </w:rPr>
        <w:t>a </w:t>
      </w:r>
      <w:r w:rsidRPr="00851172">
        <w:rPr>
          <w:rFonts w:cs="Arial"/>
          <w:lang w:val="sk-SK"/>
        </w:rPr>
        <w:t>diagnostika porúch</w:t>
      </w:r>
      <w:r w:rsidR="00F07A80" w:rsidRPr="00851172">
        <w:rPr>
          <w:rFonts w:cs="Arial"/>
          <w:lang w:val="sk-SK"/>
        </w:rPr>
        <w:t xml:space="preserve">. </w:t>
      </w:r>
      <w:r w:rsidRPr="00851172">
        <w:rPr>
          <w:rFonts w:cs="Arial"/>
          <w:lang w:val="sk-SK"/>
        </w:rPr>
        <w:t>Akumulátor má tiež pokročilú jednotku monitorovania článkov, ktorá meria a sleduje napätie a teplotu článkov</w:t>
      </w:r>
      <w:r w:rsidR="00F07A80" w:rsidRPr="00851172">
        <w:rPr>
          <w:rFonts w:cs="Arial"/>
          <w:lang w:val="sk-SK"/>
        </w:rPr>
        <w:t>.</w:t>
      </w:r>
    </w:p>
    <w:p w14:paraId="4FCCB2E7" w14:textId="77777777" w:rsidR="00BD03C4" w:rsidRPr="00851172" w:rsidRDefault="00BD03C4" w:rsidP="00120EFD">
      <w:pPr>
        <w:rPr>
          <w:rFonts w:cs="Arial"/>
          <w:lang w:val="sk-SK"/>
        </w:rPr>
      </w:pPr>
    </w:p>
    <w:p w14:paraId="7AF816F7" w14:textId="23DEEC15" w:rsidR="00B5526D" w:rsidRPr="00851172" w:rsidRDefault="00A425FC" w:rsidP="00A9467D">
      <w:pPr>
        <w:rPr>
          <w:rFonts w:cs="Arial"/>
          <w:lang w:val="sk-SK"/>
        </w:rPr>
      </w:pPr>
      <w:proofErr w:type="spellStart"/>
      <w:r w:rsidRPr="00851172">
        <w:rPr>
          <w:rFonts w:cs="Arial"/>
          <w:lang w:val="sk-SK"/>
        </w:rPr>
        <w:t>Plug</w:t>
      </w:r>
      <w:proofErr w:type="spellEnd"/>
      <w:r w:rsidRPr="00851172">
        <w:rPr>
          <w:rFonts w:cs="Arial"/>
          <w:lang w:val="sk-SK"/>
        </w:rPr>
        <w:t xml:space="preserve">-in hybridný </w:t>
      </w:r>
      <w:proofErr w:type="spellStart"/>
      <w:r w:rsidRPr="00851172">
        <w:rPr>
          <w:rFonts w:cs="Arial"/>
          <w:lang w:val="sk-SK"/>
        </w:rPr>
        <w:t>Sportage</w:t>
      </w:r>
      <w:proofErr w:type="spellEnd"/>
      <w:r w:rsidRPr="00851172">
        <w:rPr>
          <w:rFonts w:cs="Arial"/>
          <w:lang w:val="sk-SK"/>
        </w:rPr>
        <w:t xml:space="preserve"> sa dodáva s pokročilou šesťstupňovou automatickou prevodovkou</w:t>
      </w:r>
      <w:r w:rsidRPr="00851172">
        <w:rPr>
          <w:lang w:val="sk-SK"/>
        </w:rPr>
        <w:t xml:space="preserve"> a jeho p</w:t>
      </w:r>
      <w:r w:rsidR="00DC60E3" w:rsidRPr="00851172">
        <w:rPr>
          <w:lang w:val="sk-SK"/>
        </w:rPr>
        <w:t xml:space="preserve">alubný nabíjací systém (OBC) má menovitý výkon </w:t>
      </w:r>
      <w:r w:rsidR="00A9467D" w:rsidRPr="00851172">
        <w:rPr>
          <w:lang w:val="sk-SK"/>
        </w:rPr>
        <w:t>7</w:t>
      </w:r>
      <w:r w:rsidR="00DC60E3" w:rsidRPr="00851172">
        <w:rPr>
          <w:lang w:val="sk-SK"/>
        </w:rPr>
        <w:t>,</w:t>
      </w:r>
      <w:r w:rsidR="00A9467D" w:rsidRPr="00851172">
        <w:rPr>
          <w:lang w:val="sk-SK"/>
        </w:rPr>
        <w:t>2</w:t>
      </w:r>
      <w:r w:rsidR="00DC60E3" w:rsidRPr="00851172">
        <w:rPr>
          <w:lang w:val="sk-SK"/>
        </w:rPr>
        <w:t> </w:t>
      </w:r>
      <w:r w:rsidR="00A9467D" w:rsidRPr="00851172">
        <w:rPr>
          <w:lang w:val="sk-SK"/>
        </w:rPr>
        <w:t>kW</w:t>
      </w:r>
      <w:r w:rsidR="00231DB1" w:rsidRPr="00851172">
        <w:rPr>
          <w:lang w:val="sk-SK"/>
        </w:rPr>
        <w:t xml:space="preserve">, </w:t>
      </w:r>
      <w:r w:rsidR="00DC60E3" w:rsidRPr="00851172">
        <w:rPr>
          <w:lang w:val="sk-SK"/>
        </w:rPr>
        <w:t xml:space="preserve">čo mu dodáva špičkovú hustotu energie </w:t>
      </w:r>
      <w:r w:rsidR="00A9467D" w:rsidRPr="00851172">
        <w:rPr>
          <w:lang w:val="sk-SK"/>
        </w:rPr>
        <w:t>1</w:t>
      </w:r>
      <w:r w:rsidR="00DC60E3" w:rsidRPr="00851172">
        <w:rPr>
          <w:lang w:val="sk-SK"/>
        </w:rPr>
        <w:t>,</w:t>
      </w:r>
      <w:r w:rsidR="00A9467D" w:rsidRPr="00851172">
        <w:rPr>
          <w:lang w:val="sk-SK"/>
        </w:rPr>
        <w:t>53</w:t>
      </w:r>
      <w:r w:rsidR="00DC60E3" w:rsidRPr="00851172">
        <w:rPr>
          <w:lang w:val="sk-SK"/>
        </w:rPr>
        <w:t> </w:t>
      </w:r>
      <w:r w:rsidR="00A9467D" w:rsidRPr="00851172">
        <w:rPr>
          <w:lang w:val="sk-SK"/>
        </w:rPr>
        <w:t>kW/</w:t>
      </w:r>
      <w:r w:rsidR="00A9467D" w:rsidRPr="00851172">
        <w:rPr>
          <w:rFonts w:cs="Arial"/>
          <w:lang w:val="sk-SK"/>
        </w:rPr>
        <w:t xml:space="preserve">ℓ </w:t>
      </w:r>
      <w:r w:rsidR="00A9467D" w:rsidRPr="00851172">
        <w:rPr>
          <w:lang w:val="sk-SK"/>
        </w:rPr>
        <w:t>a</w:t>
      </w:r>
      <w:r w:rsidR="00DC60E3" w:rsidRPr="00851172">
        <w:rPr>
          <w:lang w:val="sk-SK"/>
        </w:rPr>
        <w:t xml:space="preserve"> účinnosť až </w:t>
      </w:r>
      <w:r w:rsidR="00A9467D" w:rsidRPr="00851172">
        <w:rPr>
          <w:lang w:val="sk-SK"/>
        </w:rPr>
        <w:t>95%</w:t>
      </w:r>
      <w:r w:rsidR="00231DB1" w:rsidRPr="00851172">
        <w:rPr>
          <w:rFonts w:cs="Arial"/>
          <w:lang w:val="sk-SK"/>
        </w:rPr>
        <w:t>.</w:t>
      </w:r>
    </w:p>
    <w:p w14:paraId="1A95F3C6" w14:textId="77777777" w:rsidR="00A9467D" w:rsidRPr="00851172" w:rsidRDefault="00A9467D" w:rsidP="00F07A80">
      <w:pPr>
        <w:rPr>
          <w:rFonts w:cs="Arial"/>
          <w:lang w:val="sk-SK"/>
        </w:rPr>
      </w:pPr>
    </w:p>
    <w:p w14:paraId="05B5B818" w14:textId="4309AADB" w:rsidR="00AA7414" w:rsidRPr="00851172" w:rsidRDefault="00DC60E3" w:rsidP="007F4335">
      <w:pPr>
        <w:rPr>
          <w:rFonts w:cs="Arial"/>
          <w:lang w:val="sk-SK"/>
        </w:rPr>
      </w:pPr>
      <w:r w:rsidRPr="00B86D91">
        <w:rPr>
          <w:rFonts w:cs="Arial"/>
          <w:i/>
          <w:iCs/>
          <w:lang w:val="sk-SK"/>
        </w:rPr>
        <w:t xml:space="preserve">„Úplne nový </w:t>
      </w:r>
      <w:proofErr w:type="spellStart"/>
      <w:r w:rsidR="00903B44" w:rsidRPr="00B86D91">
        <w:rPr>
          <w:rFonts w:cs="Arial"/>
          <w:i/>
          <w:iCs/>
          <w:lang w:val="sk-SK"/>
        </w:rPr>
        <w:t>plug</w:t>
      </w:r>
      <w:proofErr w:type="spellEnd"/>
      <w:r w:rsidR="00903B44" w:rsidRPr="00B86D91">
        <w:rPr>
          <w:rFonts w:cs="Arial"/>
          <w:i/>
          <w:iCs/>
          <w:lang w:val="sk-SK"/>
        </w:rPr>
        <w:t>-in hybrid</w:t>
      </w:r>
      <w:r w:rsidRPr="00B86D91">
        <w:rPr>
          <w:rFonts w:cs="Arial"/>
          <w:i/>
          <w:iCs/>
          <w:lang w:val="sk-SK"/>
        </w:rPr>
        <w:t>ný</w:t>
      </w:r>
      <w:r w:rsidR="00903B44" w:rsidRPr="00B86D91">
        <w:rPr>
          <w:rFonts w:cs="Arial"/>
          <w:i/>
          <w:iCs/>
          <w:lang w:val="sk-SK"/>
        </w:rPr>
        <w:t xml:space="preserve"> </w:t>
      </w:r>
      <w:r w:rsidR="004E5560" w:rsidRPr="00B86D91">
        <w:rPr>
          <w:rFonts w:cs="Arial"/>
          <w:i/>
          <w:iCs/>
          <w:lang w:val="sk-SK"/>
        </w:rPr>
        <w:t xml:space="preserve">model </w:t>
      </w:r>
      <w:proofErr w:type="spellStart"/>
      <w:r w:rsidRPr="00B86D91">
        <w:rPr>
          <w:rFonts w:cs="Arial"/>
          <w:i/>
          <w:iCs/>
          <w:lang w:val="sk-SK"/>
        </w:rPr>
        <w:t>Sportage</w:t>
      </w:r>
      <w:proofErr w:type="spellEnd"/>
      <w:r w:rsidRPr="00B86D91">
        <w:rPr>
          <w:rFonts w:cs="Arial"/>
          <w:i/>
          <w:iCs/>
          <w:lang w:val="sk-SK"/>
        </w:rPr>
        <w:t xml:space="preserve"> vyzdvihuje poslanie spoločnosti </w:t>
      </w:r>
      <w:r w:rsidR="004E5560" w:rsidRPr="00B86D91">
        <w:rPr>
          <w:rFonts w:cs="Arial"/>
          <w:i/>
          <w:iCs/>
          <w:lang w:val="sk-SK"/>
        </w:rPr>
        <w:t>Kia</w:t>
      </w:r>
      <w:r w:rsidRPr="00B86D91">
        <w:rPr>
          <w:rFonts w:cs="Arial"/>
          <w:i/>
          <w:iCs/>
          <w:lang w:val="sk-SK"/>
        </w:rPr>
        <w:t xml:space="preserve"> urýchliť udržateľnú </w:t>
      </w:r>
      <w:r w:rsidR="00DF17DA" w:rsidRPr="00B86D91">
        <w:rPr>
          <w:rFonts w:cs="Arial"/>
          <w:i/>
          <w:iCs/>
          <w:lang w:val="sk-SK"/>
        </w:rPr>
        <w:t>mobilit</w:t>
      </w:r>
      <w:r w:rsidRPr="00B86D91">
        <w:rPr>
          <w:rFonts w:cs="Arial"/>
          <w:i/>
          <w:iCs/>
          <w:lang w:val="sk-SK"/>
        </w:rPr>
        <w:t xml:space="preserve">u v celej </w:t>
      </w:r>
      <w:r w:rsidR="009361D2" w:rsidRPr="00B86D91">
        <w:rPr>
          <w:rFonts w:cs="Arial"/>
          <w:i/>
          <w:iCs/>
          <w:lang w:val="sk-SK"/>
        </w:rPr>
        <w:t>Eur</w:t>
      </w:r>
      <w:r w:rsidRPr="00B86D91">
        <w:rPr>
          <w:rFonts w:cs="Arial"/>
          <w:i/>
          <w:iCs/>
          <w:lang w:val="sk-SK"/>
        </w:rPr>
        <w:t>ó</w:t>
      </w:r>
      <w:r w:rsidR="009361D2" w:rsidRPr="00B86D91">
        <w:rPr>
          <w:rFonts w:cs="Arial"/>
          <w:i/>
          <w:iCs/>
          <w:lang w:val="sk-SK"/>
        </w:rPr>
        <w:t>pe</w:t>
      </w:r>
      <w:r w:rsidR="009361D2" w:rsidRPr="00851172">
        <w:rPr>
          <w:rFonts w:cs="Arial"/>
          <w:lang w:val="sk-SK"/>
        </w:rPr>
        <w:t>,</w:t>
      </w:r>
      <w:r w:rsidRPr="00851172">
        <w:rPr>
          <w:rFonts w:cs="Arial"/>
          <w:lang w:val="sk-SK"/>
        </w:rPr>
        <w:t>“</w:t>
      </w:r>
      <w:r w:rsidR="009361D2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 xml:space="preserve">uviedol prezident spoločnosti Kia </w:t>
      </w:r>
      <w:proofErr w:type="spellStart"/>
      <w:r w:rsidRPr="00851172">
        <w:rPr>
          <w:rFonts w:cs="Arial"/>
          <w:lang w:val="sk-SK"/>
        </w:rPr>
        <w:t>Europe</w:t>
      </w:r>
      <w:proofErr w:type="spellEnd"/>
      <w:r w:rsidRPr="00851172">
        <w:rPr>
          <w:rFonts w:cs="Arial"/>
          <w:lang w:val="sk-SK"/>
        </w:rPr>
        <w:t xml:space="preserve"> </w:t>
      </w:r>
      <w:proofErr w:type="spellStart"/>
      <w:r w:rsidR="001D4D8B" w:rsidRPr="00851172">
        <w:rPr>
          <w:rFonts w:cs="Arial"/>
          <w:lang w:val="sk-SK"/>
        </w:rPr>
        <w:t>Jason</w:t>
      </w:r>
      <w:proofErr w:type="spellEnd"/>
      <w:r w:rsidR="009361D2" w:rsidRPr="00851172">
        <w:rPr>
          <w:rFonts w:cs="Arial"/>
          <w:lang w:val="sk-SK"/>
        </w:rPr>
        <w:t xml:space="preserve"> </w:t>
      </w:r>
      <w:proofErr w:type="spellStart"/>
      <w:r w:rsidR="009361D2" w:rsidRPr="00851172">
        <w:rPr>
          <w:rFonts w:cs="Arial"/>
          <w:lang w:val="sk-SK"/>
        </w:rPr>
        <w:t>Jeong</w:t>
      </w:r>
      <w:proofErr w:type="spellEnd"/>
      <w:r w:rsidR="009361D2" w:rsidRPr="00851172">
        <w:rPr>
          <w:rFonts w:cs="Arial"/>
          <w:lang w:val="sk-SK"/>
        </w:rPr>
        <w:t>.</w:t>
      </w:r>
    </w:p>
    <w:p w14:paraId="276416EF" w14:textId="77777777" w:rsidR="00EE7F2C" w:rsidRPr="00851172" w:rsidRDefault="00EE7F2C" w:rsidP="007F4335">
      <w:pPr>
        <w:rPr>
          <w:rFonts w:cs="Arial"/>
          <w:lang w:val="sk-SK"/>
        </w:rPr>
      </w:pPr>
    </w:p>
    <w:p w14:paraId="45D09ABA" w14:textId="27C4FD13" w:rsidR="00C95D38" w:rsidRPr="00851172" w:rsidRDefault="00C95D38" w:rsidP="00B86D91">
      <w:pPr>
        <w:rPr>
          <w:rFonts w:cs="Arial"/>
          <w:lang w:val="sk-SK"/>
        </w:rPr>
      </w:pPr>
      <w:r w:rsidRPr="00851172">
        <w:rPr>
          <w:rFonts w:cs="Arial"/>
          <w:b/>
          <w:lang w:val="sk-SK"/>
        </w:rPr>
        <w:t xml:space="preserve">EV6 – </w:t>
      </w:r>
      <w:r w:rsidR="00752B7F" w:rsidRPr="00851172">
        <w:rPr>
          <w:rFonts w:cs="Arial"/>
          <w:b/>
          <w:lang w:val="sk-SK"/>
        </w:rPr>
        <w:t>prvé špecializované</w:t>
      </w:r>
      <w:r w:rsidR="00B86D91">
        <w:rPr>
          <w:rFonts w:cs="Arial"/>
          <w:b/>
          <w:lang w:val="sk-SK"/>
        </w:rPr>
        <w:t xml:space="preserve"> plne elektrické vozidlo</w:t>
      </w:r>
      <w:r w:rsidR="00752B7F" w:rsidRPr="00851172">
        <w:rPr>
          <w:rFonts w:cs="Arial"/>
          <w:b/>
          <w:lang w:val="sk-SK"/>
        </w:rPr>
        <w:t xml:space="preserve"> značky </w:t>
      </w:r>
      <w:r w:rsidRPr="00851172">
        <w:rPr>
          <w:rFonts w:cs="Arial"/>
          <w:b/>
          <w:lang w:val="sk-SK"/>
        </w:rPr>
        <w:t>Kia</w:t>
      </w:r>
      <w:r w:rsidR="00752B7F" w:rsidRPr="00851172">
        <w:rPr>
          <w:rFonts w:cs="Arial"/>
          <w:b/>
          <w:lang w:val="sk-SK"/>
        </w:rPr>
        <w:t xml:space="preserve"> postavené na báze univerzálnej architektúry </w:t>
      </w:r>
      <w:r w:rsidRPr="00851172">
        <w:rPr>
          <w:rFonts w:cs="Arial"/>
          <w:b/>
          <w:lang w:val="sk-SK"/>
        </w:rPr>
        <w:t>E-GMP</w:t>
      </w:r>
    </w:p>
    <w:p w14:paraId="6ECCAB7B" w14:textId="11104415" w:rsidR="00C95D38" w:rsidRPr="00851172" w:rsidRDefault="00C95D38" w:rsidP="00B86D91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>T</w:t>
      </w:r>
      <w:r w:rsidR="00354A2F" w:rsidRPr="00851172">
        <w:rPr>
          <w:rFonts w:cs="Arial"/>
          <w:lang w:val="sk-SK"/>
        </w:rPr>
        <w:t xml:space="preserve">ento priekopnícky </w:t>
      </w:r>
      <w:proofErr w:type="spellStart"/>
      <w:r w:rsidRPr="00851172">
        <w:rPr>
          <w:rFonts w:cs="Arial"/>
          <w:lang w:val="sk-SK"/>
        </w:rPr>
        <w:t>crossover</w:t>
      </w:r>
      <w:proofErr w:type="spellEnd"/>
      <w:r w:rsidRPr="00851172">
        <w:rPr>
          <w:rFonts w:cs="Arial"/>
          <w:lang w:val="sk-SK"/>
        </w:rPr>
        <w:t xml:space="preserve"> </w:t>
      </w:r>
      <w:r w:rsidR="00354A2F" w:rsidRPr="00851172">
        <w:rPr>
          <w:rFonts w:cs="Arial"/>
          <w:lang w:val="sk-SK"/>
        </w:rPr>
        <w:t xml:space="preserve">je prvým špecializovaným </w:t>
      </w:r>
      <w:r w:rsidRPr="00851172">
        <w:rPr>
          <w:rFonts w:cs="Arial"/>
          <w:lang w:val="sk-SK"/>
        </w:rPr>
        <w:t>BEV</w:t>
      </w:r>
      <w:r w:rsidR="00354A2F" w:rsidRPr="00851172">
        <w:rPr>
          <w:rFonts w:cs="Arial"/>
          <w:lang w:val="sk-SK"/>
        </w:rPr>
        <w:t xml:space="preserve">, ktorý spoločnosť Kia uvádza na trh </w:t>
      </w:r>
      <w:r w:rsidR="00A425FC" w:rsidRPr="00851172">
        <w:rPr>
          <w:rFonts w:cs="Arial"/>
          <w:lang w:val="sk-SK"/>
        </w:rPr>
        <w:t xml:space="preserve">v rámci </w:t>
      </w:r>
      <w:r w:rsidR="00354A2F" w:rsidRPr="00851172">
        <w:rPr>
          <w:rFonts w:cs="Arial"/>
          <w:lang w:val="sk-SK"/>
        </w:rPr>
        <w:t xml:space="preserve">svojej novej filozofie dizajnu </w:t>
      </w:r>
      <w:r w:rsidR="00752B7F" w:rsidRPr="00851172">
        <w:rPr>
          <w:rFonts w:cs="Arial"/>
          <w:lang w:val="sk-SK"/>
        </w:rPr>
        <w:t>„</w:t>
      </w:r>
      <w:r w:rsidR="00B86D91">
        <w:rPr>
          <w:rFonts w:cs="Arial"/>
          <w:lang w:val="sk-SK"/>
        </w:rPr>
        <w:t>zjednotenie</w:t>
      </w:r>
      <w:r w:rsidR="00354A2F" w:rsidRPr="00851172">
        <w:rPr>
          <w:rFonts w:cs="Arial"/>
          <w:lang w:val="sk-SK"/>
        </w:rPr>
        <w:t xml:space="preserve"> protikladov</w:t>
      </w:r>
      <w:r w:rsidR="00752B7F" w:rsidRPr="00851172">
        <w:rPr>
          <w:rFonts w:cs="Arial"/>
          <w:lang w:val="sk-SK"/>
        </w:rPr>
        <w:t>“</w:t>
      </w:r>
      <w:r w:rsidR="00A425FC" w:rsidRPr="00851172">
        <w:rPr>
          <w:rFonts w:cs="Arial"/>
          <w:lang w:val="sk-SK"/>
        </w:rPr>
        <w:t xml:space="preserve">. Zároveň je </w:t>
      </w:r>
      <w:r w:rsidR="00354A2F" w:rsidRPr="00851172">
        <w:rPr>
          <w:rFonts w:cs="Arial"/>
          <w:lang w:val="sk-SK"/>
        </w:rPr>
        <w:t>prvým vozidlom</w:t>
      </w:r>
      <w:r w:rsidR="00A425FC" w:rsidRPr="00851172">
        <w:rPr>
          <w:rFonts w:cs="Arial"/>
          <w:lang w:val="sk-SK"/>
        </w:rPr>
        <w:t xml:space="preserve"> </w:t>
      </w:r>
      <w:r w:rsidR="00354A2F" w:rsidRPr="00851172">
        <w:rPr>
          <w:rFonts w:cs="Arial"/>
          <w:lang w:val="sk-SK"/>
        </w:rPr>
        <w:t>postaven</w:t>
      </w:r>
      <w:r w:rsidR="00A425FC" w:rsidRPr="00851172">
        <w:rPr>
          <w:rFonts w:cs="Arial"/>
          <w:lang w:val="sk-SK"/>
        </w:rPr>
        <w:t xml:space="preserve">ým </w:t>
      </w:r>
      <w:r w:rsidR="00354A2F" w:rsidRPr="00851172">
        <w:rPr>
          <w:rFonts w:cs="Arial"/>
          <w:lang w:val="sk-SK"/>
        </w:rPr>
        <w:t xml:space="preserve">na báze jej novej globálnej modulárnej platformy pre elektrické vozidlá </w:t>
      </w:r>
      <w:r w:rsidRPr="00851172">
        <w:rPr>
          <w:rFonts w:cs="Arial"/>
          <w:lang w:val="sk-SK"/>
        </w:rPr>
        <w:t>(E-GMP).</w:t>
      </w:r>
    </w:p>
    <w:p w14:paraId="3CDB8CB0" w14:textId="77777777" w:rsidR="00C95D38" w:rsidRPr="00851172" w:rsidRDefault="00C95D38" w:rsidP="00C95D38">
      <w:pPr>
        <w:rPr>
          <w:rFonts w:cs="Arial"/>
          <w:lang w:val="sk-SK"/>
        </w:rPr>
      </w:pPr>
    </w:p>
    <w:p w14:paraId="4DB11148" w14:textId="1F71BC8B" w:rsidR="00C95D38" w:rsidRPr="00851172" w:rsidRDefault="00354A2F" w:rsidP="00C95D38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Model </w:t>
      </w:r>
      <w:r w:rsidR="00C95D38" w:rsidRPr="00851172">
        <w:rPr>
          <w:rFonts w:cs="Arial"/>
          <w:lang w:val="sk-SK"/>
        </w:rPr>
        <w:t xml:space="preserve">EV6 </w:t>
      </w:r>
      <w:r w:rsidRPr="00851172">
        <w:rPr>
          <w:rFonts w:cs="Arial"/>
          <w:lang w:val="sk-SK"/>
        </w:rPr>
        <w:t xml:space="preserve">poháňa výlučne elektrická </w:t>
      </w:r>
      <w:r w:rsidR="00C95D38" w:rsidRPr="00851172">
        <w:rPr>
          <w:rFonts w:cs="Arial"/>
          <w:lang w:val="sk-SK"/>
        </w:rPr>
        <w:t>energ</w:t>
      </w:r>
      <w:r w:rsidRPr="00851172">
        <w:rPr>
          <w:rFonts w:cs="Arial"/>
          <w:lang w:val="sk-SK"/>
        </w:rPr>
        <w:t>ia</w:t>
      </w:r>
      <w:r w:rsidR="00A425FC" w:rsidRPr="00851172">
        <w:rPr>
          <w:rFonts w:cs="Arial"/>
          <w:lang w:val="sk-SK"/>
        </w:rPr>
        <w:t xml:space="preserve"> a ponúka </w:t>
      </w:r>
      <w:r w:rsidRPr="00851172">
        <w:rPr>
          <w:rFonts w:cs="Arial"/>
          <w:lang w:val="sk-SK"/>
        </w:rPr>
        <w:t>na výber</w:t>
      </w:r>
      <w:r w:rsidR="00A425FC" w:rsidRPr="00851172">
        <w:rPr>
          <w:rFonts w:cs="Arial"/>
          <w:lang w:val="sk-SK"/>
        </w:rPr>
        <w:t xml:space="preserve"> </w:t>
      </w:r>
      <w:r w:rsidRPr="00851172">
        <w:rPr>
          <w:rFonts w:cs="Arial"/>
          <w:lang w:val="sk-SK"/>
        </w:rPr>
        <w:t>viacero konfigurácií pohonných jednotiek s dlhým dojazdom a nulovými emisiami</w:t>
      </w:r>
      <w:r w:rsidR="00C95D38" w:rsidRPr="00851172">
        <w:rPr>
          <w:rFonts w:cs="Arial"/>
          <w:lang w:val="sk-SK"/>
        </w:rPr>
        <w:t xml:space="preserve">. </w:t>
      </w:r>
      <w:r w:rsidRPr="00851172">
        <w:rPr>
          <w:rFonts w:cs="Arial"/>
          <w:lang w:val="sk-SK"/>
        </w:rPr>
        <w:lastRenderedPageBreak/>
        <w:t xml:space="preserve">Je to prvé elektrické vozidlo značky Kia, ktoré je v ponuke s pohonom dvoch kolies </w:t>
      </w:r>
      <w:r w:rsidR="00C95D38" w:rsidRPr="00851172">
        <w:rPr>
          <w:rFonts w:cs="Arial"/>
          <w:lang w:val="sk-SK"/>
        </w:rPr>
        <w:t xml:space="preserve">(2WD) </w:t>
      </w:r>
      <w:r w:rsidRPr="00851172">
        <w:rPr>
          <w:rFonts w:cs="Arial"/>
          <w:lang w:val="sk-SK"/>
        </w:rPr>
        <w:t xml:space="preserve">alebo všetkých kolies </w:t>
      </w:r>
      <w:r w:rsidR="00C95D38" w:rsidRPr="00851172">
        <w:rPr>
          <w:rFonts w:cs="Arial"/>
          <w:lang w:val="sk-SK"/>
        </w:rPr>
        <w:t>(AWD).</w:t>
      </w:r>
    </w:p>
    <w:p w14:paraId="1CF0CCBA" w14:textId="77777777" w:rsidR="00C95D38" w:rsidRPr="00851172" w:rsidRDefault="00C95D38" w:rsidP="00C95D38">
      <w:pPr>
        <w:rPr>
          <w:rFonts w:cs="Arial"/>
          <w:lang w:val="sk-SK"/>
        </w:rPr>
      </w:pPr>
    </w:p>
    <w:p w14:paraId="5CEABFAE" w14:textId="31FBAEC3" w:rsidR="00C95D38" w:rsidRPr="00851172" w:rsidRDefault="00354A2F" w:rsidP="00C95D38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Model EV6 vo verzii </w:t>
      </w:r>
      <w:r w:rsidR="00C95D38" w:rsidRPr="00851172">
        <w:rPr>
          <w:rFonts w:cs="Arial"/>
          <w:lang w:val="sk-SK"/>
        </w:rPr>
        <w:t xml:space="preserve">2WD </w:t>
      </w:r>
      <w:r w:rsidRPr="00851172">
        <w:rPr>
          <w:rFonts w:cs="Arial"/>
          <w:lang w:val="sk-SK"/>
        </w:rPr>
        <w:t xml:space="preserve">má výkon </w:t>
      </w:r>
      <w:r w:rsidR="00C95D38" w:rsidRPr="00851172">
        <w:rPr>
          <w:rFonts w:cs="Arial"/>
          <w:lang w:val="sk-SK"/>
        </w:rPr>
        <w:t>77</w:t>
      </w:r>
      <w:r w:rsidRPr="00851172">
        <w:rPr>
          <w:rFonts w:cs="Arial"/>
          <w:lang w:val="sk-SK"/>
        </w:rPr>
        <w:t>,</w:t>
      </w:r>
      <w:r w:rsidR="00C95D38" w:rsidRPr="00851172">
        <w:rPr>
          <w:rFonts w:cs="Arial"/>
          <w:lang w:val="sk-SK"/>
        </w:rPr>
        <w:t>4</w:t>
      </w:r>
      <w:r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 xml:space="preserve">kWh </w:t>
      </w:r>
      <w:r w:rsidRPr="00851172">
        <w:rPr>
          <w:rFonts w:cs="Arial"/>
          <w:lang w:val="sk-SK"/>
        </w:rPr>
        <w:t xml:space="preserve">a prejde až </w:t>
      </w:r>
      <w:r w:rsidR="00E376D2" w:rsidRPr="00851172">
        <w:rPr>
          <w:rFonts w:cs="Arial"/>
          <w:lang w:val="sk-SK"/>
        </w:rPr>
        <w:t>528</w:t>
      </w:r>
      <w:r w:rsidRPr="00851172">
        <w:rPr>
          <w:rFonts w:cs="Arial"/>
          <w:lang w:val="sk-SK"/>
        </w:rPr>
        <w:t> </w:t>
      </w:r>
      <w:r w:rsidR="00AA630E" w:rsidRPr="00851172">
        <w:rPr>
          <w:rFonts w:cs="Arial"/>
          <w:lang w:val="sk-SK"/>
        </w:rPr>
        <w:t>kilometr</w:t>
      </w:r>
      <w:r w:rsidRPr="00851172">
        <w:rPr>
          <w:rFonts w:cs="Arial"/>
          <w:lang w:val="sk-SK"/>
        </w:rPr>
        <w:t xml:space="preserve">ov na jedno nabitie v kombinovanom cykle </w:t>
      </w:r>
      <w:r w:rsidR="00C95D38" w:rsidRPr="00851172">
        <w:rPr>
          <w:rFonts w:cs="Arial"/>
          <w:lang w:val="sk-SK"/>
        </w:rPr>
        <w:t>WLTP</w:t>
      </w:r>
      <w:r w:rsidR="00BD03C4" w:rsidRPr="00851172">
        <w:rPr>
          <w:rFonts w:cs="Arial"/>
          <w:lang w:val="sk-SK"/>
        </w:rPr>
        <w:t>*</w:t>
      </w:r>
      <w:r w:rsidR="00C95D38" w:rsidRPr="00851172">
        <w:rPr>
          <w:rFonts w:cs="Arial"/>
          <w:lang w:val="sk-SK"/>
        </w:rPr>
        <w:t xml:space="preserve">. </w:t>
      </w:r>
      <w:r w:rsidRPr="00851172">
        <w:rPr>
          <w:rFonts w:cs="Arial"/>
          <w:lang w:val="sk-SK"/>
        </w:rPr>
        <w:t xml:space="preserve">Pri maximálnom krútiacom momente </w:t>
      </w:r>
      <w:r w:rsidR="00C95D38" w:rsidRPr="00851172">
        <w:rPr>
          <w:rFonts w:cs="Arial"/>
          <w:lang w:val="sk-SK"/>
        </w:rPr>
        <w:t>605</w:t>
      </w:r>
      <w:r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Nm</w:t>
      </w:r>
      <w:r w:rsidRPr="00851172">
        <w:rPr>
          <w:rFonts w:cs="Arial"/>
          <w:lang w:val="sk-SK"/>
        </w:rPr>
        <w:t xml:space="preserve">, ktorý je v ponuke na verzii </w:t>
      </w:r>
      <w:r w:rsidR="00C95D38" w:rsidRPr="00851172">
        <w:rPr>
          <w:rFonts w:cs="Arial"/>
          <w:lang w:val="sk-SK"/>
        </w:rPr>
        <w:t xml:space="preserve">AWD, </w:t>
      </w:r>
      <w:r w:rsidRPr="00851172">
        <w:rPr>
          <w:rFonts w:cs="Arial"/>
          <w:lang w:val="sk-SK"/>
        </w:rPr>
        <w:t xml:space="preserve">dokáže Kia </w:t>
      </w:r>
      <w:r w:rsidR="00C95D38" w:rsidRPr="00851172">
        <w:rPr>
          <w:rFonts w:cs="Arial"/>
          <w:lang w:val="sk-SK"/>
        </w:rPr>
        <w:t xml:space="preserve">EV6 </w:t>
      </w:r>
      <w:r w:rsidRPr="00851172">
        <w:rPr>
          <w:rFonts w:cs="Arial"/>
          <w:lang w:val="sk-SK"/>
        </w:rPr>
        <w:t xml:space="preserve">zrýchliť z nuly na </w:t>
      </w:r>
      <w:r w:rsidR="00C95D38" w:rsidRPr="00851172">
        <w:rPr>
          <w:rFonts w:cs="Arial"/>
          <w:lang w:val="sk-SK"/>
        </w:rPr>
        <w:t>100</w:t>
      </w:r>
      <w:r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 xml:space="preserve">km/h </w:t>
      </w:r>
      <w:r w:rsidRPr="00851172">
        <w:rPr>
          <w:rFonts w:cs="Arial"/>
          <w:lang w:val="sk-SK"/>
        </w:rPr>
        <w:t xml:space="preserve">už za </w:t>
      </w:r>
      <w:r w:rsidR="00C95D38" w:rsidRPr="00851172">
        <w:rPr>
          <w:rFonts w:cs="Arial"/>
          <w:lang w:val="sk-SK"/>
        </w:rPr>
        <w:t>5</w:t>
      </w:r>
      <w:r w:rsidRPr="00851172">
        <w:rPr>
          <w:rFonts w:cs="Arial"/>
          <w:lang w:val="sk-SK"/>
        </w:rPr>
        <w:t>,</w:t>
      </w:r>
      <w:r w:rsidR="00C95D38" w:rsidRPr="00851172">
        <w:rPr>
          <w:rFonts w:cs="Arial"/>
          <w:lang w:val="sk-SK"/>
        </w:rPr>
        <w:t>2</w:t>
      </w:r>
      <w:r w:rsidRPr="00851172">
        <w:rPr>
          <w:rFonts w:cs="Arial"/>
          <w:lang w:val="sk-SK"/>
        </w:rPr>
        <w:t> sekundy</w:t>
      </w:r>
      <w:r w:rsidR="00C95D38" w:rsidRPr="00851172">
        <w:rPr>
          <w:rFonts w:cs="Arial"/>
          <w:lang w:val="sk-SK"/>
        </w:rPr>
        <w:t>.</w:t>
      </w:r>
    </w:p>
    <w:p w14:paraId="34C85452" w14:textId="77777777" w:rsidR="00C95D38" w:rsidRPr="00851172" w:rsidRDefault="00C95D38" w:rsidP="00C95D38">
      <w:pPr>
        <w:rPr>
          <w:rFonts w:cs="Arial"/>
          <w:lang w:val="sk-SK"/>
        </w:rPr>
      </w:pPr>
    </w:p>
    <w:p w14:paraId="0457AD07" w14:textId="2A9239BD" w:rsidR="00C95D38" w:rsidRPr="00851172" w:rsidRDefault="00354A2F" w:rsidP="00C95D38">
      <w:pPr>
        <w:rPr>
          <w:rFonts w:cs="Arial"/>
          <w:lang w:val="sk-SK"/>
        </w:rPr>
      </w:pPr>
      <w:r w:rsidRPr="00851172">
        <w:rPr>
          <w:rFonts w:cs="Arial"/>
          <w:lang w:val="sk-SK"/>
        </w:rPr>
        <w:t xml:space="preserve">Všetky verzie modelu </w:t>
      </w:r>
      <w:r w:rsidR="00C95D38" w:rsidRPr="00851172">
        <w:rPr>
          <w:rFonts w:cs="Arial"/>
          <w:lang w:val="sk-SK"/>
        </w:rPr>
        <w:t xml:space="preserve">EV6 </w:t>
      </w:r>
      <w:r w:rsidR="00030369" w:rsidRPr="00851172">
        <w:rPr>
          <w:rFonts w:cs="Arial"/>
          <w:lang w:val="sk-SK"/>
        </w:rPr>
        <w:t xml:space="preserve">disponujú možnosťou nabíjania </w:t>
      </w:r>
      <w:r w:rsidR="00C95D38" w:rsidRPr="00851172">
        <w:rPr>
          <w:rFonts w:cs="Arial"/>
          <w:lang w:val="sk-SK"/>
        </w:rPr>
        <w:t>800</w:t>
      </w:r>
      <w:r w:rsidR="00030369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V</w:t>
      </w:r>
      <w:r w:rsidR="00030369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a</w:t>
      </w:r>
      <w:r w:rsidR="00030369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400</w:t>
      </w:r>
      <w:r w:rsidR="00030369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V</w:t>
      </w:r>
      <w:r w:rsidR="00030369" w:rsidRPr="00851172">
        <w:rPr>
          <w:rFonts w:cs="Arial"/>
          <w:lang w:val="sk-SK"/>
        </w:rPr>
        <w:t xml:space="preserve"> bez toho, aby </w:t>
      </w:r>
      <w:r w:rsidR="003A6490" w:rsidRPr="00851172">
        <w:rPr>
          <w:rFonts w:cs="Arial"/>
          <w:lang w:val="sk-SK"/>
        </w:rPr>
        <w:t xml:space="preserve">boli </w:t>
      </w:r>
      <w:r w:rsidR="00030369" w:rsidRPr="00851172">
        <w:rPr>
          <w:rFonts w:cs="Arial"/>
          <w:lang w:val="sk-SK"/>
        </w:rPr>
        <w:t>potreb</w:t>
      </w:r>
      <w:r w:rsidR="003A6490" w:rsidRPr="00851172">
        <w:rPr>
          <w:rFonts w:cs="Arial"/>
          <w:lang w:val="sk-SK"/>
        </w:rPr>
        <w:t xml:space="preserve">né </w:t>
      </w:r>
      <w:r w:rsidR="00030369" w:rsidRPr="00851172">
        <w:rPr>
          <w:rFonts w:cs="Arial"/>
          <w:lang w:val="sk-SK"/>
        </w:rPr>
        <w:t>ďalšie k</w:t>
      </w:r>
      <w:r w:rsidR="00C95D38" w:rsidRPr="00851172">
        <w:rPr>
          <w:rFonts w:cs="Arial"/>
          <w:lang w:val="sk-SK"/>
        </w:rPr>
        <w:t>omponent</w:t>
      </w:r>
      <w:r w:rsidR="00030369" w:rsidRPr="00851172">
        <w:rPr>
          <w:rFonts w:cs="Arial"/>
          <w:lang w:val="sk-SK"/>
        </w:rPr>
        <w:t>y alebo adaptéry</w:t>
      </w:r>
      <w:r w:rsidR="00C95D38" w:rsidRPr="00851172">
        <w:rPr>
          <w:rFonts w:cs="Arial"/>
          <w:lang w:val="sk-SK"/>
        </w:rPr>
        <w:t xml:space="preserve">. </w:t>
      </w:r>
      <w:r w:rsidR="00030369" w:rsidRPr="00851172">
        <w:rPr>
          <w:rFonts w:cs="Arial"/>
          <w:lang w:val="sk-SK"/>
        </w:rPr>
        <w:t>Rýchlym nabíjaním sa vozidlo nabije z 10 na 80 percent kapacity už za 18 minút</w:t>
      </w:r>
      <w:r w:rsidR="00C95D38" w:rsidRPr="00851172">
        <w:rPr>
          <w:rFonts w:cs="Arial"/>
          <w:lang w:val="sk-SK"/>
        </w:rPr>
        <w:t xml:space="preserve">. </w:t>
      </w:r>
      <w:r w:rsidR="00030369" w:rsidRPr="00851172">
        <w:rPr>
          <w:rFonts w:cs="Arial"/>
          <w:lang w:val="sk-SK"/>
        </w:rPr>
        <w:t xml:space="preserve">Integrovaná riadiaca jednotka nabíjania (ICCU) navyše umožňuje novú funkciu nabíjania z vozidla </w:t>
      </w:r>
      <w:r w:rsidR="00C95D38" w:rsidRPr="00851172">
        <w:rPr>
          <w:rFonts w:cs="Arial"/>
          <w:lang w:val="sk-SK"/>
        </w:rPr>
        <w:t xml:space="preserve">(V2L), </w:t>
      </w:r>
      <w:r w:rsidR="00030369" w:rsidRPr="00851172">
        <w:rPr>
          <w:rFonts w:cs="Arial"/>
          <w:lang w:val="sk-SK"/>
        </w:rPr>
        <w:t xml:space="preserve">vďaka ktorej je akumulátor schopný dodať v prípade potreby až </w:t>
      </w:r>
      <w:r w:rsidR="00C95D38" w:rsidRPr="00851172">
        <w:rPr>
          <w:rFonts w:cs="Arial"/>
          <w:lang w:val="sk-SK"/>
        </w:rPr>
        <w:t>3</w:t>
      </w:r>
      <w:r w:rsidR="00030369" w:rsidRPr="00851172">
        <w:rPr>
          <w:rFonts w:cs="Arial"/>
          <w:lang w:val="sk-SK"/>
        </w:rPr>
        <w:t>,</w:t>
      </w:r>
      <w:r w:rsidR="00C95D38" w:rsidRPr="00851172">
        <w:rPr>
          <w:rFonts w:cs="Arial"/>
          <w:lang w:val="sk-SK"/>
        </w:rPr>
        <w:t>6</w:t>
      </w:r>
      <w:r w:rsidR="00030369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kW</w:t>
      </w:r>
      <w:r w:rsidR="00030369" w:rsidRPr="00851172">
        <w:rPr>
          <w:rFonts w:cs="Arial"/>
          <w:lang w:val="sk-SK"/>
        </w:rPr>
        <w:t xml:space="preserve"> energie na prevádzku iných elektronických zariadení alebo nabíjanie iného elektrického vozidla</w:t>
      </w:r>
      <w:r w:rsidR="00C95D38" w:rsidRPr="00851172">
        <w:rPr>
          <w:rFonts w:cs="Arial"/>
          <w:lang w:val="sk-SK"/>
        </w:rPr>
        <w:t>.</w:t>
      </w:r>
    </w:p>
    <w:p w14:paraId="329593DA" w14:textId="77777777" w:rsidR="00C95D38" w:rsidRPr="00851172" w:rsidRDefault="00C95D38" w:rsidP="00C95D38">
      <w:pPr>
        <w:rPr>
          <w:lang w:val="sk-SK"/>
        </w:rPr>
      </w:pPr>
    </w:p>
    <w:p w14:paraId="2F55CF6A" w14:textId="178EC561" w:rsidR="00C95D38" w:rsidRPr="00851172" w:rsidRDefault="00030369" w:rsidP="00C95D38">
      <w:pPr>
        <w:rPr>
          <w:rFonts w:cs="Arial"/>
          <w:lang w:val="sk-SK"/>
        </w:rPr>
      </w:pPr>
      <w:r w:rsidRPr="00851172">
        <w:rPr>
          <w:lang w:val="sk-SK"/>
        </w:rPr>
        <w:t xml:space="preserve">A aby ste mali dušu na mieste, nový model </w:t>
      </w:r>
      <w:r w:rsidR="00C95D38" w:rsidRPr="00851172">
        <w:rPr>
          <w:lang w:val="sk-SK"/>
        </w:rPr>
        <w:t xml:space="preserve">EV6 </w:t>
      </w:r>
      <w:r w:rsidRPr="00851172">
        <w:rPr>
          <w:lang w:val="sk-SK"/>
        </w:rPr>
        <w:t>je vybavený celou škálou komfortných funkcií a</w:t>
      </w:r>
      <w:r w:rsidR="00E8594A" w:rsidRPr="00851172">
        <w:rPr>
          <w:lang w:val="sk-SK"/>
        </w:rPr>
        <w:t> </w:t>
      </w:r>
      <w:r w:rsidRPr="00851172">
        <w:rPr>
          <w:lang w:val="sk-SK"/>
        </w:rPr>
        <w:t>najnovší</w:t>
      </w:r>
      <w:r w:rsidR="00E8594A" w:rsidRPr="00851172">
        <w:rPr>
          <w:lang w:val="sk-SK"/>
        </w:rPr>
        <w:t xml:space="preserve">ch </w:t>
      </w:r>
      <w:r w:rsidRPr="00851172">
        <w:rPr>
          <w:lang w:val="sk-SK"/>
        </w:rPr>
        <w:t>pokročilý</w:t>
      </w:r>
      <w:r w:rsidR="00E8594A" w:rsidRPr="00851172">
        <w:rPr>
          <w:lang w:val="sk-SK"/>
        </w:rPr>
        <w:t xml:space="preserve">ch </w:t>
      </w:r>
      <w:r w:rsidRPr="00851172">
        <w:rPr>
          <w:lang w:val="sk-SK"/>
        </w:rPr>
        <w:t>asistenčný</w:t>
      </w:r>
      <w:r w:rsidR="00E8594A" w:rsidRPr="00851172">
        <w:rPr>
          <w:lang w:val="sk-SK"/>
        </w:rPr>
        <w:t xml:space="preserve">ch </w:t>
      </w:r>
      <w:r w:rsidRPr="00851172">
        <w:rPr>
          <w:lang w:val="sk-SK"/>
        </w:rPr>
        <w:t>systém</w:t>
      </w:r>
      <w:r w:rsidR="00E8594A" w:rsidRPr="00851172">
        <w:rPr>
          <w:lang w:val="sk-SK"/>
        </w:rPr>
        <w:t xml:space="preserve">ov </w:t>
      </w:r>
      <w:r w:rsidRPr="00851172">
        <w:rPr>
          <w:lang w:val="sk-SK"/>
        </w:rPr>
        <w:t>pre vodiča (ADAS). Patrí k nim napríklad nová generácia asistenčného systému pre jazdu na diaľnici s asistentom pri predbiehaní</w:t>
      </w:r>
      <w:r w:rsidR="00C95D38" w:rsidRPr="00851172">
        <w:rPr>
          <w:lang w:val="sk-SK"/>
        </w:rPr>
        <w:t xml:space="preserve">, </w:t>
      </w:r>
      <w:r w:rsidRPr="00851172">
        <w:rPr>
          <w:lang w:val="sk-SK"/>
        </w:rPr>
        <w:t>systém monitorovania mŕtveho uhla</w:t>
      </w:r>
      <w:r w:rsidR="00FA435F" w:rsidRPr="00851172">
        <w:rPr>
          <w:lang w:val="sk-SK"/>
        </w:rPr>
        <w:t xml:space="preserve">, </w:t>
      </w:r>
      <w:r w:rsidRPr="00851172">
        <w:rPr>
          <w:lang w:val="sk-SK"/>
        </w:rPr>
        <w:t>asistent predchádzania čelným nárazom</w:t>
      </w:r>
      <w:r w:rsidR="00FA435F" w:rsidRPr="00851172">
        <w:rPr>
          <w:lang w:val="sk-SK"/>
        </w:rPr>
        <w:t xml:space="preserve"> </w:t>
      </w:r>
      <w:r w:rsidRPr="00851172">
        <w:rPr>
          <w:lang w:val="sk-SK"/>
        </w:rPr>
        <w:t xml:space="preserve">vrátane </w:t>
      </w:r>
      <w:r w:rsidR="007A3C1B" w:rsidRPr="00851172">
        <w:rPr>
          <w:lang w:val="sk-SK"/>
        </w:rPr>
        <w:t>funkcie odbočovania na križovatke a križovania iných vozidiel</w:t>
      </w:r>
      <w:r w:rsidR="00CD28E2" w:rsidRPr="00851172">
        <w:rPr>
          <w:lang w:val="sk-SK"/>
        </w:rPr>
        <w:t xml:space="preserve">, </w:t>
      </w:r>
      <w:r w:rsidR="007A3C1B" w:rsidRPr="00851172">
        <w:rPr>
          <w:lang w:val="sk-SK"/>
        </w:rPr>
        <w:t xml:space="preserve">ako aj nová </w:t>
      </w:r>
      <w:r w:rsidR="00D238FB" w:rsidRPr="00851172">
        <w:rPr>
          <w:lang w:val="sk-SK"/>
        </w:rPr>
        <w:t xml:space="preserve">inteligentná technológia </w:t>
      </w:r>
      <w:r w:rsidR="007A3C1B" w:rsidRPr="00851172">
        <w:rPr>
          <w:lang w:val="sk-SK"/>
        </w:rPr>
        <w:t>predného osvetlenia</w:t>
      </w:r>
      <w:r w:rsidR="00C95D38" w:rsidRPr="00851172">
        <w:rPr>
          <w:lang w:val="sk-SK"/>
        </w:rPr>
        <w:t>.</w:t>
      </w:r>
    </w:p>
    <w:p w14:paraId="0A02D859" w14:textId="77777777" w:rsidR="00C95D38" w:rsidRPr="00851172" w:rsidRDefault="00C95D38" w:rsidP="00C95D38">
      <w:pPr>
        <w:rPr>
          <w:rFonts w:cs="Arial"/>
          <w:lang w:val="sk-SK"/>
        </w:rPr>
      </w:pPr>
    </w:p>
    <w:p w14:paraId="2A3282B5" w14:textId="57759D38" w:rsidR="00C95D38" w:rsidRPr="00851172" w:rsidRDefault="00752B7F" w:rsidP="00C95D38">
      <w:pPr>
        <w:rPr>
          <w:lang w:val="sk-SK"/>
        </w:rPr>
      </w:pPr>
      <w:r w:rsidRPr="00851172">
        <w:rPr>
          <w:rFonts w:cs="Arial"/>
          <w:lang w:val="sk-SK"/>
        </w:rPr>
        <w:lastRenderedPageBreak/>
        <w:t>„</w:t>
      </w:r>
      <w:r w:rsidR="00C95D38" w:rsidRPr="00851172">
        <w:rPr>
          <w:rFonts w:cs="Arial"/>
          <w:lang w:val="sk-SK"/>
        </w:rPr>
        <w:t>Relax</w:t>
      </w:r>
      <w:r w:rsidR="00BD03C4" w:rsidRPr="00851172">
        <w:rPr>
          <w:rFonts w:cs="Arial"/>
          <w:lang w:val="sk-SK"/>
        </w:rPr>
        <w:t>a</w:t>
      </w:r>
      <w:r w:rsidR="00D238FB" w:rsidRPr="00851172">
        <w:rPr>
          <w:rFonts w:cs="Arial"/>
          <w:lang w:val="sk-SK"/>
        </w:rPr>
        <w:t>čné</w:t>
      </w:r>
      <w:r w:rsidRPr="00851172">
        <w:rPr>
          <w:rFonts w:cs="Arial"/>
          <w:lang w:val="sk-SK"/>
        </w:rPr>
        <w:t>“</w:t>
      </w:r>
      <w:r w:rsidR="00C95D38" w:rsidRPr="00851172">
        <w:rPr>
          <w:rFonts w:cs="Arial"/>
          <w:lang w:val="sk-SK"/>
        </w:rPr>
        <w:t xml:space="preserve"> se</w:t>
      </w:r>
      <w:r w:rsidR="00D238FB" w:rsidRPr="00851172">
        <w:rPr>
          <w:rFonts w:cs="Arial"/>
          <w:lang w:val="sk-SK"/>
        </w:rPr>
        <w:t>dadlá</w:t>
      </w:r>
      <w:r w:rsidR="00C95D38" w:rsidRPr="00851172">
        <w:rPr>
          <w:rFonts w:cs="Arial"/>
          <w:lang w:val="sk-SK"/>
        </w:rPr>
        <w:t xml:space="preserve">, </w:t>
      </w:r>
      <w:r w:rsidR="00D238FB" w:rsidRPr="00851172">
        <w:rPr>
          <w:rFonts w:cs="Arial"/>
          <w:lang w:val="sk-SK"/>
        </w:rPr>
        <w:t>dva zakrivené displeje s uhlopriečkou 12,3”</w:t>
      </w:r>
      <w:r w:rsidR="00FA435F" w:rsidRPr="00851172">
        <w:rPr>
          <w:rFonts w:cs="Arial"/>
          <w:lang w:val="sk-SK"/>
        </w:rPr>
        <w:t xml:space="preserve">, </w:t>
      </w:r>
      <w:r w:rsidR="00D238FB" w:rsidRPr="00851172">
        <w:rPr>
          <w:rFonts w:cs="Arial"/>
          <w:lang w:val="sk-SK"/>
        </w:rPr>
        <w:t>viacrežimové ovládanie</w:t>
      </w:r>
      <w:r w:rsidR="00C95D38" w:rsidRPr="00851172">
        <w:rPr>
          <w:rFonts w:cs="Arial"/>
          <w:lang w:val="sk-SK"/>
        </w:rPr>
        <w:t xml:space="preserve">, </w:t>
      </w:r>
      <w:r w:rsidR="00D238FB" w:rsidRPr="00851172">
        <w:rPr>
          <w:rFonts w:cs="Arial"/>
          <w:lang w:val="sk-SK"/>
        </w:rPr>
        <w:t xml:space="preserve">prvotriedny priestor a pôsobivé úložné priestory dodávajú modelu </w:t>
      </w:r>
      <w:r w:rsidR="00C95D38" w:rsidRPr="00851172">
        <w:rPr>
          <w:rFonts w:cs="Arial"/>
          <w:lang w:val="sk-SK"/>
        </w:rPr>
        <w:t xml:space="preserve">EV6 </w:t>
      </w:r>
      <w:r w:rsidR="00D238FB" w:rsidRPr="00851172">
        <w:rPr>
          <w:rFonts w:cs="Arial"/>
          <w:lang w:val="sk-SK"/>
        </w:rPr>
        <w:t>konkurenčnú výhodu, ktorá vyhovie všetkým potrebám</w:t>
      </w:r>
      <w:r w:rsidR="00C95D38" w:rsidRPr="00851172">
        <w:rPr>
          <w:rFonts w:cs="Arial"/>
          <w:lang w:val="sk-SK"/>
        </w:rPr>
        <w:t xml:space="preserve">. </w:t>
      </w:r>
      <w:r w:rsidR="00D238FB" w:rsidRPr="00851172">
        <w:rPr>
          <w:rFonts w:cs="Arial"/>
          <w:lang w:val="sk-SK"/>
        </w:rPr>
        <w:t xml:space="preserve">Architektúra </w:t>
      </w:r>
      <w:r w:rsidR="00C95D38" w:rsidRPr="00851172">
        <w:rPr>
          <w:rFonts w:cs="Arial"/>
          <w:lang w:val="sk-SK"/>
        </w:rPr>
        <w:t xml:space="preserve">E-GMP </w:t>
      </w:r>
      <w:r w:rsidR="00D238FB" w:rsidRPr="00851172">
        <w:rPr>
          <w:rFonts w:cs="Arial"/>
          <w:lang w:val="sk-SK"/>
        </w:rPr>
        <w:t>umožnila úplne rovnú konštrukciu podlahy</w:t>
      </w:r>
      <w:r w:rsidR="00C95D38" w:rsidRPr="00851172">
        <w:rPr>
          <w:rFonts w:cs="Arial"/>
          <w:lang w:val="sk-SK"/>
        </w:rPr>
        <w:t xml:space="preserve">, </w:t>
      </w:r>
      <w:r w:rsidR="00D238FB" w:rsidRPr="00851172">
        <w:rPr>
          <w:rFonts w:cs="Arial"/>
          <w:lang w:val="sk-SK"/>
        </w:rPr>
        <w:t xml:space="preserve">vďaka čomu vznikol pohodlný a prvotriedny priestor kabíny, ktorý ponúka priestor na nohy </w:t>
      </w:r>
      <w:r w:rsidR="00FA435F" w:rsidRPr="00851172">
        <w:rPr>
          <w:rFonts w:cs="Arial"/>
          <w:lang w:val="sk-SK"/>
        </w:rPr>
        <w:t>1</w:t>
      </w:r>
      <w:r w:rsidR="00D238FB" w:rsidRPr="00851172">
        <w:rPr>
          <w:rFonts w:cs="Arial"/>
          <w:lang w:val="sk-SK"/>
        </w:rPr>
        <w:t> </w:t>
      </w:r>
      <w:r w:rsidR="00FA435F" w:rsidRPr="00851172">
        <w:rPr>
          <w:rFonts w:cs="Arial"/>
          <w:lang w:val="sk-SK"/>
        </w:rPr>
        <w:t>078</w:t>
      </w:r>
      <w:r w:rsidR="00D238FB" w:rsidRPr="00851172">
        <w:rPr>
          <w:rFonts w:cs="Arial"/>
          <w:lang w:val="sk-SK"/>
        </w:rPr>
        <w:t> </w:t>
      </w:r>
      <w:r w:rsidR="00FA435F" w:rsidRPr="00851172">
        <w:rPr>
          <w:rFonts w:cs="Arial"/>
          <w:lang w:val="sk-SK"/>
        </w:rPr>
        <w:t>mm</w:t>
      </w:r>
      <w:r w:rsidR="00382410" w:rsidRPr="00851172">
        <w:rPr>
          <w:rFonts w:cs="Arial"/>
          <w:lang w:val="sk-SK"/>
        </w:rPr>
        <w:t xml:space="preserve"> </w:t>
      </w:r>
      <w:r w:rsidR="00D238FB" w:rsidRPr="00851172">
        <w:rPr>
          <w:rFonts w:cs="Arial"/>
          <w:lang w:val="sk-SK"/>
        </w:rPr>
        <w:t xml:space="preserve">vpredu a veľkorysých </w:t>
      </w:r>
      <w:r w:rsidR="00C95D38" w:rsidRPr="00851172">
        <w:rPr>
          <w:rFonts w:cs="Arial"/>
          <w:lang w:val="sk-SK"/>
        </w:rPr>
        <w:t>990</w:t>
      </w:r>
      <w:r w:rsidR="00D238FB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mm</w:t>
      </w:r>
      <w:r w:rsidR="00E85EE9" w:rsidRPr="00851172">
        <w:rPr>
          <w:rFonts w:cs="Arial"/>
          <w:lang w:val="sk-SK"/>
        </w:rPr>
        <w:t xml:space="preserve"> </w:t>
      </w:r>
      <w:r w:rsidR="00D238FB" w:rsidRPr="00851172">
        <w:rPr>
          <w:rFonts w:cs="Arial"/>
          <w:lang w:val="sk-SK"/>
        </w:rPr>
        <w:t>vzadu</w:t>
      </w:r>
      <w:r w:rsidR="00E85EE9" w:rsidRPr="00851172">
        <w:rPr>
          <w:rFonts w:cs="Arial"/>
          <w:lang w:val="sk-SK"/>
        </w:rPr>
        <w:t>.</w:t>
      </w:r>
      <w:r w:rsidR="00094576" w:rsidRPr="00851172">
        <w:rPr>
          <w:rFonts w:cs="Arial"/>
          <w:lang w:val="sk-SK"/>
        </w:rPr>
        <w:t xml:space="preserve"> </w:t>
      </w:r>
      <w:r w:rsidR="00895DC5" w:rsidRPr="00851172">
        <w:rPr>
          <w:rFonts w:cs="Arial"/>
          <w:lang w:val="sk-SK"/>
        </w:rPr>
        <w:t xml:space="preserve">K praktickému využitiu a funkčnosti modelu </w:t>
      </w:r>
      <w:r w:rsidR="00094576" w:rsidRPr="00851172">
        <w:rPr>
          <w:rFonts w:cs="Arial"/>
          <w:lang w:val="sk-SK"/>
        </w:rPr>
        <w:t>EV6</w:t>
      </w:r>
      <w:r w:rsidR="00895DC5" w:rsidRPr="00851172">
        <w:rPr>
          <w:rFonts w:cs="Arial"/>
          <w:lang w:val="sk-SK"/>
        </w:rPr>
        <w:t xml:space="preserve"> prispieva aj batožinový priestor s objemom </w:t>
      </w:r>
      <w:r w:rsidR="00C95D38" w:rsidRPr="00851172">
        <w:rPr>
          <w:rFonts w:cs="Arial"/>
          <w:lang w:val="sk-SK"/>
        </w:rPr>
        <w:t>520</w:t>
      </w:r>
      <w:r w:rsidR="00895DC5" w:rsidRPr="00851172">
        <w:rPr>
          <w:rFonts w:cs="Arial"/>
          <w:lang w:val="sk-SK"/>
        </w:rPr>
        <w:t> </w:t>
      </w:r>
      <w:r w:rsidR="00C95D38" w:rsidRPr="00851172">
        <w:rPr>
          <w:rFonts w:cs="Arial"/>
          <w:lang w:val="sk-SK"/>
        </w:rPr>
        <w:t>litr</w:t>
      </w:r>
      <w:r w:rsidR="00895DC5" w:rsidRPr="00851172">
        <w:rPr>
          <w:rFonts w:cs="Arial"/>
          <w:lang w:val="sk-SK"/>
        </w:rPr>
        <w:t xml:space="preserve">ov </w:t>
      </w:r>
      <w:r w:rsidR="00C95D38" w:rsidRPr="00851172">
        <w:rPr>
          <w:rFonts w:cs="Arial"/>
          <w:lang w:val="sk-SK"/>
        </w:rPr>
        <w:t>(VDA)</w:t>
      </w:r>
      <w:r w:rsidR="00895DC5" w:rsidRPr="00851172">
        <w:rPr>
          <w:rFonts w:cs="Arial"/>
          <w:lang w:val="sk-SK"/>
        </w:rPr>
        <w:t>, vhodný pre rodiny s deťmi</w:t>
      </w:r>
      <w:r w:rsidR="00C027F7" w:rsidRPr="00851172">
        <w:rPr>
          <w:rFonts w:cs="Arial"/>
          <w:lang w:val="sk-SK"/>
        </w:rPr>
        <w:t>.</w:t>
      </w:r>
      <w:r w:rsidR="00C95D38" w:rsidRPr="00851172">
        <w:rPr>
          <w:rFonts w:cs="Arial"/>
          <w:lang w:val="sk-SK"/>
        </w:rPr>
        <w:t xml:space="preserve"> </w:t>
      </w:r>
      <w:r w:rsidR="00895DC5" w:rsidRPr="00851172">
        <w:rPr>
          <w:rFonts w:cs="Arial"/>
          <w:lang w:val="sk-SK"/>
        </w:rPr>
        <w:t xml:space="preserve">Odomykanie bez použitia kľúča </w:t>
      </w:r>
      <w:r w:rsidR="00C640D4" w:rsidRPr="00851172">
        <w:rPr>
          <w:rFonts w:cs="Arial"/>
          <w:lang w:val="sk-SK"/>
        </w:rPr>
        <w:t>s automatickými zapustenými kľučkami dverí</w:t>
      </w:r>
      <w:r w:rsidR="00C95D38" w:rsidRPr="00851172">
        <w:rPr>
          <w:lang w:val="sk-SK"/>
        </w:rPr>
        <w:t xml:space="preserve">, </w:t>
      </w:r>
      <w:r w:rsidR="00C640D4" w:rsidRPr="00851172">
        <w:rPr>
          <w:lang w:val="sk-SK"/>
        </w:rPr>
        <w:t xml:space="preserve">niekoľko režimov jazdy, ktoré </w:t>
      </w:r>
      <w:r w:rsidR="005A1204" w:rsidRPr="00851172">
        <w:rPr>
          <w:lang w:val="sk-SK"/>
        </w:rPr>
        <w:t>optim</w:t>
      </w:r>
      <w:r w:rsidR="00C640D4" w:rsidRPr="00851172">
        <w:rPr>
          <w:lang w:val="sk-SK"/>
        </w:rPr>
        <w:t>al</w:t>
      </w:r>
      <w:r w:rsidR="005A1204" w:rsidRPr="00851172">
        <w:rPr>
          <w:lang w:val="sk-SK"/>
        </w:rPr>
        <w:t>iz</w:t>
      </w:r>
      <w:r w:rsidR="00C640D4" w:rsidRPr="00851172">
        <w:rPr>
          <w:lang w:val="sk-SK"/>
        </w:rPr>
        <w:t>ujú jazdné vlastnosti a ovládateľnosť</w:t>
      </w:r>
      <w:r w:rsidR="00C95D38" w:rsidRPr="00851172">
        <w:rPr>
          <w:lang w:val="sk-SK"/>
        </w:rPr>
        <w:t xml:space="preserve">, </w:t>
      </w:r>
      <w:r w:rsidR="00C640D4" w:rsidRPr="00851172">
        <w:rPr>
          <w:lang w:val="sk-SK"/>
        </w:rPr>
        <w:t>technológia projekčného displeja s rozšírenou r</w:t>
      </w:r>
      <w:r w:rsidR="00C95D38" w:rsidRPr="00851172">
        <w:rPr>
          <w:lang w:val="sk-SK"/>
        </w:rPr>
        <w:t>ealit</w:t>
      </w:r>
      <w:r w:rsidR="00C640D4" w:rsidRPr="00851172">
        <w:rPr>
          <w:lang w:val="sk-SK"/>
        </w:rPr>
        <w:t xml:space="preserve">ou </w:t>
      </w:r>
      <w:r w:rsidR="005A1204" w:rsidRPr="00851172">
        <w:rPr>
          <w:lang w:val="sk-SK"/>
        </w:rPr>
        <w:t>a</w:t>
      </w:r>
      <w:r w:rsidR="00C640D4" w:rsidRPr="00851172">
        <w:rPr>
          <w:lang w:val="sk-SK"/>
        </w:rPr>
        <w:t xml:space="preserve"> mimoriadne </w:t>
      </w:r>
      <w:r w:rsidR="00C95D38" w:rsidRPr="00851172">
        <w:rPr>
          <w:lang w:val="sk-SK"/>
        </w:rPr>
        <w:t>ergonomic</w:t>
      </w:r>
      <w:r w:rsidR="00C640D4" w:rsidRPr="00851172">
        <w:rPr>
          <w:lang w:val="sk-SK"/>
        </w:rPr>
        <w:t>ký dizajn – to všetko zvyšuje a umocňuje zážitok, ktorého ústredným bodom je vždy vodič</w:t>
      </w:r>
      <w:r w:rsidR="00C95D38" w:rsidRPr="00851172">
        <w:rPr>
          <w:lang w:val="sk-SK"/>
        </w:rPr>
        <w:t>.</w:t>
      </w:r>
    </w:p>
    <w:p w14:paraId="6ECD3251" w14:textId="77777777" w:rsidR="00635433" w:rsidRPr="00851172" w:rsidRDefault="00635433" w:rsidP="007F4335">
      <w:pPr>
        <w:rPr>
          <w:rFonts w:cs="Arial"/>
          <w:b/>
          <w:bCs/>
          <w:lang w:val="sk-SK"/>
        </w:rPr>
      </w:pPr>
    </w:p>
    <w:p w14:paraId="51104217" w14:textId="19B032F7" w:rsidR="0010487A" w:rsidRPr="00851172" w:rsidRDefault="007C2374" w:rsidP="00712B4A">
      <w:pPr>
        <w:rPr>
          <w:rFonts w:cs="Arial"/>
          <w:lang w:val="sk-SK"/>
        </w:rPr>
      </w:pPr>
      <w:r w:rsidRPr="00851172">
        <w:rPr>
          <w:rFonts w:cs="Arial"/>
          <w:b/>
          <w:bCs/>
          <w:lang w:val="sk-SK"/>
        </w:rPr>
        <w:t xml:space="preserve">Kia </w:t>
      </w:r>
      <w:r w:rsidR="00752B7F" w:rsidRPr="00851172">
        <w:rPr>
          <w:rFonts w:cs="Arial"/>
          <w:b/>
          <w:bCs/>
          <w:lang w:val="sk-SK"/>
        </w:rPr>
        <w:t xml:space="preserve">na prvom autosalóne </w:t>
      </w:r>
      <w:r w:rsidR="00B033C3" w:rsidRPr="00851172">
        <w:rPr>
          <w:rFonts w:cs="Arial"/>
          <w:b/>
          <w:bCs/>
          <w:lang w:val="sk-SK"/>
        </w:rPr>
        <w:t xml:space="preserve">IAA </w:t>
      </w:r>
      <w:r w:rsidR="00CA53A5" w:rsidRPr="00851172">
        <w:rPr>
          <w:rFonts w:cs="Arial"/>
          <w:b/>
          <w:bCs/>
          <w:lang w:val="sk-SK"/>
        </w:rPr>
        <w:t>Mobility</w:t>
      </w:r>
    </w:p>
    <w:p w14:paraId="77C43F26" w14:textId="35883C69" w:rsidR="0010487A" w:rsidRPr="00851172" w:rsidRDefault="00C640D4" w:rsidP="00B04809">
      <w:pPr>
        <w:rPr>
          <w:lang w:val="sk-SK"/>
        </w:rPr>
      </w:pPr>
      <w:r w:rsidRPr="00851172">
        <w:rPr>
          <w:lang w:val="sk-SK"/>
        </w:rPr>
        <w:t xml:space="preserve">Návštevníci medzinárodného autosalónu </w:t>
      </w:r>
      <w:r w:rsidR="0010487A" w:rsidRPr="00851172">
        <w:rPr>
          <w:lang w:val="sk-SK"/>
        </w:rPr>
        <w:t xml:space="preserve">IAA Mobility </w:t>
      </w:r>
      <w:r w:rsidR="00771760" w:rsidRPr="00851172">
        <w:rPr>
          <w:lang w:val="sk-SK"/>
        </w:rPr>
        <w:t xml:space="preserve">v Mníchove </w:t>
      </w:r>
      <w:r w:rsidRPr="00851172">
        <w:rPr>
          <w:lang w:val="sk-SK"/>
        </w:rPr>
        <w:t xml:space="preserve">nájdu spoločnosť </w:t>
      </w:r>
      <w:r w:rsidR="0010487A" w:rsidRPr="00851172">
        <w:rPr>
          <w:lang w:val="sk-SK"/>
        </w:rPr>
        <w:t xml:space="preserve">Kia </w:t>
      </w:r>
      <w:r w:rsidRPr="00851172">
        <w:rPr>
          <w:lang w:val="sk-SK"/>
        </w:rPr>
        <w:t xml:space="preserve">na vonkajšom výstavisku na námestí </w:t>
      </w:r>
      <w:proofErr w:type="spellStart"/>
      <w:r w:rsidR="0010487A" w:rsidRPr="00851172">
        <w:rPr>
          <w:lang w:val="sk-SK"/>
        </w:rPr>
        <w:t>Odeonsplatz</w:t>
      </w:r>
      <w:proofErr w:type="spellEnd"/>
      <w:r w:rsidR="0010487A" w:rsidRPr="00851172">
        <w:rPr>
          <w:lang w:val="sk-SK"/>
        </w:rPr>
        <w:t> </w:t>
      </w:r>
      <w:r w:rsidRPr="00851172">
        <w:rPr>
          <w:lang w:val="sk-SK"/>
        </w:rPr>
        <w:t xml:space="preserve">v centre </w:t>
      </w:r>
      <w:r w:rsidR="00771760" w:rsidRPr="00851172">
        <w:rPr>
          <w:lang w:val="sk-SK"/>
        </w:rPr>
        <w:t>mesta</w:t>
      </w:r>
      <w:r w:rsidRPr="00851172">
        <w:rPr>
          <w:lang w:val="sk-SK"/>
        </w:rPr>
        <w:t xml:space="preserve"> 7. septembra od </w:t>
      </w:r>
      <w:r w:rsidR="0010487A" w:rsidRPr="00851172">
        <w:rPr>
          <w:lang w:val="sk-SK"/>
        </w:rPr>
        <w:t>14:00</w:t>
      </w:r>
      <w:r w:rsidRPr="00851172">
        <w:rPr>
          <w:lang w:val="sk-SK"/>
        </w:rPr>
        <w:t xml:space="preserve"> do </w:t>
      </w:r>
      <w:r w:rsidR="0010487A" w:rsidRPr="00851172">
        <w:rPr>
          <w:lang w:val="sk-SK"/>
        </w:rPr>
        <w:t xml:space="preserve">20:00, </w:t>
      </w:r>
      <w:r w:rsidRPr="00851172">
        <w:rPr>
          <w:lang w:val="sk-SK"/>
        </w:rPr>
        <w:t>8. </w:t>
      </w:r>
      <w:r w:rsidR="00771760" w:rsidRPr="00851172">
        <w:rPr>
          <w:lang w:val="sk-SK"/>
        </w:rPr>
        <w:t xml:space="preserve">až </w:t>
      </w:r>
      <w:r w:rsidRPr="00851172">
        <w:rPr>
          <w:lang w:val="sk-SK"/>
        </w:rPr>
        <w:t xml:space="preserve">11. septembra </w:t>
      </w:r>
      <w:r w:rsidR="00771760" w:rsidRPr="00851172">
        <w:rPr>
          <w:lang w:val="sk-SK"/>
        </w:rPr>
        <w:t xml:space="preserve">v čase </w:t>
      </w:r>
      <w:r w:rsidRPr="00851172">
        <w:rPr>
          <w:lang w:val="sk-SK"/>
        </w:rPr>
        <w:t xml:space="preserve">od </w:t>
      </w:r>
      <w:r w:rsidR="0010487A" w:rsidRPr="00851172">
        <w:rPr>
          <w:lang w:val="sk-SK"/>
        </w:rPr>
        <w:t>10:00</w:t>
      </w:r>
      <w:r w:rsidRPr="00851172">
        <w:rPr>
          <w:lang w:val="sk-SK"/>
        </w:rPr>
        <w:t xml:space="preserve"> do </w:t>
      </w:r>
      <w:r w:rsidR="0010487A" w:rsidRPr="00851172">
        <w:rPr>
          <w:lang w:val="sk-SK"/>
        </w:rPr>
        <w:t>20:00 </w:t>
      </w:r>
      <w:r w:rsidRPr="00851172">
        <w:rPr>
          <w:lang w:val="sk-SK"/>
        </w:rPr>
        <w:t xml:space="preserve">a 12. septembra od </w:t>
      </w:r>
      <w:r w:rsidR="0010487A" w:rsidRPr="00851172">
        <w:rPr>
          <w:lang w:val="sk-SK"/>
        </w:rPr>
        <w:t>10:00</w:t>
      </w:r>
      <w:r w:rsidRPr="00851172">
        <w:rPr>
          <w:lang w:val="sk-SK"/>
        </w:rPr>
        <w:t xml:space="preserve"> do </w:t>
      </w:r>
      <w:r w:rsidR="0010487A" w:rsidRPr="00851172">
        <w:rPr>
          <w:lang w:val="sk-SK"/>
        </w:rPr>
        <w:t xml:space="preserve">17:00. </w:t>
      </w:r>
      <w:r w:rsidRPr="00851172">
        <w:rPr>
          <w:lang w:val="sk-SK"/>
        </w:rPr>
        <w:t xml:space="preserve">Návštevníkov čaká zážitok </w:t>
      </w:r>
      <w:r w:rsidR="007669EE" w:rsidRPr="00851172">
        <w:rPr>
          <w:lang w:val="sk-SK"/>
        </w:rPr>
        <w:t xml:space="preserve">nového </w:t>
      </w:r>
      <w:r w:rsidRPr="00851172">
        <w:rPr>
          <w:lang w:val="sk-SK"/>
        </w:rPr>
        <w:t xml:space="preserve">modelu </w:t>
      </w:r>
      <w:r w:rsidR="0010487A" w:rsidRPr="00851172">
        <w:rPr>
          <w:lang w:val="sk-SK"/>
        </w:rPr>
        <w:t>EV6</w:t>
      </w:r>
      <w:r w:rsidRPr="00851172">
        <w:rPr>
          <w:lang w:val="sk-SK"/>
        </w:rPr>
        <w:t xml:space="preserve"> </w:t>
      </w:r>
      <w:r w:rsidR="007669EE" w:rsidRPr="00851172">
        <w:rPr>
          <w:lang w:val="sk-SK"/>
        </w:rPr>
        <w:t xml:space="preserve">prostredníctvom </w:t>
      </w:r>
      <w:r w:rsidRPr="00851172">
        <w:rPr>
          <w:lang w:val="sk-SK"/>
        </w:rPr>
        <w:t>virtuálnej reality (</w:t>
      </w:r>
      <w:r w:rsidR="0010487A" w:rsidRPr="00851172">
        <w:rPr>
          <w:lang w:val="sk-SK"/>
        </w:rPr>
        <w:t>VR</w:t>
      </w:r>
      <w:r w:rsidRPr="00851172">
        <w:rPr>
          <w:lang w:val="sk-SK"/>
        </w:rPr>
        <w:t>)</w:t>
      </w:r>
      <w:r w:rsidR="0010487A" w:rsidRPr="00851172">
        <w:rPr>
          <w:lang w:val="sk-SK"/>
        </w:rPr>
        <w:t xml:space="preserve"> a</w:t>
      </w:r>
      <w:r w:rsidR="007669EE" w:rsidRPr="00851172">
        <w:rPr>
          <w:lang w:val="sk-SK"/>
        </w:rPr>
        <w:t> </w:t>
      </w:r>
      <w:r w:rsidRPr="00851172">
        <w:rPr>
          <w:lang w:val="sk-SK"/>
        </w:rPr>
        <w:t>možnosť</w:t>
      </w:r>
      <w:r w:rsidR="007669EE" w:rsidRPr="00851172">
        <w:rPr>
          <w:lang w:val="sk-SK"/>
        </w:rPr>
        <w:t xml:space="preserve"> </w:t>
      </w:r>
      <w:r w:rsidRPr="00851172">
        <w:rPr>
          <w:lang w:val="sk-SK"/>
        </w:rPr>
        <w:t xml:space="preserve">sadnúť si </w:t>
      </w:r>
      <w:r w:rsidR="00A42EBA" w:rsidRPr="00851172">
        <w:rPr>
          <w:lang w:val="sk-SK"/>
        </w:rPr>
        <w:t xml:space="preserve">do </w:t>
      </w:r>
      <w:r w:rsidRPr="00851172">
        <w:rPr>
          <w:lang w:val="sk-SK"/>
        </w:rPr>
        <w:t xml:space="preserve">úplne nového </w:t>
      </w:r>
      <w:proofErr w:type="spellStart"/>
      <w:r w:rsidRPr="00851172">
        <w:rPr>
          <w:lang w:val="sk-SK"/>
        </w:rPr>
        <w:t>plug</w:t>
      </w:r>
      <w:proofErr w:type="spellEnd"/>
      <w:r w:rsidRPr="00851172">
        <w:rPr>
          <w:lang w:val="sk-SK"/>
        </w:rPr>
        <w:t xml:space="preserve">-in hybridného </w:t>
      </w:r>
      <w:r w:rsidR="007669EE" w:rsidRPr="00851172">
        <w:rPr>
          <w:lang w:val="sk-SK"/>
        </w:rPr>
        <w:t xml:space="preserve">SUV </w:t>
      </w:r>
      <w:proofErr w:type="spellStart"/>
      <w:r w:rsidR="0010487A" w:rsidRPr="00851172">
        <w:rPr>
          <w:lang w:val="sk-SK"/>
        </w:rPr>
        <w:t>Sportage</w:t>
      </w:r>
      <w:proofErr w:type="spellEnd"/>
      <w:r w:rsidR="0010487A" w:rsidRPr="00851172">
        <w:rPr>
          <w:lang w:val="sk-SK"/>
        </w:rPr>
        <w:t> </w:t>
      </w:r>
      <w:r w:rsidRPr="00851172">
        <w:rPr>
          <w:lang w:val="sk-SK"/>
        </w:rPr>
        <w:t xml:space="preserve">aj nového </w:t>
      </w:r>
      <w:r w:rsidR="0010487A" w:rsidRPr="00851172">
        <w:rPr>
          <w:lang w:val="sk-SK"/>
        </w:rPr>
        <w:t>EV6.</w:t>
      </w:r>
    </w:p>
    <w:p w14:paraId="3EB789FE" w14:textId="77777777" w:rsidR="00963537" w:rsidRPr="00851172" w:rsidRDefault="0010487A" w:rsidP="00BD03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lang w:val="sk-SK"/>
        </w:rPr>
      </w:pPr>
      <w:r w:rsidRPr="00851172">
        <w:rPr>
          <w:rStyle w:val="eop"/>
          <w:rFonts w:cs="Arial"/>
          <w:sz w:val="22"/>
          <w:szCs w:val="22"/>
          <w:lang w:val="sk-SK"/>
        </w:rPr>
        <w:t> </w:t>
      </w:r>
    </w:p>
    <w:p w14:paraId="2235B269" w14:textId="000ED470" w:rsidR="00AF6A59" w:rsidRPr="00851172" w:rsidRDefault="00632A00" w:rsidP="0059695D">
      <w:pPr>
        <w:jc w:val="center"/>
        <w:rPr>
          <w:rFonts w:cs="Arial"/>
          <w:lang w:val="sk-SK"/>
        </w:rPr>
      </w:pPr>
      <w:r w:rsidRPr="00851172">
        <w:rPr>
          <w:rFonts w:cs="Arial"/>
          <w:lang w:val="sk-SK"/>
        </w:rPr>
        <w:t># # #</w:t>
      </w:r>
    </w:p>
    <w:p w14:paraId="7562001B" w14:textId="77777777" w:rsidR="00BD03C4" w:rsidRPr="00851172" w:rsidRDefault="00BD03C4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  <w:bookmarkStart w:id="0" w:name="_GoBack"/>
      <w:bookmarkEnd w:id="0"/>
    </w:p>
    <w:p w14:paraId="4BAB062B" w14:textId="301E78DD" w:rsidR="00BD03C4" w:rsidRPr="00851172" w:rsidRDefault="008121B0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</w:pPr>
      <w:r w:rsidRPr="00851172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Poznámka pre redaktorov</w:t>
      </w:r>
    </w:p>
    <w:p w14:paraId="7B186AEC" w14:textId="6287A66C" w:rsidR="00F1110D" w:rsidRPr="00851172" w:rsidRDefault="00BD03C4" w:rsidP="00254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</w:pPr>
      <w:r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*</w:t>
      </w:r>
      <w:r w:rsidR="008121B0" w:rsidRPr="00851172">
        <w:rPr>
          <w:lang w:val="sk-SK"/>
        </w:rPr>
        <w:t xml:space="preserve"> </w:t>
      </w:r>
      <w:r w:rsidR="008121B0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Dojazd bol určený podľa štandardizovaného postupu merania EÚ</w:t>
      </w:r>
      <w:r w:rsidR="00254A82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 (WLTP) </w:t>
      </w:r>
      <w:r w:rsidR="008121B0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s akumulátorom s výkonom 77,4 kWh, pohonom zadných kolies a diskami veľkosti 19</w:t>
      </w:r>
      <w:r w:rsidR="00221F25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”</w:t>
      </w:r>
      <w:r w:rsidR="008121B0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="00254A82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(</w:t>
      </w:r>
      <w:r w:rsidR="008121B0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vyobrazené voz</w:t>
      </w:r>
      <w:r w:rsidR="00221F25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i</w:t>
      </w:r>
      <w:r w:rsidR="008121B0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dlá majú disky kolies veľkosti </w:t>
      </w:r>
      <w:r w:rsidR="00254A82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20”).</w:t>
      </w:r>
      <w:r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Na skutočný dojazd však má vplyv aj individuálny štýl jazdy a ďalšie faktory, ako je rýchlosť, vonkajšia teplota, topografia či používanie zariadení/jednotiek spotrebúvajúcich elektrickú energiu, ktoré môžu dojazd dokonca znížiť</w:t>
      </w:r>
      <w:r w:rsidR="00254A82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.</w:t>
      </w:r>
      <w:r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bookmarkStart w:id="1" w:name="_Hlk81858467"/>
      <w:bookmarkStart w:id="2" w:name="_Hlk81858275"/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Na dosiahnutie maximálnej rýchlosti nabíjania modelu </w:t>
      </w:r>
      <w:r w:rsidR="00F1110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EV6 </w:t>
      </w:r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je potrebné použiť 800-voltovú nabíjačku pre elektrické vozidlá, ktorá dodá najmenej </w:t>
      </w:r>
      <w:r w:rsidR="00F1110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250</w:t>
      </w:r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 </w:t>
      </w:r>
      <w:r w:rsidR="00F1110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kW </w:t>
      </w:r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elektrickej energie</w:t>
      </w:r>
      <w:r w:rsidR="00F1110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 xml:space="preserve">. </w:t>
      </w:r>
      <w:r w:rsidR="00A00D7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Na skutočnú rýchlosť nabíjania a čas nabíjania môže mať vplyv teplota akumulátora a vonkajšie poveternostné podmienky</w:t>
      </w:r>
      <w:bookmarkEnd w:id="1"/>
      <w:r w:rsidR="00F1110D" w:rsidRPr="00851172"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  <w:t>.</w:t>
      </w:r>
      <w:bookmarkEnd w:id="2"/>
    </w:p>
    <w:p w14:paraId="4F0B27F7" w14:textId="77777777" w:rsidR="00A00D7D" w:rsidRPr="00851172" w:rsidRDefault="00A00D7D" w:rsidP="00254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sk-SK"/>
        </w:rPr>
      </w:pPr>
    </w:p>
    <w:sectPr w:rsidR="00A00D7D" w:rsidRPr="0085117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05A9" w14:textId="77777777" w:rsidR="00F85DEE" w:rsidRDefault="00F85DEE" w:rsidP="00777D9D">
      <w:pPr>
        <w:spacing w:line="240" w:lineRule="auto"/>
      </w:pPr>
      <w:r>
        <w:separator/>
      </w:r>
    </w:p>
  </w:endnote>
  <w:endnote w:type="continuationSeparator" w:id="0">
    <w:p w14:paraId="3734B70A" w14:textId="77777777" w:rsidR="00F85DEE" w:rsidRDefault="00F85DEE" w:rsidP="00777D9D">
      <w:pPr>
        <w:spacing w:line="240" w:lineRule="auto"/>
      </w:pPr>
      <w:r>
        <w:continuationSeparator/>
      </w:r>
    </w:p>
  </w:endnote>
  <w:endnote w:type="continuationNotice" w:id="1">
    <w:p w14:paraId="59E23BF8" w14:textId="77777777" w:rsidR="00F85DEE" w:rsidRDefault="00F85D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7945" w14:textId="77777777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60462BBE" wp14:editId="7F09014B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EE9F" w14:textId="77777777" w:rsidR="00F85DEE" w:rsidRDefault="00F85DEE" w:rsidP="00777D9D">
      <w:pPr>
        <w:spacing w:line="240" w:lineRule="auto"/>
      </w:pPr>
      <w:r>
        <w:separator/>
      </w:r>
    </w:p>
  </w:footnote>
  <w:footnote w:type="continuationSeparator" w:id="0">
    <w:p w14:paraId="23E7C506" w14:textId="77777777" w:rsidR="00F85DEE" w:rsidRDefault="00F85DEE" w:rsidP="00777D9D">
      <w:pPr>
        <w:spacing w:line="240" w:lineRule="auto"/>
      </w:pPr>
      <w:r>
        <w:continuationSeparator/>
      </w:r>
    </w:p>
  </w:footnote>
  <w:footnote w:type="continuationNotice" w:id="1">
    <w:p w14:paraId="41CBE06E" w14:textId="77777777" w:rsidR="00F85DEE" w:rsidRDefault="00F85D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D1A2FB3"/>
    <w:multiLevelType w:val="hybridMultilevel"/>
    <w:tmpl w:val="5AFE58AA"/>
    <w:lvl w:ilvl="0" w:tplc="0064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14"/>
  </w:num>
  <w:num w:numId="16">
    <w:abstractNumId w:val="2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22"/>
  </w:num>
  <w:num w:numId="22">
    <w:abstractNumId w:val="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31DB1"/>
    <w:rsid w:val="00000423"/>
    <w:rsid w:val="000006A8"/>
    <w:rsid w:val="000013DD"/>
    <w:rsid w:val="00002243"/>
    <w:rsid w:val="000044C1"/>
    <w:rsid w:val="000058C7"/>
    <w:rsid w:val="000060F6"/>
    <w:rsid w:val="00006956"/>
    <w:rsid w:val="00006D75"/>
    <w:rsid w:val="00007167"/>
    <w:rsid w:val="00007B02"/>
    <w:rsid w:val="0001046E"/>
    <w:rsid w:val="00010DB0"/>
    <w:rsid w:val="000110CD"/>
    <w:rsid w:val="0001155F"/>
    <w:rsid w:val="00011825"/>
    <w:rsid w:val="000141C5"/>
    <w:rsid w:val="000156EB"/>
    <w:rsid w:val="00015C73"/>
    <w:rsid w:val="000204B6"/>
    <w:rsid w:val="00022465"/>
    <w:rsid w:val="00022B1E"/>
    <w:rsid w:val="00024453"/>
    <w:rsid w:val="000277A1"/>
    <w:rsid w:val="00027C5E"/>
    <w:rsid w:val="00030369"/>
    <w:rsid w:val="00032FBA"/>
    <w:rsid w:val="000338D1"/>
    <w:rsid w:val="0003478A"/>
    <w:rsid w:val="00034828"/>
    <w:rsid w:val="00036166"/>
    <w:rsid w:val="000362DE"/>
    <w:rsid w:val="00037AE6"/>
    <w:rsid w:val="00040CC6"/>
    <w:rsid w:val="00040E0B"/>
    <w:rsid w:val="00041AFF"/>
    <w:rsid w:val="0004364A"/>
    <w:rsid w:val="00043B7D"/>
    <w:rsid w:val="000441CB"/>
    <w:rsid w:val="000445D5"/>
    <w:rsid w:val="000449C9"/>
    <w:rsid w:val="00044A28"/>
    <w:rsid w:val="00045018"/>
    <w:rsid w:val="000464A3"/>
    <w:rsid w:val="00046834"/>
    <w:rsid w:val="00047ACA"/>
    <w:rsid w:val="0005143B"/>
    <w:rsid w:val="0005279A"/>
    <w:rsid w:val="00052BBD"/>
    <w:rsid w:val="00053A93"/>
    <w:rsid w:val="00053A9D"/>
    <w:rsid w:val="00053D89"/>
    <w:rsid w:val="00054C94"/>
    <w:rsid w:val="000568C4"/>
    <w:rsid w:val="00057DA7"/>
    <w:rsid w:val="00060BBC"/>
    <w:rsid w:val="000618BA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222A"/>
    <w:rsid w:val="00072422"/>
    <w:rsid w:val="00074F1B"/>
    <w:rsid w:val="00076010"/>
    <w:rsid w:val="0007633B"/>
    <w:rsid w:val="00077CD2"/>
    <w:rsid w:val="00080620"/>
    <w:rsid w:val="0008070D"/>
    <w:rsid w:val="000824C0"/>
    <w:rsid w:val="00082FF2"/>
    <w:rsid w:val="00083214"/>
    <w:rsid w:val="000854F3"/>
    <w:rsid w:val="00086C77"/>
    <w:rsid w:val="00090BBA"/>
    <w:rsid w:val="000915E5"/>
    <w:rsid w:val="00092595"/>
    <w:rsid w:val="00092CE6"/>
    <w:rsid w:val="000931CB"/>
    <w:rsid w:val="000936F1"/>
    <w:rsid w:val="00093AFD"/>
    <w:rsid w:val="0009432E"/>
    <w:rsid w:val="00094576"/>
    <w:rsid w:val="00095DF5"/>
    <w:rsid w:val="000974BE"/>
    <w:rsid w:val="000A08CE"/>
    <w:rsid w:val="000A3473"/>
    <w:rsid w:val="000A38F3"/>
    <w:rsid w:val="000A3D91"/>
    <w:rsid w:val="000A4003"/>
    <w:rsid w:val="000A673A"/>
    <w:rsid w:val="000A6F43"/>
    <w:rsid w:val="000A7FD7"/>
    <w:rsid w:val="000B0737"/>
    <w:rsid w:val="000B177F"/>
    <w:rsid w:val="000B1E6C"/>
    <w:rsid w:val="000B2627"/>
    <w:rsid w:val="000B30EE"/>
    <w:rsid w:val="000B3825"/>
    <w:rsid w:val="000B4930"/>
    <w:rsid w:val="000B5DA5"/>
    <w:rsid w:val="000B642A"/>
    <w:rsid w:val="000B6537"/>
    <w:rsid w:val="000C0090"/>
    <w:rsid w:val="000C034A"/>
    <w:rsid w:val="000C25F7"/>
    <w:rsid w:val="000C3C78"/>
    <w:rsid w:val="000C46C5"/>
    <w:rsid w:val="000C562C"/>
    <w:rsid w:val="000C640C"/>
    <w:rsid w:val="000C76BE"/>
    <w:rsid w:val="000C7A1D"/>
    <w:rsid w:val="000D0754"/>
    <w:rsid w:val="000D0B2A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7B97"/>
    <w:rsid w:val="000D7FAB"/>
    <w:rsid w:val="000E1099"/>
    <w:rsid w:val="000E1319"/>
    <w:rsid w:val="000E1857"/>
    <w:rsid w:val="000E19AE"/>
    <w:rsid w:val="000E304C"/>
    <w:rsid w:val="000E35CB"/>
    <w:rsid w:val="000E369A"/>
    <w:rsid w:val="000E36DE"/>
    <w:rsid w:val="000E48E3"/>
    <w:rsid w:val="000E59CF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7A7"/>
    <w:rsid w:val="000F3292"/>
    <w:rsid w:val="000F4BF8"/>
    <w:rsid w:val="001008D6"/>
    <w:rsid w:val="00100E85"/>
    <w:rsid w:val="00101D8C"/>
    <w:rsid w:val="00102292"/>
    <w:rsid w:val="00103E71"/>
    <w:rsid w:val="0010487A"/>
    <w:rsid w:val="00105AE8"/>
    <w:rsid w:val="00105D85"/>
    <w:rsid w:val="001063A5"/>
    <w:rsid w:val="00107449"/>
    <w:rsid w:val="001078DD"/>
    <w:rsid w:val="0011005E"/>
    <w:rsid w:val="0011047C"/>
    <w:rsid w:val="00110A6E"/>
    <w:rsid w:val="001117B7"/>
    <w:rsid w:val="00111BDA"/>
    <w:rsid w:val="00111C72"/>
    <w:rsid w:val="00112AF4"/>
    <w:rsid w:val="00112F34"/>
    <w:rsid w:val="0011388F"/>
    <w:rsid w:val="00114180"/>
    <w:rsid w:val="00114295"/>
    <w:rsid w:val="00115719"/>
    <w:rsid w:val="00116357"/>
    <w:rsid w:val="00116DE5"/>
    <w:rsid w:val="00120236"/>
    <w:rsid w:val="00120EFD"/>
    <w:rsid w:val="001233FF"/>
    <w:rsid w:val="00123496"/>
    <w:rsid w:val="00123663"/>
    <w:rsid w:val="00123B32"/>
    <w:rsid w:val="00124288"/>
    <w:rsid w:val="00124F72"/>
    <w:rsid w:val="00125446"/>
    <w:rsid w:val="00125B6D"/>
    <w:rsid w:val="00125DA6"/>
    <w:rsid w:val="00127D43"/>
    <w:rsid w:val="001309C4"/>
    <w:rsid w:val="00131396"/>
    <w:rsid w:val="00132483"/>
    <w:rsid w:val="00133A42"/>
    <w:rsid w:val="00134244"/>
    <w:rsid w:val="00134571"/>
    <w:rsid w:val="00134985"/>
    <w:rsid w:val="00136423"/>
    <w:rsid w:val="00137052"/>
    <w:rsid w:val="00137123"/>
    <w:rsid w:val="0014032C"/>
    <w:rsid w:val="00142854"/>
    <w:rsid w:val="00142BAF"/>
    <w:rsid w:val="0014425E"/>
    <w:rsid w:val="00144FFF"/>
    <w:rsid w:val="00145385"/>
    <w:rsid w:val="001455A9"/>
    <w:rsid w:val="001459F5"/>
    <w:rsid w:val="00145FC4"/>
    <w:rsid w:val="001466FE"/>
    <w:rsid w:val="001503B6"/>
    <w:rsid w:val="00150C94"/>
    <w:rsid w:val="0015162B"/>
    <w:rsid w:val="001519D1"/>
    <w:rsid w:val="00151B85"/>
    <w:rsid w:val="00157A7D"/>
    <w:rsid w:val="00164468"/>
    <w:rsid w:val="0016476B"/>
    <w:rsid w:val="0016531C"/>
    <w:rsid w:val="001654DA"/>
    <w:rsid w:val="00171840"/>
    <w:rsid w:val="00173B42"/>
    <w:rsid w:val="00174459"/>
    <w:rsid w:val="00174B35"/>
    <w:rsid w:val="00175227"/>
    <w:rsid w:val="00176104"/>
    <w:rsid w:val="00176C7B"/>
    <w:rsid w:val="00176ED8"/>
    <w:rsid w:val="0017732B"/>
    <w:rsid w:val="0017786F"/>
    <w:rsid w:val="00183085"/>
    <w:rsid w:val="00184474"/>
    <w:rsid w:val="00185FE6"/>
    <w:rsid w:val="00186CD8"/>
    <w:rsid w:val="00187280"/>
    <w:rsid w:val="00191365"/>
    <w:rsid w:val="001917BC"/>
    <w:rsid w:val="00193258"/>
    <w:rsid w:val="00194213"/>
    <w:rsid w:val="0019558E"/>
    <w:rsid w:val="00195652"/>
    <w:rsid w:val="00196101"/>
    <w:rsid w:val="00196641"/>
    <w:rsid w:val="00196776"/>
    <w:rsid w:val="001A0BCB"/>
    <w:rsid w:val="001A32E8"/>
    <w:rsid w:val="001A3EBE"/>
    <w:rsid w:val="001A550D"/>
    <w:rsid w:val="001A629F"/>
    <w:rsid w:val="001A6897"/>
    <w:rsid w:val="001B0BC5"/>
    <w:rsid w:val="001B1455"/>
    <w:rsid w:val="001B548A"/>
    <w:rsid w:val="001B55A6"/>
    <w:rsid w:val="001B59C8"/>
    <w:rsid w:val="001B5F1B"/>
    <w:rsid w:val="001B7828"/>
    <w:rsid w:val="001B7FF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0DD0"/>
    <w:rsid w:val="001D187A"/>
    <w:rsid w:val="001D3942"/>
    <w:rsid w:val="001D43F2"/>
    <w:rsid w:val="001D4630"/>
    <w:rsid w:val="001D4D8B"/>
    <w:rsid w:val="001D55DC"/>
    <w:rsid w:val="001D58F5"/>
    <w:rsid w:val="001D5962"/>
    <w:rsid w:val="001D5F2B"/>
    <w:rsid w:val="001D6923"/>
    <w:rsid w:val="001D6A49"/>
    <w:rsid w:val="001E1E90"/>
    <w:rsid w:val="001E2929"/>
    <w:rsid w:val="001E499B"/>
    <w:rsid w:val="001E4F9F"/>
    <w:rsid w:val="001E5F07"/>
    <w:rsid w:val="001E61FF"/>
    <w:rsid w:val="001E6681"/>
    <w:rsid w:val="001E67A6"/>
    <w:rsid w:val="001F2A2E"/>
    <w:rsid w:val="001F41C1"/>
    <w:rsid w:val="001F7B7D"/>
    <w:rsid w:val="001F7E66"/>
    <w:rsid w:val="002027D2"/>
    <w:rsid w:val="00203519"/>
    <w:rsid w:val="00203ECC"/>
    <w:rsid w:val="00204960"/>
    <w:rsid w:val="0020719C"/>
    <w:rsid w:val="00207874"/>
    <w:rsid w:val="0021300F"/>
    <w:rsid w:val="0021343D"/>
    <w:rsid w:val="00213458"/>
    <w:rsid w:val="0021346A"/>
    <w:rsid w:val="00215EC9"/>
    <w:rsid w:val="002206DA"/>
    <w:rsid w:val="00220D75"/>
    <w:rsid w:val="00221F25"/>
    <w:rsid w:val="002252F0"/>
    <w:rsid w:val="0022571A"/>
    <w:rsid w:val="002261D8"/>
    <w:rsid w:val="002262C7"/>
    <w:rsid w:val="0022710D"/>
    <w:rsid w:val="00227152"/>
    <w:rsid w:val="00230C99"/>
    <w:rsid w:val="00231032"/>
    <w:rsid w:val="00231B09"/>
    <w:rsid w:val="00231DB1"/>
    <w:rsid w:val="0023259D"/>
    <w:rsid w:val="002327A2"/>
    <w:rsid w:val="00233338"/>
    <w:rsid w:val="002335D6"/>
    <w:rsid w:val="00233878"/>
    <w:rsid w:val="0023447C"/>
    <w:rsid w:val="00234F17"/>
    <w:rsid w:val="00235A47"/>
    <w:rsid w:val="00235B58"/>
    <w:rsid w:val="00235E81"/>
    <w:rsid w:val="00236898"/>
    <w:rsid w:val="00240374"/>
    <w:rsid w:val="00240DE0"/>
    <w:rsid w:val="00241026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30B0"/>
    <w:rsid w:val="00254A82"/>
    <w:rsid w:val="00255B32"/>
    <w:rsid w:val="00255D2C"/>
    <w:rsid w:val="002578B9"/>
    <w:rsid w:val="0026048B"/>
    <w:rsid w:val="00261605"/>
    <w:rsid w:val="00261A89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4961"/>
    <w:rsid w:val="002755A6"/>
    <w:rsid w:val="002755F3"/>
    <w:rsid w:val="0027585F"/>
    <w:rsid w:val="002758AB"/>
    <w:rsid w:val="00275EB5"/>
    <w:rsid w:val="00276F9D"/>
    <w:rsid w:val="00277176"/>
    <w:rsid w:val="00277EBA"/>
    <w:rsid w:val="00281176"/>
    <w:rsid w:val="00281442"/>
    <w:rsid w:val="00281ED9"/>
    <w:rsid w:val="00283407"/>
    <w:rsid w:val="002841CE"/>
    <w:rsid w:val="00284DA2"/>
    <w:rsid w:val="00286146"/>
    <w:rsid w:val="00286168"/>
    <w:rsid w:val="00287B52"/>
    <w:rsid w:val="00287CA7"/>
    <w:rsid w:val="00287F4C"/>
    <w:rsid w:val="00291223"/>
    <w:rsid w:val="00291CAF"/>
    <w:rsid w:val="00293123"/>
    <w:rsid w:val="00293992"/>
    <w:rsid w:val="00294C75"/>
    <w:rsid w:val="00294ECA"/>
    <w:rsid w:val="00295D5B"/>
    <w:rsid w:val="002A2315"/>
    <w:rsid w:val="002A3E95"/>
    <w:rsid w:val="002A4554"/>
    <w:rsid w:val="002A4F04"/>
    <w:rsid w:val="002A5B74"/>
    <w:rsid w:val="002A5F78"/>
    <w:rsid w:val="002A6442"/>
    <w:rsid w:val="002A6956"/>
    <w:rsid w:val="002A726B"/>
    <w:rsid w:val="002B025B"/>
    <w:rsid w:val="002B2D45"/>
    <w:rsid w:val="002B371C"/>
    <w:rsid w:val="002B3876"/>
    <w:rsid w:val="002B39EB"/>
    <w:rsid w:val="002B42C3"/>
    <w:rsid w:val="002B4F97"/>
    <w:rsid w:val="002B508A"/>
    <w:rsid w:val="002B5773"/>
    <w:rsid w:val="002B5F00"/>
    <w:rsid w:val="002B63E3"/>
    <w:rsid w:val="002B728F"/>
    <w:rsid w:val="002C02E2"/>
    <w:rsid w:val="002C0E23"/>
    <w:rsid w:val="002C107F"/>
    <w:rsid w:val="002C1976"/>
    <w:rsid w:val="002C2CFA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E00F5"/>
    <w:rsid w:val="002E06D7"/>
    <w:rsid w:val="002E09B4"/>
    <w:rsid w:val="002E0C8E"/>
    <w:rsid w:val="002E17EE"/>
    <w:rsid w:val="002E1CE2"/>
    <w:rsid w:val="002E36DE"/>
    <w:rsid w:val="002E4331"/>
    <w:rsid w:val="002E4569"/>
    <w:rsid w:val="002E4CE0"/>
    <w:rsid w:val="002E6C9D"/>
    <w:rsid w:val="002E6F50"/>
    <w:rsid w:val="002E7393"/>
    <w:rsid w:val="002E7BB1"/>
    <w:rsid w:val="002E7CA1"/>
    <w:rsid w:val="002F121F"/>
    <w:rsid w:val="002F176D"/>
    <w:rsid w:val="002F4D61"/>
    <w:rsid w:val="002F71CD"/>
    <w:rsid w:val="002F73B6"/>
    <w:rsid w:val="002F7740"/>
    <w:rsid w:val="00300916"/>
    <w:rsid w:val="003016C9"/>
    <w:rsid w:val="00302185"/>
    <w:rsid w:val="003042DD"/>
    <w:rsid w:val="003043BD"/>
    <w:rsid w:val="0030448D"/>
    <w:rsid w:val="0030482F"/>
    <w:rsid w:val="00304A6E"/>
    <w:rsid w:val="00304BE4"/>
    <w:rsid w:val="00304FC8"/>
    <w:rsid w:val="003057D9"/>
    <w:rsid w:val="00305AF6"/>
    <w:rsid w:val="0030600E"/>
    <w:rsid w:val="00306C20"/>
    <w:rsid w:val="00307725"/>
    <w:rsid w:val="00307E00"/>
    <w:rsid w:val="00311D94"/>
    <w:rsid w:val="003125E5"/>
    <w:rsid w:val="00312B17"/>
    <w:rsid w:val="00313C95"/>
    <w:rsid w:val="0031504D"/>
    <w:rsid w:val="0031589E"/>
    <w:rsid w:val="00316263"/>
    <w:rsid w:val="00320933"/>
    <w:rsid w:val="00321BE8"/>
    <w:rsid w:val="00321F27"/>
    <w:rsid w:val="0032339F"/>
    <w:rsid w:val="00323F8A"/>
    <w:rsid w:val="00325622"/>
    <w:rsid w:val="0032600C"/>
    <w:rsid w:val="00326394"/>
    <w:rsid w:val="00326826"/>
    <w:rsid w:val="003270B1"/>
    <w:rsid w:val="0033278D"/>
    <w:rsid w:val="00333A5F"/>
    <w:rsid w:val="00334D82"/>
    <w:rsid w:val="003354DE"/>
    <w:rsid w:val="00336221"/>
    <w:rsid w:val="00336E3B"/>
    <w:rsid w:val="00337323"/>
    <w:rsid w:val="003409D8"/>
    <w:rsid w:val="00342FF3"/>
    <w:rsid w:val="003462E5"/>
    <w:rsid w:val="00346ADB"/>
    <w:rsid w:val="00353E06"/>
    <w:rsid w:val="00354A2F"/>
    <w:rsid w:val="00355D51"/>
    <w:rsid w:val="00356126"/>
    <w:rsid w:val="00357D54"/>
    <w:rsid w:val="00357D99"/>
    <w:rsid w:val="00361091"/>
    <w:rsid w:val="0036421E"/>
    <w:rsid w:val="00364D71"/>
    <w:rsid w:val="00365214"/>
    <w:rsid w:val="0036580D"/>
    <w:rsid w:val="003668AC"/>
    <w:rsid w:val="003709CB"/>
    <w:rsid w:val="00370A4F"/>
    <w:rsid w:val="00370EEE"/>
    <w:rsid w:val="003714C9"/>
    <w:rsid w:val="00371CA5"/>
    <w:rsid w:val="00376A47"/>
    <w:rsid w:val="00380517"/>
    <w:rsid w:val="003808D4"/>
    <w:rsid w:val="00382410"/>
    <w:rsid w:val="003824DC"/>
    <w:rsid w:val="00382E78"/>
    <w:rsid w:val="0038469C"/>
    <w:rsid w:val="003855AF"/>
    <w:rsid w:val="003873B7"/>
    <w:rsid w:val="003911D8"/>
    <w:rsid w:val="003917A1"/>
    <w:rsid w:val="0039240A"/>
    <w:rsid w:val="00392B34"/>
    <w:rsid w:val="00392FAE"/>
    <w:rsid w:val="00396E03"/>
    <w:rsid w:val="00396E0C"/>
    <w:rsid w:val="00397B9F"/>
    <w:rsid w:val="003A09DE"/>
    <w:rsid w:val="003A147D"/>
    <w:rsid w:val="003A202E"/>
    <w:rsid w:val="003A2031"/>
    <w:rsid w:val="003A3404"/>
    <w:rsid w:val="003A38E2"/>
    <w:rsid w:val="003A3F5F"/>
    <w:rsid w:val="003A50BC"/>
    <w:rsid w:val="003A6129"/>
    <w:rsid w:val="003A6490"/>
    <w:rsid w:val="003A7832"/>
    <w:rsid w:val="003B0ADB"/>
    <w:rsid w:val="003B3315"/>
    <w:rsid w:val="003B3347"/>
    <w:rsid w:val="003B4BC2"/>
    <w:rsid w:val="003B4F1D"/>
    <w:rsid w:val="003B68C9"/>
    <w:rsid w:val="003C1881"/>
    <w:rsid w:val="003C19CE"/>
    <w:rsid w:val="003C2109"/>
    <w:rsid w:val="003C2194"/>
    <w:rsid w:val="003C21F9"/>
    <w:rsid w:val="003C2B8E"/>
    <w:rsid w:val="003C36D6"/>
    <w:rsid w:val="003C3D25"/>
    <w:rsid w:val="003C4764"/>
    <w:rsid w:val="003C47B0"/>
    <w:rsid w:val="003C4D09"/>
    <w:rsid w:val="003C6702"/>
    <w:rsid w:val="003C6827"/>
    <w:rsid w:val="003C7196"/>
    <w:rsid w:val="003C78C9"/>
    <w:rsid w:val="003D1F4E"/>
    <w:rsid w:val="003D3000"/>
    <w:rsid w:val="003D602F"/>
    <w:rsid w:val="003D6966"/>
    <w:rsid w:val="003E01C4"/>
    <w:rsid w:val="003E2FBF"/>
    <w:rsid w:val="003E3294"/>
    <w:rsid w:val="003E4146"/>
    <w:rsid w:val="003E4D50"/>
    <w:rsid w:val="003E503A"/>
    <w:rsid w:val="003E573E"/>
    <w:rsid w:val="003E5B6B"/>
    <w:rsid w:val="003E5CA7"/>
    <w:rsid w:val="003E7D51"/>
    <w:rsid w:val="003F14C2"/>
    <w:rsid w:val="003F166B"/>
    <w:rsid w:val="003F1AFA"/>
    <w:rsid w:val="003F1E0D"/>
    <w:rsid w:val="003F20B7"/>
    <w:rsid w:val="003F23D6"/>
    <w:rsid w:val="003F2F0C"/>
    <w:rsid w:val="003F56C0"/>
    <w:rsid w:val="004003F9"/>
    <w:rsid w:val="00401426"/>
    <w:rsid w:val="004017A1"/>
    <w:rsid w:val="004029AD"/>
    <w:rsid w:val="00402C50"/>
    <w:rsid w:val="00404ADA"/>
    <w:rsid w:val="00404DED"/>
    <w:rsid w:val="00405120"/>
    <w:rsid w:val="00406264"/>
    <w:rsid w:val="004065A8"/>
    <w:rsid w:val="00406C85"/>
    <w:rsid w:val="00407B40"/>
    <w:rsid w:val="00410229"/>
    <w:rsid w:val="0041102F"/>
    <w:rsid w:val="00411064"/>
    <w:rsid w:val="00411F56"/>
    <w:rsid w:val="00412027"/>
    <w:rsid w:val="00412907"/>
    <w:rsid w:val="00413456"/>
    <w:rsid w:val="0041405B"/>
    <w:rsid w:val="00414161"/>
    <w:rsid w:val="0041439B"/>
    <w:rsid w:val="00414946"/>
    <w:rsid w:val="0041495A"/>
    <w:rsid w:val="00416037"/>
    <w:rsid w:val="00417DE1"/>
    <w:rsid w:val="00420830"/>
    <w:rsid w:val="00420B5B"/>
    <w:rsid w:val="00420B97"/>
    <w:rsid w:val="00420D71"/>
    <w:rsid w:val="0042171D"/>
    <w:rsid w:val="004217B1"/>
    <w:rsid w:val="004222B1"/>
    <w:rsid w:val="00422399"/>
    <w:rsid w:val="00422930"/>
    <w:rsid w:val="00422AB7"/>
    <w:rsid w:val="00423D0D"/>
    <w:rsid w:val="00424D81"/>
    <w:rsid w:val="0042621B"/>
    <w:rsid w:val="00426685"/>
    <w:rsid w:val="004304BD"/>
    <w:rsid w:val="0043273A"/>
    <w:rsid w:val="00436034"/>
    <w:rsid w:val="00436EC2"/>
    <w:rsid w:val="004371CE"/>
    <w:rsid w:val="00437598"/>
    <w:rsid w:val="00437836"/>
    <w:rsid w:val="004436D6"/>
    <w:rsid w:val="00444900"/>
    <w:rsid w:val="00446C13"/>
    <w:rsid w:val="0044786A"/>
    <w:rsid w:val="00447A77"/>
    <w:rsid w:val="0045009C"/>
    <w:rsid w:val="00450E8A"/>
    <w:rsid w:val="00451E2C"/>
    <w:rsid w:val="00453175"/>
    <w:rsid w:val="00455546"/>
    <w:rsid w:val="004573D3"/>
    <w:rsid w:val="00457A4E"/>
    <w:rsid w:val="00460828"/>
    <w:rsid w:val="00460E1F"/>
    <w:rsid w:val="00461E69"/>
    <w:rsid w:val="004659D9"/>
    <w:rsid w:val="0046789B"/>
    <w:rsid w:val="00467C11"/>
    <w:rsid w:val="00467E08"/>
    <w:rsid w:val="0047101C"/>
    <w:rsid w:val="004716C7"/>
    <w:rsid w:val="00471A35"/>
    <w:rsid w:val="00472B1A"/>
    <w:rsid w:val="00480912"/>
    <w:rsid w:val="00480F41"/>
    <w:rsid w:val="00482414"/>
    <w:rsid w:val="00483658"/>
    <w:rsid w:val="00483DB6"/>
    <w:rsid w:val="00484F11"/>
    <w:rsid w:val="00487062"/>
    <w:rsid w:val="00487104"/>
    <w:rsid w:val="00491196"/>
    <w:rsid w:val="00492C3F"/>
    <w:rsid w:val="00493A29"/>
    <w:rsid w:val="0049438C"/>
    <w:rsid w:val="004961CD"/>
    <w:rsid w:val="00496599"/>
    <w:rsid w:val="00496F72"/>
    <w:rsid w:val="00497DE2"/>
    <w:rsid w:val="004A0B3D"/>
    <w:rsid w:val="004A13B2"/>
    <w:rsid w:val="004A23E5"/>
    <w:rsid w:val="004A2BE8"/>
    <w:rsid w:val="004A3345"/>
    <w:rsid w:val="004A3C04"/>
    <w:rsid w:val="004A422B"/>
    <w:rsid w:val="004A4776"/>
    <w:rsid w:val="004A497D"/>
    <w:rsid w:val="004A54C1"/>
    <w:rsid w:val="004A5F02"/>
    <w:rsid w:val="004A6767"/>
    <w:rsid w:val="004A6B6F"/>
    <w:rsid w:val="004A7094"/>
    <w:rsid w:val="004B1542"/>
    <w:rsid w:val="004B20FA"/>
    <w:rsid w:val="004B2672"/>
    <w:rsid w:val="004B2A14"/>
    <w:rsid w:val="004B2A3F"/>
    <w:rsid w:val="004B2A4D"/>
    <w:rsid w:val="004B4491"/>
    <w:rsid w:val="004B6C5C"/>
    <w:rsid w:val="004C01A1"/>
    <w:rsid w:val="004C1883"/>
    <w:rsid w:val="004C18D2"/>
    <w:rsid w:val="004C2320"/>
    <w:rsid w:val="004C359B"/>
    <w:rsid w:val="004C3A0E"/>
    <w:rsid w:val="004C4094"/>
    <w:rsid w:val="004C4690"/>
    <w:rsid w:val="004C4B93"/>
    <w:rsid w:val="004C5261"/>
    <w:rsid w:val="004C64A5"/>
    <w:rsid w:val="004C76EA"/>
    <w:rsid w:val="004C7C66"/>
    <w:rsid w:val="004D02D4"/>
    <w:rsid w:val="004D0559"/>
    <w:rsid w:val="004D0A26"/>
    <w:rsid w:val="004D20FE"/>
    <w:rsid w:val="004D255D"/>
    <w:rsid w:val="004D2641"/>
    <w:rsid w:val="004D325B"/>
    <w:rsid w:val="004D3600"/>
    <w:rsid w:val="004D3B46"/>
    <w:rsid w:val="004D51BF"/>
    <w:rsid w:val="004D52C3"/>
    <w:rsid w:val="004D55EE"/>
    <w:rsid w:val="004D573E"/>
    <w:rsid w:val="004D5F51"/>
    <w:rsid w:val="004D7C92"/>
    <w:rsid w:val="004D7E07"/>
    <w:rsid w:val="004D7F4A"/>
    <w:rsid w:val="004E20F3"/>
    <w:rsid w:val="004E2AEF"/>
    <w:rsid w:val="004E2F48"/>
    <w:rsid w:val="004E3361"/>
    <w:rsid w:val="004E4364"/>
    <w:rsid w:val="004E5560"/>
    <w:rsid w:val="004E605C"/>
    <w:rsid w:val="004E6295"/>
    <w:rsid w:val="004E7447"/>
    <w:rsid w:val="004E7CFA"/>
    <w:rsid w:val="004F0F48"/>
    <w:rsid w:val="004F177A"/>
    <w:rsid w:val="004F2622"/>
    <w:rsid w:val="004F3C42"/>
    <w:rsid w:val="004F557B"/>
    <w:rsid w:val="004F57B4"/>
    <w:rsid w:val="004F675F"/>
    <w:rsid w:val="004F6EB1"/>
    <w:rsid w:val="00501186"/>
    <w:rsid w:val="005027AB"/>
    <w:rsid w:val="00502AC9"/>
    <w:rsid w:val="005031AC"/>
    <w:rsid w:val="00503B05"/>
    <w:rsid w:val="00504F95"/>
    <w:rsid w:val="00506259"/>
    <w:rsid w:val="0050664F"/>
    <w:rsid w:val="00506CAF"/>
    <w:rsid w:val="00506E8D"/>
    <w:rsid w:val="00507BFC"/>
    <w:rsid w:val="00507C8C"/>
    <w:rsid w:val="00507FB2"/>
    <w:rsid w:val="005109A8"/>
    <w:rsid w:val="0051113C"/>
    <w:rsid w:val="00511708"/>
    <w:rsid w:val="00511879"/>
    <w:rsid w:val="00512240"/>
    <w:rsid w:val="0051443C"/>
    <w:rsid w:val="005152DA"/>
    <w:rsid w:val="005154CC"/>
    <w:rsid w:val="005168F8"/>
    <w:rsid w:val="00516DB5"/>
    <w:rsid w:val="00517C4E"/>
    <w:rsid w:val="00517DBB"/>
    <w:rsid w:val="0052026C"/>
    <w:rsid w:val="005211CC"/>
    <w:rsid w:val="00522F20"/>
    <w:rsid w:val="00523BBB"/>
    <w:rsid w:val="00524F52"/>
    <w:rsid w:val="00525D4F"/>
    <w:rsid w:val="005267E7"/>
    <w:rsid w:val="00527623"/>
    <w:rsid w:val="005301FA"/>
    <w:rsid w:val="00530FF4"/>
    <w:rsid w:val="00531580"/>
    <w:rsid w:val="005315B1"/>
    <w:rsid w:val="00531AA0"/>
    <w:rsid w:val="00532175"/>
    <w:rsid w:val="0053441B"/>
    <w:rsid w:val="00535036"/>
    <w:rsid w:val="0053650B"/>
    <w:rsid w:val="0053681D"/>
    <w:rsid w:val="00536949"/>
    <w:rsid w:val="00537704"/>
    <w:rsid w:val="00540E1B"/>
    <w:rsid w:val="005425D1"/>
    <w:rsid w:val="00542C06"/>
    <w:rsid w:val="00543A92"/>
    <w:rsid w:val="00544BE8"/>
    <w:rsid w:val="00545691"/>
    <w:rsid w:val="005456DD"/>
    <w:rsid w:val="005467A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6059"/>
    <w:rsid w:val="005664E0"/>
    <w:rsid w:val="0056672C"/>
    <w:rsid w:val="00566743"/>
    <w:rsid w:val="00570713"/>
    <w:rsid w:val="005720B5"/>
    <w:rsid w:val="00575635"/>
    <w:rsid w:val="0057678A"/>
    <w:rsid w:val="00577F03"/>
    <w:rsid w:val="00580724"/>
    <w:rsid w:val="00580A0E"/>
    <w:rsid w:val="005820F2"/>
    <w:rsid w:val="00582959"/>
    <w:rsid w:val="005829B3"/>
    <w:rsid w:val="00582EDF"/>
    <w:rsid w:val="00583705"/>
    <w:rsid w:val="0058396A"/>
    <w:rsid w:val="00586B05"/>
    <w:rsid w:val="00587322"/>
    <w:rsid w:val="0058797C"/>
    <w:rsid w:val="00587ADD"/>
    <w:rsid w:val="00590259"/>
    <w:rsid w:val="005905F3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10FA"/>
    <w:rsid w:val="005A1204"/>
    <w:rsid w:val="005A1661"/>
    <w:rsid w:val="005A2910"/>
    <w:rsid w:val="005A4A5E"/>
    <w:rsid w:val="005A6A03"/>
    <w:rsid w:val="005B0B6F"/>
    <w:rsid w:val="005B0EFA"/>
    <w:rsid w:val="005B12D9"/>
    <w:rsid w:val="005B1529"/>
    <w:rsid w:val="005B250A"/>
    <w:rsid w:val="005B2EBB"/>
    <w:rsid w:val="005B32A5"/>
    <w:rsid w:val="005B3D4F"/>
    <w:rsid w:val="005B5147"/>
    <w:rsid w:val="005B53E4"/>
    <w:rsid w:val="005B5599"/>
    <w:rsid w:val="005B5811"/>
    <w:rsid w:val="005B58F3"/>
    <w:rsid w:val="005B5AE0"/>
    <w:rsid w:val="005B687B"/>
    <w:rsid w:val="005B7F2F"/>
    <w:rsid w:val="005B7FF2"/>
    <w:rsid w:val="005C01F5"/>
    <w:rsid w:val="005C082A"/>
    <w:rsid w:val="005C0979"/>
    <w:rsid w:val="005C0C15"/>
    <w:rsid w:val="005C36FA"/>
    <w:rsid w:val="005C3DA6"/>
    <w:rsid w:val="005C6A64"/>
    <w:rsid w:val="005D072B"/>
    <w:rsid w:val="005D14A3"/>
    <w:rsid w:val="005D1DEE"/>
    <w:rsid w:val="005D2E88"/>
    <w:rsid w:val="005D31E4"/>
    <w:rsid w:val="005D3B23"/>
    <w:rsid w:val="005D53E1"/>
    <w:rsid w:val="005D57A1"/>
    <w:rsid w:val="005D74DB"/>
    <w:rsid w:val="005D772F"/>
    <w:rsid w:val="005D7E1A"/>
    <w:rsid w:val="005E407C"/>
    <w:rsid w:val="005E5EF3"/>
    <w:rsid w:val="005E6C7A"/>
    <w:rsid w:val="005F01B9"/>
    <w:rsid w:val="005F0806"/>
    <w:rsid w:val="005F0882"/>
    <w:rsid w:val="005F179B"/>
    <w:rsid w:val="005F236C"/>
    <w:rsid w:val="005F3581"/>
    <w:rsid w:val="005F376A"/>
    <w:rsid w:val="005F398C"/>
    <w:rsid w:val="005F3B6F"/>
    <w:rsid w:val="005F3F6E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5D2D"/>
    <w:rsid w:val="006062E9"/>
    <w:rsid w:val="00607503"/>
    <w:rsid w:val="00607AFE"/>
    <w:rsid w:val="00610012"/>
    <w:rsid w:val="00613C69"/>
    <w:rsid w:val="00614F90"/>
    <w:rsid w:val="0061576F"/>
    <w:rsid w:val="00615A38"/>
    <w:rsid w:val="00615CC1"/>
    <w:rsid w:val="00615F17"/>
    <w:rsid w:val="00620335"/>
    <w:rsid w:val="00622924"/>
    <w:rsid w:val="00622A20"/>
    <w:rsid w:val="006263B4"/>
    <w:rsid w:val="006263D6"/>
    <w:rsid w:val="00626629"/>
    <w:rsid w:val="00627D8D"/>
    <w:rsid w:val="00627FD9"/>
    <w:rsid w:val="006301F5"/>
    <w:rsid w:val="00630390"/>
    <w:rsid w:val="00631DFA"/>
    <w:rsid w:val="00632A00"/>
    <w:rsid w:val="00633884"/>
    <w:rsid w:val="00634533"/>
    <w:rsid w:val="006347C8"/>
    <w:rsid w:val="00635433"/>
    <w:rsid w:val="00636445"/>
    <w:rsid w:val="006400E1"/>
    <w:rsid w:val="0064053B"/>
    <w:rsid w:val="00640ACB"/>
    <w:rsid w:val="00640D25"/>
    <w:rsid w:val="00643194"/>
    <w:rsid w:val="006442E4"/>
    <w:rsid w:val="00645958"/>
    <w:rsid w:val="006459D9"/>
    <w:rsid w:val="0064684E"/>
    <w:rsid w:val="00646867"/>
    <w:rsid w:val="00646ADC"/>
    <w:rsid w:val="00646D9A"/>
    <w:rsid w:val="00647E61"/>
    <w:rsid w:val="006502DF"/>
    <w:rsid w:val="006526F2"/>
    <w:rsid w:val="0065341D"/>
    <w:rsid w:val="00653F33"/>
    <w:rsid w:val="00657FE6"/>
    <w:rsid w:val="006600FD"/>
    <w:rsid w:val="00662735"/>
    <w:rsid w:val="00662F30"/>
    <w:rsid w:val="00663A51"/>
    <w:rsid w:val="00663B1A"/>
    <w:rsid w:val="00663B20"/>
    <w:rsid w:val="00670F02"/>
    <w:rsid w:val="0067170D"/>
    <w:rsid w:val="00672868"/>
    <w:rsid w:val="0067485D"/>
    <w:rsid w:val="00674A23"/>
    <w:rsid w:val="006750F4"/>
    <w:rsid w:val="00676696"/>
    <w:rsid w:val="0067677E"/>
    <w:rsid w:val="00677481"/>
    <w:rsid w:val="00680AFB"/>
    <w:rsid w:val="00680D28"/>
    <w:rsid w:val="006810E4"/>
    <w:rsid w:val="0068397A"/>
    <w:rsid w:val="006849DF"/>
    <w:rsid w:val="00684F05"/>
    <w:rsid w:val="006867C2"/>
    <w:rsid w:val="00686DB5"/>
    <w:rsid w:val="006872DF"/>
    <w:rsid w:val="00687B19"/>
    <w:rsid w:val="00690C47"/>
    <w:rsid w:val="00690FD1"/>
    <w:rsid w:val="0069249A"/>
    <w:rsid w:val="006925F2"/>
    <w:rsid w:val="00692909"/>
    <w:rsid w:val="00692BB2"/>
    <w:rsid w:val="006934D1"/>
    <w:rsid w:val="006939EF"/>
    <w:rsid w:val="00693D62"/>
    <w:rsid w:val="00693F6A"/>
    <w:rsid w:val="00694D45"/>
    <w:rsid w:val="00695B3E"/>
    <w:rsid w:val="00696F04"/>
    <w:rsid w:val="00697EFA"/>
    <w:rsid w:val="006A1333"/>
    <w:rsid w:val="006A15DD"/>
    <w:rsid w:val="006A15E4"/>
    <w:rsid w:val="006A1720"/>
    <w:rsid w:val="006A18F9"/>
    <w:rsid w:val="006A38AA"/>
    <w:rsid w:val="006A52FE"/>
    <w:rsid w:val="006A58AE"/>
    <w:rsid w:val="006A7B18"/>
    <w:rsid w:val="006B14B2"/>
    <w:rsid w:val="006B196C"/>
    <w:rsid w:val="006B1FE3"/>
    <w:rsid w:val="006B2A66"/>
    <w:rsid w:val="006B2F9F"/>
    <w:rsid w:val="006B401D"/>
    <w:rsid w:val="006B5DC6"/>
    <w:rsid w:val="006B68DC"/>
    <w:rsid w:val="006C0576"/>
    <w:rsid w:val="006C11B8"/>
    <w:rsid w:val="006C1D3A"/>
    <w:rsid w:val="006C2053"/>
    <w:rsid w:val="006C2515"/>
    <w:rsid w:val="006C3533"/>
    <w:rsid w:val="006C40A8"/>
    <w:rsid w:val="006C5D5B"/>
    <w:rsid w:val="006C6660"/>
    <w:rsid w:val="006C6DB0"/>
    <w:rsid w:val="006C6FD8"/>
    <w:rsid w:val="006C7E93"/>
    <w:rsid w:val="006D0911"/>
    <w:rsid w:val="006D0D4E"/>
    <w:rsid w:val="006D161B"/>
    <w:rsid w:val="006D1698"/>
    <w:rsid w:val="006D43D5"/>
    <w:rsid w:val="006D4853"/>
    <w:rsid w:val="006D49E2"/>
    <w:rsid w:val="006D5556"/>
    <w:rsid w:val="006D5957"/>
    <w:rsid w:val="006D65F7"/>
    <w:rsid w:val="006D6C0B"/>
    <w:rsid w:val="006D7154"/>
    <w:rsid w:val="006D7F8A"/>
    <w:rsid w:val="006E147A"/>
    <w:rsid w:val="006E29FA"/>
    <w:rsid w:val="006E2BA6"/>
    <w:rsid w:val="006E3A9F"/>
    <w:rsid w:val="006E4150"/>
    <w:rsid w:val="006E46BA"/>
    <w:rsid w:val="006E4A8F"/>
    <w:rsid w:val="006E4DCF"/>
    <w:rsid w:val="006E66E9"/>
    <w:rsid w:val="006E7C3D"/>
    <w:rsid w:val="006F1A15"/>
    <w:rsid w:val="006F2B9D"/>
    <w:rsid w:val="006F350C"/>
    <w:rsid w:val="006F4C8B"/>
    <w:rsid w:val="006F598F"/>
    <w:rsid w:val="00702ACA"/>
    <w:rsid w:val="00703FF1"/>
    <w:rsid w:val="00704550"/>
    <w:rsid w:val="00706730"/>
    <w:rsid w:val="00711CAC"/>
    <w:rsid w:val="00712B4A"/>
    <w:rsid w:val="00712F43"/>
    <w:rsid w:val="0071363F"/>
    <w:rsid w:val="007136D7"/>
    <w:rsid w:val="00713874"/>
    <w:rsid w:val="0071550D"/>
    <w:rsid w:val="0071729E"/>
    <w:rsid w:val="0072009D"/>
    <w:rsid w:val="00720AC9"/>
    <w:rsid w:val="00721000"/>
    <w:rsid w:val="00724D85"/>
    <w:rsid w:val="00724DCC"/>
    <w:rsid w:val="007251E3"/>
    <w:rsid w:val="007258E5"/>
    <w:rsid w:val="00725BD8"/>
    <w:rsid w:val="007265D0"/>
    <w:rsid w:val="0072680F"/>
    <w:rsid w:val="007269F8"/>
    <w:rsid w:val="007270CD"/>
    <w:rsid w:val="00730EB0"/>
    <w:rsid w:val="007315A3"/>
    <w:rsid w:val="00732824"/>
    <w:rsid w:val="00733969"/>
    <w:rsid w:val="007346F4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6834"/>
    <w:rsid w:val="007475FD"/>
    <w:rsid w:val="00747F07"/>
    <w:rsid w:val="007509DC"/>
    <w:rsid w:val="00751671"/>
    <w:rsid w:val="00751D7B"/>
    <w:rsid w:val="00752356"/>
    <w:rsid w:val="00752782"/>
    <w:rsid w:val="00752B7F"/>
    <w:rsid w:val="00753AE1"/>
    <w:rsid w:val="007547F6"/>
    <w:rsid w:val="0075558D"/>
    <w:rsid w:val="00755FA1"/>
    <w:rsid w:val="00756FFC"/>
    <w:rsid w:val="007578F1"/>
    <w:rsid w:val="0076042A"/>
    <w:rsid w:val="00761048"/>
    <w:rsid w:val="0076345E"/>
    <w:rsid w:val="007643D2"/>
    <w:rsid w:val="00764462"/>
    <w:rsid w:val="00764504"/>
    <w:rsid w:val="00764DE7"/>
    <w:rsid w:val="0076659B"/>
    <w:rsid w:val="007669EE"/>
    <w:rsid w:val="007716F5"/>
    <w:rsid w:val="00771760"/>
    <w:rsid w:val="007718E3"/>
    <w:rsid w:val="00771A92"/>
    <w:rsid w:val="00774259"/>
    <w:rsid w:val="007758FD"/>
    <w:rsid w:val="00775B51"/>
    <w:rsid w:val="00776660"/>
    <w:rsid w:val="00776C8E"/>
    <w:rsid w:val="00777D9D"/>
    <w:rsid w:val="00780BEC"/>
    <w:rsid w:val="0078154F"/>
    <w:rsid w:val="0078241D"/>
    <w:rsid w:val="00782E80"/>
    <w:rsid w:val="00783209"/>
    <w:rsid w:val="007843AA"/>
    <w:rsid w:val="007851DC"/>
    <w:rsid w:val="00785C60"/>
    <w:rsid w:val="007861B9"/>
    <w:rsid w:val="007869CA"/>
    <w:rsid w:val="00787A5B"/>
    <w:rsid w:val="00787B88"/>
    <w:rsid w:val="00787C68"/>
    <w:rsid w:val="00790049"/>
    <w:rsid w:val="0079029A"/>
    <w:rsid w:val="00790647"/>
    <w:rsid w:val="00790998"/>
    <w:rsid w:val="00790A9C"/>
    <w:rsid w:val="007917B2"/>
    <w:rsid w:val="00792E00"/>
    <w:rsid w:val="007946BE"/>
    <w:rsid w:val="00794D69"/>
    <w:rsid w:val="00795BAC"/>
    <w:rsid w:val="00795D39"/>
    <w:rsid w:val="00796038"/>
    <w:rsid w:val="0079667F"/>
    <w:rsid w:val="00796D51"/>
    <w:rsid w:val="00796F6D"/>
    <w:rsid w:val="007978DE"/>
    <w:rsid w:val="007A0293"/>
    <w:rsid w:val="007A13A9"/>
    <w:rsid w:val="007A2512"/>
    <w:rsid w:val="007A3C1B"/>
    <w:rsid w:val="007A4251"/>
    <w:rsid w:val="007A5A5E"/>
    <w:rsid w:val="007A60CA"/>
    <w:rsid w:val="007B0DEF"/>
    <w:rsid w:val="007B1D94"/>
    <w:rsid w:val="007B1E24"/>
    <w:rsid w:val="007B2ABB"/>
    <w:rsid w:val="007B3039"/>
    <w:rsid w:val="007B4D20"/>
    <w:rsid w:val="007B5887"/>
    <w:rsid w:val="007B7CDD"/>
    <w:rsid w:val="007C07F3"/>
    <w:rsid w:val="007C1291"/>
    <w:rsid w:val="007C12E1"/>
    <w:rsid w:val="007C1CCE"/>
    <w:rsid w:val="007C2374"/>
    <w:rsid w:val="007C2506"/>
    <w:rsid w:val="007C2B98"/>
    <w:rsid w:val="007C2F32"/>
    <w:rsid w:val="007C59AC"/>
    <w:rsid w:val="007C69CB"/>
    <w:rsid w:val="007C7889"/>
    <w:rsid w:val="007D0134"/>
    <w:rsid w:val="007D0485"/>
    <w:rsid w:val="007D1F62"/>
    <w:rsid w:val="007D37E3"/>
    <w:rsid w:val="007D4A3D"/>
    <w:rsid w:val="007D569E"/>
    <w:rsid w:val="007D74D8"/>
    <w:rsid w:val="007E1600"/>
    <w:rsid w:val="007E17A6"/>
    <w:rsid w:val="007E3014"/>
    <w:rsid w:val="007E4254"/>
    <w:rsid w:val="007E6293"/>
    <w:rsid w:val="007E65E3"/>
    <w:rsid w:val="007E6941"/>
    <w:rsid w:val="007E7018"/>
    <w:rsid w:val="007E7F46"/>
    <w:rsid w:val="007F029B"/>
    <w:rsid w:val="007F132F"/>
    <w:rsid w:val="007F2033"/>
    <w:rsid w:val="007F20F9"/>
    <w:rsid w:val="007F2344"/>
    <w:rsid w:val="007F26C8"/>
    <w:rsid w:val="007F2F32"/>
    <w:rsid w:val="007F338E"/>
    <w:rsid w:val="007F3A5D"/>
    <w:rsid w:val="007F4335"/>
    <w:rsid w:val="007F4BE6"/>
    <w:rsid w:val="007F67E0"/>
    <w:rsid w:val="0080247F"/>
    <w:rsid w:val="00803EF3"/>
    <w:rsid w:val="0080457A"/>
    <w:rsid w:val="008055DE"/>
    <w:rsid w:val="00805A65"/>
    <w:rsid w:val="00805FF6"/>
    <w:rsid w:val="00806084"/>
    <w:rsid w:val="0080624D"/>
    <w:rsid w:val="00806A59"/>
    <w:rsid w:val="00807DFA"/>
    <w:rsid w:val="008121B0"/>
    <w:rsid w:val="00812281"/>
    <w:rsid w:val="00814F98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A8"/>
    <w:rsid w:val="008232BB"/>
    <w:rsid w:val="00823D04"/>
    <w:rsid w:val="00824DF1"/>
    <w:rsid w:val="00825197"/>
    <w:rsid w:val="00825CD6"/>
    <w:rsid w:val="008267F9"/>
    <w:rsid w:val="008278D0"/>
    <w:rsid w:val="008307E6"/>
    <w:rsid w:val="00830899"/>
    <w:rsid w:val="008327E6"/>
    <w:rsid w:val="00836DBB"/>
    <w:rsid w:val="0084160B"/>
    <w:rsid w:val="008417A8"/>
    <w:rsid w:val="008423F5"/>
    <w:rsid w:val="0084290A"/>
    <w:rsid w:val="00842B57"/>
    <w:rsid w:val="00842F90"/>
    <w:rsid w:val="00843CA1"/>
    <w:rsid w:val="00845496"/>
    <w:rsid w:val="008456C5"/>
    <w:rsid w:val="00845CE8"/>
    <w:rsid w:val="00847787"/>
    <w:rsid w:val="00851172"/>
    <w:rsid w:val="00852FC2"/>
    <w:rsid w:val="00853FDE"/>
    <w:rsid w:val="00854B82"/>
    <w:rsid w:val="00854EBF"/>
    <w:rsid w:val="00854F13"/>
    <w:rsid w:val="00855169"/>
    <w:rsid w:val="00856715"/>
    <w:rsid w:val="00856CCC"/>
    <w:rsid w:val="0085724C"/>
    <w:rsid w:val="0086027E"/>
    <w:rsid w:val="008606DE"/>
    <w:rsid w:val="008614CE"/>
    <w:rsid w:val="008622A3"/>
    <w:rsid w:val="00867748"/>
    <w:rsid w:val="008704D4"/>
    <w:rsid w:val="00870621"/>
    <w:rsid w:val="00870787"/>
    <w:rsid w:val="0087263B"/>
    <w:rsid w:val="008733AF"/>
    <w:rsid w:val="0087493B"/>
    <w:rsid w:val="00874AF8"/>
    <w:rsid w:val="00874C73"/>
    <w:rsid w:val="008751F2"/>
    <w:rsid w:val="00875ED2"/>
    <w:rsid w:val="0087656A"/>
    <w:rsid w:val="00876C30"/>
    <w:rsid w:val="00876C34"/>
    <w:rsid w:val="008774BA"/>
    <w:rsid w:val="00880770"/>
    <w:rsid w:val="00880C8B"/>
    <w:rsid w:val="00881C10"/>
    <w:rsid w:val="0088720D"/>
    <w:rsid w:val="008938A6"/>
    <w:rsid w:val="00894833"/>
    <w:rsid w:val="008952C8"/>
    <w:rsid w:val="00895554"/>
    <w:rsid w:val="00895DC5"/>
    <w:rsid w:val="00895EAD"/>
    <w:rsid w:val="00897D54"/>
    <w:rsid w:val="008A2538"/>
    <w:rsid w:val="008A2625"/>
    <w:rsid w:val="008A31A2"/>
    <w:rsid w:val="008A45C6"/>
    <w:rsid w:val="008A570E"/>
    <w:rsid w:val="008A66F4"/>
    <w:rsid w:val="008A6DAD"/>
    <w:rsid w:val="008B0157"/>
    <w:rsid w:val="008B1A4B"/>
    <w:rsid w:val="008B1B33"/>
    <w:rsid w:val="008B1FB9"/>
    <w:rsid w:val="008B2148"/>
    <w:rsid w:val="008B2CDD"/>
    <w:rsid w:val="008B332E"/>
    <w:rsid w:val="008B3355"/>
    <w:rsid w:val="008B59B0"/>
    <w:rsid w:val="008B6009"/>
    <w:rsid w:val="008B7F5B"/>
    <w:rsid w:val="008C20A7"/>
    <w:rsid w:val="008C2C4D"/>
    <w:rsid w:val="008C32CB"/>
    <w:rsid w:val="008C5252"/>
    <w:rsid w:val="008C5E0A"/>
    <w:rsid w:val="008C64D9"/>
    <w:rsid w:val="008C663E"/>
    <w:rsid w:val="008D0AA0"/>
    <w:rsid w:val="008D0CF5"/>
    <w:rsid w:val="008D0D02"/>
    <w:rsid w:val="008D1594"/>
    <w:rsid w:val="008D18E0"/>
    <w:rsid w:val="008D1E8D"/>
    <w:rsid w:val="008D29EC"/>
    <w:rsid w:val="008D325F"/>
    <w:rsid w:val="008D3325"/>
    <w:rsid w:val="008D3A4E"/>
    <w:rsid w:val="008D423F"/>
    <w:rsid w:val="008D4404"/>
    <w:rsid w:val="008D4BF9"/>
    <w:rsid w:val="008D4EC5"/>
    <w:rsid w:val="008D54CB"/>
    <w:rsid w:val="008D596A"/>
    <w:rsid w:val="008D62E2"/>
    <w:rsid w:val="008D733D"/>
    <w:rsid w:val="008D7B6C"/>
    <w:rsid w:val="008E0860"/>
    <w:rsid w:val="008E1516"/>
    <w:rsid w:val="008E311E"/>
    <w:rsid w:val="008E3837"/>
    <w:rsid w:val="008E3984"/>
    <w:rsid w:val="008E43FF"/>
    <w:rsid w:val="008E49D5"/>
    <w:rsid w:val="008E4D9E"/>
    <w:rsid w:val="008E53E1"/>
    <w:rsid w:val="008E5CF1"/>
    <w:rsid w:val="008E722C"/>
    <w:rsid w:val="008E7442"/>
    <w:rsid w:val="008E7503"/>
    <w:rsid w:val="008F03C9"/>
    <w:rsid w:val="008F1D0C"/>
    <w:rsid w:val="008F2E5B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0526"/>
    <w:rsid w:val="00901084"/>
    <w:rsid w:val="0090150A"/>
    <w:rsid w:val="00902E33"/>
    <w:rsid w:val="00903B44"/>
    <w:rsid w:val="00903BCC"/>
    <w:rsid w:val="00906DEA"/>
    <w:rsid w:val="0090732A"/>
    <w:rsid w:val="00910BF8"/>
    <w:rsid w:val="00912812"/>
    <w:rsid w:val="00914EF8"/>
    <w:rsid w:val="00915F0E"/>
    <w:rsid w:val="00917C88"/>
    <w:rsid w:val="00920352"/>
    <w:rsid w:val="009203A2"/>
    <w:rsid w:val="00921134"/>
    <w:rsid w:val="0092191A"/>
    <w:rsid w:val="00921BDA"/>
    <w:rsid w:val="00922D1B"/>
    <w:rsid w:val="009233FC"/>
    <w:rsid w:val="009235D3"/>
    <w:rsid w:val="00923976"/>
    <w:rsid w:val="00924978"/>
    <w:rsid w:val="00924BA7"/>
    <w:rsid w:val="00924C92"/>
    <w:rsid w:val="00926E11"/>
    <w:rsid w:val="00930D61"/>
    <w:rsid w:val="009313AA"/>
    <w:rsid w:val="00932ABF"/>
    <w:rsid w:val="00933D44"/>
    <w:rsid w:val="00934C20"/>
    <w:rsid w:val="009361D2"/>
    <w:rsid w:val="00936660"/>
    <w:rsid w:val="009370A8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5572"/>
    <w:rsid w:val="00946105"/>
    <w:rsid w:val="009547BF"/>
    <w:rsid w:val="00955129"/>
    <w:rsid w:val="00955A45"/>
    <w:rsid w:val="00956F63"/>
    <w:rsid w:val="00960300"/>
    <w:rsid w:val="009607F9"/>
    <w:rsid w:val="00961678"/>
    <w:rsid w:val="00961E10"/>
    <w:rsid w:val="009627E4"/>
    <w:rsid w:val="00963537"/>
    <w:rsid w:val="0096494D"/>
    <w:rsid w:val="00964CC2"/>
    <w:rsid w:val="009656E6"/>
    <w:rsid w:val="00966259"/>
    <w:rsid w:val="0096679C"/>
    <w:rsid w:val="009674FD"/>
    <w:rsid w:val="0097016C"/>
    <w:rsid w:val="00970B6A"/>
    <w:rsid w:val="00971E9D"/>
    <w:rsid w:val="00973548"/>
    <w:rsid w:val="00973BE6"/>
    <w:rsid w:val="009746F2"/>
    <w:rsid w:val="00974C9C"/>
    <w:rsid w:val="009750E0"/>
    <w:rsid w:val="0097662F"/>
    <w:rsid w:val="00977E4D"/>
    <w:rsid w:val="00980F31"/>
    <w:rsid w:val="00981B0E"/>
    <w:rsid w:val="00984B57"/>
    <w:rsid w:val="00984C2F"/>
    <w:rsid w:val="00984D60"/>
    <w:rsid w:val="00984F75"/>
    <w:rsid w:val="009853CE"/>
    <w:rsid w:val="00990E08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490"/>
    <w:rsid w:val="009A67E2"/>
    <w:rsid w:val="009A6A0A"/>
    <w:rsid w:val="009A6BE5"/>
    <w:rsid w:val="009A77EE"/>
    <w:rsid w:val="009B0E81"/>
    <w:rsid w:val="009B10BA"/>
    <w:rsid w:val="009B13BF"/>
    <w:rsid w:val="009B3E9A"/>
    <w:rsid w:val="009B4955"/>
    <w:rsid w:val="009B4F42"/>
    <w:rsid w:val="009B5C7E"/>
    <w:rsid w:val="009C18B5"/>
    <w:rsid w:val="009C1D1C"/>
    <w:rsid w:val="009C1F6E"/>
    <w:rsid w:val="009C2342"/>
    <w:rsid w:val="009C25B5"/>
    <w:rsid w:val="009C3494"/>
    <w:rsid w:val="009C3C3F"/>
    <w:rsid w:val="009C47B7"/>
    <w:rsid w:val="009C5A85"/>
    <w:rsid w:val="009C5F0D"/>
    <w:rsid w:val="009C6399"/>
    <w:rsid w:val="009C7767"/>
    <w:rsid w:val="009D01C5"/>
    <w:rsid w:val="009D0EB7"/>
    <w:rsid w:val="009D154A"/>
    <w:rsid w:val="009D255E"/>
    <w:rsid w:val="009D29CF"/>
    <w:rsid w:val="009D2C99"/>
    <w:rsid w:val="009D322A"/>
    <w:rsid w:val="009D36B2"/>
    <w:rsid w:val="009D3712"/>
    <w:rsid w:val="009D43C7"/>
    <w:rsid w:val="009D6E68"/>
    <w:rsid w:val="009D6F8E"/>
    <w:rsid w:val="009D7052"/>
    <w:rsid w:val="009D728E"/>
    <w:rsid w:val="009E07AD"/>
    <w:rsid w:val="009E10F7"/>
    <w:rsid w:val="009E11AA"/>
    <w:rsid w:val="009E1A47"/>
    <w:rsid w:val="009E1A7C"/>
    <w:rsid w:val="009E217F"/>
    <w:rsid w:val="009E2D0C"/>
    <w:rsid w:val="009E3135"/>
    <w:rsid w:val="009E3264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0E0C"/>
    <w:rsid w:val="009F15CA"/>
    <w:rsid w:val="009F1777"/>
    <w:rsid w:val="009F17AE"/>
    <w:rsid w:val="009F18A8"/>
    <w:rsid w:val="009F1A1F"/>
    <w:rsid w:val="009F28E9"/>
    <w:rsid w:val="009F2D55"/>
    <w:rsid w:val="009F2E25"/>
    <w:rsid w:val="009F2F32"/>
    <w:rsid w:val="009F318A"/>
    <w:rsid w:val="009F3AE0"/>
    <w:rsid w:val="009F472A"/>
    <w:rsid w:val="009F51B9"/>
    <w:rsid w:val="009F6560"/>
    <w:rsid w:val="009F66BA"/>
    <w:rsid w:val="009F6A58"/>
    <w:rsid w:val="00A00D7D"/>
    <w:rsid w:val="00A02DCD"/>
    <w:rsid w:val="00A03087"/>
    <w:rsid w:val="00A037DB"/>
    <w:rsid w:val="00A04835"/>
    <w:rsid w:val="00A07222"/>
    <w:rsid w:val="00A10230"/>
    <w:rsid w:val="00A10A9A"/>
    <w:rsid w:val="00A10B72"/>
    <w:rsid w:val="00A12869"/>
    <w:rsid w:val="00A12D7F"/>
    <w:rsid w:val="00A16476"/>
    <w:rsid w:val="00A16C22"/>
    <w:rsid w:val="00A17728"/>
    <w:rsid w:val="00A20BB6"/>
    <w:rsid w:val="00A217D2"/>
    <w:rsid w:val="00A22093"/>
    <w:rsid w:val="00A22D94"/>
    <w:rsid w:val="00A23B10"/>
    <w:rsid w:val="00A26223"/>
    <w:rsid w:val="00A26312"/>
    <w:rsid w:val="00A30D41"/>
    <w:rsid w:val="00A31E0A"/>
    <w:rsid w:val="00A33016"/>
    <w:rsid w:val="00A33A43"/>
    <w:rsid w:val="00A3435B"/>
    <w:rsid w:val="00A34575"/>
    <w:rsid w:val="00A34AE4"/>
    <w:rsid w:val="00A34DC9"/>
    <w:rsid w:val="00A359B4"/>
    <w:rsid w:val="00A359ED"/>
    <w:rsid w:val="00A35F9D"/>
    <w:rsid w:val="00A36250"/>
    <w:rsid w:val="00A36964"/>
    <w:rsid w:val="00A36E8D"/>
    <w:rsid w:val="00A41210"/>
    <w:rsid w:val="00A425FC"/>
    <w:rsid w:val="00A42EBA"/>
    <w:rsid w:val="00A437DB"/>
    <w:rsid w:val="00A43FD4"/>
    <w:rsid w:val="00A458AD"/>
    <w:rsid w:val="00A46403"/>
    <w:rsid w:val="00A46421"/>
    <w:rsid w:val="00A47C56"/>
    <w:rsid w:val="00A50406"/>
    <w:rsid w:val="00A50E6A"/>
    <w:rsid w:val="00A524C3"/>
    <w:rsid w:val="00A55735"/>
    <w:rsid w:val="00A56166"/>
    <w:rsid w:val="00A61E38"/>
    <w:rsid w:val="00A62460"/>
    <w:rsid w:val="00A62E48"/>
    <w:rsid w:val="00A634E0"/>
    <w:rsid w:val="00A641A6"/>
    <w:rsid w:val="00A64509"/>
    <w:rsid w:val="00A64952"/>
    <w:rsid w:val="00A65C1C"/>
    <w:rsid w:val="00A718DF"/>
    <w:rsid w:val="00A72BB8"/>
    <w:rsid w:val="00A73862"/>
    <w:rsid w:val="00A749EC"/>
    <w:rsid w:val="00A75B63"/>
    <w:rsid w:val="00A760B5"/>
    <w:rsid w:val="00A761AD"/>
    <w:rsid w:val="00A76765"/>
    <w:rsid w:val="00A77D50"/>
    <w:rsid w:val="00A77DEA"/>
    <w:rsid w:val="00A821CC"/>
    <w:rsid w:val="00A82B97"/>
    <w:rsid w:val="00A83A0C"/>
    <w:rsid w:val="00A85CF0"/>
    <w:rsid w:val="00A85D79"/>
    <w:rsid w:val="00A912B5"/>
    <w:rsid w:val="00A92224"/>
    <w:rsid w:val="00A92C71"/>
    <w:rsid w:val="00A93D1E"/>
    <w:rsid w:val="00A9467D"/>
    <w:rsid w:val="00A958DB"/>
    <w:rsid w:val="00A959C7"/>
    <w:rsid w:val="00A959CF"/>
    <w:rsid w:val="00A95D50"/>
    <w:rsid w:val="00A96657"/>
    <w:rsid w:val="00A973FD"/>
    <w:rsid w:val="00AA0CC8"/>
    <w:rsid w:val="00AA2BD2"/>
    <w:rsid w:val="00AA3368"/>
    <w:rsid w:val="00AA3CF9"/>
    <w:rsid w:val="00AA45C3"/>
    <w:rsid w:val="00AA45FD"/>
    <w:rsid w:val="00AA630E"/>
    <w:rsid w:val="00AA7414"/>
    <w:rsid w:val="00AA79CF"/>
    <w:rsid w:val="00AA7E44"/>
    <w:rsid w:val="00AB05C6"/>
    <w:rsid w:val="00AB070A"/>
    <w:rsid w:val="00AB0F34"/>
    <w:rsid w:val="00AB2AB2"/>
    <w:rsid w:val="00AB2E59"/>
    <w:rsid w:val="00AB30CA"/>
    <w:rsid w:val="00AB3D4B"/>
    <w:rsid w:val="00AB4DF2"/>
    <w:rsid w:val="00AB4EF3"/>
    <w:rsid w:val="00AB57E4"/>
    <w:rsid w:val="00AB62B5"/>
    <w:rsid w:val="00AB71ED"/>
    <w:rsid w:val="00AC0E46"/>
    <w:rsid w:val="00AC205A"/>
    <w:rsid w:val="00AC295B"/>
    <w:rsid w:val="00AC2D01"/>
    <w:rsid w:val="00AC2DD9"/>
    <w:rsid w:val="00AC32CB"/>
    <w:rsid w:val="00AC3836"/>
    <w:rsid w:val="00AC4031"/>
    <w:rsid w:val="00AC4383"/>
    <w:rsid w:val="00AC5487"/>
    <w:rsid w:val="00AC740B"/>
    <w:rsid w:val="00AC7B7F"/>
    <w:rsid w:val="00AD1515"/>
    <w:rsid w:val="00AD1F3E"/>
    <w:rsid w:val="00AD322C"/>
    <w:rsid w:val="00AD3C15"/>
    <w:rsid w:val="00AD49EE"/>
    <w:rsid w:val="00AD5FC6"/>
    <w:rsid w:val="00AD601A"/>
    <w:rsid w:val="00AD7862"/>
    <w:rsid w:val="00AE15BB"/>
    <w:rsid w:val="00AE2C83"/>
    <w:rsid w:val="00AE428A"/>
    <w:rsid w:val="00AE499D"/>
    <w:rsid w:val="00AE5287"/>
    <w:rsid w:val="00AE660C"/>
    <w:rsid w:val="00AE6D7C"/>
    <w:rsid w:val="00AF0087"/>
    <w:rsid w:val="00AF0F33"/>
    <w:rsid w:val="00AF1038"/>
    <w:rsid w:val="00AF1D8D"/>
    <w:rsid w:val="00AF2F08"/>
    <w:rsid w:val="00AF3EB9"/>
    <w:rsid w:val="00AF631D"/>
    <w:rsid w:val="00AF6A59"/>
    <w:rsid w:val="00AF7CA2"/>
    <w:rsid w:val="00B00866"/>
    <w:rsid w:val="00B0321C"/>
    <w:rsid w:val="00B033C3"/>
    <w:rsid w:val="00B03D62"/>
    <w:rsid w:val="00B04809"/>
    <w:rsid w:val="00B04DDA"/>
    <w:rsid w:val="00B05CBF"/>
    <w:rsid w:val="00B06240"/>
    <w:rsid w:val="00B07335"/>
    <w:rsid w:val="00B07B9C"/>
    <w:rsid w:val="00B1134E"/>
    <w:rsid w:val="00B11498"/>
    <w:rsid w:val="00B125A1"/>
    <w:rsid w:val="00B12960"/>
    <w:rsid w:val="00B1459F"/>
    <w:rsid w:val="00B149CF"/>
    <w:rsid w:val="00B15FC4"/>
    <w:rsid w:val="00B161E9"/>
    <w:rsid w:val="00B173C9"/>
    <w:rsid w:val="00B20EF2"/>
    <w:rsid w:val="00B20F72"/>
    <w:rsid w:val="00B21D58"/>
    <w:rsid w:val="00B22F40"/>
    <w:rsid w:val="00B23BB9"/>
    <w:rsid w:val="00B23E75"/>
    <w:rsid w:val="00B25F78"/>
    <w:rsid w:val="00B269EF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064A"/>
    <w:rsid w:val="00B410C0"/>
    <w:rsid w:val="00B41171"/>
    <w:rsid w:val="00B42A15"/>
    <w:rsid w:val="00B433D0"/>
    <w:rsid w:val="00B44AC5"/>
    <w:rsid w:val="00B44DF9"/>
    <w:rsid w:val="00B45EFE"/>
    <w:rsid w:val="00B47E4F"/>
    <w:rsid w:val="00B50D51"/>
    <w:rsid w:val="00B527AA"/>
    <w:rsid w:val="00B536B8"/>
    <w:rsid w:val="00B53DCB"/>
    <w:rsid w:val="00B53F0A"/>
    <w:rsid w:val="00B542D2"/>
    <w:rsid w:val="00B5526D"/>
    <w:rsid w:val="00B55671"/>
    <w:rsid w:val="00B5617B"/>
    <w:rsid w:val="00B561FA"/>
    <w:rsid w:val="00B5708F"/>
    <w:rsid w:val="00B5746E"/>
    <w:rsid w:val="00B57983"/>
    <w:rsid w:val="00B61654"/>
    <w:rsid w:val="00B626E4"/>
    <w:rsid w:val="00B62958"/>
    <w:rsid w:val="00B65469"/>
    <w:rsid w:val="00B65B9A"/>
    <w:rsid w:val="00B66522"/>
    <w:rsid w:val="00B669EC"/>
    <w:rsid w:val="00B66BF5"/>
    <w:rsid w:val="00B679D7"/>
    <w:rsid w:val="00B70AFC"/>
    <w:rsid w:val="00B713EC"/>
    <w:rsid w:val="00B71CFC"/>
    <w:rsid w:val="00B726F8"/>
    <w:rsid w:val="00B739AA"/>
    <w:rsid w:val="00B739FC"/>
    <w:rsid w:val="00B742FB"/>
    <w:rsid w:val="00B74EF1"/>
    <w:rsid w:val="00B76E20"/>
    <w:rsid w:val="00B76E2B"/>
    <w:rsid w:val="00B77FDB"/>
    <w:rsid w:val="00B80EB4"/>
    <w:rsid w:val="00B8168C"/>
    <w:rsid w:val="00B817D7"/>
    <w:rsid w:val="00B828A0"/>
    <w:rsid w:val="00B83A1A"/>
    <w:rsid w:val="00B86C26"/>
    <w:rsid w:val="00B86D91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63E9"/>
    <w:rsid w:val="00B97B82"/>
    <w:rsid w:val="00B97E53"/>
    <w:rsid w:val="00BA25BA"/>
    <w:rsid w:val="00BA2869"/>
    <w:rsid w:val="00BA3955"/>
    <w:rsid w:val="00BA4CBA"/>
    <w:rsid w:val="00BA542A"/>
    <w:rsid w:val="00BA5729"/>
    <w:rsid w:val="00BA6564"/>
    <w:rsid w:val="00BA6585"/>
    <w:rsid w:val="00BA6632"/>
    <w:rsid w:val="00BA674C"/>
    <w:rsid w:val="00BB02A0"/>
    <w:rsid w:val="00BB475A"/>
    <w:rsid w:val="00BB4E8D"/>
    <w:rsid w:val="00BB4FE9"/>
    <w:rsid w:val="00BB608E"/>
    <w:rsid w:val="00BB6315"/>
    <w:rsid w:val="00BB7B6B"/>
    <w:rsid w:val="00BB7DC8"/>
    <w:rsid w:val="00BB7F0C"/>
    <w:rsid w:val="00BC03A7"/>
    <w:rsid w:val="00BC163E"/>
    <w:rsid w:val="00BC1C27"/>
    <w:rsid w:val="00BC343A"/>
    <w:rsid w:val="00BC368B"/>
    <w:rsid w:val="00BC4A22"/>
    <w:rsid w:val="00BC4C81"/>
    <w:rsid w:val="00BC56B0"/>
    <w:rsid w:val="00BC6398"/>
    <w:rsid w:val="00BC6946"/>
    <w:rsid w:val="00BC69D3"/>
    <w:rsid w:val="00BC6C66"/>
    <w:rsid w:val="00BC70C3"/>
    <w:rsid w:val="00BD02C3"/>
    <w:rsid w:val="00BD03C4"/>
    <w:rsid w:val="00BD03E1"/>
    <w:rsid w:val="00BD2A20"/>
    <w:rsid w:val="00BD2FBE"/>
    <w:rsid w:val="00BD4BAF"/>
    <w:rsid w:val="00BD53E6"/>
    <w:rsid w:val="00BD66FB"/>
    <w:rsid w:val="00BD69D2"/>
    <w:rsid w:val="00BE0D0A"/>
    <w:rsid w:val="00BE11BC"/>
    <w:rsid w:val="00BE1D15"/>
    <w:rsid w:val="00BE1E3D"/>
    <w:rsid w:val="00BE3B08"/>
    <w:rsid w:val="00BE48C6"/>
    <w:rsid w:val="00BE653D"/>
    <w:rsid w:val="00BE672D"/>
    <w:rsid w:val="00BE74A7"/>
    <w:rsid w:val="00BE7A95"/>
    <w:rsid w:val="00BF147E"/>
    <w:rsid w:val="00BF2631"/>
    <w:rsid w:val="00BF3FC7"/>
    <w:rsid w:val="00BF42DE"/>
    <w:rsid w:val="00BF4A4E"/>
    <w:rsid w:val="00BF6640"/>
    <w:rsid w:val="00BF7BB9"/>
    <w:rsid w:val="00C0119E"/>
    <w:rsid w:val="00C017AA"/>
    <w:rsid w:val="00C027E3"/>
    <w:rsid w:val="00C027F7"/>
    <w:rsid w:val="00C03622"/>
    <w:rsid w:val="00C03F5C"/>
    <w:rsid w:val="00C045AF"/>
    <w:rsid w:val="00C05C93"/>
    <w:rsid w:val="00C105E4"/>
    <w:rsid w:val="00C109A0"/>
    <w:rsid w:val="00C10C3F"/>
    <w:rsid w:val="00C10E97"/>
    <w:rsid w:val="00C1318C"/>
    <w:rsid w:val="00C136B0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27"/>
    <w:rsid w:val="00C24670"/>
    <w:rsid w:val="00C24F58"/>
    <w:rsid w:val="00C2583F"/>
    <w:rsid w:val="00C25BEE"/>
    <w:rsid w:val="00C262E9"/>
    <w:rsid w:val="00C30FA2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12C9"/>
    <w:rsid w:val="00C425DE"/>
    <w:rsid w:val="00C4503B"/>
    <w:rsid w:val="00C450A7"/>
    <w:rsid w:val="00C461D9"/>
    <w:rsid w:val="00C4696F"/>
    <w:rsid w:val="00C5031E"/>
    <w:rsid w:val="00C509D8"/>
    <w:rsid w:val="00C51381"/>
    <w:rsid w:val="00C51A5E"/>
    <w:rsid w:val="00C51D59"/>
    <w:rsid w:val="00C52499"/>
    <w:rsid w:val="00C528FF"/>
    <w:rsid w:val="00C5292B"/>
    <w:rsid w:val="00C54220"/>
    <w:rsid w:val="00C55126"/>
    <w:rsid w:val="00C55885"/>
    <w:rsid w:val="00C56D41"/>
    <w:rsid w:val="00C56D42"/>
    <w:rsid w:val="00C57BA9"/>
    <w:rsid w:val="00C6083B"/>
    <w:rsid w:val="00C632F0"/>
    <w:rsid w:val="00C63E54"/>
    <w:rsid w:val="00C640D4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8219B"/>
    <w:rsid w:val="00C82DD9"/>
    <w:rsid w:val="00C831CD"/>
    <w:rsid w:val="00C83CC5"/>
    <w:rsid w:val="00C83DF5"/>
    <w:rsid w:val="00C849E2"/>
    <w:rsid w:val="00C85409"/>
    <w:rsid w:val="00C85552"/>
    <w:rsid w:val="00C85DBC"/>
    <w:rsid w:val="00C86B10"/>
    <w:rsid w:val="00C87229"/>
    <w:rsid w:val="00C87830"/>
    <w:rsid w:val="00C90B9C"/>
    <w:rsid w:val="00C926F3"/>
    <w:rsid w:val="00C927EB"/>
    <w:rsid w:val="00C9505C"/>
    <w:rsid w:val="00C95BC3"/>
    <w:rsid w:val="00C95BCE"/>
    <w:rsid w:val="00C95D38"/>
    <w:rsid w:val="00C9674B"/>
    <w:rsid w:val="00CA0A65"/>
    <w:rsid w:val="00CA1580"/>
    <w:rsid w:val="00CA3DA1"/>
    <w:rsid w:val="00CA4202"/>
    <w:rsid w:val="00CA4347"/>
    <w:rsid w:val="00CA4787"/>
    <w:rsid w:val="00CA4F99"/>
    <w:rsid w:val="00CA53A5"/>
    <w:rsid w:val="00CA6948"/>
    <w:rsid w:val="00CB02CF"/>
    <w:rsid w:val="00CB0B1A"/>
    <w:rsid w:val="00CB1350"/>
    <w:rsid w:val="00CB2A5B"/>
    <w:rsid w:val="00CB2E6D"/>
    <w:rsid w:val="00CB32D6"/>
    <w:rsid w:val="00CB463F"/>
    <w:rsid w:val="00CB4866"/>
    <w:rsid w:val="00CB4897"/>
    <w:rsid w:val="00CB5ABC"/>
    <w:rsid w:val="00CB5CE1"/>
    <w:rsid w:val="00CB6975"/>
    <w:rsid w:val="00CB6DAB"/>
    <w:rsid w:val="00CB6DD6"/>
    <w:rsid w:val="00CC219C"/>
    <w:rsid w:val="00CC3B5B"/>
    <w:rsid w:val="00CC5638"/>
    <w:rsid w:val="00CC5C0B"/>
    <w:rsid w:val="00CC7B7A"/>
    <w:rsid w:val="00CC7DC2"/>
    <w:rsid w:val="00CD1A27"/>
    <w:rsid w:val="00CD28E2"/>
    <w:rsid w:val="00CD4054"/>
    <w:rsid w:val="00CD4C2B"/>
    <w:rsid w:val="00CD6231"/>
    <w:rsid w:val="00CD699C"/>
    <w:rsid w:val="00CD7285"/>
    <w:rsid w:val="00CD7DFE"/>
    <w:rsid w:val="00CE08F6"/>
    <w:rsid w:val="00CE0C1B"/>
    <w:rsid w:val="00CE260E"/>
    <w:rsid w:val="00CE27CB"/>
    <w:rsid w:val="00CE29B7"/>
    <w:rsid w:val="00CE29DE"/>
    <w:rsid w:val="00CE3B08"/>
    <w:rsid w:val="00CE3D7D"/>
    <w:rsid w:val="00CE3F7A"/>
    <w:rsid w:val="00CE53E8"/>
    <w:rsid w:val="00CE58B3"/>
    <w:rsid w:val="00CE60F8"/>
    <w:rsid w:val="00CE7A98"/>
    <w:rsid w:val="00CF1C5C"/>
    <w:rsid w:val="00CF2DDD"/>
    <w:rsid w:val="00CF314A"/>
    <w:rsid w:val="00CF4A83"/>
    <w:rsid w:val="00CF53E7"/>
    <w:rsid w:val="00CF634E"/>
    <w:rsid w:val="00D00A0D"/>
    <w:rsid w:val="00D01B07"/>
    <w:rsid w:val="00D02672"/>
    <w:rsid w:val="00D056D7"/>
    <w:rsid w:val="00D070BF"/>
    <w:rsid w:val="00D07285"/>
    <w:rsid w:val="00D07B84"/>
    <w:rsid w:val="00D07FB0"/>
    <w:rsid w:val="00D101CF"/>
    <w:rsid w:val="00D109F9"/>
    <w:rsid w:val="00D1202B"/>
    <w:rsid w:val="00D12451"/>
    <w:rsid w:val="00D12CA7"/>
    <w:rsid w:val="00D1386C"/>
    <w:rsid w:val="00D13A85"/>
    <w:rsid w:val="00D14A7A"/>
    <w:rsid w:val="00D152C5"/>
    <w:rsid w:val="00D22540"/>
    <w:rsid w:val="00D238FB"/>
    <w:rsid w:val="00D2610A"/>
    <w:rsid w:val="00D30558"/>
    <w:rsid w:val="00D31835"/>
    <w:rsid w:val="00D32706"/>
    <w:rsid w:val="00D330AB"/>
    <w:rsid w:val="00D33975"/>
    <w:rsid w:val="00D34B87"/>
    <w:rsid w:val="00D352A1"/>
    <w:rsid w:val="00D36CB0"/>
    <w:rsid w:val="00D37A1E"/>
    <w:rsid w:val="00D406F5"/>
    <w:rsid w:val="00D41C6F"/>
    <w:rsid w:val="00D425D5"/>
    <w:rsid w:val="00D434FB"/>
    <w:rsid w:val="00D4598A"/>
    <w:rsid w:val="00D466F6"/>
    <w:rsid w:val="00D50654"/>
    <w:rsid w:val="00D50A8B"/>
    <w:rsid w:val="00D5511C"/>
    <w:rsid w:val="00D552FF"/>
    <w:rsid w:val="00D55C60"/>
    <w:rsid w:val="00D55FD0"/>
    <w:rsid w:val="00D56337"/>
    <w:rsid w:val="00D56E39"/>
    <w:rsid w:val="00D56FD5"/>
    <w:rsid w:val="00D6065C"/>
    <w:rsid w:val="00D606DB"/>
    <w:rsid w:val="00D61F99"/>
    <w:rsid w:val="00D62946"/>
    <w:rsid w:val="00D62AC7"/>
    <w:rsid w:val="00D65557"/>
    <w:rsid w:val="00D65A26"/>
    <w:rsid w:val="00D67CC7"/>
    <w:rsid w:val="00D7030B"/>
    <w:rsid w:val="00D71033"/>
    <w:rsid w:val="00D71147"/>
    <w:rsid w:val="00D715D0"/>
    <w:rsid w:val="00D719FB"/>
    <w:rsid w:val="00D71A4A"/>
    <w:rsid w:val="00D72534"/>
    <w:rsid w:val="00D73332"/>
    <w:rsid w:val="00D73606"/>
    <w:rsid w:val="00D73C4C"/>
    <w:rsid w:val="00D757FD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879B6"/>
    <w:rsid w:val="00D90C45"/>
    <w:rsid w:val="00D914F7"/>
    <w:rsid w:val="00D91650"/>
    <w:rsid w:val="00D92575"/>
    <w:rsid w:val="00D9351B"/>
    <w:rsid w:val="00D93B7F"/>
    <w:rsid w:val="00D93D78"/>
    <w:rsid w:val="00D93ED4"/>
    <w:rsid w:val="00D94D6B"/>
    <w:rsid w:val="00D94F2E"/>
    <w:rsid w:val="00D954BD"/>
    <w:rsid w:val="00D955B4"/>
    <w:rsid w:val="00D957EF"/>
    <w:rsid w:val="00D95BF9"/>
    <w:rsid w:val="00D96004"/>
    <w:rsid w:val="00D96099"/>
    <w:rsid w:val="00D96F2C"/>
    <w:rsid w:val="00D971CC"/>
    <w:rsid w:val="00D97DCD"/>
    <w:rsid w:val="00D97E79"/>
    <w:rsid w:val="00DA05E3"/>
    <w:rsid w:val="00DA2244"/>
    <w:rsid w:val="00DA36A5"/>
    <w:rsid w:val="00DA43B8"/>
    <w:rsid w:val="00DA49E2"/>
    <w:rsid w:val="00DA7FDB"/>
    <w:rsid w:val="00DB0A42"/>
    <w:rsid w:val="00DB0F6A"/>
    <w:rsid w:val="00DB2646"/>
    <w:rsid w:val="00DB33E7"/>
    <w:rsid w:val="00DB38AB"/>
    <w:rsid w:val="00DB4271"/>
    <w:rsid w:val="00DB47C4"/>
    <w:rsid w:val="00DB513F"/>
    <w:rsid w:val="00DB6184"/>
    <w:rsid w:val="00DB764B"/>
    <w:rsid w:val="00DC0243"/>
    <w:rsid w:val="00DC0449"/>
    <w:rsid w:val="00DC06B8"/>
    <w:rsid w:val="00DC07B3"/>
    <w:rsid w:val="00DC1642"/>
    <w:rsid w:val="00DC45FB"/>
    <w:rsid w:val="00DC4CBA"/>
    <w:rsid w:val="00DC60E3"/>
    <w:rsid w:val="00DC6B94"/>
    <w:rsid w:val="00DC6E81"/>
    <w:rsid w:val="00DD1140"/>
    <w:rsid w:val="00DD26B0"/>
    <w:rsid w:val="00DD2BBD"/>
    <w:rsid w:val="00DD31DA"/>
    <w:rsid w:val="00DD5719"/>
    <w:rsid w:val="00DD57B6"/>
    <w:rsid w:val="00DD5DAC"/>
    <w:rsid w:val="00DD5DFC"/>
    <w:rsid w:val="00DD6162"/>
    <w:rsid w:val="00DE03F0"/>
    <w:rsid w:val="00DE0591"/>
    <w:rsid w:val="00DE0C3C"/>
    <w:rsid w:val="00DE134E"/>
    <w:rsid w:val="00DE3571"/>
    <w:rsid w:val="00DE48DD"/>
    <w:rsid w:val="00DE6A6C"/>
    <w:rsid w:val="00DE6C8E"/>
    <w:rsid w:val="00DE7807"/>
    <w:rsid w:val="00DE7874"/>
    <w:rsid w:val="00DE7AD4"/>
    <w:rsid w:val="00DF0779"/>
    <w:rsid w:val="00DF10C1"/>
    <w:rsid w:val="00DF17DA"/>
    <w:rsid w:val="00DF1E2C"/>
    <w:rsid w:val="00DF4225"/>
    <w:rsid w:val="00E00BB2"/>
    <w:rsid w:val="00E015A5"/>
    <w:rsid w:val="00E022F7"/>
    <w:rsid w:val="00E03324"/>
    <w:rsid w:val="00E04987"/>
    <w:rsid w:val="00E049A4"/>
    <w:rsid w:val="00E04A75"/>
    <w:rsid w:val="00E06DC3"/>
    <w:rsid w:val="00E07EFA"/>
    <w:rsid w:val="00E11CE6"/>
    <w:rsid w:val="00E11EF8"/>
    <w:rsid w:val="00E12CF3"/>
    <w:rsid w:val="00E130A3"/>
    <w:rsid w:val="00E134FD"/>
    <w:rsid w:val="00E13911"/>
    <w:rsid w:val="00E14E3A"/>
    <w:rsid w:val="00E16427"/>
    <w:rsid w:val="00E16620"/>
    <w:rsid w:val="00E170CB"/>
    <w:rsid w:val="00E20A1C"/>
    <w:rsid w:val="00E216FB"/>
    <w:rsid w:val="00E22DA0"/>
    <w:rsid w:val="00E25383"/>
    <w:rsid w:val="00E255A4"/>
    <w:rsid w:val="00E270EC"/>
    <w:rsid w:val="00E32619"/>
    <w:rsid w:val="00E3276A"/>
    <w:rsid w:val="00E32FCE"/>
    <w:rsid w:val="00E33EF9"/>
    <w:rsid w:val="00E34059"/>
    <w:rsid w:val="00E341E6"/>
    <w:rsid w:val="00E34F1B"/>
    <w:rsid w:val="00E35851"/>
    <w:rsid w:val="00E376D2"/>
    <w:rsid w:val="00E42454"/>
    <w:rsid w:val="00E426F2"/>
    <w:rsid w:val="00E43009"/>
    <w:rsid w:val="00E44E4B"/>
    <w:rsid w:val="00E46ED4"/>
    <w:rsid w:val="00E501EA"/>
    <w:rsid w:val="00E52532"/>
    <w:rsid w:val="00E52DF3"/>
    <w:rsid w:val="00E53DAC"/>
    <w:rsid w:val="00E547E0"/>
    <w:rsid w:val="00E54A59"/>
    <w:rsid w:val="00E55238"/>
    <w:rsid w:val="00E55AED"/>
    <w:rsid w:val="00E56161"/>
    <w:rsid w:val="00E5634A"/>
    <w:rsid w:val="00E5752E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EC6"/>
    <w:rsid w:val="00E721E3"/>
    <w:rsid w:val="00E75D18"/>
    <w:rsid w:val="00E81C4B"/>
    <w:rsid w:val="00E830D8"/>
    <w:rsid w:val="00E83358"/>
    <w:rsid w:val="00E84422"/>
    <w:rsid w:val="00E84860"/>
    <w:rsid w:val="00E84AF5"/>
    <w:rsid w:val="00E8594A"/>
    <w:rsid w:val="00E85EE9"/>
    <w:rsid w:val="00E8732D"/>
    <w:rsid w:val="00E8769E"/>
    <w:rsid w:val="00E876C1"/>
    <w:rsid w:val="00E877AD"/>
    <w:rsid w:val="00E87F21"/>
    <w:rsid w:val="00E92D83"/>
    <w:rsid w:val="00E94F06"/>
    <w:rsid w:val="00E96849"/>
    <w:rsid w:val="00EA0D74"/>
    <w:rsid w:val="00EA1E63"/>
    <w:rsid w:val="00EA227E"/>
    <w:rsid w:val="00EA27D5"/>
    <w:rsid w:val="00EA2A6B"/>
    <w:rsid w:val="00EA3099"/>
    <w:rsid w:val="00EA5904"/>
    <w:rsid w:val="00EA689A"/>
    <w:rsid w:val="00EB049D"/>
    <w:rsid w:val="00EB0DD9"/>
    <w:rsid w:val="00EB1215"/>
    <w:rsid w:val="00EB127E"/>
    <w:rsid w:val="00EB2DF0"/>
    <w:rsid w:val="00EB4867"/>
    <w:rsid w:val="00EB5AE6"/>
    <w:rsid w:val="00EB7AFF"/>
    <w:rsid w:val="00EC100D"/>
    <w:rsid w:val="00EC37BC"/>
    <w:rsid w:val="00EC73EE"/>
    <w:rsid w:val="00ED110F"/>
    <w:rsid w:val="00ED2898"/>
    <w:rsid w:val="00ED2C2A"/>
    <w:rsid w:val="00ED39ED"/>
    <w:rsid w:val="00ED3B31"/>
    <w:rsid w:val="00ED3CB9"/>
    <w:rsid w:val="00ED3F07"/>
    <w:rsid w:val="00ED4A55"/>
    <w:rsid w:val="00EE016E"/>
    <w:rsid w:val="00EE2B88"/>
    <w:rsid w:val="00EE3254"/>
    <w:rsid w:val="00EE3804"/>
    <w:rsid w:val="00EE45D5"/>
    <w:rsid w:val="00EE481B"/>
    <w:rsid w:val="00EE4DAD"/>
    <w:rsid w:val="00EE4DFA"/>
    <w:rsid w:val="00EE513E"/>
    <w:rsid w:val="00EE51A4"/>
    <w:rsid w:val="00EE54F0"/>
    <w:rsid w:val="00EE5621"/>
    <w:rsid w:val="00EE5852"/>
    <w:rsid w:val="00EE5C62"/>
    <w:rsid w:val="00EE6015"/>
    <w:rsid w:val="00EE6761"/>
    <w:rsid w:val="00EE6899"/>
    <w:rsid w:val="00EE70B5"/>
    <w:rsid w:val="00EE7699"/>
    <w:rsid w:val="00EE7F2C"/>
    <w:rsid w:val="00EF0121"/>
    <w:rsid w:val="00EF0755"/>
    <w:rsid w:val="00EF161E"/>
    <w:rsid w:val="00EF1B56"/>
    <w:rsid w:val="00EF1F3B"/>
    <w:rsid w:val="00EF3709"/>
    <w:rsid w:val="00EF4832"/>
    <w:rsid w:val="00EF60DD"/>
    <w:rsid w:val="00EF628C"/>
    <w:rsid w:val="00EF790D"/>
    <w:rsid w:val="00F02D84"/>
    <w:rsid w:val="00F02EA5"/>
    <w:rsid w:val="00F05A4E"/>
    <w:rsid w:val="00F05B21"/>
    <w:rsid w:val="00F070A1"/>
    <w:rsid w:val="00F07A80"/>
    <w:rsid w:val="00F1110D"/>
    <w:rsid w:val="00F11230"/>
    <w:rsid w:val="00F1386A"/>
    <w:rsid w:val="00F14818"/>
    <w:rsid w:val="00F15BD8"/>
    <w:rsid w:val="00F15FC5"/>
    <w:rsid w:val="00F16720"/>
    <w:rsid w:val="00F16A5C"/>
    <w:rsid w:val="00F21200"/>
    <w:rsid w:val="00F22845"/>
    <w:rsid w:val="00F25291"/>
    <w:rsid w:val="00F2530E"/>
    <w:rsid w:val="00F25B6D"/>
    <w:rsid w:val="00F27BCE"/>
    <w:rsid w:val="00F27C19"/>
    <w:rsid w:val="00F30926"/>
    <w:rsid w:val="00F31457"/>
    <w:rsid w:val="00F3221A"/>
    <w:rsid w:val="00F322B5"/>
    <w:rsid w:val="00F327F2"/>
    <w:rsid w:val="00F3315A"/>
    <w:rsid w:val="00F349A4"/>
    <w:rsid w:val="00F351A3"/>
    <w:rsid w:val="00F3565F"/>
    <w:rsid w:val="00F365C4"/>
    <w:rsid w:val="00F37BCC"/>
    <w:rsid w:val="00F37DA6"/>
    <w:rsid w:val="00F40026"/>
    <w:rsid w:val="00F40BA3"/>
    <w:rsid w:val="00F429DD"/>
    <w:rsid w:val="00F42DFD"/>
    <w:rsid w:val="00F46171"/>
    <w:rsid w:val="00F464C5"/>
    <w:rsid w:val="00F471D4"/>
    <w:rsid w:val="00F50AEF"/>
    <w:rsid w:val="00F50F20"/>
    <w:rsid w:val="00F528D7"/>
    <w:rsid w:val="00F53FDB"/>
    <w:rsid w:val="00F54575"/>
    <w:rsid w:val="00F552B7"/>
    <w:rsid w:val="00F561BD"/>
    <w:rsid w:val="00F56A23"/>
    <w:rsid w:val="00F577B7"/>
    <w:rsid w:val="00F61975"/>
    <w:rsid w:val="00F65A29"/>
    <w:rsid w:val="00F66463"/>
    <w:rsid w:val="00F66D50"/>
    <w:rsid w:val="00F6704E"/>
    <w:rsid w:val="00F675F0"/>
    <w:rsid w:val="00F67C91"/>
    <w:rsid w:val="00F67DCE"/>
    <w:rsid w:val="00F70D80"/>
    <w:rsid w:val="00F720AF"/>
    <w:rsid w:val="00F7285B"/>
    <w:rsid w:val="00F72B57"/>
    <w:rsid w:val="00F73507"/>
    <w:rsid w:val="00F74367"/>
    <w:rsid w:val="00F760E3"/>
    <w:rsid w:val="00F76E96"/>
    <w:rsid w:val="00F77354"/>
    <w:rsid w:val="00F80496"/>
    <w:rsid w:val="00F80A78"/>
    <w:rsid w:val="00F85CA1"/>
    <w:rsid w:val="00F85DEE"/>
    <w:rsid w:val="00F86104"/>
    <w:rsid w:val="00F86495"/>
    <w:rsid w:val="00F875AF"/>
    <w:rsid w:val="00F8797A"/>
    <w:rsid w:val="00F9029E"/>
    <w:rsid w:val="00F90B29"/>
    <w:rsid w:val="00F91AF4"/>
    <w:rsid w:val="00F91EDC"/>
    <w:rsid w:val="00F93235"/>
    <w:rsid w:val="00F933B6"/>
    <w:rsid w:val="00F943E1"/>
    <w:rsid w:val="00F958AA"/>
    <w:rsid w:val="00F95E6F"/>
    <w:rsid w:val="00F968A6"/>
    <w:rsid w:val="00F968E0"/>
    <w:rsid w:val="00F96A9F"/>
    <w:rsid w:val="00F96DC5"/>
    <w:rsid w:val="00F9732B"/>
    <w:rsid w:val="00F97AB0"/>
    <w:rsid w:val="00FA0012"/>
    <w:rsid w:val="00FA16DE"/>
    <w:rsid w:val="00FA1F63"/>
    <w:rsid w:val="00FA320A"/>
    <w:rsid w:val="00FA3FB2"/>
    <w:rsid w:val="00FA435F"/>
    <w:rsid w:val="00FA4CF1"/>
    <w:rsid w:val="00FA5710"/>
    <w:rsid w:val="00FA62D2"/>
    <w:rsid w:val="00FA6F06"/>
    <w:rsid w:val="00FB0D99"/>
    <w:rsid w:val="00FB0F53"/>
    <w:rsid w:val="00FB1038"/>
    <w:rsid w:val="00FB2961"/>
    <w:rsid w:val="00FB2F6A"/>
    <w:rsid w:val="00FB3BC0"/>
    <w:rsid w:val="00FB53AA"/>
    <w:rsid w:val="00FB660A"/>
    <w:rsid w:val="00FC0012"/>
    <w:rsid w:val="00FC133D"/>
    <w:rsid w:val="00FC1973"/>
    <w:rsid w:val="00FC1CBB"/>
    <w:rsid w:val="00FC3AF3"/>
    <w:rsid w:val="00FC3D7A"/>
    <w:rsid w:val="00FC41FD"/>
    <w:rsid w:val="00FC43B8"/>
    <w:rsid w:val="00FC4A86"/>
    <w:rsid w:val="00FC59F3"/>
    <w:rsid w:val="00FC62FC"/>
    <w:rsid w:val="00FC6B88"/>
    <w:rsid w:val="00FC771D"/>
    <w:rsid w:val="00FD02A7"/>
    <w:rsid w:val="00FD11AE"/>
    <w:rsid w:val="00FD1584"/>
    <w:rsid w:val="00FD288F"/>
    <w:rsid w:val="00FD2BF7"/>
    <w:rsid w:val="00FD3E6A"/>
    <w:rsid w:val="00FD400E"/>
    <w:rsid w:val="00FD58AE"/>
    <w:rsid w:val="00FD5EED"/>
    <w:rsid w:val="00FD60AA"/>
    <w:rsid w:val="00FD6627"/>
    <w:rsid w:val="00FE0560"/>
    <w:rsid w:val="00FE2C33"/>
    <w:rsid w:val="00FE3B8D"/>
    <w:rsid w:val="00FE6427"/>
    <w:rsid w:val="00FE7B9D"/>
    <w:rsid w:val="00FF1C5B"/>
    <w:rsid w:val="00FF2F84"/>
    <w:rsid w:val="00FF33D8"/>
    <w:rsid w:val="00FF3599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C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Borge-Slavnich\OneDrive%20-%20PFPR\Desktop\Kia%20IAA%20Press%20Pack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CA32F2-EC23-48C3-A564-5E3E06C6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IAA Press Pack_BL</Template>
  <TotalTime>0</TotalTime>
  <Pages>3</Pages>
  <Words>1171</Words>
  <Characters>6678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2021-09-08T09:12:00Z</dcterms:created>
  <dcterms:modified xsi:type="dcterms:W3CDTF">2021-09-08T09:12:00Z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