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AFFC" w14:textId="2C58A008" w:rsidR="004A422B" w:rsidRPr="00193C6C" w:rsidRDefault="00412027" w:rsidP="00752782">
      <w:pPr>
        <w:tabs>
          <w:tab w:val="left" w:pos="2840"/>
        </w:tabs>
        <w:rPr>
          <w:lang w:val="sk-SK" w:eastAsia="ko-KR"/>
        </w:rPr>
      </w:pPr>
      <w:r w:rsidRPr="00193C6C">
        <w:rPr>
          <w:noProof/>
          <w:sz w:val="18"/>
          <w:szCs w:val="18"/>
          <w:lang w:val="sk-SK"/>
        </w:rPr>
        <w:drawing>
          <wp:anchor distT="0" distB="0" distL="114300" distR="114300" simplePos="0" relativeHeight="251658240" behindDoc="1" locked="0" layoutInCell="1" allowOverlap="1" wp14:anchorId="12AF51D4" wp14:editId="5F002720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 w:rsidRPr="00193C6C">
        <w:rPr>
          <w:lang w:val="sk-SK" w:eastAsia="ko-KR"/>
        </w:rPr>
        <w:t xml:space="preserve"> </w:t>
      </w:r>
    </w:p>
    <w:p w14:paraId="6696FB10" w14:textId="4BA264DE" w:rsidR="00752356" w:rsidRPr="00193C6C" w:rsidRDefault="0057421B" w:rsidP="00B6279F">
      <w:pPr>
        <w:spacing w:line="240" w:lineRule="auto"/>
        <w:jc w:val="center"/>
        <w:rPr>
          <w:rFonts w:cs="Arial"/>
          <w:b/>
          <w:bCs/>
          <w:sz w:val="44"/>
          <w:szCs w:val="44"/>
          <w:lang w:val="sk-SK" w:eastAsia="ko-KR"/>
        </w:rPr>
      </w:pPr>
      <w:r>
        <w:rPr>
          <w:rFonts w:cs="Arial"/>
          <w:b/>
          <w:bCs/>
          <w:color w:val="000000"/>
          <w:sz w:val="44"/>
          <w:szCs w:val="44"/>
          <w:lang w:val="sk-SK"/>
        </w:rPr>
        <w:t>Bezstarostný ž</w:t>
      </w:r>
      <w:r w:rsidR="00193C6C">
        <w:rPr>
          <w:rFonts w:cs="Arial"/>
          <w:b/>
          <w:bCs/>
          <w:color w:val="000000"/>
          <w:sz w:val="44"/>
          <w:szCs w:val="44"/>
          <w:lang w:val="sk-SK"/>
        </w:rPr>
        <w:t xml:space="preserve">ivot s novým </w:t>
      </w:r>
      <w:r>
        <w:rPr>
          <w:rFonts w:cs="Arial"/>
          <w:b/>
          <w:bCs/>
          <w:color w:val="000000"/>
          <w:sz w:val="44"/>
          <w:szCs w:val="44"/>
          <w:lang w:val="sk-SK"/>
        </w:rPr>
        <w:t>elektromobilom</w:t>
      </w:r>
      <w:r w:rsidR="00BA457F" w:rsidRPr="00193C6C">
        <w:rPr>
          <w:rFonts w:cs="Arial"/>
          <w:b/>
          <w:bCs/>
          <w:color w:val="000000"/>
          <w:sz w:val="44"/>
          <w:szCs w:val="44"/>
          <w:lang w:val="sk-SK"/>
        </w:rPr>
        <w:t xml:space="preserve"> Kia Niro </w:t>
      </w:r>
      <w:r>
        <w:rPr>
          <w:rFonts w:cs="Arial"/>
          <w:b/>
          <w:bCs/>
          <w:color w:val="000000"/>
          <w:sz w:val="44"/>
          <w:szCs w:val="44"/>
          <w:lang w:val="sk-SK"/>
        </w:rPr>
        <w:t>EV</w:t>
      </w:r>
    </w:p>
    <w:p w14:paraId="492A82F5" w14:textId="77777777" w:rsidR="009F318A" w:rsidRPr="00193C6C" w:rsidRDefault="009F318A" w:rsidP="009F318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6D7B2ADC" w14:textId="432DAF55" w:rsidR="00903B9B" w:rsidRPr="00193C6C" w:rsidRDefault="00193C6C" w:rsidP="008F1E1A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 xml:space="preserve">Nová generácia </w:t>
      </w:r>
      <w:r w:rsidR="0057421B">
        <w:rPr>
          <w:rFonts w:cs="Arial"/>
          <w:b/>
          <w:bCs/>
          <w:sz w:val="26"/>
          <w:szCs w:val="26"/>
          <w:lang w:val="sk-SK" w:eastAsia="ko-KR"/>
        </w:rPr>
        <w:t>modelu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Niro</w:t>
      </w:r>
      <w:r w:rsidR="0057421B">
        <w:rPr>
          <w:rFonts w:cs="Arial"/>
          <w:b/>
          <w:bCs/>
          <w:sz w:val="26"/>
          <w:szCs w:val="26"/>
          <w:lang w:val="sk-SK" w:eastAsia="ko-KR"/>
        </w:rPr>
        <w:t xml:space="preserve"> EV</w:t>
      </w:r>
      <w:r>
        <w:rPr>
          <w:rFonts w:cs="Arial"/>
          <w:b/>
          <w:bCs/>
          <w:sz w:val="26"/>
          <w:szCs w:val="26"/>
          <w:lang w:val="sk-SK" w:eastAsia="ko-KR"/>
        </w:rPr>
        <w:t>,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vybavená celým radom inovačných a intuitívnych funkcií, </w:t>
      </w:r>
      <w:r w:rsidR="00695ED6">
        <w:rPr>
          <w:rFonts w:cs="Arial"/>
          <w:b/>
          <w:bCs/>
          <w:sz w:val="26"/>
          <w:szCs w:val="26"/>
          <w:lang w:val="sk-SK" w:eastAsia="ko-KR"/>
        </w:rPr>
        <w:t>stavia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zákazníka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na prvé miesto</w:t>
      </w:r>
    </w:p>
    <w:p w14:paraId="311BF2C7" w14:textId="05E6CFF1" w:rsidR="00903B9B" w:rsidRPr="00193C6C" w:rsidRDefault="00845052" w:rsidP="008F1E1A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>Pohodlné e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>rgonomic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>k</w:t>
      </w:r>
      <w:r>
        <w:rPr>
          <w:rFonts w:cs="Arial"/>
          <w:b/>
          <w:bCs/>
          <w:sz w:val="26"/>
          <w:szCs w:val="26"/>
          <w:lang w:val="sk-SK" w:eastAsia="ko-KR"/>
        </w:rPr>
        <w:t>y tvarované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 xml:space="preserve"> sedadlá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; 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 xml:space="preserve">predný spolujazdec </w:t>
      </w:r>
      <w:r>
        <w:rPr>
          <w:rFonts w:cs="Arial"/>
          <w:b/>
          <w:bCs/>
          <w:sz w:val="26"/>
          <w:szCs w:val="26"/>
          <w:lang w:val="sk-SK" w:eastAsia="ko-KR"/>
        </w:rPr>
        <w:t>môže svoje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moderné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 xml:space="preserve"> relaxačné sedadlo sklopiť a užívať si </w:t>
      </w:r>
      <w:r>
        <w:rPr>
          <w:rFonts w:cs="Arial"/>
          <w:b/>
          <w:bCs/>
          <w:sz w:val="26"/>
          <w:szCs w:val="26"/>
          <w:lang w:val="sk-SK" w:eastAsia="ko-KR"/>
        </w:rPr>
        <w:t>mimoriadny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komfort</w:t>
      </w:r>
    </w:p>
    <w:p w14:paraId="045FE514" w14:textId="556236CC" w:rsidR="00903B9B" w:rsidRPr="00193C6C" w:rsidRDefault="000B0F1E" w:rsidP="008F1E1A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>Výnimočn</w:t>
      </w:r>
      <w:r w:rsidR="00391FD6">
        <w:rPr>
          <w:rFonts w:cs="Arial"/>
          <w:b/>
          <w:bCs/>
          <w:sz w:val="26"/>
          <w:szCs w:val="26"/>
          <w:lang w:val="sk-SK" w:eastAsia="ko-KR"/>
        </w:rPr>
        <w:t xml:space="preserve">e </w:t>
      </w:r>
      <w:r w:rsidR="00F00024">
        <w:rPr>
          <w:rFonts w:cs="Arial"/>
          <w:b/>
          <w:bCs/>
          <w:sz w:val="26"/>
          <w:szCs w:val="26"/>
          <w:lang w:val="sk-SK" w:eastAsia="ko-KR"/>
        </w:rPr>
        <w:t>rozmerný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391FD6">
        <w:rPr>
          <w:rFonts w:cs="Arial"/>
          <w:b/>
          <w:bCs/>
          <w:sz w:val="26"/>
          <w:szCs w:val="26"/>
          <w:lang w:val="sk-SK" w:eastAsia="ko-KR"/>
        </w:rPr>
        <w:t>interiér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ponúka cestujúcim vzadu neporovnateľný priestor v oblasti hlavy a nôh</w:t>
      </w:r>
    </w:p>
    <w:p w14:paraId="6FDCF28B" w14:textId="322ED525" w:rsidR="00903B9B" w:rsidRPr="00193C6C" w:rsidRDefault="00F00024" w:rsidP="008F1E1A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>B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>atožinov</w:t>
      </w:r>
      <w:r>
        <w:rPr>
          <w:rFonts w:cs="Arial"/>
          <w:b/>
          <w:bCs/>
          <w:sz w:val="26"/>
          <w:szCs w:val="26"/>
          <w:lang w:val="sk-SK" w:eastAsia="ko-KR"/>
        </w:rPr>
        <w:t>ý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 xml:space="preserve"> priestor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s m</w:t>
      </w:r>
      <w:r w:rsidRPr="00193C6C">
        <w:rPr>
          <w:rFonts w:cs="Arial"/>
          <w:b/>
          <w:bCs/>
          <w:sz w:val="26"/>
          <w:szCs w:val="26"/>
          <w:lang w:val="sk-SK" w:eastAsia="ko-KR"/>
        </w:rPr>
        <w:t>axim</w:t>
      </w:r>
      <w:r>
        <w:rPr>
          <w:rFonts w:cs="Arial"/>
          <w:b/>
          <w:bCs/>
          <w:sz w:val="26"/>
          <w:szCs w:val="26"/>
          <w:lang w:val="sk-SK" w:eastAsia="ko-KR"/>
        </w:rPr>
        <w:t>álnym objemom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1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> 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>392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>litr</w:t>
      </w:r>
      <w:r w:rsidR="000B0F1E">
        <w:rPr>
          <w:rFonts w:cs="Arial"/>
          <w:b/>
          <w:bCs/>
          <w:sz w:val="26"/>
          <w:szCs w:val="26"/>
          <w:lang w:val="sk-SK" w:eastAsia="ko-KR"/>
        </w:rPr>
        <w:t>ov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0B49ED">
        <w:rPr>
          <w:rFonts w:cs="Arial"/>
          <w:b/>
          <w:bCs/>
          <w:sz w:val="26"/>
          <w:szCs w:val="26"/>
          <w:lang w:val="sk-SK" w:eastAsia="ko-KR"/>
        </w:rPr>
        <w:t>sa ideálne hodí na rodinné dobrodružstvá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; </w:t>
      </w:r>
      <w:r w:rsidR="003747AD">
        <w:rPr>
          <w:rFonts w:cs="Arial"/>
          <w:b/>
          <w:bCs/>
          <w:sz w:val="26"/>
          <w:szCs w:val="26"/>
          <w:lang w:val="sk-SK" w:eastAsia="ko-KR"/>
        </w:rPr>
        <w:t>v</w:t>
      </w:r>
      <w:r w:rsidR="000B49ED">
        <w:rPr>
          <w:rFonts w:cs="Arial"/>
          <w:b/>
          <w:bCs/>
          <w:sz w:val="26"/>
          <w:szCs w:val="26"/>
          <w:lang w:val="sk-SK" w:eastAsia="ko-KR"/>
        </w:rPr>
        <w:t>pred</w:t>
      </w:r>
      <w:r w:rsidR="003747AD">
        <w:rPr>
          <w:rFonts w:cs="Arial"/>
          <w:b/>
          <w:bCs/>
          <w:sz w:val="26"/>
          <w:szCs w:val="26"/>
          <w:lang w:val="sk-SK" w:eastAsia="ko-KR"/>
        </w:rPr>
        <w:t>u</w:t>
      </w:r>
      <w:r w:rsidR="000B49ED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3747AD">
        <w:rPr>
          <w:rFonts w:cs="Arial"/>
          <w:b/>
          <w:bCs/>
          <w:sz w:val="26"/>
          <w:szCs w:val="26"/>
          <w:lang w:val="sk-SK" w:eastAsia="ko-KR"/>
        </w:rPr>
        <w:t>je zasa praktický</w:t>
      </w:r>
      <w:r w:rsidR="000B49ED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3747AD">
        <w:rPr>
          <w:rFonts w:cs="Arial"/>
          <w:b/>
          <w:bCs/>
          <w:sz w:val="26"/>
          <w:szCs w:val="26"/>
          <w:lang w:val="sk-SK" w:eastAsia="ko-KR"/>
        </w:rPr>
        <w:t>priestor</w:t>
      </w:r>
      <w:r w:rsidR="000B49ED">
        <w:rPr>
          <w:rFonts w:cs="Arial"/>
          <w:b/>
          <w:bCs/>
          <w:sz w:val="26"/>
          <w:szCs w:val="26"/>
          <w:lang w:val="sk-SK" w:eastAsia="ko-KR"/>
        </w:rPr>
        <w:t xml:space="preserve"> na uloženie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0B49ED">
        <w:rPr>
          <w:rFonts w:cs="Arial"/>
          <w:b/>
          <w:bCs/>
          <w:sz w:val="26"/>
          <w:szCs w:val="26"/>
          <w:lang w:val="sk-SK" w:eastAsia="ko-KR"/>
        </w:rPr>
        <w:t>nabíjacieho kábla</w:t>
      </w:r>
    </w:p>
    <w:p w14:paraId="65F653FC" w14:textId="28138281" w:rsidR="00313E99" w:rsidRPr="00193C6C" w:rsidRDefault="000B49ED" w:rsidP="004A0AB4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 xml:space="preserve">Pri výletoch </w:t>
      </w:r>
      <w:r w:rsidR="003747AD">
        <w:rPr>
          <w:rFonts w:cs="Arial"/>
          <w:b/>
          <w:bCs/>
          <w:sz w:val="26"/>
          <w:szCs w:val="26"/>
          <w:lang w:val="sk-SK" w:eastAsia="ko-KR"/>
        </w:rPr>
        <w:t>niekam ďalej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poteší možnosť ťaha</w:t>
      </w:r>
      <w:r w:rsidR="00311521">
        <w:rPr>
          <w:rFonts w:cs="Arial"/>
          <w:b/>
          <w:bCs/>
          <w:sz w:val="26"/>
          <w:szCs w:val="26"/>
          <w:lang w:val="sk-SK" w:eastAsia="ko-KR"/>
        </w:rPr>
        <w:t>nia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brzden</w:t>
      </w:r>
      <w:r w:rsidR="00311521">
        <w:rPr>
          <w:rFonts w:cs="Arial"/>
          <w:b/>
          <w:bCs/>
          <w:sz w:val="26"/>
          <w:szCs w:val="26"/>
          <w:lang w:val="sk-SK" w:eastAsia="ko-KR"/>
        </w:rPr>
        <w:t>ého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príves</w:t>
      </w:r>
      <w:r w:rsidR="00311521">
        <w:rPr>
          <w:rFonts w:cs="Arial"/>
          <w:b/>
          <w:bCs/>
          <w:sz w:val="26"/>
          <w:szCs w:val="26"/>
          <w:lang w:val="sk-SK" w:eastAsia="ko-KR"/>
        </w:rPr>
        <w:t>u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s hmotnosťou </w:t>
      </w:r>
      <w:r w:rsidR="000D112E">
        <w:rPr>
          <w:rFonts w:cs="Arial"/>
          <w:b/>
          <w:bCs/>
          <w:sz w:val="26"/>
          <w:szCs w:val="26"/>
          <w:lang w:val="sk-SK" w:eastAsia="ko-KR"/>
        </w:rPr>
        <w:t xml:space="preserve">do 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>750</w:t>
      </w:r>
      <w:r>
        <w:rPr>
          <w:rFonts w:cs="Arial"/>
          <w:b/>
          <w:bCs/>
          <w:sz w:val="26"/>
          <w:szCs w:val="26"/>
          <w:lang w:val="sk-SK" w:eastAsia="ko-KR"/>
        </w:rPr>
        <w:t> </w:t>
      </w:r>
      <w:r w:rsidR="004A0AB4" w:rsidRPr="00193C6C">
        <w:rPr>
          <w:rFonts w:cs="Arial"/>
          <w:b/>
          <w:bCs/>
          <w:sz w:val="26"/>
          <w:szCs w:val="26"/>
          <w:lang w:val="sk-SK" w:eastAsia="ko-KR"/>
        </w:rPr>
        <w:t>kg</w:t>
      </w:r>
    </w:p>
    <w:p w14:paraId="3CF1E14D" w14:textId="77777777" w:rsidR="004A0AB4" w:rsidRPr="00193C6C" w:rsidRDefault="004A0AB4" w:rsidP="004A0AB4">
      <w:pPr>
        <w:spacing w:line="240" w:lineRule="auto"/>
        <w:rPr>
          <w:rFonts w:cs="Arial"/>
          <w:b/>
          <w:bCs/>
          <w:highlight w:val="yellow"/>
          <w:lang w:val="sk-SK"/>
        </w:rPr>
      </w:pPr>
    </w:p>
    <w:p w14:paraId="0DD5F08E" w14:textId="1ACDA8A0" w:rsidR="00AB2622" w:rsidRPr="00193C6C" w:rsidRDefault="00A977BB" w:rsidP="00DAAF2A">
      <w:pPr>
        <w:pStyle w:val="NormalWeb"/>
        <w:spacing w:before="0" w:beforeAutospacing="0" w:after="0" w:afterAutospacing="0"/>
        <w:rPr>
          <w:rFonts w:ascii="Times New Roman" w:hAnsi="Times New Roman"/>
          <w:lang w:val="sk-SK"/>
        </w:rPr>
      </w:pPr>
      <w:r>
        <w:rPr>
          <w:rFonts w:ascii="Arial" w:hAnsi="Arial" w:cs="Arial"/>
          <w:color w:val="000000" w:themeColor="text1"/>
          <w:sz w:val="22"/>
          <w:szCs w:val="22"/>
          <w:lang w:val="sk-SK"/>
        </w:rPr>
        <w:t>Nov</w:t>
      </w:r>
      <w:r w:rsidR="00C94C20">
        <w:rPr>
          <w:rFonts w:ascii="Arial" w:hAnsi="Arial" w:cs="Arial"/>
          <w:color w:val="000000" w:themeColor="text1"/>
          <w:sz w:val="22"/>
          <w:szCs w:val="22"/>
          <w:lang w:val="sk-SK"/>
        </w:rPr>
        <w:t>ý</w:t>
      </w:r>
      <w:r w:rsidR="0057421B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elektrick</w:t>
      </w:r>
      <w:r w:rsidR="00C94C20">
        <w:rPr>
          <w:rFonts w:ascii="Arial" w:hAnsi="Arial" w:cs="Arial"/>
          <w:color w:val="000000" w:themeColor="text1"/>
          <w:sz w:val="22"/>
          <w:szCs w:val="22"/>
          <w:lang w:val="sk-SK"/>
        </w:rPr>
        <w:t>ý model</w:t>
      </w:r>
      <w:r w:rsidR="00AB2622" w:rsidRPr="00193C6C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Kia Niro EV </w:t>
      </w:r>
      <w:r w:rsidR="00C94C20">
        <w:rPr>
          <w:rFonts w:ascii="Arial" w:hAnsi="Arial" w:cs="Arial"/>
          <w:color w:val="000000" w:themeColor="text1"/>
          <w:sz w:val="22"/>
          <w:szCs w:val="22"/>
          <w:lang w:val="sk-SK"/>
        </w:rPr>
        <w:t>vznikol preto, aby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zákazníkom, ktorí sú pripravení vyskúšať si efektívnu a </w:t>
      </w:r>
      <w:r w:rsidR="00C94C20">
        <w:rPr>
          <w:rFonts w:ascii="Arial" w:hAnsi="Arial" w:cs="Arial"/>
          <w:color w:val="000000" w:themeColor="text1"/>
          <w:sz w:val="22"/>
          <w:szCs w:val="22"/>
          <w:lang w:val="sk-SK"/>
        </w:rPr>
        <w:t>hospodárnu</w:t>
      </w:r>
      <w:r w:rsidR="00AB2622" w:rsidRPr="00193C6C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jazdu bez emisií, </w:t>
      </w:r>
      <w:r w:rsidR="00C94C20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ponúkol 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jednoduchý, </w:t>
      </w:r>
      <w:r w:rsidR="00C94C20">
        <w:rPr>
          <w:rFonts w:ascii="Arial" w:hAnsi="Arial" w:cs="Arial"/>
          <w:color w:val="000000" w:themeColor="text1"/>
          <w:sz w:val="22"/>
          <w:szCs w:val="22"/>
          <w:lang w:val="sk-SK"/>
        </w:rPr>
        <w:t>plynulý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a intuitívny prechod na novú generáciu čisto elektrickej </w:t>
      </w:r>
      <w:r w:rsidRPr="00193C6C">
        <w:rPr>
          <w:rFonts w:ascii="Arial" w:hAnsi="Arial" w:cs="Arial"/>
          <w:color w:val="000000" w:themeColor="text1"/>
          <w:sz w:val="22"/>
          <w:szCs w:val="22"/>
          <w:lang w:val="sk-SK"/>
        </w:rPr>
        <w:t>mobility</w:t>
      </w:r>
      <w:r w:rsidR="00AB2622" w:rsidRPr="00193C6C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</w:p>
    <w:p w14:paraId="637A1FBF" w14:textId="77777777" w:rsidR="00AB2622" w:rsidRPr="00193C6C" w:rsidRDefault="00AB2622" w:rsidP="00AB2622">
      <w:pPr>
        <w:rPr>
          <w:lang w:val="sk-SK"/>
        </w:rPr>
      </w:pPr>
    </w:p>
    <w:p w14:paraId="5F20CA03" w14:textId="1131120A" w:rsidR="00AB2622" w:rsidRPr="00193C6C" w:rsidRDefault="00A977BB" w:rsidP="00AB2622">
      <w:pPr>
        <w:pStyle w:val="NormalWeb"/>
        <w:spacing w:before="0" w:beforeAutospacing="0" w:after="0" w:afterAutospacing="0"/>
        <w:rPr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Každý jeden aspekt elektr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omobilu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Niro</w:t>
      </w:r>
      <w:r w:rsidR="0057421B">
        <w:rPr>
          <w:rFonts w:ascii="Arial" w:hAnsi="Arial" w:cs="Arial"/>
          <w:color w:val="000000"/>
          <w:sz w:val="22"/>
          <w:szCs w:val="22"/>
          <w:lang w:val="sk-SK"/>
        </w:rPr>
        <w:t xml:space="preserve"> EV</w:t>
      </w:r>
      <w:r>
        <w:rPr>
          <w:rFonts w:ascii="Arial" w:hAnsi="Arial" w:cs="Arial"/>
          <w:color w:val="000000"/>
          <w:sz w:val="22"/>
          <w:szCs w:val="22"/>
          <w:lang w:val="sk-SK"/>
        </w:rPr>
        <w:t>, počnúc mimoriadne úsporným elektrick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ým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pohon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om s </w:t>
      </w:r>
      <w:r>
        <w:rPr>
          <w:rFonts w:ascii="Arial" w:hAnsi="Arial" w:cs="Arial"/>
          <w:color w:val="000000"/>
          <w:sz w:val="22"/>
          <w:szCs w:val="22"/>
          <w:lang w:val="sk-SK"/>
        </w:rPr>
        <w:t>pôsobivý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m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dojazd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om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až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460</w:t>
      </w:r>
      <w:r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km 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(</w:t>
      </w:r>
      <w:r>
        <w:rPr>
          <w:rFonts w:ascii="Arial" w:hAnsi="Arial" w:cs="Arial"/>
          <w:color w:val="000000"/>
          <w:sz w:val="22"/>
          <w:szCs w:val="22"/>
          <w:lang w:val="sk-SK"/>
        </w:rPr>
        <w:t>v cykle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WLTP</w:t>
      </w:r>
      <w:r w:rsidR="00C94C20">
        <w:rPr>
          <w:rFonts w:ascii="Arial" w:hAnsi="Arial" w:cs="Arial"/>
          <w:color w:val="000000"/>
          <w:sz w:val="22"/>
          <w:szCs w:val="22"/>
          <w:lang w:val="sk-SK"/>
        </w:rPr>
        <w:t>)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cez uvoľňujúci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,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intuit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ívny zážitok z</w:t>
      </w:r>
      <w:r w:rsidR="002C41C8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jazdy</w:t>
      </w:r>
      <w:r w:rsidR="002C41C8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a 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technicky vyspelý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,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 xml:space="preserve">no 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pritom praktický interiér až po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odvážny dizajn a nízke náklady na vlastníctvo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zdokonalila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 xml:space="preserve">automobilka 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 xml:space="preserve">tak, aby </w:t>
      </w:r>
      <w:r w:rsidR="002C41C8">
        <w:rPr>
          <w:rFonts w:ascii="Arial" w:hAnsi="Arial" w:cs="Arial"/>
          <w:color w:val="000000"/>
          <w:sz w:val="22"/>
          <w:szCs w:val="22"/>
          <w:lang w:val="sk-SK"/>
        </w:rPr>
        <w:t>bola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e-mobilit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pre zákazník</w:t>
      </w:r>
      <w:r w:rsidR="002C41C8">
        <w:rPr>
          <w:rFonts w:ascii="Arial" w:hAnsi="Arial" w:cs="Arial"/>
          <w:color w:val="000000"/>
          <w:sz w:val="22"/>
          <w:szCs w:val="22"/>
          <w:lang w:val="sk-SK"/>
        </w:rPr>
        <w:t>a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logic</w:t>
      </w:r>
      <w:r w:rsidR="00EF2580">
        <w:rPr>
          <w:rFonts w:ascii="Arial" w:hAnsi="Arial" w:cs="Arial"/>
          <w:color w:val="000000"/>
          <w:sz w:val="22"/>
          <w:szCs w:val="22"/>
          <w:lang w:val="sk-SK"/>
        </w:rPr>
        <w:t>kou a jednoznačnou voľbou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07F2B6F3" w14:textId="77777777" w:rsidR="00AB2622" w:rsidRPr="00193C6C" w:rsidRDefault="00AB2622" w:rsidP="00AB2622">
      <w:pPr>
        <w:rPr>
          <w:lang w:val="sk-SK"/>
        </w:rPr>
      </w:pPr>
    </w:p>
    <w:p w14:paraId="10DE6CEB" w14:textId="1C21E1AF" w:rsidR="00787B84" w:rsidRPr="00193C6C" w:rsidRDefault="0057421B" w:rsidP="00787B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Jadro princípu jednoduchého používania, 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o </w:t>
      </w:r>
      <w:r>
        <w:rPr>
          <w:rFonts w:ascii="Arial" w:hAnsi="Arial" w:cs="Arial"/>
          <w:color w:val="000000"/>
          <w:sz w:val="22"/>
          <w:szCs w:val="22"/>
          <w:lang w:val="sk-SK"/>
        </w:rPr>
        <w:t>ktor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ý sa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Kia pri vývoji elektr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omobilu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 EV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 xml:space="preserve"> opierala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="006C60DE">
        <w:rPr>
          <w:rFonts w:ascii="Arial" w:hAnsi="Arial" w:cs="Arial"/>
          <w:color w:val="000000"/>
          <w:sz w:val="22"/>
          <w:szCs w:val="22"/>
          <w:lang w:val="sk-SK"/>
        </w:rPr>
        <w:t>tvorí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rad šikovných riešení navrhnutých s cieľom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zvýšiť využiteľnosť vozidla a postarať sa o to, aby najnovšie ekologické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CUV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značky Kia </w:t>
      </w:r>
      <w:r w:rsidR="00FF6CDC">
        <w:rPr>
          <w:rFonts w:ascii="Arial" w:hAnsi="Arial" w:cs="Arial"/>
          <w:color w:val="000000"/>
          <w:sz w:val="22"/>
          <w:szCs w:val="22"/>
          <w:lang w:val="sk-SK"/>
        </w:rPr>
        <w:t>zostalo jedným z najpríjemnejších vozidiel pre život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2492B7C2" w14:textId="77777777" w:rsidR="00787B84" w:rsidRPr="00193C6C" w:rsidRDefault="00787B84" w:rsidP="00787B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400EE0F2" w14:textId="37AA4B4F" w:rsidR="00787B84" w:rsidRPr="00193C6C" w:rsidRDefault="009837E9" w:rsidP="00AB2622">
      <w:pPr>
        <w:pStyle w:val="NormalWeb"/>
        <w:spacing w:before="0" w:beforeAutospacing="0" w:after="0" w:afterAutospacing="0"/>
        <w:rPr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Priestor, kde s</w:t>
      </w:r>
      <w:r w:rsidR="006C60DE">
        <w:rPr>
          <w:rFonts w:ascii="Arial" w:hAnsi="Arial" w:cs="Arial"/>
          <w:b/>
          <w:bCs/>
          <w:sz w:val="22"/>
          <w:szCs w:val="22"/>
          <w:lang w:val="sk-SK"/>
        </w:rPr>
        <w:t>i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užijete to pravé pohodlie</w:t>
      </w:r>
    </w:p>
    <w:p w14:paraId="2BD0E590" w14:textId="7D367103" w:rsidR="00AB2622" w:rsidRPr="00193C6C" w:rsidRDefault="00F512BD" w:rsidP="00AB2622">
      <w:pPr>
        <w:pStyle w:val="NormalWeb"/>
        <w:spacing w:before="0" w:beforeAutospacing="0" w:after="0" w:afterAutospacing="0"/>
        <w:rPr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Po nastúpení do elektr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omobilu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 EV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privíta cestujúcich priestranný a príjemný interiér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postavený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na novej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,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väčšej platforme v porovnaní s prvou generáciou modelu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Niro.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Konštruktérom a dizajnérom automobilky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Kia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sa podarilo vytvoriť vozidlo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, ktoré s dĺžkou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4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420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mm, 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 xml:space="preserve">šírkou 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1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825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mm, 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 xml:space="preserve">výškou 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1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570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mm 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 xml:space="preserve">a rázvorom 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2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720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992EAE" w:rsidRPr="00193C6C">
        <w:rPr>
          <w:rFonts w:ascii="Arial" w:hAnsi="Arial" w:cs="Arial"/>
          <w:color w:val="000000"/>
          <w:sz w:val="22"/>
          <w:szCs w:val="22"/>
          <w:lang w:val="sk-SK"/>
        </w:rPr>
        <w:t>mm</w:t>
      </w:r>
      <w:r w:rsidR="00992EAE">
        <w:rPr>
          <w:rFonts w:ascii="Arial" w:hAnsi="Arial" w:cs="Arial"/>
          <w:color w:val="000000"/>
          <w:sz w:val="22"/>
          <w:szCs w:val="22"/>
          <w:lang w:val="sk-SK"/>
        </w:rPr>
        <w:t xml:space="preserve"> ponúka skvelý priestor pre cestujúcich aj náklad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08038634" w14:textId="77777777" w:rsidR="00AB2622" w:rsidRPr="00193C6C" w:rsidRDefault="00AB2622" w:rsidP="00AB2622">
      <w:pPr>
        <w:rPr>
          <w:lang w:val="sk-SK"/>
        </w:rPr>
      </w:pPr>
    </w:p>
    <w:p w14:paraId="0A4037E9" w14:textId="6A6D7DE5" w:rsidR="00AB2622" w:rsidRPr="00193C6C" w:rsidRDefault="006F1CCE" w:rsidP="00AB26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 xml:space="preserve">Cestujúci vpredu 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 xml:space="preserve">sa tu </w:t>
      </w:r>
      <w:r>
        <w:rPr>
          <w:rFonts w:ascii="Arial" w:hAnsi="Arial" w:cs="Arial"/>
          <w:color w:val="000000"/>
          <w:sz w:val="22"/>
          <w:szCs w:val="22"/>
          <w:lang w:val="sk-SK"/>
        </w:rPr>
        <w:t>môžu natiahnu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ť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v dvoch úžasne ergonomických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vyhrievaných a odvetrávaných sedad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lách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s optimálnou mierou komfortu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0623DE">
        <w:rPr>
          <w:rFonts w:ascii="Arial" w:hAnsi="Arial" w:cs="Arial"/>
          <w:color w:val="000000"/>
          <w:sz w:val="22"/>
          <w:szCs w:val="22"/>
          <w:lang w:val="sk-SK"/>
        </w:rPr>
        <w:t>Toto p</w:t>
      </w:r>
      <w:r w:rsidR="00F90FE4">
        <w:rPr>
          <w:rFonts w:ascii="Arial" w:hAnsi="Arial" w:cs="Arial"/>
          <w:color w:val="000000"/>
          <w:sz w:val="22"/>
          <w:szCs w:val="22"/>
          <w:lang w:val="sk-SK"/>
        </w:rPr>
        <w:t xml:space="preserve">ohodlie </w:t>
      </w:r>
      <w:r w:rsidR="00961613">
        <w:rPr>
          <w:rFonts w:ascii="Arial" w:hAnsi="Arial" w:cs="Arial"/>
          <w:color w:val="000000"/>
          <w:sz w:val="22"/>
          <w:szCs w:val="22"/>
          <w:lang w:val="sk-SK"/>
        </w:rPr>
        <w:t>ešte</w:t>
      </w:r>
      <w:r w:rsidR="00F90FE4">
        <w:rPr>
          <w:rFonts w:ascii="Arial" w:hAnsi="Arial" w:cs="Arial"/>
          <w:color w:val="000000"/>
          <w:sz w:val="22"/>
          <w:szCs w:val="22"/>
          <w:lang w:val="sk-SK"/>
        </w:rPr>
        <w:t xml:space="preserve"> zvyšuje pamäťová funkcia, ktorá umožňuje rôznym vodičom nastaviť a zvoliť si jednoduchým stlačením tlačidla preferovanú polohu sedadla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F90FE4">
        <w:rPr>
          <w:rFonts w:ascii="Arial" w:hAnsi="Arial" w:cs="Arial"/>
          <w:color w:val="000000"/>
          <w:sz w:val="22"/>
          <w:szCs w:val="22"/>
          <w:lang w:val="sk-SK"/>
        </w:rPr>
        <w:t>A kým vďaka tejto technológii sú osoby za volantom nového modelu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 EV </w:t>
      </w:r>
      <w:r w:rsidR="00F90FE4">
        <w:rPr>
          <w:rFonts w:ascii="Arial" w:hAnsi="Arial" w:cs="Arial"/>
          <w:color w:val="000000"/>
          <w:sz w:val="22"/>
          <w:szCs w:val="22"/>
          <w:lang w:val="sk-SK"/>
        </w:rPr>
        <w:t>dokonale pripravené na cestu, ktorá ich čaká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="00F90FE4">
        <w:rPr>
          <w:rFonts w:ascii="Arial" w:hAnsi="Arial" w:cs="Arial"/>
          <w:color w:val="000000"/>
          <w:sz w:val="22"/>
          <w:szCs w:val="22"/>
          <w:lang w:val="sk-SK"/>
        </w:rPr>
        <w:t xml:space="preserve">predný spolujazdec si vo svojom inovačnom relaxačnom sedadle môže vychutnať dokonalé </w:t>
      </w:r>
      <w:r w:rsidR="00F90FE4">
        <w:rPr>
          <w:rFonts w:ascii="Arial" w:hAnsi="Arial" w:cs="Arial"/>
          <w:color w:val="000000"/>
          <w:sz w:val="22"/>
          <w:szCs w:val="22"/>
          <w:lang w:val="sk-SK"/>
        </w:rPr>
        <w:lastRenderedPageBreak/>
        <w:t xml:space="preserve">pohodlie </w:t>
      </w:r>
      <w:r w:rsidR="00E509E5">
        <w:rPr>
          <w:rFonts w:ascii="Arial" w:hAnsi="Arial" w:cs="Arial"/>
          <w:color w:val="000000"/>
          <w:sz w:val="22"/>
          <w:szCs w:val="22"/>
          <w:lang w:val="sk-SK"/>
        </w:rPr>
        <w:t>aj po zastavení vozidla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E509E5">
        <w:rPr>
          <w:rFonts w:ascii="Arial" w:hAnsi="Arial" w:cs="Arial"/>
          <w:color w:val="000000"/>
          <w:sz w:val="22"/>
          <w:szCs w:val="22"/>
          <w:lang w:val="sk-SK"/>
        </w:rPr>
        <w:t>Sedadlo sa na povel zdvihne a sklopí dozadu, aby poskytlo maximálny k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omfort </w:t>
      </w:r>
      <w:r w:rsidR="00E509E5">
        <w:rPr>
          <w:rFonts w:ascii="Arial" w:hAnsi="Arial" w:cs="Arial"/>
          <w:color w:val="000000"/>
          <w:sz w:val="22"/>
          <w:szCs w:val="22"/>
          <w:lang w:val="sk-SK"/>
        </w:rPr>
        <w:t>a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optim</w:t>
      </w:r>
      <w:r w:rsidR="00E509E5">
        <w:rPr>
          <w:rFonts w:ascii="Arial" w:hAnsi="Arial" w:cs="Arial"/>
          <w:color w:val="000000"/>
          <w:sz w:val="22"/>
          <w:szCs w:val="22"/>
          <w:lang w:val="sk-SK"/>
        </w:rPr>
        <w:t>álnu oporu tela počas prestávky na nabíjanie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E509E5">
        <w:rPr>
          <w:rFonts w:ascii="Arial" w:hAnsi="Arial" w:cs="Arial"/>
          <w:color w:val="000000"/>
          <w:sz w:val="22"/>
          <w:szCs w:val="22"/>
          <w:lang w:val="sk-SK"/>
        </w:rPr>
        <w:t>či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E509E5">
        <w:rPr>
          <w:rFonts w:ascii="Arial" w:hAnsi="Arial" w:cs="Arial"/>
          <w:color w:val="000000"/>
          <w:sz w:val="22"/>
          <w:szCs w:val="22"/>
          <w:lang w:val="sk-SK"/>
        </w:rPr>
        <w:t>odpočinok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3271FF9D" w14:textId="77777777" w:rsidR="00270F88" w:rsidRPr="00193C6C" w:rsidRDefault="00270F88" w:rsidP="00AB26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7CA40BEB" w14:textId="2694085C" w:rsidR="000D4B4A" w:rsidRPr="00193C6C" w:rsidRDefault="00E509E5" w:rsidP="002C15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Obe predné sedadlá sa môžu pochváliť inovačnou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štíhlou konštrukciou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a rámom, ktorý je o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 </w:t>
      </w:r>
      <w:r>
        <w:rPr>
          <w:rFonts w:ascii="Arial" w:hAnsi="Arial" w:cs="Arial"/>
          <w:color w:val="000000"/>
          <w:sz w:val="22"/>
          <w:szCs w:val="22"/>
          <w:lang w:val="sk-SK"/>
        </w:rPr>
        <w:t>30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 </w:t>
      </w:r>
      <w:r>
        <w:rPr>
          <w:rFonts w:ascii="Arial" w:hAnsi="Arial" w:cs="Arial"/>
          <w:color w:val="000000"/>
          <w:sz w:val="22"/>
          <w:szCs w:val="22"/>
          <w:lang w:val="sk-SK"/>
        </w:rPr>
        <w:t>mm menší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, čím sa celkový tvar sedadla stenčil o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30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%. 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Spoločne s</w:t>
      </w:r>
      <w:r w:rsidR="007B7FF9">
        <w:rPr>
          <w:rFonts w:ascii="Arial" w:hAnsi="Arial" w:cs="Arial"/>
          <w:color w:val="000000"/>
          <w:sz w:val="22"/>
          <w:szCs w:val="22"/>
          <w:lang w:val="sk-SK"/>
        </w:rPr>
        <w:t xml:space="preserve"> dvojstupňovo 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vyhrievaným zadným lavicovým sedadlom, ktoré sa dá posúvať dozadu a</w:t>
      </w:r>
      <w:r w:rsidR="007B7FF9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dopredu</w:t>
      </w:r>
      <w:r w:rsidR="007B7FF9">
        <w:rPr>
          <w:rFonts w:ascii="Arial" w:hAnsi="Arial" w:cs="Arial"/>
          <w:color w:val="000000"/>
          <w:sz w:val="22"/>
          <w:szCs w:val="22"/>
          <w:lang w:val="sk-SK"/>
        </w:rPr>
        <w:t>,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 xml:space="preserve"> poskytujú cestujúcim v</w:t>
      </w:r>
      <w:r w:rsidR="007B7FF9">
        <w:rPr>
          <w:rFonts w:ascii="Arial" w:hAnsi="Arial" w:cs="Arial"/>
          <w:color w:val="000000"/>
          <w:sz w:val="22"/>
          <w:szCs w:val="22"/>
          <w:lang w:val="sk-SK"/>
        </w:rPr>
        <w:t xml:space="preserve"> zadnej časti 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nov</w:t>
      </w:r>
      <w:r w:rsidR="007B7FF9">
        <w:rPr>
          <w:rFonts w:ascii="Arial" w:hAnsi="Arial" w:cs="Arial"/>
          <w:color w:val="000000"/>
          <w:sz w:val="22"/>
          <w:szCs w:val="22"/>
          <w:lang w:val="sk-SK"/>
        </w:rPr>
        <w:t>ého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 xml:space="preserve"> model</w:t>
      </w:r>
      <w:r w:rsidR="007B7FF9">
        <w:rPr>
          <w:rFonts w:ascii="Arial" w:hAnsi="Arial" w:cs="Arial"/>
          <w:color w:val="000000"/>
          <w:sz w:val="22"/>
          <w:szCs w:val="22"/>
          <w:lang w:val="sk-SK"/>
        </w:rPr>
        <w:t>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 EV 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vynikajúci priestor a komfort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 xml:space="preserve">s výškou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967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mm 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 xml:space="preserve">od sedadla po strop a priestorom na nohy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938</w:t>
      </w:r>
      <w:r w:rsidR="002C15D4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mm.</w:t>
      </w:r>
    </w:p>
    <w:p w14:paraId="365A44EB" w14:textId="77777777" w:rsidR="00E448FB" w:rsidRPr="00193C6C" w:rsidRDefault="00E448FB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09767BD8" w14:textId="6179D7C1" w:rsidR="00AB2622" w:rsidRPr="00193C6C" w:rsidRDefault="009837E9" w:rsidP="00270F8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Pôsobivý objem batožinového priestoru</w:t>
      </w:r>
    </w:p>
    <w:p w14:paraId="1315A5A8" w14:textId="613D665F" w:rsidR="007E59DE" w:rsidRPr="00193C6C" w:rsidRDefault="00D9231F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Či už sa vyberiete s rodinou za dobrodružstvom alebo na nákupy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do nového </w:t>
      </w:r>
      <w:r w:rsidR="00845B79">
        <w:rPr>
          <w:rFonts w:ascii="Arial" w:hAnsi="Arial" w:cs="Arial"/>
          <w:color w:val="000000"/>
          <w:sz w:val="22"/>
          <w:szCs w:val="22"/>
          <w:lang w:val="sk-SK"/>
        </w:rPr>
        <w:t>elektromobilu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 EV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, ktorý sa môže pochváliť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najväčším batožinov</w:t>
      </w:r>
      <w:r w:rsidR="00845B79">
        <w:rPr>
          <w:rFonts w:ascii="Arial" w:hAnsi="Arial" w:cs="Arial"/>
          <w:color w:val="000000"/>
          <w:sz w:val="22"/>
          <w:szCs w:val="22"/>
          <w:lang w:val="sk-SK"/>
        </w:rPr>
        <w:t>ým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priestor</w:t>
      </w:r>
      <w:r w:rsidR="00845B79">
        <w:rPr>
          <w:rFonts w:ascii="Arial" w:hAnsi="Arial" w:cs="Arial"/>
          <w:color w:val="000000"/>
          <w:sz w:val="22"/>
          <w:szCs w:val="22"/>
          <w:lang w:val="sk-SK"/>
        </w:rPr>
        <w:t>om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v</w:t>
      </w:r>
      <w:r w:rsidR="00845B79">
        <w:rPr>
          <w:rFonts w:ascii="Arial" w:hAnsi="Arial" w:cs="Arial"/>
          <w:color w:val="000000"/>
          <w:sz w:val="22"/>
          <w:szCs w:val="22"/>
          <w:lang w:val="sk-SK"/>
        </w:rPr>
        <w:t>o svojej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triede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,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sa zmestí veľké množstvo batožiny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P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riestor s objemom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475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litr</w:t>
      </w:r>
      <w:r>
        <w:rPr>
          <w:rFonts w:ascii="Arial" w:hAnsi="Arial" w:cs="Arial"/>
          <w:color w:val="000000"/>
          <w:sz w:val="22"/>
          <w:szCs w:val="22"/>
          <w:lang w:val="sk-SK"/>
        </w:rPr>
        <w:t>ov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môžu používatelia zväčšiť jednoduchým sklopením zadných sedadiel delených v pomere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60/40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,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čím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získajú 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štedrých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1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392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 litrov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na uloženie ďalšieho nákladu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bookmarkStart w:id="0" w:name="_Hlk105144919"/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Praktickosť a flexibilitu batožinového priestoru ďalej zvyšuje jeho šikovný 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skladací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 kryt, ktorý môže poslúžiť aj ako slnečná clona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Kryt je vyrobený z recyklovaného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polyetyl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én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tere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f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tal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átu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(PET)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 a keď ho nepoužívate, môžete ho 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zložiť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 a 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uskladniť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v 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>praktick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om</w:t>
      </w:r>
      <w:r w:rsidR="00041462">
        <w:rPr>
          <w:rFonts w:ascii="Arial" w:hAnsi="Arial" w:cs="Arial"/>
          <w:color w:val="000000"/>
          <w:sz w:val="22"/>
          <w:szCs w:val="22"/>
          <w:lang w:val="sk-SK"/>
        </w:rPr>
        <w:t xml:space="preserve"> puzdr</w:t>
      </w:r>
      <w:r w:rsidR="0010312E">
        <w:rPr>
          <w:rFonts w:ascii="Arial" w:hAnsi="Arial" w:cs="Arial"/>
          <w:color w:val="000000"/>
          <w:sz w:val="22"/>
          <w:szCs w:val="22"/>
          <w:lang w:val="sk-SK"/>
        </w:rPr>
        <w:t>e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bookmarkEnd w:id="0"/>
    <w:p w14:paraId="2179C8AA" w14:textId="292BD5FE" w:rsidR="00AB2622" w:rsidRPr="00193C6C" w:rsidRDefault="00AB2622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5813E844" w14:textId="7F736835" w:rsidR="00AB2622" w:rsidRPr="00193C6C" w:rsidRDefault="00343923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Nový elektrický model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Niro EV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okrem toho ponúka aj užitočný predný batožinový priestor s objemom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20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litr</w:t>
      </w:r>
      <w:r>
        <w:rPr>
          <w:rFonts w:ascii="Arial" w:hAnsi="Arial" w:cs="Arial"/>
          <w:color w:val="000000"/>
          <w:sz w:val="22"/>
          <w:szCs w:val="22"/>
          <w:lang w:val="sk-SK"/>
        </w:rPr>
        <w:t>ov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k-SK"/>
        </w:rPr>
        <w:t>Tento priestor nájdete pod kapotou a môžete doň odložiť nabíjací kábel od vozidla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>aj vďaka jeho ideálnej polohe v blízkosti nabíjacej zásuvky vozidla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 Niro EV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 xml:space="preserve"> má nabíjaciu zásuvku v strede prednej masky, aby ste k nej mali na nabíjacích staniciach jednoduchý prístup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>Do predného batožinového priestoru môžete uložiť aj adaptér funkcie nabíjania zariadenia z vozidla (</w:t>
      </w:r>
      <w:r w:rsidR="00CC6F1B" w:rsidRPr="00193C6C">
        <w:rPr>
          <w:rFonts w:ascii="Arial" w:hAnsi="Arial" w:cs="Arial"/>
          <w:color w:val="000000"/>
          <w:sz w:val="22"/>
          <w:szCs w:val="22"/>
          <w:lang w:val="sk-SK"/>
        </w:rPr>
        <w:t>V2D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>)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>ktorá používateľom umožňuje napájať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>externé elektrické spotrebiče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CC6F1B">
        <w:rPr>
          <w:rFonts w:ascii="Arial" w:hAnsi="Arial" w:cs="Arial"/>
          <w:color w:val="000000"/>
          <w:sz w:val="22"/>
          <w:szCs w:val="22"/>
          <w:lang w:val="sk-SK"/>
        </w:rPr>
        <w:t>priamo z akumulátora vozidla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6F0A387D" w14:textId="77777777" w:rsidR="006D481F" w:rsidRPr="00193C6C" w:rsidRDefault="006D481F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2A89A54A" w14:textId="59FD93AF" w:rsidR="006D481F" w:rsidRPr="00193C6C" w:rsidRDefault="00CC6F1B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Ďalším inteligentným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k-SK"/>
        </w:rPr>
        <w:t>úložným riešením je prispôsobiteľná priehradka v stredovej konzole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>, ktorá pasažierom na predných sedadlách ponúka viacero možností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Cestujúci 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tu môžu využívať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praktick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é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držiak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y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nápojo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v, prípadne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>odstránení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m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vyberateľnej strednej priečky 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vytvoriť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viac miesta, napríklad na odloženie notebooku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, tablet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>u alebo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>dokumentov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Nad touto priehradkou sa nachádza zabudovaný informačno-zábavný systém s klimatizáciou, 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ktorý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 xml:space="preserve">poskytuje 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>cestujúci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m</w:t>
      </w:r>
      <w:r w:rsidR="00F15620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5B0BBF">
        <w:rPr>
          <w:rFonts w:ascii="Arial" w:hAnsi="Arial" w:cs="Arial"/>
          <w:color w:val="000000"/>
          <w:sz w:val="22"/>
          <w:szCs w:val="22"/>
          <w:lang w:val="sk-SK"/>
        </w:rPr>
        <w:t xml:space="preserve">na predných sedadlách prístup k príslušným ovládacím prvkom bez toho, aby museli </w:t>
      </w:r>
      <w:r w:rsidR="00D940EA">
        <w:rPr>
          <w:rFonts w:ascii="Arial" w:hAnsi="Arial" w:cs="Arial"/>
          <w:color w:val="000000"/>
          <w:sz w:val="22"/>
          <w:szCs w:val="22"/>
          <w:lang w:val="sk-SK"/>
        </w:rPr>
        <w:t>prechádzať viacerými ponukami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0EC24FA0" w14:textId="61CCE9A3" w:rsidR="00AB2622" w:rsidRPr="00193C6C" w:rsidRDefault="00AB2622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7E8CF581" w14:textId="76BD3202" w:rsidR="009E33B6" w:rsidRPr="00193C6C" w:rsidRDefault="00D940EA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A hoci mnohé elektromobily disponujú len obmedzenou schopnosťou ťahania prívesu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k-SK"/>
        </w:rPr>
        <w:t>nov</w:t>
      </w:r>
      <w:r w:rsidR="00BC593F">
        <w:rPr>
          <w:rFonts w:ascii="Arial" w:hAnsi="Arial" w:cs="Arial"/>
          <w:color w:val="000000"/>
          <w:sz w:val="22"/>
          <w:szCs w:val="22"/>
          <w:lang w:val="sk-SK"/>
        </w:rPr>
        <w:t>é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Niro EV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umožňuje ťahať brzdený príves s hmotnosťou až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750</w:t>
      </w:r>
      <w:r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kg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a nebrzdený do 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300</w:t>
      </w:r>
      <w:r>
        <w:rPr>
          <w:rFonts w:ascii="Arial" w:hAnsi="Arial" w:cs="Arial"/>
          <w:color w:val="000000"/>
          <w:sz w:val="22"/>
          <w:szCs w:val="22"/>
          <w:lang w:val="sk-SK"/>
        </w:rPr>
        <w:t> 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 xml:space="preserve">kg, </w:t>
      </w:r>
      <w:r>
        <w:rPr>
          <w:rFonts w:ascii="Arial" w:hAnsi="Arial" w:cs="Arial"/>
          <w:color w:val="000000"/>
          <w:sz w:val="22"/>
          <w:szCs w:val="22"/>
          <w:lang w:val="sk-SK"/>
        </w:rPr>
        <w:t>čo je ideálne, ak si chcete vyraziť niekam ďalej</w:t>
      </w:r>
      <w:r w:rsidR="00AB2622" w:rsidRPr="00193C6C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4F755536" w14:textId="0A9727B9" w:rsidR="00AB2622" w:rsidRPr="00193C6C" w:rsidRDefault="00AB2622" w:rsidP="00270F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6DEF17D5" w14:textId="77777777" w:rsidR="004921B6" w:rsidRPr="00193C6C" w:rsidRDefault="004921B6" w:rsidP="00712B4A">
      <w:pPr>
        <w:rPr>
          <w:rFonts w:cs="Arial"/>
          <w:lang w:val="sk-SK"/>
        </w:rPr>
      </w:pPr>
    </w:p>
    <w:p w14:paraId="5C74A29A" w14:textId="068BCCF9" w:rsidR="00C63B96" w:rsidRPr="004A2FB8" w:rsidRDefault="00632A00" w:rsidP="004A2FB8">
      <w:pPr>
        <w:jc w:val="center"/>
        <w:rPr>
          <w:rStyle w:val="normaltextrun"/>
          <w:rFonts w:cs="Arial"/>
          <w:lang w:val="en-GB"/>
        </w:rPr>
      </w:pPr>
      <w:r w:rsidRPr="00823B7A">
        <w:rPr>
          <w:rFonts w:cs="Arial"/>
          <w:lang w:val="en-GB"/>
        </w:rPr>
        <w:t># # #</w:t>
      </w:r>
    </w:p>
    <w:p w14:paraId="023FE161" w14:textId="77777777" w:rsidR="00003FA8" w:rsidRPr="00823B7A" w:rsidRDefault="00003FA8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sectPr w:rsidR="00003FA8" w:rsidRPr="00823B7A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4CF" w14:textId="77777777" w:rsidR="008C093F" w:rsidRDefault="008C093F" w:rsidP="00777D9D">
      <w:pPr>
        <w:spacing w:line="240" w:lineRule="auto"/>
      </w:pPr>
      <w:r>
        <w:separator/>
      </w:r>
    </w:p>
  </w:endnote>
  <w:endnote w:type="continuationSeparator" w:id="0">
    <w:p w14:paraId="2A0DA1FC" w14:textId="77777777" w:rsidR="008C093F" w:rsidRDefault="008C093F" w:rsidP="00777D9D">
      <w:pPr>
        <w:spacing w:line="240" w:lineRule="auto"/>
      </w:pPr>
      <w:r>
        <w:continuationSeparator/>
      </w:r>
    </w:p>
  </w:endnote>
  <w:endnote w:type="continuationNotice" w:id="1">
    <w:p w14:paraId="32C7A05D" w14:textId="77777777" w:rsidR="008C093F" w:rsidRDefault="008C09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1E4" w14:textId="77777777" w:rsidR="00A85CF0" w:rsidRDefault="00A85C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24F23" wp14:editId="4DB29B00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3E67" w14:textId="77777777" w:rsidR="008C093F" w:rsidRDefault="008C093F" w:rsidP="00777D9D">
      <w:pPr>
        <w:spacing w:line="240" w:lineRule="auto"/>
      </w:pPr>
      <w:r>
        <w:separator/>
      </w:r>
    </w:p>
  </w:footnote>
  <w:footnote w:type="continuationSeparator" w:id="0">
    <w:p w14:paraId="49143678" w14:textId="77777777" w:rsidR="008C093F" w:rsidRDefault="008C093F" w:rsidP="00777D9D">
      <w:pPr>
        <w:spacing w:line="240" w:lineRule="auto"/>
      </w:pPr>
      <w:r>
        <w:continuationSeparator/>
      </w:r>
    </w:p>
  </w:footnote>
  <w:footnote w:type="continuationNotice" w:id="1">
    <w:p w14:paraId="21716691" w14:textId="77777777" w:rsidR="008C093F" w:rsidRDefault="008C093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35DB9"/>
    <w:multiLevelType w:val="hybridMultilevel"/>
    <w:tmpl w:val="986254C6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3131D9"/>
    <w:multiLevelType w:val="multilevel"/>
    <w:tmpl w:val="009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3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421F2"/>
    <w:multiLevelType w:val="hybridMultilevel"/>
    <w:tmpl w:val="CEB2F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22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25"/>
  </w:num>
  <w:num w:numId="17">
    <w:abstractNumId w:val="16"/>
  </w:num>
  <w:num w:numId="18">
    <w:abstractNumId w:val="1"/>
  </w:num>
  <w:num w:numId="19">
    <w:abstractNumId w:val="7"/>
  </w:num>
  <w:num w:numId="20">
    <w:abstractNumId w:val="2"/>
  </w:num>
  <w:num w:numId="21">
    <w:abstractNumId w:val="23"/>
  </w:num>
  <w:num w:numId="22">
    <w:abstractNumId w:val="0"/>
  </w:num>
  <w:num w:numId="23">
    <w:abstractNumId w:val="14"/>
  </w:num>
  <w:num w:numId="24">
    <w:abstractNumId w:val="24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gUA3tP4xiwAAAA="/>
  </w:docVars>
  <w:rsids>
    <w:rsidRoot w:val="00283B03"/>
    <w:rsid w:val="00000423"/>
    <w:rsid w:val="000006A8"/>
    <w:rsid w:val="00000DC1"/>
    <w:rsid w:val="000012E8"/>
    <w:rsid w:val="000021DB"/>
    <w:rsid w:val="00002243"/>
    <w:rsid w:val="00003971"/>
    <w:rsid w:val="00003FA8"/>
    <w:rsid w:val="000044C1"/>
    <w:rsid w:val="00004AE0"/>
    <w:rsid w:val="00004E54"/>
    <w:rsid w:val="00004EAD"/>
    <w:rsid w:val="000060F6"/>
    <w:rsid w:val="00006396"/>
    <w:rsid w:val="00006956"/>
    <w:rsid w:val="00006D75"/>
    <w:rsid w:val="00006DCF"/>
    <w:rsid w:val="00007167"/>
    <w:rsid w:val="00007502"/>
    <w:rsid w:val="00007664"/>
    <w:rsid w:val="0000787F"/>
    <w:rsid w:val="00007B02"/>
    <w:rsid w:val="00007E05"/>
    <w:rsid w:val="0001014B"/>
    <w:rsid w:val="0001046E"/>
    <w:rsid w:val="00010DB0"/>
    <w:rsid w:val="000110CD"/>
    <w:rsid w:val="0001155F"/>
    <w:rsid w:val="00011825"/>
    <w:rsid w:val="00013086"/>
    <w:rsid w:val="00013805"/>
    <w:rsid w:val="000141C5"/>
    <w:rsid w:val="00015457"/>
    <w:rsid w:val="000156EB"/>
    <w:rsid w:val="0001597B"/>
    <w:rsid w:val="00015C73"/>
    <w:rsid w:val="00015D6A"/>
    <w:rsid w:val="00016815"/>
    <w:rsid w:val="000173BE"/>
    <w:rsid w:val="000204B6"/>
    <w:rsid w:val="00020732"/>
    <w:rsid w:val="00021BBF"/>
    <w:rsid w:val="00022465"/>
    <w:rsid w:val="00022B1E"/>
    <w:rsid w:val="00023983"/>
    <w:rsid w:val="00024453"/>
    <w:rsid w:val="000277A1"/>
    <w:rsid w:val="00027C5E"/>
    <w:rsid w:val="00032FBA"/>
    <w:rsid w:val="000338D1"/>
    <w:rsid w:val="00033BA5"/>
    <w:rsid w:val="00034828"/>
    <w:rsid w:val="00034880"/>
    <w:rsid w:val="00036166"/>
    <w:rsid w:val="00037AE6"/>
    <w:rsid w:val="000402DF"/>
    <w:rsid w:val="00040C72"/>
    <w:rsid w:val="00040CC6"/>
    <w:rsid w:val="00040E0B"/>
    <w:rsid w:val="00041462"/>
    <w:rsid w:val="00041AFF"/>
    <w:rsid w:val="00042DCF"/>
    <w:rsid w:val="0004364A"/>
    <w:rsid w:val="00043B7D"/>
    <w:rsid w:val="000449C9"/>
    <w:rsid w:val="00044A28"/>
    <w:rsid w:val="00045018"/>
    <w:rsid w:val="00045A56"/>
    <w:rsid w:val="00046000"/>
    <w:rsid w:val="000464A3"/>
    <w:rsid w:val="00046834"/>
    <w:rsid w:val="000476FC"/>
    <w:rsid w:val="00047ACA"/>
    <w:rsid w:val="0005037A"/>
    <w:rsid w:val="0005143B"/>
    <w:rsid w:val="000515F5"/>
    <w:rsid w:val="00052632"/>
    <w:rsid w:val="0005279A"/>
    <w:rsid w:val="00052BBD"/>
    <w:rsid w:val="00053A93"/>
    <w:rsid w:val="00053A9D"/>
    <w:rsid w:val="00054619"/>
    <w:rsid w:val="00054C94"/>
    <w:rsid w:val="00056741"/>
    <w:rsid w:val="000568C4"/>
    <w:rsid w:val="00057751"/>
    <w:rsid w:val="00057DA7"/>
    <w:rsid w:val="00060BBC"/>
    <w:rsid w:val="000618BA"/>
    <w:rsid w:val="000620D2"/>
    <w:rsid w:val="000620D9"/>
    <w:rsid w:val="000623DE"/>
    <w:rsid w:val="0006323F"/>
    <w:rsid w:val="000637F9"/>
    <w:rsid w:val="00063D87"/>
    <w:rsid w:val="000647EF"/>
    <w:rsid w:val="00064E31"/>
    <w:rsid w:val="00065E3C"/>
    <w:rsid w:val="000667C4"/>
    <w:rsid w:val="000674B8"/>
    <w:rsid w:val="00067642"/>
    <w:rsid w:val="00067A4B"/>
    <w:rsid w:val="00067DF1"/>
    <w:rsid w:val="00067F0E"/>
    <w:rsid w:val="000706AA"/>
    <w:rsid w:val="000706BB"/>
    <w:rsid w:val="00070AB0"/>
    <w:rsid w:val="00070DE8"/>
    <w:rsid w:val="0007222A"/>
    <w:rsid w:val="000722AF"/>
    <w:rsid w:val="00072422"/>
    <w:rsid w:val="000726E6"/>
    <w:rsid w:val="000729A0"/>
    <w:rsid w:val="0007464F"/>
    <w:rsid w:val="0007484A"/>
    <w:rsid w:val="00074E0D"/>
    <w:rsid w:val="00074F1B"/>
    <w:rsid w:val="00075094"/>
    <w:rsid w:val="00075FBA"/>
    <w:rsid w:val="00076010"/>
    <w:rsid w:val="0007633B"/>
    <w:rsid w:val="0007764F"/>
    <w:rsid w:val="00077938"/>
    <w:rsid w:val="00077CD2"/>
    <w:rsid w:val="00080620"/>
    <w:rsid w:val="00080A22"/>
    <w:rsid w:val="00080F1E"/>
    <w:rsid w:val="000812A7"/>
    <w:rsid w:val="0008178F"/>
    <w:rsid w:val="0008225A"/>
    <w:rsid w:val="00082FF2"/>
    <w:rsid w:val="00083214"/>
    <w:rsid w:val="00083246"/>
    <w:rsid w:val="00083C55"/>
    <w:rsid w:val="00083C7A"/>
    <w:rsid w:val="000854F3"/>
    <w:rsid w:val="000860E3"/>
    <w:rsid w:val="00086C77"/>
    <w:rsid w:val="00086FEA"/>
    <w:rsid w:val="000876A0"/>
    <w:rsid w:val="00087B4A"/>
    <w:rsid w:val="00090165"/>
    <w:rsid w:val="00090BBA"/>
    <w:rsid w:val="00090D92"/>
    <w:rsid w:val="000915E5"/>
    <w:rsid w:val="00092381"/>
    <w:rsid w:val="00092595"/>
    <w:rsid w:val="00092A21"/>
    <w:rsid w:val="00092CE6"/>
    <w:rsid w:val="0009320F"/>
    <w:rsid w:val="000936F1"/>
    <w:rsid w:val="00093A3A"/>
    <w:rsid w:val="00093AFD"/>
    <w:rsid w:val="0009432E"/>
    <w:rsid w:val="000951CA"/>
    <w:rsid w:val="00095466"/>
    <w:rsid w:val="00095DF5"/>
    <w:rsid w:val="000974BE"/>
    <w:rsid w:val="00097A15"/>
    <w:rsid w:val="00097A56"/>
    <w:rsid w:val="00097CE4"/>
    <w:rsid w:val="00097CF2"/>
    <w:rsid w:val="000A08CE"/>
    <w:rsid w:val="000A3473"/>
    <w:rsid w:val="000A38F3"/>
    <w:rsid w:val="000A3D91"/>
    <w:rsid w:val="000A4003"/>
    <w:rsid w:val="000A4E72"/>
    <w:rsid w:val="000A5206"/>
    <w:rsid w:val="000A5F7C"/>
    <w:rsid w:val="000A666F"/>
    <w:rsid w:val="000A673A"/>
    <w:rsid w:val="000A6F43"/>
    <w:rsid w:val="000A7FD7"/>
    <w:rsid w:val="000B0038"/>
    <w:rsid w:val="000B0737"/>
    <w:rsid w:val="000B0F1E"/>
    <w:rsid w:val="000B177F"/>
    <w:rsid w:val="000B2627"/>
    <w:rsid w:val="000B30EE"/>
    <w:rsid w:val="000B367F"/>
    <w:rsid w:val="000B3825"/>
    <w:rsid w:val="000B4930"/>
    <w:rsid w:val="000B49ED"/>
    <w:rsid w:val="000B4E14"/>
    <w:rsid w:val="000B54C4"/>
    <w:rsid w:val="000B5639"/>
    <w:rsid w:val="000B5A09"/>
    <w:rsid w:val="000B5DA5"/>
    <w:rsid w:val="000B642A"/>
    <w:rsid w:val="000B6537"/>
    <w:rsid w:val="000B6673"/>
    <w:rsid w:val="000C034A"/>
    <w:rsid w:val="000C25F7"/>
    <w:rsid w:val="000C4022"/>
    <w:rsid w:val="000C46C5"/>
    <w:rsid w:val="000C4D59"/>
    <w:rsid w:val="000C4DA9"/>
    <w:rsid w:val="000C562C"/>
    <w:rsid w:val="000C5CE1"/>
    <w:rsid w:val="000C6188"/>
    <w:rsid w:val="000C6245"/>
    <w:rsid w:val="000C640C"/>
    <w:rsid w:val="000C6512"/>
    <w:rsid w:val="000C71CB"/>
    <w:rsid w:val="000C76BE"/>
    <w:rsid w:val="000C7A1D"/>
    <w:rsid w:val="000D00FD"/>
    <w:rsid w:val="000D0754"/>
    <w:rsid w:val="000D07AA"/>
    <w:rsid w:val="000D0AF6"/>
    <w:rsid w:val="000D0B2A"/>
    <w:rsid w:val="000D1086"/>
    <w:rsid w:val="000D112E"/>
    <w:rsid w:val="000D293D"/>
    <w:rsid w:val="000D309D"/>
    <w:rsid w:val="000D368B"/>
    <w:rsid w:val="000D37F3"/>
    <w:rsid w:val="000D3E2C"/>
    <w:rsid w:val="000D42B6"/>
    <w:rsid w:val="000D4548"/>
    <w:rsid w:val="000D479E"/>
    <w:rsid w:val="000D47D8"/>
    <w:rsid w:val="000D4B4A"/>
    <w:rsid w:val="000D4D7C"/>
    <w:rsid w:val="000D4EA2"/>
    <w:rsid w:val="000D54B2"/>
    <w:rsid w:val="000D60EA"/>
    <w:rsid w:val="000D6D2F"/>
    <w:rsid w:val="000D7032"/>
    <w:rsid w:val="000D72F9"/>
    <w:rsid w:val="000D7FAB"/>
    <w:rsid w:val="000E1099"/>
    <w:rsid w:val="000E11A4"/>
    <w:rsid w:val="000E1278"/>
    <w:rsid w:val="000E14E8"/>
    <w:rsid w:val="000E1857"/>
    <w:rsid w:val="000E19AE"/>
    <w:rsid w:val="000E205E"/>
    <w:rsid w:val="000E304C"/>
    <w:rsid w:val="000E35CB"/>
    <w:rsid w:val="000E369A"/>
    <w:rsid w:val="000E36DE"/>
    <w:rsid w:val="000E4369"/>
    <w:rsid w:val="000E48E3"/>
    <w:rsid w:val="000E59CF"/>
    <w:rsid w:val="000E64CC"/>
    <w:rsid w:val="000E664C"/>
    <w:rsid w:val="000E712C"/>
    <w:rsid w:val="000E7846"/>
    <w:rsid w:val="000E7987"/>
    <w:rsid w:val="000E7D35"/>
    <w:rsid w:val="000F0071"/>
    <w:rsid w:val="000F0978"/>
    <w:rsid w:val="000F0B7D"/>
    <w:rsid w:val="000F0FD0"/>
    <w:rsid w:val="000F111E"/>
    <w:rsid w:val="000F1612"/>
    <w:rsid w:val="000F1740"/>
    <w:rsid w:val="000F1AAB"/>
    <w:rsid w:val="000F25A9"/>
    <w:rsid w:val="000F27A7"/>
    <w:rsid w:val="000F27E4"/>
    <w:rsid w:val="000F29E5"/>
    <w:rsid w:val="000F2E25"/>
    <w:rsid w:val="000F3292"/>
    <w:rsid w:val="000F4150"/>
    <w:rsid w:val="000F4BF8"/>
    <w:rsid w:val="000F53CE"/>
    <w:rsid w:val="000F6F6E"/>
    <w:rsid w:val="001008D6"/>
    <w:rsid w:val="00100E85"/>
    <w:rsid w:val="00101C10"/>
    <w:rsid w:val="00101D8C"/>
    <w:rsid w:val="00102292"/>
    <w:rsid w:val="0010312E"/>
    <w:rsid w:val="00103E71"/>
    <w:rsid w:val="00105463"/>
    <w:rsid w:val="0010555B"/>
    <w:rsid w:val="00105AE8"/>
    <w:rsid w:val="001063A5"/>
    <w:rsid w:val="001078DD"/>
    <w:rsid w:val="0011005E"/>
    <w:rsid w:val="0011047C"/>
    <w:rsid w:val="00110A6E"/>
    <w:rsid w:val="00110F83"/>
    <w:rsid w:val="00111066"/>
    <w:rsid w:val="001117B7"/>
    <w:rsid w:val="00111BDA"/>
    <w:rsid w:val="00111C72"/>
    <w:rsid w:val="00112E80"/>
    <w:rsid w:val="001136D7"/>
    <w:rsid w:val="0011388F"/>
    <w:rsid w:val="00114180"/>
    <w:rsid w:val="00115719"/>
    <w:rsid w:val="001174D3"/>
    <w:rsid w:val="00120236"/>
    <w:rsid w:val="001209D8"/>
    <w:rsid w:val="00120C3B"/>
    <w:rsid w:val="001229EE"/>
    <w:rsid w:val="001233FF"/>
    <w:rsid w:val="00123496"/>
    <w:rsid w:val="00123E69"/>
    <w:rsid w:val="00124288"/>
    <w:rsid w:val="00124F72"/>
    <w:rsid w:val="00125446"/>
    <w:rsid w:val="00125B6D"/>
    <w:rsid w:val="00125DA6"/>
    <w:rsid w:val="00126F21"/>
    <w:rsid w:val="00127CEE"/>
    <w:rsid w:val="00127D43"/>
    <w:rsid w:val="001300A8"/>
    <w:rsid w:val="00130101"/>
    <w:rsid w:val="001309C4"/>
    <w:rsid w:val="00131396"/>
    <w:rsid w:val="001320BA"/>
    <w:rsid w:val="0013213A"/>
    <w:rsid w:val="0013294B"/>
    <w:rsid w:val="001332BB"/>
    <w:rsid w:val="00133759"/>
    <w:rsid w:val="00133A42"/>
    <w:rsid w:val="00134244"/>
    <w:rsid w:val="00134985"/>
    <w:rsid w:val="00135F12"/>
    <w:rsid w:val="00136423"/>
    <w:rsid w:val="00136DF3"/>
    <w:rsid w:val="00137052"/>
    <w:rsid w:val="00137123"/>
    <w:rsid w:val="0014032C"/>
    <w:rsid w:val="0014119C"/>
    <w:rsid w:val="00142854"/>
    <w:rsid w:val="00142950"/>
    <w:rsid w:val="00142BAF"/>
    <w:rsid w:val="0014425E"/>
    <w:rsid w:val="00144339"/>
    <w:rsid w:val="00144FFF"/>
    <w:rsid w:val="001451E9"/>
    <w:rsid w:val="00145385"/>
    <w:rsid w:val="001455A9"/>
    <w:rsid w:val="00145758"/>
    <w:rsid w:val="00145865"/>
    <w:rsid w:val="00145E7F"/>
    <w:rsid w:val="00145FC4"/>
    <w:rsid w:val="001466FE"/>
    <w:rsid w:val="00146F93"/>
    <w:rsid w:val="001477A6"/>
    <w:rsid w:val="001503B6"/>
    <w:rsid w:val="00150A14"/>
    <w:rsid w:val="00150C94"/>
    <w:rsid w:val="00150CD4"/>
    <w:rsid w:val="0015162B"/>
    <w:rsid w:val="001519D1"/>
    <w:rsid w:val="00151B85"/>
    <w:rsid w:val="0015330D"/>
    <w:rsid w:val="001538E5"/>
    <w:rsid w:val="00153EBB"/>
    <w:rsid w:val="00155E54"/>
    <w:rsid w:val="0015632F"/>
    <w:rsid w:val="00156B95"/>
    <w:rsid w:val="00156DA3"/>
    <w:rsid w:val="00157A7D"/>
    <w:rsid w:val="001608A2"/>
    <w:rsid w:val="001619E6"/>
    <w:rsid w:val="00163A84"/>
    <w:rsid w:val="00163D01"/>
    <w:rsid w:val="00164468"/>
    <w:rsid w:val="0016476B"/>
    <w:rsid w:val="0016531C"/>
    <w:rsid w:val="001654DA"/>
    <w:rsid w:val="00165BCD"/>
    <w:rsid w:val="00166D09"/>
    <w:rsid w:val="001675E9"/>
    <w:rsid w:val="0017088A"/>
    <w:rsid w:val="0017150E"/>
    <w:rsid w:val="00171840"/>
    <w:rsid w:val="00172098"/>
    <w:rsid w:val="00172600"/>
    <w:rsid w:val="00172F22"/>
    <w:rsid w:val="00173B42"/>
    <w:rsid w:val="00174459"/>
    <w:rsid w:val="00175227"/>
    <w:rsid w:val="00175D88"/>
    <w:rsid w:val="00175E70"/>
    <w:rsid w:val="00176104"/>
    <w:rsid w:val="001762F1"/>
    <w:rsid w:val="00176C7B"/>
    <w:rsid w:val="00176ED8"/>
    <w:rsid w:val="00176F5C"/>
    <w:rsid w:val="00177062"/>
    <w:rsid w:val="0017732B"/>
    <w:rsid w:val="0017786F"/>
    <w:rsid w:val="00180162"/>
    <w:rsid w:val="0018076F"/>
    <w:rsid w:val="00180F75"/>
    <w:rsid w:val="00180FB0"/>
    <w:rsid w:val="00181308"/>
    <w:rsid w:val="00181839"/>
    <w:rsid w:val="00181BCA"/>
    <w:rsid w:val="00181F64"/>
    <w:rsid w:val="00183085"/>
    <w:rsid w:val="001831FA"/>
    <w:rsid w:val="001835D8"/>
    <w:rsid w:val="00184474"/>
    <w:rsid w:val="001854C3"/>
    <w:rsid w:val="00185A38"/>
    <w:rsid w:val="00186DF1"/>
    <w:rsid w:val="00187280"/>
    <w:rsid w:val="0018762E"/>
    <w:rsid w:val="00190D98"/>
    <w:rsid w:val="00191271"/>
    <w:rsid w:val="00191365"/>
    <w:rsid w:val="001917BC"/>
    <w:rsid w:val="00193258"/>
    <w:rsid w:val="00193956"/>
    <w:rsid w:val="00193C6C"/>
    <w:rsid w:val="00194213"/>
    <w:rsid w:val="0019558E"/>
    <w:rsid w:val="00195652"/>
    <w:rsid w:val="00196101"/>
    <w:rsid w:val="00196641"/>
    <w:rsid w:val="001966A1"/>
    <w:rsid w:val="00196776"/>
    <w:rsid w:val="00196AB4"/>
    <w:rsid w:val="00197970"/>
    <w:rsid w:val="001A0BCB"/>
    <w:rsid w:val="001A1171"/>
    <w:rsid w:val="001A207C"/>
    <w:rsid w:val="001A2F48"/>
    <w:rsid w:val="001A321E"/>
    <w:rsid w:val="001A32E8"/>
    <w:rsid w:val="001A3EBE"/>
    <w:rsid w:val="001A629F"/>
    <w:rsid w:val="001A6897"/>
    <w:rsid w:val="001A720A"/>
    <w:rsid w:val="001B0BC5"/>
    <w:rsid w:val="001B191D"/>
    <w:rsid w:val="001B197E"/>
    <w:rsid w:val="001B1D3F"/>
    <w:rsid w:val="001B2300"/>
    <w:rsid w:val="001B3048"/>
    <w:rsid w:val="001B3B18"/>
    <w:rsid w:val="001B548A"/>
    <w:rsid w:val="001B55A6"/>
    <w:rsid w:val="001B5F1B"/>
    <w:rsid w:val="001B6301"/>
    <w:rsid w:val="001B6F5A"/>
    <w:rsid w:val="001B7828"/>
    <w:rsid w:val="001B7FF8"/>
    <w:rsid w:val="001C00A1"/>
    <w:rsid w:val="001C0222"/>
    <w:rsid w:val="001C03B5"/>
    <w:rsid w:val="001C0778"/>
    <w:rsid w:val="001C0877"/>
    <w:rsid w:val="001C09FA"/>
    <w:rsid w:val="001C11BF"/>
    <w:rsid w:val="001C1A48"/>
    <w:rsid w:val="001C1B74"/>
    <w:rsid w:val="001C2456"/>
    <w:rsid w:val="001C2977"/>
    <w:rsid w:val="001C2CDD"/>
    <w:rsid w:val="001C3988"/>
    <w:rsid w:val="001C3B70"/>
    <w:rsid w:val="001C4873"/>
    <w:rsid w:val="001C5EFE"/>
    <w:rsid w:val="001C6417"/>
    <w:rsid w:val="001C6637"/>
    <w:rsid w:val="001C6EF2"/>
    <w:rsid w:val="001C72FB"/>
    <w:rsid w:val="001C7DC0"/>
    <w:rsid w:val="001C7F79"/>
    <w:rsid w:val="001D187A"/>
    <w:rsid w:val="001D1A49"/>
    <w:rsid w:val="001D1E00"/>
    <w:rsid w:val="001D3028"/>
    <w:rsid w:val="001D3942"/>
    <w:rsid w:val="001D43F2"/>
    <w:rsid w:val="001D4630"/>
    <w:rsid w:val="001D55DC"/>
    <w:rsid w:val="001D5962"/>
    <w:rsid w:val="001D5F2B"/>
    <w:rsid w:val="001D621E"/>
    <w:rsid w:val="001D6923"/>
    <w:rsid w:val="001D6A49"/>
    <w:rsid w:val="001D6B6B"/>
    <w:rsid w:val="001E0621"/>
    <w:rsid w:val="001E0A5A"/>
    <w:rsid w:val="001E0DE7"/>
    <w:rsid w:val="001E143A"/>
    <w:rsid w:val="001E1E90"/>
    <w:rsid w:val="001E213D"/>
    <w:rsid w:val="001E21D5"/>
    <w:rsid w:val="001E2929"/>
    <w:rsid w:val="001E2AC2"/>
    <w:rsid w:val="001E3BDA"/>
    <w:rsid w:val="001E3DF1"/>
    <w:rsid w:val="001E499B"/>
    <w:rsid w:val="001E4F9F"/>
    <w:rsid w:val="001E567E"/>
    <w:rsid w:val="001E5F07"/>
    <w:rsid w:val="001E6071"/>
    <w:rsid w:val="001E61FF"/>
    <w:rsid w:val="001E6681"/>
    <w:rsid w:val="001E67A6"/>
    <w:rsid w:val="001F1F1B"/>
    <w:rsid w:val="001F2A2E"/>
    <w:rsid w:val="001F3616"/>
    <w:rsid w:val="001F3F72"/>
    <w:rsid w:val="001F41C1"/>
    <w:rsid w:val="001F420A"/>
    <w:rsid w:val="001F54EB"/>
    <w:rsid w:val="001F579A"/>
    <w:rsid w:val="001F6C86"/>
    <w:rsid w:val="0020028C"/>
    <w:rsid w:val="0020088A"/>
    <w:rsid w:val="00200D30"/>
    <w:rsid w:val="00200E18"/>
    <w:rsid w:val="0020181A"/>
    <w:rsid w:val="002027D2"/>
    <w:rsid w:val="0020325C"/>
    <w:rsid w:val="00203519"/>
    <w:rsid w:val="00203ECC"/>
    <w:rsid w:val="002042A9"/>
    <w:rsid w:val="00204960"/>
    <w:rsid w:val="00207874"/>
    <w:rsid w:val="00207C16"/>
    <w:rsid w:val="00211463"/>
    <w:rsid w:val="002114CA"/>
    <w:rsid w:val="0021300F"/>
    <w:rsid w:val="0021343D"/>
    <w:rsid w:val="00213458"/>
    <w:rsid w:val="0021346A"/>
    <w:rsid w:val="00213B27"/>
    <w:rsid w:val="00214093"/>
    <w:rsid w:val="00214783"/>
    <w:rsid w:val="0021488B"/>
    <w:rsid w:val="00214E0A"/>
    <w:rsid w:val="00215EC9"/>
    <w:rsid w:val="00215F5F"/>
    <w:rsid w:val="002205EF"/>
    <w:rsid w:val="002206DA"/>
    <w:rsid w:val="00220D75"/>
    <w:rsid w:val="002224B9"/>
    <w:rsid w:val="0022474B"/>
    <w:rsid w:val="0022494F"/>
    <w:rsid w:val="002252F0"/>
    <w:rsid w:val="0022571A"/>
    <w:rsid w:val="002258C3"/>
    <w:rsid w:val="002261D8"/>
    <w:rsid w:val="002262C7"/>
    <w:rsid w:val="00226EED"/>
    <w:rsid w:val="00226F91"/>
    <w:rsid w:val="00227152"/>
    <w:rsid w:val="002271D4"/>
    <w:rsid w:val="00230218"/>
    <w:rsid w:val="002305F6"/>
    <w:rsid w:val="00230687"/>
    <w:rsid w:val="00230C99"/>
    <w:rsid w:val="00231032"/>
    <w:rsid w:val="00231B09"/>
    <w:rsid w:val="00231D5F"/>
    <w:rsid w:val="0023259D"/>
    <w:rsid w:val="002327A2"/>
    <w:rsid w:val="002327A7"/>
    <w:rsid w:val="00232920"/>
    <w:rsid w:val="00233338"/>
    <w:rsid w:val="002335D6"/>
    <w:rsid w:val="00233C67"/>
    <w:rsid w:val="0023447C"/>
    <w:rsid w:val="00234F17"/>
    <w:rsid w:val="00235A47"/>
    <w:rsid w:val="00235B58"/>
    <w:rsid w:val="00235E81"/>
    <w:rsid w:val="00236898"/>
    <w:rsid w:val="002376B0"/>
    <w:rsid w:val="00240374"/>
    <w:rsid w:val="00240DE0"/>
    <w:rsid w:val="0024129E"/>
    <w:rsid w:val="00241605"/>
    <w:rsid w:val="00241711"/>
    <w:rsid w:val="002418C4"/>
    <w:rsid w:val="00241C78"/>
    <w:rsid w:val="00244322"/>
    <w:rsid w:val="00244B59"/>
    <w:rsid w:val="00245A99"/>
    <w:rsid w:val="002460A2"/>
    <w:rsid w:val="002472A0"/>
    <w:rsid w:val="002475EB"/>
    <w:rsid w:val="00247852"/>
    <w:rsid w:val="00247980"/>
    <w:rsid w:val="002508CC"/>
    <w:rsid w:val="0025106E"/>
    <w:rsid w:val="002510F5"/>
    <w:rsid w:val="002520D0"/>
    <w:rsid w:val="00252628"/>
    <w:rsid w:val="00252B5B"/>
    <w:rsid w:val="00252D6B"/>
    <w:rsid w:val="002530B0"/>
    <w:rsid w:val="002541B2"/>
    <w:rsid w:val="002548D8"/>
    <w:rsid w:val="00255162"/>
    <w:rsid w:val="00255B32"/>
    <w:rsid w:val="00255D2C"/>
    <w:rsid w:val="00256E8A"/>
    <w:rsid w:val="002570B2"/>
    <w:rsid w:val="0026048B"/>
    <w:rsid w:val="002612E1"/>
    <w:rsid w:val="00261605"/>
    <w:rsid w:val="00261A89"/>
    <w:rsid w:val="00263143"/>
    <w:rsid w:val="00263238"/>
    <w:rsid w:val="00263B08"/>
    <w:rsid w:val="00264989"/>
    <w:rsid w:val="00264D1C"/>
    <w:rsid w:val="0026545C"/>
    <w:rsid w:val="002668A1"/>
    <w:rsid w:val="002670DB"/>
    <w:rsid w:val="0027065E"/>
    <w:rsid w:val="00270B1D"/>
    <w:rsid w:val="00270F88"/>
    <w:rsid w:val="0027106A"/>
    <w:rsid w:val="002721AF"/>
    <w:rsid w:val="00272291"/>
    <w:rsid w:val="002722A0"/>
    <w:rsid w:val="00274616"/>
    <w:rsid w:val="002746D4"/>
    <w:rsid w:val="00274961"/>
    <w:rsid w:val="002755F3"/>
    <w:rsid w:val="0027585F"/>
    <w:rsid w:val="002758AB"/>
    <w:rsid w:val="00275EB5"/>
    <w:rsid w:val="00275FF0"/>
    <w:rsid w:val="002761F2"/>
    <w:rsid w:val="00276A47"/>
    <w:rsid w:val="00276F9D"/>
    <w:rsid w:val="00277EBA"/>
    <w:rsid w:val="0028095E"/>
    <w:rsid w:val="002809B0"/>
    <w:rsid w:val="00281176"/>
    <w:rsid w:val="00281ED9"/>
    <w:rsid w:val="002831C0"/>
    <w:rsid w:val="00283407"/>
    <w:rsid w:val="00283B03"/>
    <w:rsid w:val="002841CE"/>
    <w:rsid w:val="00284BD8"/>
    <w:rsid w:val="00284DA2"/>
    <w:rsid w:val="00286168"/>
    <w:rsid w:val="002865AE"/>
    <w:rsid w:val="0028685E"/>
    <w:rsid w:val="00286E6C"/>
    <w:rsid w:val="00287B52"/>
    <w:rsid w:val="00287CA7"/>
    <w:rsid w:val="00290879"/>
    <w:rsid w:val="00291223"/>
    <w:rsid w:val="002915C7"/>
    <w:rsid w:val="00291CAF"/>
    <w:rsid w:val="00292634"/>
    <w:rsid w:val="00293123"/>
    <w:rsid w:val="00293992"/>
    <w:rsid w:val="00294C75"/>
    <w:rsid w:val="00295126"/>
    <w:rsid w:val="00295D5B"/>
    <w:rsid w:val="002961C2"/>
    <w:rsid w:val="00296B9B"/>
    <w:rsid w:val="002A1B7A"/>
    <w:rsid w:val="002A1BB3"/>
    <w:rsid w:val="002A20A7"/>
    <w:rsid w:val="002A2315"/>
    <w:rsid w:val="002A3855"/>
    <w:rsid w:val="002A44EB"/>
    <w:rsid w:val="002A4554"/>
    <w:rsid w:val="002A4708"/>
    <w:rsid w:val="002A4F04"/>
    <w:rsid w:val="002A5B30"/>
    <w:rsid w:val="002A5B74"/>
    <w:rsid w:val="002A5F78"/>
    <w:rsid w:val="002A6442"/>
    <w:rsid w:val="002A6956"/>
    <w:rsid w:val="002A726B"/>
    <w:rsid w:val="002B0601"/>
    <w:rsid w:val="002B1342"/>
    <w:rsid w:val="002B175B"/>
    <w:rsid w:val="002B1D50"/>
    <w:rsid w:val="002B20B9"/>
    <w:rsid w:val="002B2D45"/>
    <w:rsid w:val="002B3412"/>
    <w:rsid w:val="002B371C"/>
    <w:rsid w:val="002B3876"/>
    <w:rsid w:val="002B42C3"/>
    <w:rsid w:val="002B4F97"/>
    <w:rsid w:val="002B508A"/>
    <w:rsid w:val="002B5773"/>
    <w:rsid w:val="002B5F00"/>
    <w:rsid w:val="002B720B"/>
    <w:rsid w:val="002B72AC"/>
    <w:rsid w:val="002C02E2"/>
    <w:rsid w:val="002C0B3D"/>
    <w:rsid w:val="002C0E23"/>
    <w:rsid w:val="002C107F"/>
    <w:rsid w:val="002C15D4"/>
    <w:rsid w:val="002C1976"/>
    <w:rsid w:val="002C3726"/>
    <w:rsid w:val="002C41C8"/>
    <w:rsid w:val="002C48C8"/>
    <w:rsid w:val="002C5BEF"/>
    <w:rsid w:val="002C6317"/>
    <w:rsid w:val="002C6A28"/>
    <w:rsid w:val="002C6C30"/>
    <w:rsid w:val="002C6E5E"/>
    <w:rsid w:val="002C6EDA"/>
    <w:rsid w:val="002C7CDE"/>
    <w:rsid w:val="002D0863"/>
    <w:rsid w:val="002D09D8"/>
    <w:rsid w:val="002D13F6"/>
    <w:rsid w:val="002D22C8"/>
    <w:rsid w:val="002D2EAA"/>
    <w:rsid w:val="002D3A65"/>
    <w:rsid w:val="002D3EE1"/>
    <w:rsid w:val="002D5649"/>
    <w:rsid w:val="002D5989"/>
    <w:rsid w:val="002D7D3D"/>
    <w:rsid w:val="002E00F5"/>
    <w:rsid w:val="002E09B4"/>
    <w:rsid w:val="002E0C8E"/>
    <w:rsid w:val="002E1521"/>
    <w:rsid w:val="002E17EE"/>
    <w:rsid w:val="002E1CE2"/>
    <w:rsid w:val="002E1D99"/>
    <w:rsid w:val="002E2B98"/>
    <w:rsid w:val="002E36DE"/>
    <w:rsid w:val="002E4331"/>
    <w:rsid w:val="002E451F"/>
    <w:rsid w:val="002E4569"/>
    <w:rsid w:val="002E4CE0"/>
    <w:rsid w:val="002E5241"/>
    <w:rsid w:val="002E6A93"/>
    <w:rsid w:val="002E6F50"/>
    <w:rsid w:val="002E7393"/>
    <w:rsid w:val="002E75EA"/>
    <w:rsid w:val="002E7BB1"/>
    <w:rsid w:val="002E7CA1"/>
    <w:rsid w:val="002F121F"/>
    <w:rsid w:val="002F12DD"/>
    <w:rsid w:val="002F1C4D"/>
    <w:rsid w:val="002F207E"/>
    <w:rsid w:val="002F2AE7"/>
    <w:rsid w:val="002F3215"/>
    <w:rsid w:val="002F3F87"/>
    <w:rsid w:val="002F4B53"/>
    <w:rsid w:val="002F4D61"/>
    <w:rsid w:val="002F5D7F"/>
    <w:rsid w:val="002F6540"/>
    <w:rsid w:val="002F71CD"/>
    <w:rsid w:val="002F73B6"/>
    <w:rsid w:val="002F74DA"/>
    <w:rsid w:val="002F7740"/>
    <w:rsid w:val="00300916"/>
    <w:rsid w:val="00300A40"/>
    <w:rsid w:val="00301699"/>
    <w:rsid w:val="003016C9"/>
    <w:rsid w:val="00302185"/>
    <w:rsid w:val="003025CD"/>
    <w:rsid w:val="00302BC5"/>
    <w:rsid w:val="00302FF6"/>
    <w:rsid w:val="003042DD"/>
    <w:rsid w:val="0030448D"/>
    <w:rsid w:val="003045C6"/>
    <w:rsid w:val="0030482F"/>
    <w:rsid w:val="00304A6E"/>
    <w:rsid w:val="00304EB3"/>
    <w:rsid w:val="00304FC8"/>
    <w:rsid w:val="003057D9"/>
    <w:rsid w:val="00305AF6"/>
    <w:rsid w:val="0030600E"/>
    <w:rsid w:val="00306C20"/>
    <w:rsid w:val="00307283"/>
    <w:rsid w:val="00307716"/>
    <w:rsid w:val="00307E00"/>
    <w:rsid w:val="0031023B"/>
    <w:rsid w:val="003113A7"/>
    <w:rsid w:val="00311521"/>
    <w:rsid w:val="00311D94"/>
    <w:rsid w:val="00312050"/>
    <w:rsid w:val="003125E5"/>
    <w:rsid w:val="00312B17"/>
    <w:rsid w:val="003130C6"/>
    <w:rsid w:val="00313912"/>
    <w:rsid w:val="00313AC6"/>
    <w:rsid w:val="00313C95"/>
    <w:rsid w:val="00313E99"/>
    <w:rsid w:val="00314D80"/>
    <w:rsid w:val="0031504D"/>
    <w:rsid w:val="0031589E"/>
    <w:rsid w:val="00316263"/>
    <w:rsid w:val="00316677"/>
    <w:rsid w:val="0031778F"/>
    <w:rsid w:val="00320933"/>
    <w:rsid w:val="00320EE5"/>
    <w:rsid w:val="00321566"/>
    <w:rsid w:val="00321647"/>
    <w:rsid w:val="00321964"/>
    <w:rsid w:val="00321BE8"/>
    <w:rsid w:val="00323E1B"/>
    <w:rsid w:val="00323F8A"/>
    <w:rsid w:val="00325622"/>
    <w:rsid w:val="00325860"/>
    <w:rsid w:val="0032600C"/>
    <w:rsid w:val="00326394"/>
    <w:rsid w:val="00326826"/>
    <w:rsid w:val="0032685D"/>
    <w:rsid w:val="00326B90"/>
    <w:rsid w:val="003270B1"/>
    <w:rsid w:val="00327360"/>
    <w:rsid w:val="00331AB2"/>
    <w:rsid w:val="0033278D"/>
    <w:rsid w:val="00332FF1"/>
    <w:rsid w:val="00333A5F"/>
    <w:rsid w:val="00334D82"/>
    <w:rsid w:val="003354DE"/>
    <w:rsid w:val="0033587B"/>
    <w:rsid w:val="00336221"/>
    <w:rsid w:val="00336E3B"/>
    <w:rsid w:val="00337323"/>
    <w:rsid w:val="003378A7"/>
    <w:rsid w:val="003379D6"/>
    <w:rsid w:val="0034060F"/>
    <w:rsid w:val="003409D8"/>
    <w:rsid w:val="0034195B"/>
    <w:rsid w:val="00341A8A"/>
    <w:rsid w:val="00342FF3"/>
    <w:rsid w:val="003435CD"/>
    <w:rsid w:val="00343923"/>
    <w:rsid w:val="00345362"/>
    <w:rsid w:val="00345615"/>
    <w:rsid w:val="003462E5"/>
    <w:rsid w:val="00346816"/>
    <w:rsid w:val="00346ADB"/>
    <w:rsid w:val="0034749F"/>
    <w:rsid w:val="00347794"/>
    <w:rsid w:val="00353E06"/>
    <w:rsid w:val="00354E76"/>
    <w:rsid w:val="0035533B"/>
    <w:rsid w:val="00355D51"/>
    <w:rsid w:val="00356126"/>
    <w:rsid w:val="00357BFD"/>
    <w:rsid w:val="00357D54"/>
    <w:rsid w:val="00357D99"/>
    <w:rsid w:val="00357F3F"/>
    <w:rsid w:val="00360463"/>
    <w:rsid w:val="00360D8C"/>
    <w:rsid w:val="00361091"/>
    <w:rsid w:val="003622BD"/>
    <w:rsid w:val="00362C0F"/>
    <w:rsid w:val="003631A6"/>
    <w:rsid w:val="0036320A"/>
    <w:rsid w:val="00364D71"/>
    <w:rsid w:val="00365214"/>
    <w:rsid w:val="00365638"/>
    <w:rsid w:val="0036580D"/>
    <w:rsid w:val="00366376"/>
    <w:rsid w:val="003668AC"/>
    <w:rsid w:val="00366D05"/>
    <w:rsid w:val="003709CB"/>
    <w:rsid w:val="00370A4F"/>
    <w:rsid w:val="00370EEE"/>
    <w:rsid w:val="003714C9"/>
    <w:rsid w:val="00371CA5"/>
    <w:rsid w:val="003731EC"/>
    <w:rsid w:val="003747AD"/>
    <w:rsid w:val="00376A47"/>
    <w:rsid w:val="00380517"/>
    <w:rsid w:val="003808D4"/>
    <w:rsid w:val="00380A73"/>
    <w:rsid w:val="00380C3D"/>
    <w:rsid w:val="00381124"/>
    <w:rsid w:val="00381B0F"/>
    <w:rsid w:val="003824DC"/>
    <w:rsid w:val="00382E78"/>
    <w:rsid w:val="003838A6"/>
    <w:rsid w:val="00383C88"/>
    <w:rsid w:val="0038469C"/>
    <w:rsid w:val="003855AF"/>
    <w:rsid w:val="00387EDA"/>
    <w:rsid w:val="00387F6D"/>
    <w:rsid w:val="003902F7"/>
    <w:rsid w:val="003911D8"/>
    <w:rsid w:val="003917A1"/>
    <w:rsid w:val="00391FD6"/>
    <w:rsid w:val="0039240A"/>
    <w:rsid w:val="003927F7"/>
    <w:rsid w:val="00392B34"/>
    <w:rsid w:val="00392FAE"/>
    <w:rsid w:val="003933D2"/>
    <w:rsid w:val="00393C2C"/>
    <w:rsid w:val="00394193"/>
    <w:rsid w:val="00394D7B"/>
    <w:rsid w:val="00396E03"/>
    <w:rsid w:val="00396E0C"/>
    <w:rsid w:val="00396FD8"/>
    <w:rsid w:val="00397371"/>
    <w:rsid w:val="00397B9F"/>
    <w:rsid w:val="003A0088"/>
    <w:rsid w:val="003A0797"/>
    <w:rsid w:val="003A09DE"/>
    <w:rsid w:val="003A0D09"/>
    <w:rsid w:val="003A11C8"/>
    <w:rsid w:val="003A122F"/>
    <w:rsid w:val="003A147D"/>
    <w:rsid w:val="003A202E"/>
    <w:rsid w:val="003A2031"/>
    <w:rsid w:val="003A3113"/>
    <w:rsid w:val="003A32A2"/>
    <w:rsid w:val="003A3404"/>
    <w:rsid w:val="003A38E2"/>
    <w:rsid w:val="003A3C1C"/>
    <w:rsid w:val="003A43F8"/>
    <w:rsid w:val="003A4D0B"/>
    <w:rsid w:val="003A50BC"/>
    <w:rsid w:val="003A6129"/>
    <w:rsid w:val="003A629D"/>
    <w:rsid w:val="003A67B4"/>
    <w:rsid w:val="003A695F"/>
    <w:rsid w:val="003B09A5"/>
    <w:rsid w:val="003B0ADB"/>
    <w:rsid w:val="003B2BE8"/>
    <w:rsid w:val="003B30A5"/>
    <w:rsid w:val="003B3315"/>
    <w:rsid w:val="003B3347"/>
    <w:rsid w:val="003B44C3"/>
    <w:rsid w:val="003B470D"/>
    <w:rsid w:val="003B4BC2"/>
    <w:rsid w:val="003B4F1D"/>
    <w:rsid w:val="003B6252"/>
    <w:rsid w:val="003B68C9"/>
    <w:rsid w:val="003B7C00"/>
    <w:rsid w:val="003C1881"/>
    <w:rsid w:val="003C19CE"/>
    <w:rsid w:val="003C1C0C"/>
    <w:rsid w:val="003C2109"/>
    <w:rsid w:val="003C2194"/>
    <w:rsid w:val="003C21F9"/>
    <w:rsid w:val="003C2A37"/>
    <w:rsid w:val="003C31D6"/>
    <w:rsid w:val="003C3249"/>
    <w:rsid w:val="003C3326"/>
    <w:rsid w:val="003C36D6"/>
    <w:rsid w:val="003C3765"/>
    <w:rsid w:val="003C3D25"/>
    <w:rsid w:val="003C4764"/>
    <w:rsid w:val="003C4902"/>
    <w:rsid w:val="003C4D09"/>
    <w:rsid w:val="003C6040"/>
    <w:rsid w:val="003C6702"/>
    <w:rsid w:val="003C6827"/>
    <w:rsid w:val="003C7196"/>
    <w:rsid w:val="003C78C9"/>
    <w:rsid w:val="003C7DA4"/>
    <w:rsid w:val="003D0128"/>
    <w:rsid w:val="003D1597"/>
    <w:rsid w:val="003D1DFC"/>
    <w:rsid w:val="003D1F4E"/>
    <w:rsid w:val="003D24FD"/>
    <w:rsid w:val="003D3000"/>
    <w:rsid w:val="003D325E"/>
    <w:rsid w:val="003D334D"/>
    <w:rsid w:val="003D458D"/>
    <w:rsid w:val="003D5520"/>
    <w:rsid w:val="003D602F"/>
    <w:rsid w:val="003D6966"/>
    <w:rsid w:val="003E01C4"/>
    <w:rsid w:val="003E0510"/>
    <w:rsid w:val="003E202C"/>
    <w:rsid w:val="003E2FBF"/>
    <w:rsid w:val="003E4146"/>
    <w:rsid w:val="003E4D50"/>
    <w:rsid w:val="003E573E"/>
    <w:rsid w:val="003E5B6B"/>
    <w:rsid w:val="003E5F73"/>
    <w:rsid w:val="003E6860"/>
    <w:rsid w:val="003E6E6F"/>
    <w:rsid w:val="003E7801"/>
    <w:rsid w:val="003E7D51"/>
    <w:rsid w:val="003F0B56"/>
    <w:rsid w:val="003F14A5"/>
    <w:rsid w:val="003F14C2"/>
    <w:rsid w:val="003F166B"/>
    <w:rsid w:val="003F16DF"/>
    <w:rsid w:val="003F1AFA"/>
    <w:rsid w:val="003F1E0D"/>
    <w:rsid w:val="003F20B7"/>
    <w:rsid w:val="003F23D6"/>
    <w:rsid w:val="003F2F0C"/>
    <w:rsid w:val="003F38F7"/>
    <w:rsid w:val="003F39FB"/>
    <w:rsid w:val="003F3AF5"/>
    <w:rsid w:val="003F5079"/>
    <w:rsid w:val="003F56C0"/>
    <w:rsid w:val="003F5A81"/>
    <w:rsid w:val="003F6C0D"/>
    <w:rsid w:val="003F7534"/>
    <w:rsid w:val="004003F9"/>
    <w:rsid w:val="00401426"/>
    <w:rsid w:val="004017A1"/>
    <w:rsid w:val="00401EE5"/>
    <w:rsid w:val="0040200C"/>
    <w:rsid w:val="004029AD"/>
    <w:rsid w:val="00402A75"/>
    <w:rsid w:val="00402C50"/>
    <w:rsid w:val="00404771"/>
    <w:rsid w:val="00404ADA"/>
    <w:rsid w:val="00404DED"/>
    <w:rsid w:val="00405296"/>
    <w:rsid w:val="00406264"/>
    <w:rsid w:val="004065A8"/>
    <w:rsid w:val="00406826"/>
    <w:rsid w:val="00406C85"/>
    <w:rsid w:val="00407605"/>
    <w:rsid w:val="0041102F"/>
    <w:rsid w:val="00411058"/>
    <w:rsid w:val="00411064"/>
    <w:rsid w:val="00411259"/>
    <w:rsid w:val="00411A4E"/>
    <w:rsid w:val="00411F56"/>
    <w:rsid w:val="00412027"/>
    <w:rsid w:val="00412907"/>
    <w:rsid w:val="00412F44"/>
    <w:rsid w:val="00413456"/>
    <w:rsid w:val="00414161"/>
    <w:rsid w:val="0041439B"/>
    <w:rsid w:val="00414946"/>
    <w:rsid w:val="0041495A"/>
    <w:rsid w:val="00414EB1"/>
    <w:rsid w:val="004158C8"/>
    <w:rsid w:val="00415B4E"/>
    <w:rsid w:val="004166B4"/>
    <w:rsid w:val="00416F83"/>
    <w:rsid w:val="00417DE1"/>
    <w:rsid w:val="00420830"/>
    <w:rsid w:val="00420B5B"/>
    <w:rsid w:val="00420B97"/>
    <w:rsid w:val="00420D71"/>
    <w:rsid w:val="0042104A"/>
    <w:rsid w:val="0042171D"/>
    <w:rsid w:val="00421C1B"/>
    <w:rsid w:val="004222B1"/>
    <w:rsid w:val="00422399"/>
    <w:rsid w:val="00422930"/>
    <w:rsid w:val="00422AB7"/>
    <w:rsid w:val="00422CA2"/>
    <w:rsid w:val="00423CE3"/>
    <w:rsid w:val="00423D0D"/>
    <w:rsid w:val="00424D39"/>
    <w:rsid w:val="00424D81"/>
    <w:rsid w:val="00424E09"/>
    <w:rsid w:val="00425617"/>
    <w:rsid w:val="0042621B"/>
    <w:rsid w:val="004304BD"/>
    <w:rsid w:val="00430B7B"/>
    <w:rsid w:val="00431D63"/>
    <w:rsid w:val="00431FB2"/>
    <w:rsid w:val="0043273A"/>
    <w:rsid w:val="00433572"/>
    <w:rsid w:val="004340B2"/>
    <w:rsid w:val="00434589"/>
    <w:rsid w:val="00435899"/>
    <w:rsid w:val="0043591C"/>
    <w:rsid w:val="00436034"/>
    <w:rsid w:val="004368CC"/>
    <w:rsid w:val="004369E1"/>
    <w:rsid w:val="00436CD2"/>
    <w:rsid w:val="00436EC2"/>
    <w:rsid w:val="00437131"/>
    <w:rsid w:val="004371CE"/>
    <w:rsid w:val="00437598"/>
    <w:rsid w:val="00437836"/>
    <w:rsid w:val="00440901"/>
    <w:rsid w:val="004418FD"/>
    <w:rsid w:val="004435E8"/>
    <w:rsid w:val="00443C2F"/>
    <w:rsid w:val="004456F1"/>
    <w:rsid w:val="00445BBB"/>
    <w:rsid w:val="00446C13"/>
    <w:rsid w:val="00446DFF"/>
    <w:rsid w:val="00447334"/>
    <w:rsid w:val="0044786A"/>
    <w:rsid w:val="00447A77"/>
    <w:rsid w:val="0045009C"/>
    <w:rsid w:val="00450796"/>
    <w:rsid w:val="00450E8A"/>
    <w:rsid w:val="0045240C"/>
    <w:rsid w:val="00453175"/>
    <w:rsid w:val="00455546"/>
    <w:rsid w:val="004568C0"/>
    <w:rsid w:val="00457097"/>
    <w:rsid w:val="004573D3"/>
    <w:rsid w:val="004576D9"/>
    <w:rsid w:val="00457A4E"/>
    <w:rsid w:val="00460828"/>
    <w:rsid w:val="00461E69"/>
    <w:rsid w:val="00462709"/>
    <w:rsid w:val="00465866"/>
    <w:rsid w:val="004659D9"/>
    <w:rsid w:val="00465DF0"/>
    <w:rsid w:val="00467305"/>
    <w:rsid w:val="00467A70"/>
    <w:rsid w:val="00467C11"/>
    <w:rsid w:val="00467E08"/>
    <w:rsid w:val="00467E1E"/>
    <w:rsid w:val="0047101C"/>
    <w:rsid w:val="0047125D"/>
    <w:rsid w:val="00471661"/>
    <w:rsid w:val="004716C7"/>
    <w:rsid w:val="00471A35"/>
    <w:rsid w:val="00473D47"/>
    <w:rsid w:val="00473D91"/>
    <w:rsid w:val="00476EDA"/>
    <w:rsid w:val="00477068"/>
    <w:rsid w:val="00480912"/>
    <w:rsid w:val="00480F41"/>
    <w:rsid w:val="004818E3"/>
    <w:rsid w:val="00482414"/>
    <w:rsid w:val="00483591"/>
    <w:rsid w:val="00483658"/>
    <w:rsid w:val="00483AA3"/>
    <w:rsid w:val="00483DB6"/>
    <w:rsid w:val="00483E42"/>
    <w:rsid w:val="00484E85"/>
    <w:rsid w:val="00484F11"/>
    <w:rsid w:val="0048568A"/>
    <w:rsid w:val="00487062"/>
    <w:rsid w:val="00487104"/>
    <w:rsid w:val="00490740"/>
    <w:rsid w:val="00491196"/>
    <w:rsid w:val="004911EE"/>
    <w:rsid w:val="004921B6"/>
    <w:rsid w:val="00492525"/>
    <w:rsid w:val="00492C3F"/>
    <w:rsid w:val="0049332A"/>
    <w:rsid w:val="004936DC"/>
    <w:rsid w:val="00493A29"/>
    <w:rsid w:val="0049438C"/>
    <w:rsid w:val="0049559C"/>
    <w:rsid w:val="004957A6"/>
    <w:rsid w:val="0049615D"/>
    <w:rsid w:val="004961CD"/>
    <w:rsid w:val="00496F72"/>
    <w:rsid w:val="00497DE2"/>
    <w:rsid w:val="004A0AB4"/>
    <w:rsid w:val="004A130B"/>
    <w:rsid w:val="004A13B2"/>
    <w:rsid w:val="004A2042"/>
    <w:rsid w:val="004A2376"/>
    <w:rsid w:val="004A23E5"/>
    <w:rsid w:val="004A24F2"/>
    <w:rsid w:val="004A2BE8"/>
    <w:rsid w:val="004A2FB8"/>
    <w:rsid w:val="004A3345"/>
    <w:rsid w:val="004A334C"/>
    <w:rsid w:val="004A387B"/>
    <w:rsid w:val="004A3C04"/>
    <w:rsid w:val="004A422B"/>
    <w:rsid w:val="004A4776"/>
    <w:rsid w:val="004A497D"/>
    <w:rsid w:val="004A4B06"/>
    <w:rsid w:val="004A54C1"/>
    <w:rsid w:val="004A5F02"/>
    <w:rsid w:val="004A6767"/>
    <w:rsid w:val="004A6F26"/>
    <w:rsid w:val="004A7094"/>
    <w:rsid w:val="004A7157"/>
    <w:rsid w:val="004B1542"/>
    <w:rsid w:val="004B20FA"/>
    <w:rsid w:val="004B2A14"/>
    <w:rsid w:val="004B2A3F"/>
    <w:rsid w:val="004B2A4D"/>
    <w:rsid w:val="004B2E02"/>
    <w:rsid w:val="004B4279"/>
    <w:rsid w:val="004B4491"/>
    <w:rsid w:val="004B4FA8"/>
    <w:rsid w:val="004B5EE5"/>
    <w:rsid w:val="004B60AA"/>
    <w:rsid w:val="004B62BE"/>
    <w:rsid w:val="004B63E4"/>
    <w:rsid w:val="004B659F"/>
    <w:rsid w:val="004B6C5C"/>
    <w:rsid w:val="004B6C71"/>
    <w:rsid w:val="004C01A1"/>
    <w:rsid w:val="004C0F0D"/>
    <w:rsid w:val="004C1883"/>
    <w:rsid w:val="004C18D2"/>
    <w:rsid w:val="004C2320"/>
    <w:rsid w:val="004C359B"/>
    <w:rsid w:val="004C3A0E"/>
    <w:rsid w:val="004C4094"/>
    <w:rsid w:val="004C4690"/>
    <w:rsid w:val="004C48BA"/>
    <w:rsid w:val="004C5261"/>
    <w:rsid w:val="004C64A5"/>
    <w:rsid w:val="004C6A87"/>
    <w:rsid w:val="004C76EA"/>
    <w:rsid w:val="004C772D"/>
    <w:rsid w:val="004C7C66"/>
    <w:rsid w:val="004C7C6A"/>
    <w:rsid w:val="004C7F2B"/>
    <w:rsid w:val="004D02D4"/>
    <w:rsid w:val="004D0559"/>
    <w:rsid w:val="004D0A26"/>
    <w:rsid w:val="004D20FE"/>
    <w:rsid w:val="004D325B"/>
    <w:rsid w:val="004D3600"/>
    <w:rsid w:val="004D3B46"/>
    <w:rsid w:val="004D451F"/>
    <w:rsid w:val="004D4CB3"/>
    <w:rsid w:val="004D4D27"/>
    <w:rsid w:val="004D51BF"/>
    <w:rsid w:val="004D52C3"/>
    <w:rsid w:val="004D55EE"/>
    <w:rsid w:val="004D573E"/>
    <w:rsid w:val="004D5F51"/>
    <w:rsid w:val="004D66A1"/>
    <w:rsid w:val="004D6FD7"/>
    <w:rsid w:val="004D7C92"/>
    <w:rsid w:val="004D7E07"/>
    <w:rsid w:val="004D7F4A"/>
    <w:rsid w:val="004E1736"/>
    <w:rsid w:val="004E1D3A"/>
    <w:rsid w:val="004E20F3"/>
    <w:rsid w:val="004E27B6"/>
    <w:rsid w:val="004E2AEF"/>
    <w:rsid w:val="004E2F48"/>
    <w:rsid w:val="004E3341"/>
    <w:rsid w:val="004E3361"/>
    <w:rsid w:val="004E4364"/>
    <w:rsid w:val="004E5560"/>
    <w:rsid w:val="004E605C"/>
    <w:rsid w:val="004E6295"/>
    <w:rsid w:val="004E70AD"/>
    <w:rsid w:val="004E727F"/>
    <w:rsid w:val="004E7447"/>
    <w:rsid w:val="004E7CFA"/>
    <w:rsid w:val="004E7D32"/>
    <w:rsid w:val="004F002A"/>
    <w:rsid w:val="004F0F48"/>
    <w:rsid w:val="004F12FE"/>
    <w:rsid w:val="004F177A"/>
    <w:rsid w:val="004F1C9F"/>
    <w:rsid w:val="004F2622"/>
    <w:rsid w:val="004F2C72"/>
    <w:rsid w:val="004F3C42"/>
    <w:rsid w:val="004F4915"/>
    <w:rsid w:val="004F557B"/>
    <w:rsid w:val="004F57B4"/>
    <w:rsid w:val="004F5D0A"/>
    <w:rsid w:val="004F675F"/>
    <w:rsid w:val="004F6EB1"/>
    <w:rsid w:val="004F7917"/>
    <w:rsid w:val="004F7F83"/>
    <w:rsid w:val="005017C1"/>
    <w:rsid w:val="005027AB"/>
    <w:rsid w:val="00502AC9"/>
    <w:rsid w:val="00502B8C"/>
    <w:rsid w:val="00502FF4"/>
    <w:rsid w:val="00503B05"/>
    <w:rsid w:val="00504F95"/>
    <w:rsid w:val="00506259"/>
    <w:rsid w:val="0050664F"/>
    <w:rsid w:val="005066B7"/>
    <w:rsid w:val="00506CAF"/>
    <w:rsid w:val="00506D55"/>
    <w:rsid w:val="00507997"/>
    <w:rsid w:val="00507BFC"/>
    <w:rsid w:val="00507FB2"/>
    <w:rsid w:val="005109A8"/>
    <w:rsid w:val="0051113C"/>
    <w:rsid w:val="00511879"/>
    <w:rsid w:val="00511AFC"/>
    <w:rsid w:val="00512240"/>
    <w:rsid w:val="0051443C"/>
    <w:rsid w:val="00514BBB"/>
    <w:rsid w:val="00514EC0"/>
    <w:rsid w:val="005154CC"/>
    <w:rsid w:val="005155B5"/>
    <w:rsid w:val="00516DB5"/>
    <w:rsid w:val="00517C4E"/>
    <w:rsid w:val="00517DBB"/>
    <w:rsid w:val="0052026C"/>
    <w:rsid w:val="005204A1"/>
    <w:rsid w:val="00521007"/>
    <w:rsid w:val="005210DE"/>
    <w:rsid w:val="005211CC"/>
    <w:rsid w:val="00522827"/>
    <w:rsid w:val="00522F20"/>
    <w:rsid w:val="00523BBB"/>
    <w:rsid w:val="00523F4F"/>
    <w:rsid w:val="00525A05"/>
    <w:rsid w:val="00525D4F"/>
    <w:rsid w:val="005267E7"/>
    <w:rsid w:val="00526819"/>
    <w:rsid w:val="00526D24"/>
    <w:rsid w:val="005301FA"/>
    <w:rsid w:val="00530FF4"/>
    <w:rsid w:val="005310D7"/>
    <w:rsid w:val="00531580"/>
    <w:rsid w:val="005315B1"/>
    <w:rsid w:val="00531A81"/>
    <w:rsid w:val="00531AA0"/>
    <w:rsid w:val="00532175"/>
    <w:rsid w:val="0053271B"/>
    <w:rsid w:val="00532949"/>
    <w:rsid w:val="00532B9A"/>
    <w:rsid w:val="0053441B"/>
    <w:rsid w:val="00534558"/>
    <w:rsid w:val="00535036"/>
    <w:rsid w:val="0053650B"/>
    <w:rsid w:val="0053681D"/>
    <w:rsid w:val="00536949"/>
    <w:rsid w:val="00537704"/>
    <w:rsid w:val="00540E1B"/>
    <w:rsid w:val="0054162E"/>
    <w:rsid w:val="005425D1"/>
    <w:rsid w:val="00542A5C"/>
    <w:rsid w:val="005437DC"/>
    <w:rsid w:val="00543A92"/>
    <w:rsid w:val="00543DCE"/>
    <w:rsid w:val="00544BE8"/>
    <w:rsid w:val="00545691"/>
    <w:rsid w:val="005456DD"/>
    <w:rsid w:val="00546235"/>
    <w:rsid w:val="005467AB"/>
    <w:rsid w:val="00546D85"/>
    <w:rsid w:val="00546EAF"/>
    <w:rsid w:val="005477B5"/>
    <w:rsid w:val="00550BC0"/>
    <w:rsid w:val="00551A22"/>
    <w:rsid w:val="00551E38"/>
    <w:rsid w:val="00553330"/>
    <w:rsid w:val="00553526"/>
    <w:rsid w:val="00553DBB"/>
    <w:rsid w:val="00553E67"/>
    <w:rsid w:val="00555789"/>
    <w:rsid w:val="00556054"/>
    <w:rsid w:val="00556B08"/>
    <w:rsid w:val="005579A0"/>
    <w:rsid w:val="00557E87"/>
    <w:rsid w:val="0056034C"/>
    <w:rsid w:val="00561D1B"/>
    <w:rsid w:val="0056255A"/>
    <w:rsid w:val="0056416E"/>
    <w:rsid w:val="00564888"/>
    <w:rsid w:val="00565247"/>
    <w:rsid w:val="00566059"/>
    <w:rsid w:val="005664E0"/>
    <w:rsid w:val="005664EF"/>
    <w:rsid w:val="00566743"/>
    <w:rsid w:val="00570713"/>
    <w:rsid w:val="00570D11"/>
    <w:rsid w:val="005711A9"/>
    <w:rsid w:val="0057175D"/>
    <w:rsid w:val="005720B5"/>
    <w:rsid w:val="00572BD8"/>
    <w:rsid w:val="0057421B"/>
    <w:rsid w:val="00575635"/>
    <w:rsid w:val="00575B6C"/>
    <w:rsid w:val="0057678A"/>
    <w:rsid w:val="00576BF2"/>
    <w:rsid w:val="00576E77"/>
    <w:rsid w:val="00577104"/>
    <w:rsid w:val="00577A15"/>
    <w:rsid w:val="00577F03"/>
    <w:rsid w:val="00580724"/>
    <w:rsid w:val="00580A0E"/>
    <w:rsid w:val="005818E1"/>
    <w:rsid w:val="00581A40"/>
    <w:rsid w:val="005820F2"/>
    <w:rsid w:val="00582959"/>
    <w:rsid w:val="005829B3"/>
    <w:rsid w:val="00582EDF"/>
    <w:rsid w:val="00583869"/>
    <w:rsid w:val="0058396A"/>
    <w:rsid w:val="005846CD"/>
    <w:rsid w:val="00585F1F"/>
    <w:rsid w:val="00586B05"/>
    <w:rsid w:val="00586DE8"/>
    <w:rsid w:val="005871DC"/>
    <w:rsid w:val="00587307"/>
    <w:rsid w:val="00587322"/>
    <w:rsid w:val="0058797C"/>
    <w:rsid w:val="00587E42"/>
    <w:rsid w:val="00587F08"/>
    <w:rsid w:val="00590259"/>
    <w:rsid w:val="00590EBD"/>
    <w:rsid w:val="00591892"/>
    <w:rsid w:val="00592C10"/>
    <w:rsid w:val="00592D28"/>
    <w:rsid w:val="00593081"/>
    <w:rsid w:val="00593143"/>
    <w:rsid w:val="005933CA"/>
    <w:rsid w:val="00593A26"/>
    <w:rsid w:val="005956F8"/>
    <w:rsid w:val="00595BF2"/>
    <w:rsid w:val="0059695D"/>
    <w:rsid w:val="0059768D"/>
    <w:rsid w:val="005A03A7"/>
    <w:rsid w:val="005A0434"/>
    <w:rsid w:val="005A0B6A"/>
    <w:rsid w:val="005A10FA"/>
    <w:rsid w:val="005A1661"/>
    <w:rsid w:val="005A1813"/>
    <w:rsid w:val="005A2910"/>
    <w:rsid w:val="005A31DD"/>
    <w:rsid w:val="005A4A49"/>
    <w:rsid w:val="005A4A5E"/>
    <w:rsid w:val="005A6A03"/>
    <w:rsid w:val="005B0BBF"/>
    <w:rsid w:val="005B12D9"/>
    <w:rsid w:val="005B1529"/>
    <w:rsid w:val="005B15D5"/>
    <w:rsid w:val="005B22A5"/>
    <w:rsid w:val="005B250A"/>
    <w:rsid w:val="005B2EBB"/>
    <w:rsid w:val="005B32A5"/>
    <w:rsid w:val="005B3D4F"/>
    <w:rsid w:val="005B4F70"/>
    <w:rsid w:val="005B50C5"/>
    <w:rsid w:val="005B5147"/>
    <w:rsid w:val="005B53E4"/>
    <w:rsid w:val="005B5599"/>
    <w:rsid w:val="005B5AE0"/>
    <w:rsid w:val="005B687B"/>
    <w:rsid w:val="005B7F2F"/>
    <w:rsid w:val="005B7FF2"/>
    <w:rsid w:val="005C00F8"/>
    <w:rsid w:val="005C01F5"/>
    <w:rsid w:val="005C082A"/>
    <w:rsid w:val="005C0973"/>
    <w:rsid w:val="005C0979"/>
    <w:rsid w:val="005C0C15"/>
    <w:rsid w:val="005C1978"/>
    <w:rsid w:val="005C20AC"/>
    <w:rsid w:val="005C26BB"/>
    <w:rsid w:val="005C36FA"/>
    <w:rsid w:val="005C3DA6"/>
    <w:rsid w:val="005C4292"/>
    <w:rsid w:val="005C6973"/>
    <w:rsid w:val="005C6A64"/>
    <w:rsid w:val="005D072B"/>
    <w:rsid w:val="005D14A3"/>
    <w:rsid w:val="005D1DEE"/>
    <w:rsid w:val="005D23FB"/>
    <w:rsid w:val="005D2A1B"/>
    <w:rsid w:val="005D2E88"/>
    <w:rsid w:val="005D31E4"/>
    <w:rsid w:val="005D35E5"/>
    <w:rsid w:val="005D3868"/>
    <w:rsid w:val="005D3B23"/>
    <w:rsid w:val="005D3BE7"/>
    <w:rsid w:val="005D49D9"/>
    <w:rsid w:val="005D53E1"/>
    <w:rsid w:val="005D57A1"/>
    <w:rsid w:val="005D70A7"/>
    <w:rsid w:val="005D7260"/>
    <w:rsid w:val="005D74DB"/>
    <w:rsid w:val="005D772F"/>
    <w:rsid w:val="005D7752"/>
    <w:rsid w:val="005E191C"/>
    <w:rsid w:val="005E1A02"/>
    <w:rsid w:val="005E2081"/>
    <w:rsid w:val="005E228B"/>
    <w:rsid w:val="005E2362"/>
    <w:rsid w:val="005E27C2"/>
    <w:rsid w:val="005E3859"/>
    <w:rsid w:val="005E3D55"/>
    <w:rsid w:val="005E3DEA"/>
    <w:rsid w:val="005E407C"/>
    <w:rsid w:val="005E411E"/>
    <w:rsid w:val="005E5648"/>
    <w:rsid w:val="005E5EF3"/>
    <w:rsid w:val="005E6C7A"/>
    <w:rsid w:val="005F01B9"/>
    <w:rsid w:val="005F0806"/>
    <w:rsid w:val="005F0882"/>
    <w:rsid w:val="005F0CD2"/>
    <w:rsid w:val="005F0CFC"/>
    <w:rsid w:val="005F15E0"/>
    <w:rsid w:val="005F179B"/>
    <w:rsid w:val="005F1B8D"/>
    <w:rsid w:val="005F236C"/>
    <w:rsid w:val="005F2E30"/>
    <w:rsid w:val="005F3280"/>
    <w:rsid w:val="005F376A"/>
    <w:rsid w:val="005F398C"/>
    <w:rsid w:val="005F468F"/>
    <w:rsid w:val="005F4EE4"/>
    <w:rsid w:val="005F6BE3"/>
    <w:rsid w:val="005F6F84"/>
    <w:rsid w:val="005F70C0"/>
    <w:rsid w:val="005F72B7"/>
    <w:rsid w:val="005F7E6F"/>
    <w:rsid w:val="006005A8"/>
    <w:rsid w:val="00601163"/>
    <w:rsid w:val="00602408"/>
    <w:rsid w:val="006029D7"/>
    <w:rsid w:val="00602EF8"/>
    <w:rsid w:val="0060344D"/>
    <w:rsid w:val="00603553"/>
    <w:rsid w:val="00603D3D"/>
    <w:rsid w:val="00603ED4"/>
    <w:rsid w:val="006041C8"/>
    <w:rsid w:val="00604607"/>
    <w:rsid w:val="00605CB5"/>
    <w:rsid w:val="00605D2D"/>
    <w:rsid w:val="00605FD2"/>
    <w:rsid w:val="006062E9"/>
    <w:rsid w:val="00607221"/>
    <w:rsid w:val="006073E8"/>
    <w:rsid w:val="00607503"/>
    <w:rsid w:val="00607721"/>
    <w:rsid w:val="00607AFE"/>
    <w:rsid w:val="00607DF3"/>
    <w:rsid w:val="00610012"/>
    <w:rsid w:val="00610153"/>
    <w:rsid w:val="00610386"/>
    <w:rsid w:val="00612B8E"/>
    <w:rsid w:val="00613C69"/>
    <w:rsid w:val="00614F90"/>
    <w:rsid w:val="0061576F"/>
    <w:rsid w:val="00615CC1"/>
    <w:rsid w:val="00615F17"/>
    <w:rsid w:val="00616C93"/>
    <w:rsid w:val="00620335"/>
    <w:rsid w:val="006227A8"/>
    <w:rsid w:val="006228CE"/>
    <w:rsid w:val="00622924"/>
    <w:rsid w:val="00622A20"/>
    <w:rsid w:val="00622B7D"/>
    <w:rsid w:val="00625096"/>
    <w:rsid w:val="00625955"/>
    <w:rsid w:val="006263B4"/>
    <w:rsid w:val="006263D6"/>
    <w:rsid w:val="006265B5"/>
    <w:rsid w:val="00626629"/>
    <w:rsid w:val="0062728D"/>
    <w:rsid w:val="00627AFD"/>
    <w:rsid w:val="00627FD9"/>
    <w:rsid w:val="006301F5"/>
    <w:rsid w:val="00630390"/>
    <w:rsid w:val="006323ED"/>
    <w:rsid w:val="00632A00"/>
    <w:rsid w:val="00632EAB"/>
    <w:rsid w:val="00633884"/>
    <w:rsid w:val="00634533"/>
    <w:rsid w:val="0063471B"/>
    <w:rsid w:val="006347C8"/>
    <w:rsid w:val="00634907"/>
    <w:rsid w:val="00636445"/>
    <w:rsid w:val="006367F1"/>
    <w:rsid w:val="0064053B"/>
    <w:rsid w:val="006407CE"/>
    <w:rsid w:val="00640ACB"/>
    <w:rsid w:val="00642390"/>
    <w:rsid w:val="00642482"/>
    <w:rsid w:val="00643194"/>
    <w:rsid w:val="00643823"/>
    <w:rsid w:val="006439C3"/>
    <w:rsid w:val="00644243"/>
    <w:rsid w:val="006442E4"/>
    <w:rsid w:val="00644A0A"/>
    <w:rsid w:val="00645958"/>
    <w:rsid w:val="006459D9"/>
    <w:rsid w:val="0064684E"/>
    <w:rsid w:val="00646867"/>
    <w:rsid w:val="00646ADC"/>
    <w:rsid w:val="00646D3C"/>
    <w:rsid w:val="00646D9A"/>
    <w:rsid w:val="00647122"/>
    <w:rsid w:val="00647E61"/>
    <w:rsid w:val="006502DF"/>
    <w:rsid w:val="00651825"/>
    <w:rsid w:val="006526F2"/>
    <w:rsid w:val="006533D0"/>
    <w:rsid w:val="00655EF6"/>
    <w:rsid w:val="006562ED"/>
    <w:rsid w:val="0065671C"/>
    <w:rsid w:val="00657FE6"/>
    <w:rsid w:val="006600FD"/>
    <w:rsid w:val="006619FB"/>
    <w:rsid w:val="0066220E"/>
    <w:rsid w:val="00662735"/>
    <w:rsid w:val="00662F30"/>
    <w:rsid w:val="00663A51"/>
    <w:rsid w:val="00663B20"/>
    <w:rsid w:val="00664D2A"/>
    <w:rsid w:val="00665772"/>
    <w:rsid w:val="00666538"/>
    <w:rsid w:val="00670C83"/>
    <w:rsid w:val="00670F02"/>
    <w:rsid w:val="0067170D"/>
    <w:rsid w:val="00672868"/>
    <w:rsid w:val="00672C69"/>
    <w:rsid w:val="006730AF"/>
    <w:rsid w:val="00673A7B"/>
    <w:rsid w:val="00674A23"/>
    <w:rsid w:val="00674DDE"/>
    <w:rsid w:val="00675BA3"/>
    <w:rsid w:val="00675F94"/>
    <w:rsid w:val="006766B8"/>
    <w:rsid w:val="00677481"/>
    <w:rsid w:val="006776D4"/>
    <w:rsid w:val="00677E27"/>
    <w:rsid w:val="00680764"/>
    <w:rsid w:val="00680AFB"/>
    <w:rsid w:val="006810E4"/>
    <w:rsid w:val="00681CF8"/>
    <w:rsid w:val="00682C81"/>
    <w:rsid w:val="0068397A"/>
    <w:rsid w:val="00684816"/>
    <w:rsid w:val="006849DF"/>
    <w:rsid w:val="00684F05"/>
    <w:rsid w:val="006867C2"/>
    <w:rsid w:val="00686DB5"/>
    <w:rsid w:val="006872DF"/>
    <w:rsid w:val="00687937"/>
    <w:rsid w:val="00687B19"/>
    <w:rsid w:val="00690C47"/>
    <w:rsid w:val="00690FCB"/>
    <w:rsid w:val="00690FD1"/>
    <w:rsid w:val="006925F2"/>
    <w:rsid w:val="00692909"/>
    <w:rsid w:val="006934D1"/>
    <w:rsid w:val="0069375E"/>
    <w:rsid w:val="006939EF"/>
    <w:rsid w:val="00693C25"/>
    <w:rsid w:val="00693D62"/>
    <w:rsid w:val="00694D45"/>
    <w:rsid w:val="00694D88"/>
    <w:rsid w:val="00695526"/>
    <w:rsid w:val="00695B3E"/>
    <w:rsid w:val="00695ED6"/>
    <w:rsid w:val="00696AAC"/>
    <w:rsid w:val="00696B56"/>
    <w:rsid w:val="00696F04"/>
    <w:rsid w:val="00697EFA"/>
    <w:rsid w:val="006A0E5A"/>
    <w:rsid w:val="006A15DD"/>
    <w:rsid w:val="006A15E4"/>
    <w:rsid w:val="006A1720"/>
    <w:rsid w:val="006A18C0"/>
    <w:rsid w:val="006A18F9"/>
    <w:rsid w:val="006A25DA"/>
    <w:rsid w:val="006A31BF"/>
    <w:rsid w:val="006A3BC4"/>
    <w:rsid w:val="006A4519"/>
    <w:rsid w:val="006A52FE"/>
    <w:rsid w:val="006A58AE"/>
    <w:rsid w:val="006B14B2"/>
    <w:rsid w:val="006B1860"/>
    <w:rsid w:val="006B196C"/>
    <w:rsid w:val="006B1FE3"/>
    <w:rsid w:val="006B2A66"/>
    <w:rsid w:val="006B2D51"/>
    <w:rsid w:val="006B2F9F"/>
    <w:rsid w:val="006B326D"/>
    <w:rsid w:val="006B401D"/>
    <w:rsid w:val="006B4AB6"/>
    <w:rsid w:val="006B4B60"/>
    <w:rsid w:val="006B5DC6"/>
    <w:rsid w:val="006B5E93"/>
    <w:rsid w:val="006B68DC"/>
    <w:rsid w:val="006B6DDB"/>
    <w:rsid w:val="006C0576"/>
    <w:rsid w:val="006C071D"/>
    <w:rsid w:val="006C1190"/>
    <w:rsid w:val="006C11B8"/>
    <w:rsid w:val="006C1D3A"/>
    <w:rsid w:val="006C2053"/>
    <w:rsid w:val="006C2515"/>
    <w:rsid w:val="006C3533"/>
    <w:rsid w:val="006C3A61"/>
    <w:rsid w:val="006C40A8"/>
    <w:rsid w:val="006C5B1B"/>
    <w:rsid w:val="006C5D5B"/>
    <w:rsid w:val="006C5F3A"/>
    <w:rsid w:val="006C60DE"/>
    <w:rsid w:val="006C6660"/>
    <w:rsid w:val="006C6692"/>
    <w:rsid w:val="006C6878"/>
    <w:rsid w:val="006C6DB0"/>
    <w:rsid w:val="006C6FD8"/>
    <w:rsid w:val="006C7081"/>
    <w:rsid w:val="006C7E93"/>
    <w:rsid w:val="006D01A9"/>
    <w:rsid w:val="006D09AB"/>
    <w:rsid w:val="006D0CEC"/>
    <w:rsid w:val="006D161B"/>
    <w:rsid w:val="006D1698"/>
    <w:rsid w:val="006D1B5C"/>
    <w:rsid w:val="006D4161"/>
    <w:rsid w:val="006D43D5"/>
    <w:rsid w:val="006D44FA"/>
    <w:rsid w:val="006D481F"/>
    <w:rsid w:val="006D4853"/>
    <w:rsid w:val="006D49E2"/>
    <w:rsid w:val="006D58F6"/>
    <w:rsid w:val="006D5957"/>
    <w:rsid w:val="006D5DDE"/>
    <w:rsid w:val="006D65F7"/>
    <w:rsid w:val="006D6C0B"/>
    <w:rsid w:val="006D75A5"/>
    <w:rsid w:val="006D7F8A"/>
    <w:rsid w:val="006E10AA"/>
    <w:rsid w:val="006E147A"/>
    <w:rsid w:val="006E29FA"/>
    <w:rsid w:val="006E2A3F"/>
    <w:rsid w:val="006E2BA6"/>
    <w:rsid w:val="006E3A9F"/>
    <w:rsid w:val="006E4150"/>
    <w:rsid w:val="006E43A8"/>
    <w:rsid w:val="006E4573"/>
    <w:rsid w:val="006E46BA"/>
    <w:rsid w:val="006E4A8F"/>
    <w:rsid w:val="006E4DCF"/>
    <w:rsid w:val="006E4FF7"/>
    <w:rsid w:val="006E6669"/>
    <w:rsid w:val="006E66BF"/>
    <w:rsid w:val="006E66E9"/>
    <w:rsid w:val="006E79FE"/>
    <w:rsid w:val="006E7C3D"/>
    <w:rsid w:val="006F1065"/>
    <w:rsid w:val="006F1281"/>
    <w:rsid w:val="006F1A15"/>
    <w:rsid w:val="006F1CCE"/>
    <w:rsid w:val="006F1EDD"/>
    <w:rsid w:val="006F2353"/>
    <w:rsid w:val="006F281E"/>
    <w:rsid w:val="006F2B9D"/>
    <w:rsid w:val="006F350C"/>
    <w:rsid w:val="006F4C8B"/>
    <w:rsid w:val="006F598F"/>
    <w:rsid w:val="006F63C7"/>
    <w:rsid w:val="006F67EC"/>
    <w:rsid w:val="00700251"/>
    <w:rsid w:val="00700D90"/>
    <w:rsid w:val="007025FA"/>
    <w:rsid w:val="00702BE0"/>
    <w:rsid w:val="00703FF1"/>
    <w:rsid w:val="00704550"/>
    <w:rsid w:val="007072CF"/>
    <w:rsid w:val="00707479"/>
    <w:rsid w:val="007075C1"/>
    <w:rsid w:val="00707D09"/>
    <w:rsid w:val="00710B07"/>
    <w:rsid w:val="00710F76"/>
    <w:rsid w:val="00712B4A"/>
    <w:rsid w:val="00712F43"/>
    <w:rsid w:val="0071363F"/>
    <w:rsid w:val="00713874"/>
    <w:rsid w:val="00714191"/>
    <w:rsid w:val="00714424"/>
    <w:rsid w:val="00715EA5"/>
    <w:rsid w:val="00716D60"/>
    <w:rsid w:val="0071729E"/>
    <w:rsid w:val="0072009D"/>
    <w:rsid w:val="00720493"/>
    <w:rsid w:val="00721000"/>
    <w:rsid w:val="00722071"/>
    <w:rsid w:val="00722496"/>
    <w:rsid w:val="007237EF"/>
    <w:rsid w:val="00723CE2"/>
    <w:rsid w:val="007241D7"/>
    <w:rsid w:val="00724CDC"/>
    <w:rsid w:val="00724D85"/>
    <w:rsid w:val="007251E3"/>
    <w:rsid w:val="007254C6"/>
    <w:rsid w:val="007257CD"/>
    <w:rsid w:val="007258E5"/>
    <w:rsid w:val="00725BD8"/>
    <w:rsid w:val="00725D5B"/>
    <w:rsid w:val="00726323"/>
    <w:rsid w:val="007263C2"/>
    <w:rsid w:val="0072680F"/>
    <w:rsid w:val="007269F8"/>
    <w:rsid w:val="007270CD"/>
    <w:rsid w:val="00727AB5"/>
    <w:rsid w:val="00727F60"/>
    <w:rsid w:val="0073024F"/>
    <w:rsid w:val="007303BD"/>
    <w:rsid w:val="00730CD9"/>
    <w:rsid w:val="00730EB0"/>
    <w:rsid w:val="007315A3"/>
    <w:rsid w:val="007324C5"/>
    <w:rsid w:val="007325CC"/>
    <w:rsid w:val="00732824"/>
    <w:rsid w:val="00732D97"/>
    <w:rsid w:val="007337E5"/>
    <w:rsid w:val="0073452B"/>
    <w:rsid w:val="00735365"/>
    <w:rsid w:val="00735BF7"/>
    <w:rsid w:val="00736880"/>
    <w:rsid w:val="00736D4E"/>
    <w:rsid w:val="007372DE"/>
    <w:rsid w:val="00740D20"/>
    <w:rsid w:val="00741E65"/>
    <w:rsid w:val="00742D26"/>
    <w:rsid w:val="00743101"/>
    <w:rsid w:val="00743713"/>
    <w:rsid w:val="0074452E"/>
    <w:rsid w:val="00744825"/>
    <w:rsid w:val="00744F3E"/>
    <w:rsid w:val="00746029"/>
    <w:rsid w:val="00746831"/>
    <w:rsid w:val="007475FD"/>
    <w:rsid w:val="00747F07"/>
    <w:rsid w:val="007509DC"/>
    <w:rsid w:val="00751300"/>
    <w:rsid w:val="007518CD"/>
    <w:rsid w:val="00751D7B"/>
    <w:rsid w:val="00752344"/>
    <w:rsid w:val="00752356"/>
    <w:rsid w:val="00752782"/>
    <w:rsid w:val="00753AE1"/>
    <w:rsid w:val="007547F6"/>
    <w:rsid w:val="007554F7"/>
    <w:rsid w:val="0075558D"/>
    <w:rsid w:val="00755A4B"/>
    <w:rsid w:val="00755EE6"/>
    <w:rsid w:val="00755FA1"/>
    <w:rsid w:val="007569B1"/>
    <w:rsid w:val="00756AE9"/>
    <w:rsid w:val="00756FFC"/>
    <w:rsid w:val="007578F1"/>
    <w:rsid w:val="00761048"/>
    <w:rsid w:val="00761324"/>
    <w:rsid w:val="00762E76"/>
    <w:rsid w:val="00764111"/>
    <w:rsid w:val="007643D2"/>
    <w:rsid w:val="00764462"/>
    <w:rsid w:val="00764504"/>
    <w:rsid w:val="00764AD3"/>
    <w:rsid w:val="00764DE7"/>
    <w:rsid w:val="0076659B"/>
    <w:rsid w:val="00766A57"/>
    <w:rsid w:val="00766D97"/>
    <w:rsid w:val="007716F5"/>
    <w:rsid w:val="00771A92"/>
    <w:rsid w:val="00771C76"/>
    <w:rsid w:val="0077391D"/>
    <w:rsid w:val="00774259"/>
    <w:rsid w:val="00774730"/>
    <w:rsid w:val="00775B51"/>
    <w:rsid w:val="00776087"/>
    <w:rsid w:val="00776660"/>
    <w:rsid w:val="007767C5"/>
    <w:rsid w:val="00776C8E"/>
    <w:rsid w:val="00777005"/>
    <w:rsid w:val="00777867"/>
    <w:rsid w:val="00777D9D"/>
    <w:rsid w:val="0078095D"/>
    <w:rsid w:val="00780BEC"/>
    <w:rsid w:val="0078154F"/>
    <w:rsid w:val="007823B5"/>
    <w:rsid w:val="007823EC"/>
    <w:rsid w:val="0078241D"/>
    <w:rsid w:val="0078262C"/>
    <w:rsid w:val="00782BA9"/>
    <w:rsid w:val="00782E80"/>
    <w:rsid w:val="00783209"/>
    <w:rsid w:val="0078343A"/>
    <w:rsid w:val="00783A0A"/>
    <w:rsid w:val="007843AA"/>
    <w:rsid w:val="007851DC"/>
    <w:rsid w:val="007869CA"/>
    <w:rsid w:val="00786E0C"/>
    <w:rsid w:val="00787854"/>
    <w:rsid w:val="00787A5B"/>
    <w:rsid w:val="00787B84"/>
    <w:rsid w:val="00787B88"/>
    <w:rsid w:val="00787C68"/>
    <w:rsid w:val="00790049"/>
    <w:rsid w:val="00790647"/>
    <w:rsid w:val="007907D7"/>
    <w:rsid w:val="0079085E"/>
    <w:rsid w:val="00790A9C"/>
    <w:rsid w:val="007917B2"/>
    <w:rsid w:val="00792E00"/>
    <w:rsid w:val="00793F98"/>
    <w:rsid w:val="00794692"/>
    <w:rsid w:val="00794D69"/>
    <w:rsid w:val="00795D39"/>
    <w:rsid w:val="00795E4D"/>
    <w:rsid w:val="00796038"/>
    <w:rsid w:val="0079667F"/>
    <w:rsid w:val="00796D51"/>
    <w:rsid w:val="00796F6D"/>
    <w:rsid w:val="007978DE"/>
    <w:rsid w:val="007A0E37"/>
    <w:rsid w:val="007A13A9"/>
    <w:rsid w:val="007A23A0"/>
    <w:rsid w:val="007A2693"/>
    <w:rsid w:val="007A4251"/>
    <w:rsid w:val="007A42AA"/>
    <w:rsid w:val="007A58A2"/>
    <w:rsid w:val="007A5A5E"/>
    <w:rsid w:val="007A5A8D"/>
    <w:rsid w:val="007A5D0E"/>
    <w:rsid w:val="007A60CA"/>
    <w:rsid w:val="007A643E"/>
    <w:rsid w:val="007A67F4"/>
    <w:rsid w:val="007A6F25"/>
    <w:rsid w:val="007B0DEF"/>
    <w:rsid w:val="007B18F7"/>
    <w:rsid w:val="007B1B5F"/>
    <w:rsid w:val="007B1D94"/>
    <w:rsid w:val="007B1E24"/>
    <w:rsid w:val="007B2956"/>
    <w:rsid w:val="007B3039"/>
    <w:rsid w:val="007B3714"/>
    <w:rsid w:val="007B3D89"/>
    <w:rsid w:val="007B4D20"/>
    <w:rsid w:val="007B5459"/>
    <w:rsid w:val="007B6364"/>
    <w:rsid w:val="007B7CDD"/>
    <w:rsid w:val="007B7E8C"/>
    <w:rsid w:val="007B7FF9"/>
    <w:rsid w:val="007C07F3"/>
    <w:rsid w:val="007C1291"/>
    <w:rsid w:val="007C12E1"/>
    <w:rsid w:val="007C1CCE"/>
    <w:rsid w:val="007C2243"/>
    <w:rsid w:val="007C2506"/>
    <w:rsid w:val="007C2B98"/>
    <w:rsid w:val="007C2F32"/>
    <w:rsid w:val="007C40A1"/>
    <w:rsid w:val="007C59AC"/>
    <w:rsid w:val="007C69CB"/>
    <w:rsid w:val="007C7889"/>
    <w:rsid w:val="007D0134"/>
    <w:rsid w:val="007D0485"/>
    <w:rsid w:val="007D1995"/>
    <w:rsid w:val="007D1F62"/>
    <w:rsid w:val="007D37E3"/>
    <w:rsid w:val="007D482B"/>
    <w:rsid w:val="007D4A3D"/>
    <w:rsid w:val="007D519B"/>
    <w:rsid w:val="007D523E"/>
    <w:rsid w:val="007D569E"/>
    <w:rsid w:val="007D74D8"/>
    <w:rsid w:val="007D7D40"/>
    <w:rsid w:val="007E062E"/>
    <w:rsid w:val="007E078C"/>
    <w:rsid w:val="007E08AA"/>
    <w:rsid w:val="007E09B9"/>
    <w:rsid w:val="007E1600"/>
    <w:rsid w:val="007E17A6"/>
    <w:rsid w:val="007E37E0"/>
    <w:rsid w:val="007E3B1C"/>
    <w:rsid w:val="007E3FEC"/>
    <w:rsid w:val="007E4254"/>
    <w:rsid w:val="007E59DE"/>
    <w:rsid w:val="007E60C5"/>
    <w:rsid w:val="007E6293"/>
    <w:rsid w:val="007E6941"/>
    <w:rsid w:val="007E6B09"/>
    <w:rsid w:val="007E7018"/>
    <w:rsid w:val="007E77E0"/>
    <w:rsid w:val="007E77E4"/>
    <w:rsid w:val="007E7C2E"/>
    <w:rsid w:val="007E7F46"/>
    <w:rsid w:val="007F029B"/>
    <w:rsid w:val="007F132F"/>
    <w:rsid w:val="007F1703"/>
    <w:rsid w:val="007F1A76"/>
    <w:rsid w:val="007F1EA2"/>
    <w:rsid w:val="007F2033"/>
    <w:rsid w:val="007F20F9"/>
    <w:rsid w:val="007F2344"/>
    <w:rsid w:val="007F26C8"/>
    <w:rsid w:val="007F2D16"/>
    <w:rsid w:val="007F2F32"/>
    <w:rsid w:val="007F338E"/>
    <w:rsid w:val="007F3A5D"/>
    <w:rsid w:val="007F4335"/>
    <w:rsid w:val="007F4BE6"/>
    <w:rsid w:val="007F667D"/>
    <w:rsid w:val="007F68C0"/>
    <w:rsid w:val="007F6968"/>
    <w:rsid w:val="007F7351"/>
    <w:rsid w:val="007F7627"/>
    <w:rsid w:val="007F797A"/>
    <w:rsid w:val="007F7CF3"/>
    <w:rsid w:val="00800D39"/>
    <w:rsid w:val="00800FDD"/>
    <w:rsid w:val="0080125C"/>
    <w:rsid w:val="00801CB1"/>
    <w:rsid w:val="0080247F"/>
    <w:rsid w:val="00802F9C"/>
    <w:rsid w:val="0080457A"/>
    <w:rsid w:val="008045AF"/>
    <w:rsid w:val="008055DE"/>
    <w:rsid w:val="00805A65"/>
    <w:rsid w:val="00805BBB"/>
    <w:rsid w:val="00806084"/>
    <w:rsid w:val="0080624D"/>
    <w:rsid w:val="00806330"/>
    <w:rsid w:val="00806A59"/>
    <w:rsid w:val="008070E1"/>
    <w:rsid w:val="00807DE7"/>
    <w:rsid w:val="00807DFA"/>
    <w:rsid w:val="00812281"/>
    <w:rsid w:val="00813303"/>
    <w:rsid w:val="0081504A"/>
    <w:rsid w:val="00815E43"/>
    <w:rsid w:val="00817C34"/>
    <w:rsid w:val="00817E22"/>
    <w:rsid w:val="00817ED1"/>
    <w:rsid w:val="0082006A"/>
    <w:rsid w:val="008202B4"/>
    <w:rsid w:val="00820302"/>
    <w:rsid w:val="00820E57"/>
    <w:rsid w:val="00821080"/>
    <w:rsid w:val="00821201"/>
    <w:rsid w:val="00821B53"/>
    <w:rsid w:val="00821CEC"/>
    <w:rsid w:val="0082226B"/>
    <w:rsid w:val="008227B1"/>
    <w:rsid w:val="008230F1"/>
    <w:rsid w:val="008232BB"/>
    <w:rsid w:val="00823846"/>
    <w:rsid w:val="00823B7A"/>
    <w:rsid w:val="00823D04"/>
    <w:rsid w:val="008243CB"/>
    <w:rsid w:val="00824C5B"/>
    <w:rsid w:val="00824DF1"/>
    <w:rsid w:val="00825197"/>
    <w:rsid w:val="00825CD6"/>
    <w:rsid w:val="008278D0"/>
    <w:rsid w:val="0083045F"/>
    <w:rsid w:val="008307E6"/>
    <w:rsid w:val="00830899"/>
    <w:rsid w:val="00832620"/>
    <w:rsid w:val="008327E6"/>
    <w:rsid w:val="00832A87"/>
    <w:rsid w:val="00833474"/>
    <w:rsid w:val="008336CE"/>
    <w:rsid w:val="00833F03"/>
    <w:rsid w:val="00836DBB"/>
    <w:rsid w:val="008379B9"/>
    <w:rsid w:val="00840FE2"/>
    <w:rsid w:val="0084160B"/>
    <w:rsid w:val="008417A8"/>
    <w:rsid w:val="00842262"/>
    <w:rsid w:val="008423F5"/>
    <w:rsid w:val="00842B57"/>
    <w:rsid w:val="008434A2"/>
    <w:rsid w:val="00843971"/>
    <w:rsid w:val="00843CA1"/>
    <w:rsid w:val="00843E63"/>
    <w:rsid w:val="0084409E"/>
    <w:rsid w:val="00844834"/>
    <w:rsid w:val="00844DF3"/>
    <w:rsid w:val="00845052"/>
    <w:rsid w:val="0084542A"/>
    <w:rsid w:val="00845496"/>
    <w:rsid w:val="008456C5"/>
    <w:rsid w:val="00845B79"/>
    <w:rsid w:val="00845CE8"/>
    <w:rsid w:val="00847787"/>
    <w:rsid w:val="00847B76"/>
    <w:rsid w:val="008509B6"/>
    <w:rsid w:val="00851D5B"/>
    <w:rsid w:val="00852465"/>
    <w:rsid w:val="00852A2F"/>
    <w:rsid w:val="00852FC2"/>
    <w:rsid w:val="00853A72"/>
    <w:rsid w:val="00853FDE"/>
    <w:rsid w:val="00854B82"/>
    <w:rsid w:val="00854EBF"/>
    <w:rsid w:val="00854F13"/>
    <w:rsid w:val="00856715"/>
    <w:rsid w:val="00856ADA"/>
    <w:rsid w:val="00856CCC"/>
    <w:rsid w:val="0086027E"/>
    <w:rsid w:val="008606DE"/>
    <w:rsid w:val="00860DC3"/>
    <w:rsid w:val="0086146E"/>
    <w:rsid w:val="008618AD"/>
    <w:rsid w:val="008622A3"/>
    <w:rsid w:val="0086579A"/>
    <w:rsid w:val="00865E71"/>
    <w:rsid w:val="0086641D"/>
    <w:rsid w:val="00867748"/>
    <w:rsid w:val="00867FC5"/>
    <w:rsid w:val="008704D4"/>
    <w:rsid w:val="00870621"/>
    <w:rsid w:val="00870787"/>
    <w:rsid w:val="00870797"/>
    <w:rsid w:val="00870F1E"/>
    <w:rsid w:val="00871698"/>
    <w:rsid w:val="00871A10"/>
    <w:rsid w:val="0087263B"/>
    <w:rsid w:val="008733AF"/>
    <w:rsid w:val="00873C16"/>
    <w:rsid w:val="0087493B"/>
    <w:rsid w:val="00874AF8"/>
    <w:rsid w:val="00874C73"/>
    <w:rsid w:val="008751F2"/>
    <w:rsid w:val="00875B17"/>
    <w:rsid w:val="00875ED2"/>
    <w:rsid w:val="00876348"/>
    <w:rsid w:val="00876A53"/>
    <w:rsid w:val="00876C34"/>
    <w:rsid w:val="008774BA"/>
    <w:rsid w:val="00877F6C"/>
    <w:rsid w:val="00880770"/>
    <w:rsid w:val="00880C8B"/>
    <w:rsid w:val="00881C10"/>
    <w:rsid w:val="00882071"/>
    <w:rsid w:val="0088243E"/>
    <w:rsid w:val="00883825"/>
    <w:rsid w:val="00883CC8"/>
    <w:rsid w:val="00883E2B"/>
    <w:rsid w:val="00886A70"/>
    <w:rsid w:val="0088720D"/>
    <w:rsid w:val="00887C6D"/>
    <w:rsid w:val="00890846"/>
    <w:rsid w:val="00891574"/>
    <w:rsid w:val="0089277C"/>
    <w:rsid w:val="00892AB7"/>
    <w:rsid w:val="008938A6"/>
    <w:rsid w:val="00894564"/>
    <w:rsid w:val="00894833"/>
    <w:rsid w:val="008952C8"/>
    <w:rsid w:val="00895537"/>
    <w:rsid w:val="00895554"/>
    <w:rsid w:val="00895C4E"/>
    <w:rsid w:val="00895DAA"/>
    <w:rsid w:val="00896A12"/>
    <w:rsid w:val="00896FB5"/>
    <w:rsid w:val="00897D54"/>
    <w:rsid w:val="008A0AE0"/>
    <w:rsid w:val="008A0F44"/>
    <w:rsid w:val="008A22BC"/>
    <w:rsid w:val="008A2538"/>
    <w:rsid w:val="008A2625"/>
    <w:rsid w:val="008A273B"/>
    <w:rsid w:val="008A31A2"/>
    <w:rsid w:val="008A3BBC"/>
    <w:rsid w:val="008A45C6"/>
    <w:rsid w:val="008A570E"/>
    <w:rsid w:val="008A5A34"/>
    <w:rsid w:val="008A5B53"/>
    <w:rsid w:val="008A5E1B"/>
    <w:rsid w:val="008A5FF0"/>
    <w:rsid w:val="008A66F4"/>
    <w:rsid w:val="008A67C8"/>
    <w:rsid w:val="008B0157"/>
    <w:rsid w:val="008B0AE2"/>
    <w:rsid w:val="008B13CC"/>
    <w:rsid w:val="008B1A4B"/>
    <w:rsid w:val="008B1B33"/>
    <w:rsid w:val="008B1D53"/>
    <w:rsid w:val="008B1FB9"/>
    <w:rsid w:val="008B2148"/>
    <w:rsid w:val="008B2CDD"/>
    <w:rsid w:val="008B332E"/>
    <w:rsid w:val="008B3355"/>
    <w:rsid w:val="008B3644"/>
    <w:rsid w:val="008B3A96"/>
    <w:rsid w:val="008B58CF"/>
    <w:rsid w:val="008B59B0"/>
    <w:rsid w:val="008B6009"/>
    <w:rsid w:val="008B7F5B"/>
    <w:rsid w:val="008B7F71"/>
    <w:rsid w:val="008C093F"/>
    <w:rsid w:val="008C0C0F"/>
    <w:rsid w:val="008C1DA8"/>
    <w:rsid w:val="008C20A7"/>
    <w:rsid w:val="008C2C4D"/>
    <w:rsid w:val="008C32CB"/>
    <w:rsid w:val="008C37E2"/>
    <w:rsid w:val="008C392A"/>
    <w:rsid w:val="008C3938"/>
    <w:rsid w:val="008C3E20"/>
    <w:rsid w:val="008C43DF"/>
    <w:rsid w:val="008C5377"/>
    <w:rsid w:val="008C543E"/>
    <w:rsid w:val="008C5E0A"/>
    <w:rsid w:val="008C64D9"/>
    <w:rsid w:val="008C663E"/>
    <w:rsid w:val="008C68E7"/>
    <w:rsid w:val="008C783A"/>
    <w:rsid w:val="008C7E37"/>
    <w:rsid w:val="008D0AA0"/>
    <w:rsid w:val="008D0CF5"/>
    <w:rsid w:val="008D0DAC"/>
    <w:rsid w:val="008D1594"/>
    <w:rsid w:val="008D18E0"/>
    <w:rsid w:val="008D1E8D"/>
    <w:rsid w:val="008D200E"/>
    <w:rsid w:val="008D29EC"/>
    <w:rsid w:val="008D325F"/>
    <w:rsid w:val="008D3325"/>
    <w:rsid w:val="008D3A4E"/>
    <w:rsid w:val="008D423F"/>
    <w:rsid w:val="008D4404"/>
    <w:rsid w:val="008D48FF"/>
    <w:rsid w:val="008D49C3"/>
    <w:rsid w:val="008D4BF9"/>
    <w:rsid w:val="008D4EC5"/>
    <w:rsid w:val="008D54CB"/>
    <w:rsid w:val="008D586A"/>
    <w:rsid w:val="008D596A"/>
    <w:rsid w:val="008D6026"/>
    <w:rsid w:val="008D62E2"/>
    <w:rsid w:val="008D733D"/>
    <w:rsid w:val="008D7B6C"/>
    <w:rsid w:val="008D7C9F"/>
    <w:rsid w:val="008D7E68"/>
    <w:rsid w:val="008D7F92"/>
    <w:rsid w:val="008E0860"/>
    <w:rsid w:val="008E1516"/>
    <w:rsid w:val="008E1792"/>
    <w:rsid w:val="008E1E2A"/>
    <w:rsid w:val="008E30B6"/>
    <w:rsid w:val="008E311E"/>
    <w:rsid w:val="008E3837"/>
    <w:rsid w:val="008E3984"/>
    <w:rsid w:val="008E43FF"/>
    <w:rsid w:val="008E4541"/>
    <w:rsid w:val="008E49D5"/>
    <w:rsid w:val="008E4D9E"/>
    <w:rsid w:val="008E5B8B"/>
    <w:rsid w:val="008E5CF1"/>
    <w:rsid w:val="008E5EFA"/>
    <w:rsid w:val="008E6A33"/>
    <w:rsid w:val="008E722C"/>
    <w:rsid w:val="008E7503"/>
    <w:rsid w:val="008F03C9"/>
    <w:rsid w:val="008F1D0C"/>
    <w:rsid w:val="008F1E1A"/>
    <w:rsid w:val="008F2DCD"/>
    <w:rsid w:val="008F2E5B"/>
    <w:rsid w:val="008F317D"/>
    <w:rsid w:val="008F39DF"/>
    <w:rsid w:val="008F3F71"/>
    <w:rsid w:val="008F4517"/>
    <w:rsid w:val="008F4C5C"/>
    <w:rsid w:val="008F5055"/>
    <w:rsid w:val="008F54D7"/>
    <w:rsid w:val="008F5A00"/>
    <w:rsid w:val="008F5D51"/>
    <w:rsid w:val="008F63BE"/>
    <w:rsid w:val="008F63E4"/>
    <w:rsid w:val="008F6546"/>
    <w:rsid w:val="008F674E"/>
    <w:rsid w:val="008F6792"/>
    <w:rsid w:val="008F68F1"/>
    <w:rsid w:val="008F6E2B"/>
    <w:rsid w:val="009003C6"/>
    <w:rsid w:val="00900526"/>
    <w:rsid w:val="00900B7B"/>
    <w:rsid w:val="00900C4C"/>
    <w:rsid w:val="0090270A"/>
    <w:rsid w:val="00902DBD"/>
    <w:rsid w:val="00902E33"/>
    <w:rsid w:val="00903B44"/>
    <w:rsid w:val="00903B9B"/>
    <w:rsid w:val="00903BCC"/>
    <w:rsid w:val="009040A3"/>
    <w:rsid w:val="00904453"/>
    <w:rsid w:val="00904AE0"/>
    <w:rsid w:val="00905F45"/>
    <w:rsid w:val="00906DEA"/>
    <w:rsid w:val="0090732A"/>
    <w:rsid w:val="009107CE"/>
    <w:rsid w:val="00910F26"/>
    <w:rsid w:val="00911203"/>
    <w:rsid w:val="009118BF"/>
    <w:rsid w:val="00911A17"/>
    <w:rsid w:val="00912812"/>
    <w:rsid w:val="00913406"/>
    <w:rsid w:val="00914EF8"/>
    <w:rsid w:val="0091516F"/>
    <w:rsid w:val="009167FA"/>
    <w:rsid w:val="00917C88"/>
    <w:rsid w:val="00917DA7"/>
    <w:rsid w:val="00920352"/>
    <w:rsid w:val="00920F2B"/>
    <w:rsid w:val="00921134"/>
    <w:rsid w:val="00921BDA"/>
    <w:rsid w:val="00921BEB"/>
    <w:rsid w:val="00922A9F"/>
    <w:rsid w:val="009233FC"/>
    <w:rsid w:val="009235D3"/>
    <w:rsid w:val="00923976"/>
    <w:rsid w:val="00924978"/>
    <w:rsid w:val="00924BA7"/>
    <w:rsid w:val="00924C92"/>
    <w:rsid w:val="00926845"/>
    <w:rsid w:val="009268C0"/>
    <w:rsid w:val="00926E11"/>
    <w:rsid w:val="00930582"/>
    <w:rsid w:val="00930D61"/>
    <w:rsid w:val="009318B2"/>
    <w:rsid w:val="00931CD5"/>
    <w:rsid w:val="00932A2A"/>
    <w:rsid w:val="00932ABF"/>
    <w:rsid w:val="00933846"/>
    <w:rsid w:val="00933D44"/>
    <w:rsid w:val="00933F2B"/>
    <w:rsid w:val="00934C20"/>
    <w:rsid w:val="009357F5"/>
    <w:rsid w:val="009361D2"/>
    <w:rsid w:val="00936660"/>
    <w:rsid w:val="009370A8"/>
    <w:rsid w:val="00937753"/>
    <w:rsid w:val="00937768"/>
    <w:rsid w:val="00937888"/>
    <w:rsid w:val="00937A47"/>
    <w:rsid w:val="00941659"/>
    <w:rsid w:val="00941D46"/>
    <w:rsid w:val="00941D8B"/>
    <w:rsid w:val="00941DD0"/>
    <w:rsid w:val="0094233B"/>
    <w:rsid w:val="0094253D"/>
    <w:rsid w:val="00942EDC"/>
    <w:rsid w:val="009433D6"/>
    <w:rsid w:val="0094350A"/>
    <w:rsid w:val="0094379D"/>
    <w:rsid w:val="009439E3"/>
    <w:rsid w:val="00943D66"/>
    <w:rsid w:val="00943FA3"/>
    <w:rsid w:val="009440E7"/>
    <w:rsid w:val="0094597B"/>
    <w:rsid w:val="00945A00"/>
    <w:rsid w:val="00946105"/>
    <w:rsid w:val="00947105"/>
    <w:rsid w:val="0095068D"/>
    <w:rsid w:val="00950866"/>
    <w:rsid w:val="00951127"/>
    <w:rsid w:val="00952DEC"/>
    <w:rsid w:val="00952F15"/>
    <w:rsid w:val="009547BF"/>
    <w:rsid w:val="0095497D"/>
    <w:rsid w:val="00955073"/>
    <w:rsid w:val="00955129"/>
    <w:rsid w:val="00955A45"/>
    <w:rsid w:val="00955AA3"/>
    <w:rsid w:val="00956D66"/>
    <w:rsid w:val="00956F63"/>
    <w:rsid w:val="009575D7"/>
    <w:rsid w:val="00960300"/>
    <w:rsid w:val="009607F9"/>
    <w:rsid w:val="00960A88"/>
    <w:rsid w:val="00961127"/>
    <w:rsid w:val="00961613"/>
    <w:rsid w:val="00961678"/>
    <w:rsid w:val="00961E10"/>
    <w:rsid w:val="009627E4"/>
    <w:rsid w:val="00962E4A"/>
    <w:rsid w:val="00963537"/>
    <w:rsid w:val="0096494D"/>
    <w:rsid w:val="00964C04"/>
    <w:rsid w:val="00964FDD"/>
    <w:rsid w:val="009656E6"/>
    <w:rsid w:val="00965E9F"/>
    <w:rsid w:val="0096679C"/>
    <w:rsid w:val="00967B1F"/>
    <w:rsid w:val="00970588"/>
    <w:rsid w:val="00970B6A"/>
    <w:rsid w:val="00971F46"/>
    <w:rsid w:val="0097254D"/>
    <w:rsid w:val="00973548"/>
    <w:rsid w:val="00973BE6"/>
    <w:rsid w:val="009746F2"/>
    <w:rsid w:val="00974C9C"/>
    <w:rsid w:val="00974DB5"/>
    <w:rsid w:val="00974E4E"/>
    <w:rsid w:val="009750E0"/>
    <w:rsid w:val="0097662F"/>
    <w:rsid w:val="0097709D"/>
    <w:rsid w:val="00977E4D"/>
    <w:rsid w:val="009803D7"/>
    <w:rsid w:val="00980E46"/>
    <w:rsid w:val="00981B0E"/>
    <w:rsid w:val="009837E9"/>
    <w:rsid w:val="0098420D"/>
    <w:rsid w:val="00984313"/>
    <w:rsid w:val="00984B57"/>
    <w:rsid w:val="00984C2F"/>
    <w:rsid w:val="00984D60"/>
    <w:rsid w:val="00984F75"/>
    <w:rsid w:val="009853CE"/>
    <w:rsid w:val="00986799"/>
    <w:rsid w:val="0098732F"/>
    <w:rsid w:val="009903BB"/>
    <w:rsid w:val="009904AC"/>
    <w:rsid w:val="00990E08"/>
    <w:rsid w:val="00992733"/>
    <w:rsid w:val="00992EAE"/>
    <w:rsid w:val="00993764"/>
    <w:rsid w:val="00993A02"/>
    <w:rsid w:val="00994018"/>
    <w:rsid w:val="009940F2"/>
    <w:rsid w:val="009945AF"/>
    <w:rsid w:val="00995607"/>
    <w:rsid w:val="00995D76"/>
    <w:rsid w:val="00995EF5"/>
    <w:rsid w:val="00996078"/>
    <w:rsid w:val="00996D50"/>
    <w:rsid w:val="00996DD1"/>
    <w:rsid w:val="00996DEF"/>
    <w:rsid w:val="00997854"/>
    <w:rsid w:val="00997C29"/>
    <w:rsid w:val="009A0A2E"/>
    <w:rsid w:val="009A294C"/>
    <w:rsid w:val="009A2C12"/>
    <w:rsid w:val="009A2D28"/>
    <w:rsid w:val="009A3127"/>
    <w:rsid w:val="009A4891"/>
    <w:rsid w:val="009A48A6"/>
    <w:rsid w:val="009A4A3B"/>
    <w:rsid w:val="009A541E"/>
    <w:rsid w:val="009A5986"/>
    <w:rsid w:val="009A5CFA"/>
    <w:rsid w:val="009A5F76"/>
    <w:rsid w:val="009A5F84"/>
    <w:rsid w:val="009A6446"/>
    <w:rsid w:val="009A6490"/>
    <w:rsid w:val="009A67E2"/>
    <w:rsid w:val="009A6A0A"/>
    <w:rsid w:val="009A6BE5"/>
    <w:rsid w:val="009A7187"/>
    <w:rsid w:val="009A77EE"/>
    <w:rsid w:val="009A7947"/>
    <w:rsid w:val="009B0BB7"/>
    <w:rsid w:val="009B0FB4"/>
    <w:rsid w:val="009B10BA"/>
    <w:rsid w:val="009B1252"/>
    <w:rsid w:val="009B13BF"/>
    <w:rsid w:val="009B1B15"/>
    <w:rsid w:val="009B2A16"/>
    <w:rsid w:val="009B2E47"/>
    <w:rsid w:val="009B3E9A"/>
    <w:rsid w:val="009B46CD"/>
    <w:rsid w:val="009B47E0"/>
    <w:rsid w:val="009B5C7E"/>
    <w:rsid w:val="009B614F"/>
    <w:rsid w:val="009B6BB0"/>
    <w:rsid w:val="009B7F15"/>
    <w:rsid w:val="009C057D"/>
    <w:rsid w:val="009C14DD"/>
    <w:rsid w:val="009C18B5"/>
    <w:rsid w:val="009C1B3A"/>
    <w:rsid w:val="009C1D1C"/>
    <w:rsid w:val="009C1F6E"/>
    <w:rsid w:val="009C2342"/>
    <w:rsid w:val="009C25B5"/>
    <w:rsid w:val="009C3494"/>
    <w:rsid w:val="009C39A9"/>
    <w:rsid w:val="009C3C3F"/>
    <w:rsid w:val="009C41BC"/>
    <w:rsid w:val="009C47B7"/>
    <w:rsid w:val="009C4EA0"/>
    <w:rsid w:val="009C5F0D"/>
    <w:rsid w:val="009C60C1"/>
    <w:rsid w:val="009C6639"/>
    <w:rsid w:val="009C7745"/>
    <w:rsid w:val="009C7767"/>
    <w:rsid w:val="009C7EBA"/>
    <w:rsid w:val="009D0162"/>
    <w:rsid w:val="009D01C5"/>
    <w:rsid w:val="009D0EB7"/>
    <w:rsid w:val="009D255E"/>
    <w:rsid w:val="009D29CF"/>
    <w:rsid w:val="009D2C99"/>
    <w:rsid w:val="009D322A"/>
    <w:rsid w:val="009D36B2"/>
    <w:rsid w:val="009D3712"/>
    <w:rsid w:val="009D5068"/>
    <w:rsid w:val="009D506D"/>
    <w:rsid w:val="009D5F40"/>
    <w:rsid w:val="009D6E68"/>
    <w:rsid w:val="009D6F8E"/>
    <w:rsid w:val="009D7052"/>
    <w:rsid w:val="009D705E"/>
    <w:rsid w:val="009D7204"/>
    <w:rsid w:val="009D728E"/>
    <w:rsid w:val="009D76D9"/>
    <w:rsid w:val="009E07AD"/>
    <w:rsid w:val="009E07D4"/>
    <w:rsid w:val="009E0A37"/>
    <w:rsid w:val="009E10F7"/>
    <w:rsid w:val="009E11AA"/>
    <w:rsid w:val="009E217F"/>
    <w:rsid w:val="009E23B3"/>
    <w:rsid w:val="009E2D0C"/>
    <w:rsid w:val="009E30B4"/>
    <w:rsid w:val="009E3135"/>
    <w:rsid w:val="009E3264"/>
    <w:rsid w:val="009E33B6"/>
    <w:rsid w:val="009E34B0"/>
    <w:rsid w:val="009E421D"/>
    <w:rsid w:val="009E4A19"/>
    <w:rsid w:val="009E4E77"/>
    <w:rsid w:val="009E5249"/>
    <w:rsid w:val="009E53A7"/>
    <w:rsid w:val="009E5AEA"/>
    <w:rsid w:val="009E5B81"/>
    <w:rsid w:val="009E64F6"/>
    <w:rsid w:val="009E6AFC"/>
    <w:rsid w:val="009E7093"/>
    <w:rsid w:val="009E7489"/>
    <w:rsid w:val="009F0A51"/>
    <w:rsid w:val="009F0CB2"/>
    <w:rsid w:val="009F0D61"/>
    <w:rsid w:val="009F0E0C"/>
    <w:rsid w:val="009F15CA"/>
    <w:rsid w:val="009F1777"/>
    <w:rsid w:val="009F17AE"/>
    <w:rsid w:val="009F18A8"/>
    <w:rsid w:val="009F194B"/>
    <w:rsid w:val="009F1A1F"/>
    <w:rsid w:val="009F28E9"/>
    <w:rsid w:val="009F2D55"/>
    <w:rsid w:val="009F2E25"/>
    <w:rsid w:val="009F318A"/>
    <w:rsid w:val="009F3AE0"/>
    <w:rsid w:val="009F45ED"/>
    <w:rsid w:val="009F472A"/>
    <w:rsid w:val="009F4FC6"/>
    <w:rsid w:val="009F51B9"/>
    <w:rsid w:val="009F6560"/>
    <w:rsid w:val="009F66BA"/>
    <w:rsid w:val="009F6A58"/>
    <w:rsid w:val="009F6E17"/>
    <w:rsid w:val="009F6E85"/>
    <w:rsid w:val="009F7465"/>
    <w:rsid w:val="00A004A8"/>
    <w:rsid w:val="00A01CEF"/>
    <w:rsid w:val="00A02DCD"/>
    <w:rsid w:val="00A03087"/>
    <w:rsid w:val="00A037DB"/>
    <w:rsid w:val="00A0406D"/>
    <w:rsid w:val="00A04835"/>
    <w:rsid w:val="00A07222"/>
    <w:rsid w:val="00A07236"/>
    <w:rsid w:val="00A10230"/>
    <w:rsid w:val="00A12069"/>
    <w:rsid w:val="00A1232B"/>
    <w:rsid w:val="00A12869"/>
    <w:rsid w:val="00A12C6F"/>
    <w:rsid w:val="00A12D7F"/>
    <w:rsid w:val="00A13164"/>
    <w:rsid w:val="00A14F9D"/>
    <w:rsid w:val="00A1534C"/>
    <w:rsid w:val="00A16476"/>
    <w:rsid w:val="00A16C22"/>
    <w:rsid w:val="00A17728"/>
    <w:rsid w:val="00A20BB6"/>
    <w:rsid w:val="00A217D2"/>
    <w:rsid w:val="00A22093"/>
    <w:rsid w:val="00A22D94"/>
    <w:rsid w:val="00A231BD"/>
    <w:rsid w:val="00A23397"/>
    <w:rsid w:val="00A25433"/>
    <w:rsid w:val="00A2607F"/>
    <w:rsid w:val="00A26223"/>
    <w:rsid w:val="00A26312"/>
    <w:rsid w:val="00A303E1"/>
    <w:rsid w:val="00A30D41"/>
    <w:rsid w:val="00A30E55"/>
    <w:rsid w:val="00A30EBE"/>
    <w:rsid w:val="00A315A0"/>
    <w:rsid w:val="00A31976"/>
    <w:rsid w:val="00A31C1D"/>
    <w:rsid w:val="00A31E0A"/>
    <w:rsid w:val="00A33016"/>
    <w:rsid w:val="00A336A0"/>
    <w:rsid w:val="00A33A43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36FE9"/>
    <w:rsid w:val="00A37AB8"/>
    <w:rsid w:val="00A37F82"/>
    <w:rsid w:val="00A40C22"/>
    <w:rsid w:val="00A41210"/>
    <w:rsid w:val="00A4242E"/>
    <w:rsid w:val="00A436BE"/>
    <w:rsid w:val="00A437DB"/>
    <w:rsid w:val="00A43EAA"/>
    <w:rsid w:val="00A43FD4"/>
    <w:rsid w:val="00A44D9E"/>
    <w:rsid w:val="00A458AD"/>
    <w:rsid w:val="00A46421"/>
    <w:rsid w:val="00A4688D"/>
    <w:rsid w:val="00A47C56"/>
    <w:rsid w:val="00A50406"/>
    <w:rsid w:val="00A5243D"/>
    <w:rsid w:val="00A524C3"/>
    <w:rsid w:val="00A52A67"/>
    <w:rsid w:val="00A53C89"/>
    <w:rsid w:val="00A5520A"/>
    <w:rsid w:val="00A55687"/>
    <w:rsid w:val="00A55735"/>
    <w:rsid w:val="00A5602E"/>
    <w:rsid w:val="00A56166"/>
    <w:rsid w:val="00A568E1"/>
    <w:rsid w:val="00A57B36"/>
    <w:rsid w:val="00A600D7"/>
    <w:rsid w:val="00A6146B"/>
    <w:rsid w:val="00A61E38"/>
    <w:rsid w:val="00A62460"/>
    <w:rsid w:val="00A624EF"/>
    <w:rsid w:val="00A62729"/>
    <w:rsid w:val="00A62E48"/>
    <w:rsid w:val="00A634E0"/>
    <w:rsid w:val="00A641A6"/>
    <w:rsid w:val="00A6428B"/>
    <w:rsid w:val="00A64509"/>
    <w:rsid w:val="00A64952"/>
    <w:rsid w:val="00A6584D"/>
    <w:rsid w:val="00A65C1C"/>
    <w:rsid w:val="00A66DDA"/>
    <w:rsid w:val="00A718DF"/>
    <w:rsid w:val="00A73862"/>
    <w:rsid w:val="00A73CEE"/>
    <w:rsid w:val="00A749EC"/>
    <w:rsid w:val="00A74C75"/>
    <w:rsid w:val="00A750FF"/>
    <w:rsid w:val="00A7514C"/>
    <w:rsid w:val="00A75B63"/>
    <w:rsid w:val="00A760B5"/>
    <w:rsid w:val="00A761AD"/>
    <w:rsid w:val="00A7646A"/>
    <w:rsid w:val="00A77C32"/>
    <w:rsid w:val="00A77D50"/>
    <w:rsid w:val="00A77DEA"/>
    <w:rsid w:val="00A81131"/>
    <w:rsid w:val="00A8124B"/>
    <w:rsid w:val="00A821CC"/>
    <w:rsid w:val="00A82B97"/>
    <w:rsid w:val="00A83A0C"/>
    <w:rsid w:val="00A85CF0"/>
    <w:rsid w:val="00A85D79"/>
    <w:rsid w:val="00A8629C"/>
    <w:rsid w:val="00A8678D"/>
    <w:rsid w:val="00A912B5"/>
    <w:rsid w:val="00A9190F"/>
    <w:rsid w:val="00A92224"/>
    <w:rsid w:val="00A92B49"/>
    <w:rsid w:val="00A92C71"/>
    <w:rsid w:val="00A93D1E"/>
    <w:rsid w:val="00A948E3"/>
    <w:rsid w:val="00A94F6E"/>
    <w:rsid w:val="00A958DB"/>
    <w:rsid w:val="00A959CF"/>
    <w:rsid w:val="00A95A9C"/>
    <w:rsid w:val="00A95D50"/>
    <w:rsid w:val="00A96657"/>
    <w:rsid w:val="00A97123"/>
    <w:rsid w:val="00A973FD"/>
    <w:rsid w:val="00A977BB"/>
    <w:rsid w:val="00AA01A1"/>
    <w:rsid w:val="00AA0CC8"/>
    <w:rsid w:val="00AA1CE6"/>
    <w:rsid w:val="00AA2BD2"/>
    <w:rsid w:val="00AA3CF9"/>
    <w:rsid w:val="00AA45C3"/>
    <w:rsid w:val="00AA45FD"/>
    <w:rsid w:val="00AA4A14"/>
    <w:rsid w:val="00AA5684"/>
    <w:rsid w:val="00AA639F"/>
    <w:rsid w:val="00AA685C"/>
    <w:rsid w:val="00AA7414"/>
    <w:rsid w:val="00AA792F"/>
    <w:rsid w:val="00AA7970"/>
    <w:rsid w:val="00AA79CF"/>
    <w:rsid w:val="00AA7E44"/>
    <w:rsid w:val="00AB03BA"/>
    <w:rsid w:val="00AB05C6"/>
    <w:rsid w:val="00AB070A"/>
    <w:rsid w:val="00AB0F34"/>
    <w:rsid w:val="00AB1234"/>
    <w:rsid w:val="00AB23FD"/>
    <w:rsid w:val="00AB2600"/>
    <w:rsid w:val="00AB2622"/>
    <w:rsid w:val="00AB2760"/>
    <w:rsid w:val="00AB2AB2"/>
    <w:rsid w:val="00AB2E59"/>
    <w:rsid w:val="00AB30CA"/>
    <w:rsid w:val="00AB33AC"/>
    <w:rsid w:val="00AB3812"/>
    <w:rsid w:val="00AB4873"/>
    <w:rsid w:val="00AB4DF2"/>
    <w:rsid w:val="00AB4EF3"/>
    <w:rsid w:val="00AB57E4"/>
    <w:rsid w:val="00AB592C"/>
    <w:rsid w:val="00AB5A10"/>
    <w:rsid w:val="00AB6224"/>
    <w:rsid w:val="00AB62B5"/>
    <w:rsid w:val="00AB643C"/>
    <w:rsid w:val="00AB6D8F"/>
    <w:rsid w:val="00AB71ED"/>
    <w:rsid w:val="00AB7E9A"/>
    <w:rsid w:val="00AB7F88"/>
    <w:rsid w:val="00AC0E46"/>
    <w:rsid w:val="00AC0FBB"/>
    <w:rsid w:val="00AC1589"/>
    <w:rsid w:val="00AC1739"/>
    <w:rsid w:val="00AC1856"/>
    <w:rsid w:val="00AC205A"/>
    <w:rsid w:val="00AC2435"/>
    <w:rsid w:val="00AC295B"/>
    <w:rsid w:val="00AC2D01"/>
    <w:rsid w:val="00AC2DD9"/>
    <w:rsid w:val="00AC32CB"/>
    <w:rsid w:val="00AC3836"/>
    <w:rsid w:val="00AC3A4C"/>
    <w:rsid w:val="00AC4031"/>
    <w:rsid w:val="00AC4383"/>
    <w:rsid w:val="00AC5165"/>
    <w:rsid w:val="00AC55DF"/>
    <w:rsid w:val="00AC6428"/>
    <w:rsid w:val="00AC740B"/>
    <w:rsid w:val="00AC7B7F"/>
    <w:rsid w:val="00AD1091"/>
    <w:rsid w:val="00AD12DE"/>
    <w:rsid w:val="00AD1515"/>
    <w:rsid w:val="00AD1F3E"/>
    <w:rsid w:val="00AD273C"/>
    <w:rsid w:val="00AD30FD"/>
    <w:rsid w:val="00AD322C"/>
    <w:rsid w:val="00AD3C15"/>
    <w:rsid w:val="00AD49D1"/>
    <w:rsid w:val="00AD49EE"/>
    <w:rsid w:val="00AD5ADD"/>
    <w:rsid w:val="00AD5CC7"/>
    <w:rsid w:val="00AD601A"/>
    <w:rsid w:val="00AD62B1"/>
    <w:rsid w:val="00AD7862"/>
    <w:rsid w:val="00AE15BB"/>
    <w:rsid w:val="00AE16DB"/>
    <w:rsid w:val="00AE1946"/>
    <w:rsid w:val="00AE2C83"/>
    <w:rsid w:val="00AE428A"/>
    <w:rsid w:val="00AE499D"/>
    <w:rsid w:val="00AE5287"/>
    <w:rsid w:val="00AE660C"/>
    <w:rsid w:val="00AE69C7"/>
    <w:rsid w:val="00AE6D7C"/>
    <w:rsid w:val="00AF0087"/>
    <w:rsid w:val="00AF037A"/>
    <w:rsid w:val="00AF0BC3"/>
    <w:rsid w:val="00AF0F33"/>
    <w:rsid w:val="00AF1038"/>
    <w:rsid w:val="00AF1345"/>
    <w:rsid w:val="00AF15BF"/>
    <w:rsid w:val="00AF1D8D"/>
    <w:rsid w:val="00AF28B6"/>
    <w:rsid w:val="00AF5FBE"/>
    <w:rsid w:val="00AF631D"/>
    <w:rsid w:val="00AF6A59"/>
    <w:rsid w:val="00AF7CA2"/>
    <w:rsid w:val="00B00270"/>
    <w:rsid w:val="00B0066D"/>
    <w:rsid w:val="00B00866"/>
    <w:rsid w:val="00B0190A"/>
    <w:rsid w:val="00B0321C"/>
    <w:rsid w:val="00B033C3"/>
    <w:rsid w:val="00B03756"/>
    <w:rsid w:val="00B03D62"/>
    <w:rsid w:val="00B05363"/>
    <w:rsid w:val="00B05CBF"/>
    <w:rsid w:val="00B05D3C"/>
    <w:rsid w:val="00B05F0E"/>
    <w:rsid w:val="00B06240"/>
    <w:rsid w:val="00B0682B"/>
    <w:rsid w:val="00B07335"/>
    <w:rsid w:val="00B07566"/>
    <w:rsid w:val="00B075C0"/>
    <w:rsid w:val="00B0787C"/>
    <w:rsid w:val="00B07B9C"/>
    <w:rsid w:val="00B10E72"/>
    <w:rsid w:val="00B1121D"/>
    <w:rsid w:val="00B1134E"/>
    <w:rsid w:val="00B11498"/>
    <w:rsid w:val="00B125A1"/>
    <w:rsid w:val="00B12960"/>
    <w:rsid w:val="00B1459F"/>
    <w:rsid w:val="00B149CF"/>
    <w:rsid w:val="00B14D6C"/>
    <w:rsid w:val="00B14F8E"/>
    <w:rsid w:val="00B14FBE"/>
    <w:rsid w:val="00B15FC4"/>
    <w:rsid w:val="00B161E9"/>
    <w:rsid w:val="00B16931"/>
    <w:rsid w:val="00B16936"/>
    <w:rsid w:val="00B169A7"/>
    <w:rsid w:val="00B173C9"/>
    <w:rsid w:val="00B205F2"/>
    <w:rsid w:val="00B20F72"/>
    <w:rsid w:val="00B20FD9"/>
    <w:rsid w:val="00B214E3"/>
    <w:rsid w:val="00B21D58"/>
    <w:rsid w:val="00B23BB9"/>
    <w:rsid w:val="00B23E75"/>
    <w:rsid w:val="00B242AC"/>
    <w:rsid w:val="00B2464D"/>
    <w:rsid w:val="00B254CF"/>
    <w:rsid w:val="00B255C3"/>
    <w:rsid w:val="00B25BE1"/>
    <w:rsid w:val="00B25F78"/>
    <w:rsid w:val="00B26433"/>
    <w:rsid w:val="00B269EF"/>
    <w:rsid w:val="00B277AB"/>
    <w:rsid w:val="00B27A30"/>
    <w:rsid w:val="00B3025B"/>
    <w:rsid w:val="00B31318"/>
    <w:rsid w:val="00B31A39"/>
    <w:rsid w:val="00B33629"/>
    <w:rsid w:val="00B33D21"/>
    <w:rsid w:val="00B33E21"/>
    <w:rsid w:val="00B344DC"/>
    <w:rsid w:val="00B34898"/>
    <w:rsid w:val="00B3502B"/>
    <w:rsid w:val="00B3527C"/>
    <w:rsid w:val="00B3632A"/>
    <w:rsid w:val="00B363EB"/>
    <w:rsid w:val="00B36D08"/>
    <w:rsid w:val="00B3725F"/>
    <w:rsid w:val="00B40280"/>
    <w:rsid w:val="00B404FB"/>
    <w:rsid w:val="00B4064A"/>
    <w:rsid w:val="00B41171"/>
    <w:rsid w:val="00B41F26"/>
    <w:rsid w:val="00B422B3"/>
    <w:rsid w:val="00B4258A"/>
    <w:rsid w:val="00B42728"/>
    <w:rsid w:val="00B42A15"/>
    <w:rsid w:val="00B42B2A"/>
    <w:rsid w:val="00B42B91"/>
    <w:rsid w:val="00B433D0"/>
    <w:rsid w:val="00B44932"/>
    <w:rsid w:val="00B44AC5"/>
    <w:rsid w:val="00B44DF9"/>
    <w:rsid w:val="00B45F3A"/>
    <w:rsid w:val="00B47248"/>
    <w:rsid w:val="00B47A45"/>
    <w:rsid w:val="00B47CF3"/>
    <w:rsid w:val="00B47EDF"/>
    <w:rsid w:val="00B50D51"/>
    <w:rsid w:val="00B515DD"/>
    <w:rsid w:val="00B51D6B"/>
    <w:rsid w:val="00B527AA"/>
    <w:rsid w:val="00B52BF6"/>
    <w:rsid w:val="00B5326A"/>
    <w:rsid w:val="00B536B8"/>
    <w:rsid w:val="00B5389C"/>
    <w:rsid w:val="00B53DCB"/>
    <w:rsid w:val="00B53F0A"/>
    <w:rsid w:val="00B53F90"/>
    <w:rsid w:val="00B542D2"/>
    <w:rsid w:val="00B544A2"/>
    <w:rsid w:val="00B55671"/>
    <w:rsid w:val="00B5576B"/>
    <w:rsid w:val="00B561FA"/>
    <w:rsid w:val="00B5708F"/>
    <w:rsid w:val="00B5746E"/>
    <w:rsid w:val="00B57983"/>
    <w:rsid w:val="00B57A0F"/>
    <w:rsid w:val="00B61789"/>
    <w:rsid w:val="00B61E8B"/>
    <w:rsid w:val="00B6237E"/>
    <w:rsid w:val="00B626E4"/>
    <w:rsid w:val="00B6279F"/>
    <w:rsid w:val="00B62958"/>
    <w:rsid w:val="00B62C55"/>
    <w:rsid w:val="00B630BB"/>
    <w:rsid w:val="00B64CD2"/>
    <w:rsid w:val="00B65469"/>
    <w:rsid w:val="00B65B7F"/>
    <w:rsid w:val="00B65B9A"/>
    <w:rsid w:val="00B661DF"/>
    <w:rsid w:val="00B66522"/>
    <w:rsid w:val="00B669EC"/>
    <w:rsid w:val="00B679D7"/>
    <w:rsid w:val="00B67D61"/>
    <w:rsid w:val="00B70A1E"/>
    <w:rsid w:val="00B70AFC"/>
    <w:rsid w:val="00B70CA9"/>
    <w:rsid w:val="00B70F6B"/>
    <w:rsid w:val="00B713EC"/>
    <w:rsid w:val="00B71A7C"/>
    <w:rsid w:val="00B71CFC"/>
    <w:rsid w:val="00B723BC"/>
    <w:rsid w:val="00B739AA"/>
    <w:rsid w:val="00B739FC"/>
    <w:rsid w:val="00B742FB"/>
    <w:rsid w:val="00B74EF1"/>
    <w:rsid w:val="00B76E2B"/>
    <w:rsid w:val="00B77E6A"/>
    <w:rsid w:val="00B77FDB"/>
    <w:rsid w:val="00B80A21"/>
    <w:rsid w:val="00B80EB4"/>
    <w:rsid w:val="00B8168C"/>
    <w:rsid w:val="00B817D7"/>
    <w:rsid w:val="00B819A4"/>
    <w:rsid w:val="00B828A0"/>
    <w:rsid w:val="00B82A7F"/>
    <w:rsid w:val="00B8301C"/>
    <w:rsid w:val="00B83A1A"/>
    <w:rsid w:val="00B83C43"/>
    <w:rsid w:val="00B8427F"/>
    <w:rsid w:val="00B853ED"/>
    <w:rsid w:val="00B85DF5"/>
    <w:rsid w:val="00B86C26"/>
    <w:rsid w:val="00B86E4A"/>
    <w:rsid w:val="00B903C1"/>
    <w:rsid w:val="00B90A3D"/>
    <w:rsid w:val="00B90BE2"/>
    <w:rsid w:val="00B91166"/>
    <w:rsid w:val="00B9134F"/>
    <w:rsid w:val="00B91B23"/>
    <w:rsid w:val="00B91B5F"/>
    <w:rsid w:val="00B91FE0"/>
    <w:rsid w:val="00B921D6"/>
    <w:rsid w:val="00B925EC"/>
    <w:rsid w:val="00B92EAE"/>
    <w:rsid w:val="00B93059"/>
    <w:rsid w:val="00B93258"/>
    <w:rsid w:val="00B9375D"/>
    <w:rsid w:val="00B938B1"/>
    <w:rsid w:val="00B94485"/>
    <w:rsid w:val="00B9463C"/>
    <w:rsid w:val="00B95DF7"/>
    <w:rsid w:val="00B9773E"/>
    <w:rsid w:val="00B97B82"/>
    <w:rsid w:val="00B97E53"/>
    <w:rsid w:val="00BA2869"/>
    <w:rsid w:val="00BA3720"/>
    <w:rsid w:val="00BA457F"/>
    <w:rsid w:val="00BA4CBA"/>
    <w:rsid w:val="00BA518A"/>
    <w:rsid w:val="00BA5665"/>
    <w:rsid w:val="00BA5729"/>
    <w:rsid w:val="00BA6564"/>
    <w:rsid w:val="00BA6585"/>
    <w:rsid w:val="00BA6632"/>
    <w:rsid w:val="00BA674C"/>
    <w:rsid w:val="00BA6F6F"/>
    <w:rsid w:val="00BB02A0"/>
    <w:rsid w:val="00BB177F"/>
    <w:rsid w:val="00BB1E3A"/>
    <w:rsid w:val="00BB4449"/>
    <w:rsid w:val="00BB475A"/>
    <w:rsid w:val="00BB4E8D"/>
    <w:rsid w:val="00BB4FE9"/>
    <w:rsid w:val="00BB608E"/>
    <w:rsid w:val="00BB61BA"/>
    <w:rsid w:val="00BB61F7"/>
    <w:rsid w:val="00BB6315"/>
    <w:rsid w:val="00BB7B6B"/>
    <w:rsid w:val="00BB7DC8"/>
    <w:rsid w:val="00BC03A7"/>
    <w:rsid w:val="00BC1856"/>
    <w:rsid w:val="00BC1C27"/>
    <w:rsid w:val="00BC343A"/>
    <w:rsid w:val="00BC368B"/>
    <w:rsid w:val="00BC4A22"/>
    <w:rsid w:val="00BC4C81"/>
    <w:rsid w:val="00BC593F"/>
    <w:rsid w:val="00BC6398"/>
    <w:rsid w:val="00BC6946"/>
    <w:rsid w:val="00BC69D3"/>
    <w:rsid w:val="00BC6C66"/>
    <w:rsid w:val="00BC70C3"/>
    <w:rsid w:val="00BD01B6"/>
    <w:rsid w:val="00BD02C3"/>
    <w:rsid w:val="00BD03E1"/>
    <w:rsid w:val="00BD2A20"/>
    <w:rsid w:val="00BD2C7A"/>
    <w:rsid w:val="00BD3156"/>
    <w:rsid w:val="00BD3CB3"/>
    <w:rsid w:val="00BD4BAF"/>
    <w:rsid w:val="00BD53E6"/>
    <w:rsid w:val="00BD66FB"/>
    <w:rsid w:val="00BD69D2"/>
    <w:rsid w:val="00BE029D"/>
    <w:rsid w:val="00BE11BC"/>
    <w:rsid w:val="00BE1D15"/>
    <w:rsid w:val="00BE1E3D"/>
    <w:rsid w:val="00BE1F62"/>
    <w:rsid w:val="00BE27AF"/>
    <w:rsid w:val="00BE3114"/>
    <w:rsid w:val="00BE390D"/>
    <w:rsid w:val="00BE3923"/>
    <w:rsid w:val="00BE3A4F"/>
    <w:rsid w:val="00BE3B08"/>
    <w:rsid w:val="00BE48C6"/>
    <w:rsid w:val="00BE4D4A"/>
    <w:rsid w:val="00BE653D"/>
    <w:rsid w:val="00BE672D"/>
    <w:rsid w:val="00BE7007"/>
    <w:rsid w:val="00BE71E7"/>
    <w:rsid w:val="00BE74A5"/>
    <w:rsid w:val="00BE74A7"/>
    <w:rsid w:val="00BE7A95"/>
    <w:rsid w:val="00BF0581"/>
    <w:rsid w:val="00BF07F0"/>
    <w:rsid w:val="00BF09F5"/>
    <w:rsid w:val="00BF0D5B"/>
    <w:rsid w:val="00BF147E"/>
    <w:rsid w:val="00BF2631"/>
    <w:rsid w:val="00BF320B"/>
    <w:rsid w:val="00BF3FC7"/>
    <w:rsid w:val="00BF42DE"/>
    <w:rsid w:val="00BF4A4E"/>
    <w:rsid w:val="00BF4CC3"/>
    <w:rsid w:val="00BF5242"/>
    <w:rsid w:val="00BF5A40"/>
    <w:rsid w:val="00BF6603"/>
    <w:rsid w:val="00BF6640"/>
    <w:rsid w:val="00BF7BB9"/>
    <w:rsid w:val="00C0119E"/>
    <w:rsid w:val="00C01352"/>
    <w:rsid w:val="00C01561"/>
    <w:rsid w:val="00C017AA"/>
    <w:rsid w:val="00C02768"/>
    <w:rsid w:val="00C027E3"/>
    <w:rsid w:val="00C03622"/>
    <w:rsid w:val="00C03F5C"/>
    <w:rsid w:val="00C042B9"/>
    <w:rsid w:val="00C045AF"/>
    <w:rsid w:val="00C04ADB"/>
    <w:rsid w:val="00C05DAE"/>
    <w:rsid w:val="00C10229"/>
    <w:rsid w:val="00C105E4"/>
    <w:rsid w:val="00C107AE"/>
    <w:rsid w:val="00C109A0"/>
    <w:rsid w:val="00C10B6E"/>
    <w:rsid w:val="00C10C3F"/>
    <w:rsid w:val="00C10E61"/>
    <w:rsid w:val="00C10E97"/>
    <w:rsid w:val="00C11077"/>
    <w:rsid w:val="00C1318C"/>
    <w:rsid w:val="00C149E3"/>
    <w:rsid w:val="00C14C3D"/>
    <w:rsid w:val="00C15422"/>
    <w:rsid w:val="00C15C4C"/>
    <w:rsid w:val="00C169ED"/>
    <w:rsid w:val="00C16EB5"/>
    <w:rsid w:val="00C16FC6"/>
    <w:rsid w:val="00C20952"/>
    <w:rsid w:val="00C220D8"/>
    <w:rsid w:val="00C23232"/>
    <w:rsid w:val="00C23B1A"/>
    <w:rsid w:val="00C242D8"/>
    <w:rsid w:val="00C24670"/>
    <w:rsid w:val="00C24AB7"/>
    <w:rsid w:val="00C24C6A"/>
    <w:rsid w:val="00C2583F"/>
    <w:rsid w:val="00C25BEE"/>
    <w:rsid w:val="00C25E2C"/>
    <w:rsid w:val="00C2608A"/>
    <w:rsid w:val="00C265D0"/>
    <w:rsid w:val="00C27ECE"/>
    <w:rsid w:val="00C304A5"/>
    <w:rsid w:val="00C3084E"/>
    <w:rsid w:val="00C3084F"/>
    <w:rsid w:val="00C30FA2"/>
    <w:rsid w:val="00C31775"/>
    <w:rsid w:val="00C31E37"/>
    <w:rsid w:val="00C3265C"/>
    <w:rsid w:val="00C343F4"/>
    <w:rsid w:val="00C344FD"/>
    <w:rsid w:val="00C345EB"/>
    <w:rsid w:val="00C3476F"/>
    <w:rsid w:val="00C34901"/>
    <w:rsid w:val="00C34BBA"/>
    <w:rsid w:val="00C34BC5"/>
    <w:rsid w:val="00C34CEA"/>
    <w:rsid w:val="00C35247"/>
    <w:rsid w:val="00C3669D"/>
    <w:rsid w:val="00C36AA3"/>
    <w:rsid w:val="00C36E11"/>
    <w:rsid w:val="00C401B0"/>
    <w:rsid w:val="00C40A53"/>
    <w:rsid w:val="00C40B56"/>
    <w:rsid w:val="00C412C9"/>
    <w:rsid w:val="00C425DE"/>
    <w:rsid w:val="00C43D54"/>
    <w:rsid w:val="00C43E50"/>
    <w:rsid w:val="00C43E94"/>
    <w:rsid w:val="00C44176"/>
    <w:rsid w:val="00C4503B"/>
    <w:rsid w:val="00C450A7"/>
    <w:rsid w:val="00C4696F"/>
    <w:rsid w:val="00C5019C"/>
    <w:rsid w:val="00C5031E"/>
    <w:rsid w:val="00C509D8"/>
    <w:rsid w:val="00C50A48"/>
    <w:rsid w:val="00C510C9"/>
    <w:rsid w:val="00C5126F"/>
    <w:rsid w:val="00C51381"/>
    <w:rsid w:val="00C51819"/>
    <w:rsid w:val="00C51D59"/>
    <w:rsid w:val="00C52499"/>
    <w:rsid w:val="00C528FF"/>
    <w:rsid w:val="00C5292B"/>
    <w:rsid w:val="00C5332A"/>
    <w:rsid w:val="00C54220"/>
    <w:rsid w:val="00C545BD"/>
    <w:rsid w:val="00C55126"/>
    <w:rsid w:val="00C55885"/>
    <w:rsid w:val="00C56D41"/>
    <w:rsid w:val="00C57BA9"/>
    <w:rsid w:val="00C6083B"/>
    <w:rsid w:val="00C62A42"/>
    <w:rsid w:val="00C632F0"/>
    <w:rsid w:val="00C63B96"/>
    <w:rsid w:val="00C63E54"/>
    <w:rsid w:val="00C6450C"/>
    <w:rsid w:val="00C6476D"/>
    <w:rsid w:val="00C65BAB"/>
    <w:rsid w:val="00C65FC9"/>
    <w:rsid w:val="00C674D3"/>
    <w:rsid w:val="00C70206"/>
    <w:rsid w:val="00C70FDC"/>
    <w:rsid w:val="00C71013"/>
    <w:rsid w:val="00C71199"/>
    <w:rsid w:val="00C7143C"/>
    <w:rsid w:val="00C717A2"/>
    <w:rsid w:val="00C718C7"/>
    <w:rsid w:val="00C72774"/>
    <w:rsid w:val="00C72CD9"/>
    <w:rsid w:val="00C734CC"/>
    <w:rsid w:val="00C742C7"/>
    <w:rsid w:val="00C75356"/>
    <w:rsid w:val="00C75485"/>
    <w:rsid w:val="00C75D3C"/>
    <w:rsid w:val="00C76144"/>
    <w:rsid w:val="00C773F5"/>
    <w:rsid w:val="00C77BC6"/>
    <w:rsid w:val="00C80200"/>
    <w:rsid w:val="00C81753"/>
    <w:rsid w:val="00C8219B"/>
    <w:rsid w:val="00C82731"/>
    <w:rsid w:val="00C82DD9"/>
    <w:rsid w:val="00C831CD"/>
    <w:rsid w:val="00C83CC5"/>
    <w:rsid w:val="00C83DF5"/>
    <w:rsid w:val="00C84821"/>
    <w:rsid w:val="00C849E2"/>
    <w:rsid w:val="00C85552"/>
    <w:rsid w:val="00C85D5A"/>
    <w:rsid w:val="00C85DBC"/>
    <w:rsid w:val="00C86B10"/>
    <w:rsid w:val="00C87229"/>
    <w:rsid w:val="00C87F69"/>
    <w:rsid w:val="00C90A2D"/>
    <w:rsid w:val="00C90B9C"/>
    <w:rsid w:val="00C9246C"/>
    <w:rsid w:val="00C927EB"/>
    <w:rsid w:val="00C92A30"/>
    <w:rsid w:val="00C931A2"/>
    <w:rsid w:val="00C93BE9"/>
    <w:rsid w:val="00C93EC7"/>
    <w:rsid w:val="00C946C3"/>
    <w:rsid w:val="00C94C20"/>
    <w:rsid w:val="00C9505C"/>
    <w:rsid w:val="00C9525C"/>
    <w:rsid w:val="00C95BCE"/>
    <w:rsid w:val="00C9674B"/>
    <w:rsid w:val="00C971F2"/>
    <w:rsid w:val="00C97772"/>
    <w:rsid w:val="00CA02FF"/>
    <w:rsid w:val="00CA0524"/>
    <w:rsid w:val="00CA062D"/>
    <w:rsid w:val="00CA0A65"/>
    <w:rsid w:val="00CA0ABA"/>
    <w:rsid w:val="00CA1580"/>
    <w:rsid w:val="00CA16D5"/>
    <w:rsid w:val="00CA24BA"/>
    <w:rsid w:val="00CA3814"/>
    <w:rsid w:val="00CA3980"/>
    <w:rsid w:val="00CA3DA1"/>
    <w:rsid w:val="00CA4202"/>
    <w:rsid w:val="00CA4347"/>
    <w:rsid w:val="00CA4F99"/>
    <w:rsid w:val="00CA53A5"/>
    <w:rsid w:val="00CA6626"/>
    <w:rsid w:val="00CA683C"/>
    <w:rsid w:val="00CA6948"/>
    <w:rsid w:val="00CB02CF"/>
    <w:rsid w:val="00CB0B1A"/>
    <w:rsid w:val="00CB0B57"/>
    <w:rsid w:val="00CB1350"/>
    <w:rsid w:val="00CB290B"/>
    <w:rsid w:val="00CB2A5B"/>
    <w:rsid w:val="00CB2E6D"/>
    <w:rsid w:val="00CB3054"/>
    <w:rsid w:val="00CB32D6"/>
    <w:rsid w:val="00CB463F"/>
    <w:rsid w:val="00CB4866"/>
    <w:rsid w:val="00CB4897"/>
    <w:rsid w:val="00CB4D6F"/>
    <w:rsid w:val="00CB5ABC"/>
    <w:rsid w:val="00CB5CE1"/>
    <w:rsid w:val="00CB6314"/>
    <w:rsid w:val="00CB6DD6"/>
    <w:rsid w:val="00CB7EDC"/>
    <w:rsid w:val="00CC0653"/>
    <w:rsid w:val="00CC15BB"/>
    <w:rsid w:val="00CC219C"/>
    <w:rsid w:val="00CC3775"/>
    <w:rsid w:val="00CC3B5B"/>
    <w:rsid w:val="00CC51D7"/>
    <w:rsid w:val="00CC5638"/>
    <w:rsid w:val="00CC5C0B"/>
    <w:rsid w:val="00CC5F24"/>
    <w:rsid w:val="00CC6F1B"/>
    <w:rsid w:val="00CC776C"/>
    <w:rsid w:val="00CC7B7A"/>
    <w:rsid w:val="00CC7DC2"/>
    <w:rsid w:val="00CD0737"/>
    <w:rsid w:val="00CD15D2"/>
    <w:rsid w:val="00CD1A27"/>
    <w:rsid w:val="00CD4054"/>
    <w:rsid w:val="00CD4C2B"/>
    <w:rsid w:val="00CD5DA1"/>
    <w:rsid w:val="00CD6231"/>
    <w:rsid w:val="00CD71FC"/>
    <w:rsid w:val="00CD7285"/>
    <w:rsid w:val="00CD7DFE"/>
    <w:rsid w:val="00CD7EB3"/>
    <w:rsid w:val="00CE08F6"/>
    <w:rsid w:val="00CE0C1B"/>
    <w:rsid w:val="00CE260E"/>
    <w:rsid w:val="00CE27CB"/>
    <w:rsid w:val="00CE29B7"/>
    <w:rsid w:val="00CE29DE"/>
    <w:rsid w:val="00CE2F57"/>
    <w:rsid w:val="00CE39F7"/>
    <w:rsid w:val="00CE3C02"/>
    <w:rsid w:val="00CE3D7D"/>
    <w:rsid w:val="00CE3F7A"/>
    <w:rsid w:val="00CE424D"/>
    <w:rsid w:val="00CE53E8"/>
    <w:rsid w:val="00CE58B3"/>
    <w:rsid w:val="00CE60F8"/>
    <w:rsid w:val="00CE7A98"/>
    <w:rsid w:val="00CF1414"/>
    <w:rsid w:val="00CF2DDD"/>
    <w:rsid w:val="00CF314A"/>
    <w:rsid w:val="00CF4A83"/>
    <w:rsid w:val="00CF4BA9"/>
    <w:rsid w:val="00CF5013"/>
    <w:rsid w:val="00CF53E7"/>
    <w:rsid w:val="00CF6000"/>
    <w:rsid w:val="00CF634E"/>
    <w:rsid w:val="00CF7D22"/>
    <w:rsid w:val="00D00628"/>
    <w:rsid w:val="00D00A0D"/>
    <w:rsid w:val="00D00BF6"/>
    <w:rsid w:val="00D012BA"/>
    <w:rsid w:val="00D01B07"/>
    <w:rsid w:val="00D02672"/>
    <w:rsid w:val="00D031EF"/>
    <w:rsid w:val="00D03AD6"/>
    <w:rsid w:val="00D04D00"/>
    <w:rsid w:val="00D04D02"/>
    <w:rsid w:val="00D056D7"/>
    <w:rsid w:val="00D057FC"/>
    <w:rsid w:val="00D070BF"/>
    <w:rsid w:val="00D07285"/>
    <w:rsid w:val="00D072F7"/>
    <w:rsid w:val="00D0742F"/>
    <w:rsid w:val="00D07B84"/>
    <w:rsid w:val="00D101CF"/>
    <w:rsid w:val="00D109F9"/>
    <w:rsid w:val="00D11EC1"/>
    <w:rsid w:val="00D11FEC"/>
    <w:rsid w:val="00D1202B"/>
    <w:rsid w:val="00D12451"/>
    <w:rsid w:val="00D12CA7"/>
    <w:rsid w:val="00D134B8"/>
    <w:rsid w:val="00D1386C"/>
    <w:rsid w:val="00D13A85"/>
    <w:rsid w:val="00D13D15"/>
    <w:rsid w:val="00D14089"/>
    <w:rsid w:val="00D14A7A"/>
    <w:rsid w:val="00D14CA1"/>
    <w:rsid w:val="00D153E7"/>
    <w:rsid w:val="00D163F5"/>
    <w:rsid w:val="00D16F29"/>
    <w:rsid w:val="00D17CD5"/>
    <w:rsid w:val="00D20529"/>
    <w:rsid w:val="00D20DF0"/>
    <w:rsid w:val="00D211A1"/>
    <w:rsid w:val="00D22540"/>
    <w:rsid w:val="00D227F8"/>
    <w:rsid w:val="00D2405E"/>
    <w:rsid w:val="00D25CD6"/>
    <w:rsid w:val="00D2610A"/>
    <w:rsid w:val="00D2697B"/>
    <w:rsid w:val="00D27A0E"/>
    <w:rsid w:val="00D30558"/>
    <w:rsid w:val="00D3121D"/>
    <w:rsid w:val="00D31835"/>
    <w:rsid w:val="00D32706"/>
    <w:rsid w:val="00D330AB"/>
    <w:rsid w:val="00D33750"/>
    <w:rsid w:val="00D34B1B"/>
    <w:rsid w:val="00D34B87"/>
    <w:rsid w:val="00D3510D"/>
    <w:rsid w:val="00D352A1"/>
    <w:rsid w:val="00D35368"/>
    <w:rsid w:val="00D36CB0"/>
    <w:rsid w:val="00D3790E"/>
    <w:rsid w:val="00D37975"/>
    <w:rsid w:val="00D37A1E"/>
    <w:rsid w:val="00D37D68"/>
    <w:rsid w:val="00D406F5"/>
    <w:rsid w:val="00D412A5"/>
    <w:rsid w:val="00D413B5"/>
    <w:rsid w:val="00D41F01"/>
    <w:rsid w:val="00D425D5"/>
    <w:rsid w:val="00D4598A"/>
    <w:rsid w:val="00D466F6"/>
    <w:rsid w:val="00D46F15"/>
    <w:rsid w:val="00D46F21"/>
    <w:rsid w:val="00D52C03"/>
    <w:rsid w:val="00D52D5A"/>
    <w:rsid w:val="00D54314"/>
    <w:rsid w:val="00D5511C"/>
    <w:rsid w:val="00D552FF"/>
    <w:rsid w:val="00D55C60"/>
    <w:rsid w:val="00D55FD0"/>
    <w:rsid w:val="00D56132"/>
    <w:rsid w:val="00D56298"/>
    <w:rsid w:val="00D56337"/>
    <w:rsid w:val="00D56FD5"/>
    <w:rsid w:val="00D601A4"/>
    <w:rsid w:val="00D6063B"/>
    <w:rsid w:val="00D6065C"/>
    <w:rsid w:val="00D606DB"/>
    <w:rsid w:val="00D60824"/>
    <w:rsid w:val="00D61F99"/>
    <w:rsid w:val="00D628A6"/>
    <w:rsid w:val="00D62946"/>
    <w:rsid w:val="00D63BD2"/>
    <w:rsid w:val="00D6491B"/>
    <w:rsid w:val="00D649B8"/>
    <w:rsid w:val="00D65557"/>
    <w:rsid w:val="00D65A26"/>
    <w:rsid w:val="00D65C87"/>
    <w:rsid w:val="00D67CBA"/>
    <w:rsid w:val="00D67CC7"/>
    <w:rsid w:val="00D7030B"/>
    <w:rsid w:val="00D707CD"/>
    <w:rsid w:val="00D71033"/>
    <w:rsid w:val="00D71418"/>
    <w:rsid w:val="00D715D0"/>
    <w:rsid w:val="00D7197D"/>
    <w:rsid w:val="00D71A35"/>
    <w:rsid w:val="00D71A4A"/>
    <w:rsid w:val="00D72534"/>
    <w:rsid w:val="00D73332"/>
    <w:rsid w:val="00D73606"/>
    <w:rsid w:val="00D73C4C"/>
    <w:rsid w:val="00D74D3C"/>
    <w:rsid w:val="00D757FD"/>
    <w:rsid w:val="00D7590B"/>
    <w:rsid w:val="00D76D90"/>
    <w:rsid w:val="00D77F0B"/>
    <w:rsid w:val="00D80BA8"/>
    <w:rsid w:val="00D80C66"/>
    <w:rsid w:val="00D811B7"/>
    <w:rsid w:val="00D811FD"/>
    <w:rsid w:val="00D81F3D"/>
    <w:rsid w:val="00D82705"/>
    <w:rsid w:val="00D829B0"/>
    <w:rsid w:val="00D82BE5"/>
    <w:rsid w:val="00D82C4B"/>
    <w:rsid w:val="00D83210"/>
    <w:rsid w:val="00D83EA1"/>
    <w:rsid w:val="00D8485D"/>
    <w:rsid w:val="00D85145"/>
    <w:rsid w:val="00D854E5"/>
    <w:rsid w:val="00D86331"/>
    <w:rsid w:val="00D8682E"/>
    <w:rsid w:val="00D86FC9"/>
    <w:rsid w:val="00D8725F"/>
    <w:rsid w:val="00D87D6B"/>
    <w:rsid w:val="00D90C45"/>
    <w:rsid w:val="00D91650"/>
    <w:rsid w:val="00D91ACA"/>
    <w:rsid w:val="00D9231F"/>
    <w:rsid w:val="00D92575"/>
    <w:rsid w:val="00D9351B"/>
    <w:rsid w:val="00D93B7F"/>
    <w:rsid w:val="00D93D78"/>
    <w:rsid w:val="00D93ED4"/>
    <w:rsid w:val="00D940EA"/>
    <w:rsid w:val="00D9422C"/>
    <w:rsid w:val="00D94BD6"/>
    <w:rsid w:val="00D94D6B"/>
    <w:rsid w:val="00D954BD"/>
    <w:rsid w:val="00D955B4"/>
    <w:rsid w:val="00D957EF"/>
    <w:rsid w:val="00D95BF9"/>
    <w:rsid w:val="00D96099"/>
    <w:rsid w:val="00D96F2C"/>
    <w:rsid w:val="00D971CC"/>
    <w:rsid w:val="00D976E0"/>
    <w:rsid w:val="00D97DCD"/>
    <w:rsid w:val="00D97E79"/>
    <w:rsid w:val="00DA05E3"/>
    <w:rsid w:val="00DA0D37"/>
    <w:rsid w:val="00DA2244"/>
    <w:rsid w:val="00DA36A5"/>
    <w:rsid w:val="00DA43B8"/>
    <w:rsid w:val="00DA49E2"/>
    <w:rsid w:val="00DA5F9B"/>
    <w:rsid w:val="00DA6270"/>
    <w:rsid w:val="00DA671E"/>
    <w:rsid w:val="00DA6CEB"/>
    <w:rsid w:val="00DA7FDB"/>
    <w:rsid w:val="00DAAF2A"/>
    <w:rsid w:val="00DB03A6"/>
    <w:rsid w:val="00DB0A42"/>
    <w:rsid w:val="00DB113A"/>
    <w:rsid w:val="00DB1BDF"/>
    <w:rsid w:val="00DB2646"/>
    <w:rsid w:val="00DB2913"/>
    <w:rsid w:val="00DB2C49"/>
    <w:rsid w:val="00DB33E7"/>
    <w:rsid w:val="00DB38AB"/>
    <w:rsid w:val="00DB3EC3"/>
    <w:rsid w:val="00DB46D3"/>
    <w:rsid w:val="00DB47C4"/>
    <w:rsid w:val="00DB513F"/>
    <w:rsid w:val="00DB64A2"/>
    <w:rsid w:val="00DB75F9"/>
    <w:rsid w:val="00DB764B"/>
    <w:rsid w:val="00DC0243"/>
    <w:rsid w:val="00DC0277"/>
    <w:rsid w:val="00DC0449"/>
    <w:rsid w:val="00DC07B3"/>
    <w:rsid w:val="00DC1642"/>
    <w:rsid w:val="00DC45FB"/>
    <w:rsid w:val="00DC4CBA"/>
    <w:rsid w:val="00DC6954"/>
    <w:rsid w:val="00DC6B94"/>
    <w:rsid w:val="00DC6E81"/>
    <w:rsid w:val="00DC6F84"/>
    <w:rsid w:val="00DC7BD5"/>
    <w:rsid w:val="00DD1118"/>
    <w:rsid w:val="00DD1140"/>
    <w:rsid w:val="00DD2204"/>
    <w:rsid w:val="00DD26B0"/>
    <w:rsid w:val="00DD2BBD"/>
    <w:rsid w:val="00DD2DC6"/>
    <w:rsid w:val="00DD2E46"/>
    <w:rsid w:val="00DD31DA"/>
    <w:rsid w:val="00DD3C56"/>
    <w:rsid w:val="00DD5719"/>
    <w:rsid w:val="00DD57B6"/>
    <w:rsid w:val="00DD5DAC"/>
    <w:rsid w:val="00DD5DFC"/>
    <w:rsid w:val="00DD6162"/>
    <w:rsid w:val="00DD7336"/>
    <w:rsid w:val="00DD7DA7"/>
    <w:rsid w:val="00DE0591"/>
    <w:rsid w:val="00DE0C3C"/>
    <w:rsid w:val="00DE134E"/>
    <w:rsid w:val="00DE33B3"/>
    <w:rsid w:val="00DE3571"/>
    <w:rsid w:val="00DE48DD"/>
    <w:rsid w:val="00DE4B30"/>
    <w:rsid w:val="00DE6A6C"/>
    <w:rsid w:val="00DE6C8E"/>
    <w:rsid w:val="00DE7807"/>
    <w:rsid w:val="00DE7874"/>
    <w:rsid w:val="00DE7AD4"/>
    <w:rsid w:val="00DF0166"/>
    <w:rsid w:val="00DF0F56"/>
    <w:rsid w:val="00DF10C1"/>
    <w:rsid w:val="00DF17DA"/>
    <w:rsid w:val="00DF189E"/>
    <w:rsid w:val="00DF1E2C"/>
    <w:rsid w:val="00DF362D"/>
    <w:rsid w:val="00DF36A9"/>
    <w:rsid w:val="00DF4225"/>
    <w:rsid w:val="00DF495D"/>
    <w:rsid w:val="00DF705D"/>
    <w:rsid w:val="00DF7152"/>
    <w:rsid w:val="00E0033D"/>
    <w:rsid w:val="00E00A28"/>
    <w:rsid w:val="00E00B6B"/>
    <w:rsid w:val="00E00BB2"/>
    <w:rsid w:val="00E00D2C"/>
    <w:rsid w:val="00E00FC3"/>
    <w:rsid w:val="00E015A5"/>
    <w:rsid w:val="00E01BAD"/>
    <w:rsid w:val="00E022F7"/>
    <w:rsid w:val="00E03324"/>
    <w:rsid w:val="00E03FD4"/>
    <w:rsid w:val="00E0470F"/>
    <w:rsid w:val="00E04987"/>
    <w:rsid w:val="00E049A4"/>
    <w:rsid w:val="00E04A75"/>
    <w:rsid w:val="00E050E2"/>
    <w:rsid w:val="00E0685E"/>
    <w:rsid w:val="00E069CC"/>
    <w:rsid w:val="00E06DC3"/>
    <w:rsid w:val="00E0796F"/>
    <w:rsid w:val="00E07EFA"/>
    <w:rsid w:val="00E11EF8"/>
    <w:rsid w:val="00E12014"/>
    <w:rsid w:val="00E129D5"/>
    <w:rsid w:val="00E134FD"/>
    <w:rsid w:val="00E135EF"/>
    <w:rsid w:val="00E13911"/>
    <w:rsid w:val="00E144BC"/>
    <w:rsid w:val="00E14A7C"/>
    <w:rsid w:val="00E14E3A"/>
    <w:rsid w:val="00E15407"/>
    <w:rsid w:val="00E157DB"/>
    <w:rsid w:val="00E159C7"/>
    <w:rsid w:val="00E16427"/>
    <w:rsid w:val="00E16FDE"/>
    <w:rsid w:val="00E170CB"/>
    <w:rsid w:val="00E1727B"/>
    <w:rsid w:val="00E17A0B"/>
    <w:rsid w:val="00E20A1C"/>
    <w:rsid w:val="00E20B5A"/>
    <w:rsid w:val="00E20C66"/>
    <w:rsid w:val="00E216FB"/>
    <w:rsid w:val="00E218EE"/>
    <w:rsid w:val="00E22DA0"/>
    <w:rsid w:val="00E232E0"/>
    <w:rsid w:val="00E235EE"/>
    <w:rsid w:val="00E2443E"/>
    <w:rsid w:val="00E25383"/>
    <w:rsid w:val="00E255A4"/>
    <w:rsid w:val="00E269C5"/>
    <w:rsid w:val="00E270EC"/>
    <w:rsid w:val="00E306A8"/>
    <w:rsid w:val="00E30FE7"/>
    <w:rsid w:val="00E322E4"/>
    <w:rsid w:val="00E32619"/>
    <w:rsid w:val="00E3276A"/>
    <w:rsid w:val="00E32FCE"/>
    <w:rsid w:val="00E33083"/>
    <w:rsid w:val="00E33EF9"/>
    <w:rsid w:val="00E34F1B"/>
    <w:rsid w:val="00E354C3"/>
    <w:rsid w:val="00E35813"/>
    <w:rsid w:val="00E36237"/>
    <w:rsid w:val="00E41B15"/>
    <w:rsid w:val="00E42454"/>
    <w:rsid w:val="00E426F2"/>
    <w:rsid w:val="00E429D6"/>
    <w:rsid w:val="00E43511"/>
    <w:rsid w:val="00E4416A"/>
    <w:rsid w:val="00E448FB"/>
    <w:rsid w:val="00E44E4B"/>
    <w:rsid w:val="00E46005"/>
    <w:rsid w:val="00E46ED4"/>
    <w:rsid w:val="00E501EA"/>
    <w:rsid w:val="00E50335"/>
    <w:rsid w:val="00E509E5"/>
    <w:rsid w:val="00E52532"/>
    <w:rsid w:val="00E52DF3"/>
    <w:rsid w:val="00E53DAC"/>
    <w:rsid w:val="00E54775"/>
    <w:rsid w:val="00E547E0"/>
    <w:rsid w:val="00E54A59"/>
    <w:rsid w:val="00E54F39"/>
    <w:rsid w:val="00E55238"/>
    <w:rsid w:val="00E55AED"/>
    <w:rsid w:val="00E56161"/>
    <w:rsid w:val="00E5634A"/>
    <w:rsid w:val="00E5752E"/>
    <w:rsid w:val="00E6028C"/>
    <w:rsid w:val="00E61478"/>
    <w:rsid w:val="00E618CB"/>
    <w:rsid w:val="00E6210B"/>
    <w:rsid w:val="00E62DCF"/>
    <w:rsid w:val="00E633BF"/>
    <w:rsid w:val="00E64B33"/>
    <w:rsid w:val="00E64BE2"/>
    <w:rsid w:val="00E64CAF"/>
    <w:rsid w:val="00E66CAE"/>
    <w:rsid w:val="00E66D3A"/>
    <w:rsid w:val="00E67190"/>
    <w:rsid w:val="00E678A5"/>
    <w:rsid w:val="00E67B5D"/>
    <w:rsid w:val="00E70C1B"/>
    <w:rsid w:val="00E70E5D"/>
    <w:rsid w:val="00E71EC6"/>
    <w:rsid w:val="00E72EED"/>
    <w:rsid w:val="00E7327D"/>
    <w:rsid w:val="00E755D7"/>
    <w:rsid w:val="00E75D18"/>
    <w:rsid w:val="00E8034B"/>
    <w:rsid w:val="00E81C4B"/>
    <w:rsid w:val="00E830D8"/>
    <w:rsid w:val="00E832F0"/>
    <w:rsid w:val="00E83358"/>
    <w:rsid w:val="00E84422"/>
    <w:rsid w:val="00E84686"/>
    <w:rsid w:val="00E84860"/>
    <w:rsid w:val="00E84AF5"/>
    <w:rsid w:val="00E853F6"/>
    <w:rsid w:val="00E867AD"/>
    <w:rsid w:val="00E8732D"/>
    <w:rsid w:val="00E8769E"/>
    <w:rsid w:val="00E876C1"/>
    <w:rsid w:val="00E877AD"/>
    <w:rsid w:val="00E87F21"/>
    <w:rsid w:val="00E90305"/>
    <w:rsid w:val="00E91459"/>
    <w:rsid w:val="00E92D83"/>
    <w:rsid w:val="00E94F06"/>
    <w:rsid w:val="00E95721"/>
    <w:rsid w:val="00E96849"/>
    <w:rsid w:val="00E9699A"/>
    <w:rsid w:val="00EA0319"/>
    <w:rsid w:val="00EA035B"/>
    <w:rsid w:val="00EA0744"/>
    <w:rsid w:val="00EA0975"/>
    <w:rsid w:val="00EA0E9C"/>
    <w:rsid w:val="00EA17BC"/>
    <w:rsid w:val="00EA1E63"/>
    <w:rsid w:val="00EA27D5"/>
    <w:rsid w:val="00EA3099"/>
    <w:rsid w:val="00EA5904"/>
    <w:rsid w:val="00EA5B4E"/>
    <w:rsid w:val="00EA689A"/>
    <w:rsid w:val="00EA6FC5"/>
    <w:rsid w:val="00EA7DA7"/>
    <w:rsid w:val="00EB049D"/>
    <w:rsid w:val="00EB0DD9"/>
    <w:rsid w:val="00EB1215"/>
    <w:rsid w:val="00EB1224"/>
    <w:rsid w:val="00EB127E"/>
    <w:rsid w:val="00EB2DF0"/>
    <w:rsid w:val="00EB34FB"/>
    <w:rsid w:val="00EB3997"/>
    <w:rsid w:val="00EB3EC0"/>
    <w:rsid w:val="00EB4867"/>
    <w:rsid w:val="00EB5AE6"/>
    <w:rsid w:val="00EB687C"/>
    <w:rsid w:val="00EB6C38"/>
    <w:rsid w:val="00EB7AFF"/>
    <w:rsid w:val="00EC0DAF"/>
    <w:rsid w:val="00EC100D"/>
    <w:rsid w:val="00EC1391"/>
    <w:rsid w:val="00EC1776"/>
    <w:rsid w:val="00EC2785"/>
    <w:rsid w:val="00EC2969"/>
    <w:rsid w:val="00EC37BC"/>
    <w:rsid w:val="00EC73EE"/>
    <w:rsid w:val="00EC7D81"/>
    <w:rsid w:val="00ED084D"/>
    <w:rsid w:val="00ED0B13"/>
    <w:rsid w:val="00ED0D5F"/>
    <w:rsid w:val="00ED1D3F"/>
    <w:rsid w:val="00ED27C6"/>
    <w:rsid w:val="00ED2C2A"/>
    <w:rsid w:val="00ED2F37"/>
    <w:rsid w:val="00ED39ED"/>
    <w:rsid w:val="00ED3B31"/>
    <w:rsid w:val="00ED3CB9"/>
    <w:rsid w:val="00ED3F07"/>
    <w:rsid w:val="00ED45DF"/>
    <w:rsid w:val="00ED4A55"/>
    <w:rsid w:val="00ED7AD0"/>
    <w:rsid w:val="00EE016E"/>
    <w:rsid w:val="00EE0246"/>
    <w:rsid w:val="00EE0B26"/>
    <w:rsid w:val="00EE1099"/>
    <w:rsid w:val="00EE2B88"/>
    <w:rsid w:val="00EE2CD7"/>
    <w:rsid w:val="00EE305A"/>
    <w:rsid w:val="00EE3254"/>
    <w:rsid w:val="00EE3804"/>
    <w:rsid w:val="00EE481B"/>
    <w:rsid w:val="00EE4DAD"/>
    <w:rsid w:val="00EE4DFA"/>
    <w:rsid w:val="00EE513E"/>
    <w:rsid w:val="00EE54F0"/>
    <w:rsid w:val="00EE5621"/>
    <w:rsid w:val="00EE5843"/>
    <w:rsid w:val="00EE5852"/>
    <w:rsid w:val="00EE6015"/>
    <w:rsid w:val="00EE6899"/>
    <w:rsid w:val="00EE70B5"/>
    <w:rsid w:val="00EE72A0"/>
    <w:rsid w:val="00EE7699"/>
    <w:rsid w:val="00EE7C80"/>
    <w:rsid w:val="00EE7F2C"/>
    <w:rsid w:val="00EF0118"/>
    <w:rsid w:val="00EF0121"/>
    <w:rsid w:val="00EF05EB"/>
    <w:rsid w:val="00EF0755"/>
    <w:rsid w:val="00EF0CF8"/>
    <w:rsid w:val="00EF11C4"/>
    <w:rsid w:val="00EF161E"/>
    <w:rsid w:val="00EF1B56"/>
    <w:rsid w:val="00EF1F3B"/>
    <w:rsid w:val="00EF22FD"/>
    <w:rsid w:val="00EF2580"/>
    <w:rsid w:val="00EF3709"/>
    <w:rsid w:val="00EF38E9"/>
    <w:rsid w:val="00EF3F0C"/>
    <w:rsid w:val="00EF4832"/>
    <w:rsid w:val="00EF4AA8"/>
    <w:rsid w:val="00EF60DD"/>
    <w:rsid w:val="00EF628C"/>
    <w:rsid w:val="00EF790D"/>
    <w:rsid w:val="00F00024"/>
    <w:rsid w:val="00F00186"/>
    <w:rsid w:val="00F01F04"/>
    <w:rsid w:val="00F02CAD"/>
    <w:rsid w:val="00F02EA5"/>
    <w:rsid w:val="00F03522"/>
    <w:rsid w:val="00F04A12"/>
    <w:rsid w:val="00F04DBE"/>
    <w:rsid w:val="00F05A4E"/>
    <w:rsid w:val="00F05B21"/>
    <w:rsid w:val="00F070A1"/>
    <w:rsid w:val="00F1041A"/>
    <w:rsid w:val="00F11230"/>
    <w:rsid w:val="00F12ED4"/>
    <w:rsid w:val="00F12F2D"/>
    <w:rsid w:val="00F13A1B"/>
    <w:rsid w:val="00F14715"/>
    <w:rsid w:val="00F14818"/>
    <w:rsid w:val="00F15620"/>
    <w:rsid w:val="00F15A2A"/>
    <w:rsid w:val="00F15BD8"/>
    <w:rsid w:val="00F15F37"/>
    <w:rsid w:val="00F15FC5"/>
    <w:rsid w:val="00F1613F"/>
    <w:rsid w:val="00F1663E"/>
    <w:rsid w:val="00F16720"/>
    <w:rsid w:val="00F16A5C"/>
    <w:rsid w:val="00F17A54"/>
    <w:rsid w:val="00F17B28"/>
    <w:rsid w:val="00F17DD5"/>
    <w:rsid w:val="00F20B02"/>
    <w:rsid w:val="00F22845"/>
    <w:rsid w:val="00F22962"/>
    <w:rsid w:val="00F233F8"/>
    <w:rsid w:val="00F23E1F"/>
    <w:rsid w:val="00F25291"/>
    <w:rsid w:val="00F2530E"/>
    <w:rsid w:val="00F25A2F"/>
    <w:rsid w:val="00F25B6D"/>
    <w:rsid w:val="00F26721"/>
    <w:rsid w:val="00F26A81"/>
    <w:rsid w:val="00F26F9A"/>
    <w:rsid w:val="00F27BCE"/>
    <w:rsid w:val="00F27C19"/>
    <w:rsid w:val="00F27F18"/>
    <w:rsid w:val="00F30926"/>
    <w:rsid w:val="00F3111D"/>
    <w:rsid w:val="00F317F9"/>
    <w:rsid w:val="00F319F8"/>
    <w:rsid w:val="00F3221A"/>
    <w:rsid w:val="00F327F2"/>
    <w:rsid w:val="00F32EFE"/>
    <w:rsid w:val="00F3315A"/>
    <w:rsid w:val="00F346D1"/>
    <w:rsid w:val="00F346D8"/>
    <w:rsid w:val="00F349A4"/>
    <w:rsid w:val="00F351A3"/>
    <w:rsid w:val="00F3565F"/>
    <w:rsid w:val="00F36145"/>
    <w:rsid w:val="00F365C4"/>
    <w:rsid w:val="00F37240"/>
    <w:rsid w:val="00F37BCC"/>
    <w:rsid w:val="00F37DA6"/>
    <w:rsid w:val="00F40026"/>
    <w:rsid w:val="00F40BA3"/>
    <w:rsid w:val="00F41246"/>
    <w:rsid w:val="00F429DD"/>
    <w:rsid w:val="00F42DFD"/>
    <w:rsid w:val="00F44ACE"/>
    <w:rsid w:val="00F44CCD"/>
    <w:rsid w:val="00F464C5"/>
    <w:rsid w:val="00F46795"/>
    <w:rsid w:val="00F471D4"/>
    <w:rsid w:val="00F47C88"/>
    <w:rsid w:val="00F5007C"/>
    <w:rsid w:val="00F50AEF"/>
    <w:rsid w:val="00F512BD"/>
    <w:rsid w:val="00F5135C"/>
    <w:rsid w:val="00F524BB"/>
    <w:rsid w:val="00F52740"/>
    <w:rsid w:val="00F528D7"/>
    <w:rsid w:val="00F53FDB"/>
    <w:rsid w:val="00F54575"/>
    <w:rsid w:val="00F552B7"/>
    <w:rsid w:val="00F558C6"/>
    <w:rsid w:val="00F5591B"/>
    <w:rsid w:val="00F559D6"/>
    <w:rsid w:val="00F561BD"/>
    <w:rsid w:val="00F56A23"/>
    <w:rsid w:val="00F56D34"/>
    <w:rsid w:val="00F61672"/>
    <w:rsid w:val="00F61975"/>
    <w:rsid w:val="00F62885"/>
    <w:rsid w:val="00F63D71"/>
    <w:rsid w:val="00F64234"/>
    <w:rsid w:val="00F65A29"/>
    <w:rsid w:val="00F66D50"/>
    <w:rsid w:val="00F6704E"/>
    <w:rsid w:val="00F67DCE"/>
    <w:rsid w:val="00F70D80"/>
    <w:rsid w:val="00F7111F"/>
    <w:rsid w:val="00F71249"/>
    <w:rsid w:val="00F71602"/>
    <w:rsid w:val="00F720AF"/>
    <w:rsid w:val="00F7285B"/>
    <w:rsid w:val="00F72B57"/>
    <w:rsid w:val="00F73CE7"/>
    <w:rsid w:val="00F74367"/>
    <w:rsid w:val="00F74D44"/>
    <w:rsid w:val="00F74DD7"/>
    <w:rsid w:val="00F74E25"/>
    <w:rsid w:val="00F760E3"/>
    <w:rsid w:val="00F76177"/>
    <w:rsid w:val="00F76E96"/>
    <w:rsid w:val="00F770E4"/>
    <w:rsid w:val="00F77354"/>
    <w:rsid w:val="00F77F87"/>
    <w:rsid w:val="00F80496"/>
    <w:rsid w:val="00F80786"/>
    <w:rsid w:val="00F808BC"/>
    <w:rsid w:val="00F80A78"/>
    <w:rsid w:val="00F81128"/>
    <w:rsid w:val="00F81A86"/>
    <w:rsid w:val="00F81FD2"/>
    <w:rsid w:val="00F82137"/>
    <w:rsid w:val="00F8260E"/>
    <w:rsid w:val="00F82CB1"/>
    <w:rsid w:val="00F844A4"/>
    <w:rsid w:val="00F84664"/>
    <w:rsid w:val="00F84798"/>
    <w:rsid w:val="00F849C6"/>
    <w:rsid w:val="00F854A2"/>
    <w:rsid w:val="00F85CB4"/>
    <w:rsid w:val="00F86495"/>
    <w:rsid w:val="00F875AF"/>
    <w:rsid w:val="00F8797A"/>
    <w:rsid w:val="00F87A0E"/>
    <w:rsid w:val="00F90144"/>
    <w:rsid w:val="00F901A0"/>
    <w:rsid w:val="00F9029E"/>
    <w:rsid w:val="00F90B29"/>
    <w:rsid w:val="00F90FE4"/>
    <w:rsid w:val="00F91641"/>
    <w:rsid w:val="00F91AF4"/>
    <w:rsid w:val="00F921AB"/>
    <w:rsid w:val="00F928F2"/>
    <w:rsid w:val="00F92B14"/>
    <w:rsid w:val="00F933B6"/>
    <w:rsid w:val="00F943E1"/>
    <w:rsid w:val="00F94582"/>
    <w:rsid w:val="00F958AA"/>
    <w:rsid w:val="00F95AC3"/>
    <w:rsid w:val="00F9672D"/>
    <w:rsid w:val="00F968A6"/>
    <w:rsid w:val="00F968E0"/>
    <w:rsid w:val="00F96DC5"/>
    <w:rsid w:val="00F96F43"/>
    <w:rsid w:val="00F9732B"/>
    <w:rsid w:val="00F978C9"/>
    <w:rsid w:val="00F97AB0"/>
    <w:rsid w:val="00F97EF0"/>
    <w:rsid w:val="00FA0012"/>
    <w:rsid w:val="00FA15A5"/>
    <w:rsid w:val="00FA16DE"/>
    <w:rsid w:val="00FA1F63"/>
    <w:rsid w:val="00FA21C0"/>
    <w:rsid w:val="00FA3A09"/>
    <w:rsid w:val="00FA3FB2"/>
    <w:rsid w:val="00FA4CF1"/>
    <w:rsid w:val="00FA5710"/>
    <w:rsid w:val="00FA6BD1"/>
    <w:rsid w:val="00FA6C2F"/>
    <w:rsid w:val="00FA6F06"/>
    <w:rsid w:val="00FB070C"/>
    <w:rsid w:val="00FB0AC9"/>
    <w:rsid w:val="00FB0B76"/>
    <w:rsid w:val="00FB0D99"/>
    <w:rsid w:val="00FB0F53"/>
    <w:rsid w:val="00FB1038"/>
    <w:rsid w:val="00FB1729"/>
    <w:rsid w:val="00FB1B8A"/>
    <w:rsid w:val="00FB2961"/>
    <w:rsid w:val="00FB2F6A"/>
    <w:rsid w:val="00FB3BC0"/>
    <w:rsid w:val="00FB4EF7"/>
    <w:rsid w:val="00FB53AA"/>
    <w:rsid w:val="00FB584A"/>
    <w:rsid w:val="00FB6520"/>
    <w:rsid w:val="00FB660A"/>
    <w:rsid w:val="00FB6953"/>
    <w:rsid w:val="00FB7874"/>
    <w:rsid w:val="00FB7B48"/>
    <w:rsid w:val="00FB7BBB"/>
    <w:rsid w:val="00FC0012"/>
    <w:rsid w:val="00FC133D"/>
    <w:rsid w:val="00FC1973"/>
    <w:rsid w:val="00FC1CBB"/>
    <w:rsid w:val="00FC1F47"/>
    <w:rsid w:val="00FC367F"/>
    <w:rsid w:val="00FC380B"/>
    <w:rsid w:val="00FC38F5"/>
    <w:rsid w:val="00FC3AF3"/>
    <w:rsid w:val="00FC3D7A"/>
    <w:rsid w:val="00FC41FD"/>
    <w:rsid w:val="00FC43B8"/>
    <w:rsid w:val="00FC4A86"/>
    <w:rsid w:val="00FC501F"/>
    <w:rsid w:val="00FC59F3"/>
    <w:rsid w:val="00FC62FC"/>
    <w:rsid w:val="00FC6B88"/>
    <w:rsid w:val="00FC771D"/>
    <w:rsid w:val="00FD02A7"/>
    <w:rsid w:val="00FD0710"/>
    <w:rsid w:val="00FD0D1D"/>
    <w:rsid w:val="00FD11AE"/>
    <w:rsid w:val="00FD1584"/>
    <w:rsid w:val="00FD288F"/>
    <w:rsid w:val="00FD2BF7"/>
    <w:rsid w:val="00FD319D"/>
    <w:rsid w:val="00FD3818"/>
    <w:rsid w:val="00FD3E6A"/>
    <w:rsid w:val="00FD400E"/>
    <w:rsid w:val="00FD5041"/>
    <w:rsid w:val="00FD5175"/>
    <w:rsid w:val="00FD5786"/>
    <w:rsid w:val="00FD58AE"/>
    <w:rsid w:val="00FD5CC0"/>
    <w:rsid w:val="00FD5EED"/>
    <w:rsid w:val="00FD60AA"/>
    <w:rsid w:val="00FD6627"/>
    <w:rsid w:val="00FD73B1"/>
    <w:rsid w:val="00FE0560"/>
    <w:rsid w:val="00FE1CC2"/>
    <w:rsid w:val="00FE2222"/>
    <w:rsid w:val="00FE28D4"/>
    <w:rsid w:val="00FE2C33"/>
    <w:rsid w:val="00FE3647"/>
    <w:rsid w:val="00FE3B8D"/>
    <w:rsid w:val="00FE6427"/>
    <w:rsid w:val="00FE7B9D"/>
    <w:rsid w:val="00FE7EA3"/>
    <w:rsid w:val="00FF0E7C"/>
    <w:rsid w:val="00FF143A"/>
    <w:rsid w:val="00FF1C5B"/>
    <w:rsid w:val="00FF1E87"/>
    <w:rsid w:val="00FF22AA"/>
    <w:rsid w:val="00FF27B8"/>
    <w:rsid w:val="00FF2F84"/>
    <w:rsid w:val="00FF33D8"/>
    <w:rsid w:val="00FF35F5"/>
    <w:rsid w:val="00FF373D"/>
    <w:rsid w:val="00FF3915"/>
    <w:rsid w:val="00FF3C05"/>
    <w:rsid w:val="00FF3D37"/>
    <w:rsid w:val="00FF4695"/>
    <w:rsid w:val="00FF50B3"/>
    <w:rsid w:val="00FF53FC"/>
    <w:rsid w:val="00FF6CDC"/>
    <w:rsid w:val="00FF7119"/>
    <w:rsid w:val="015DF391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C324E5B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8FF8751"/>
    <w:rsid w:val="4A096A76"/>
    <w:rsid w:val="4FE4AF83"/>
    <w:rsid w:val="522E361B"/>
    <w:rsid w:val="54F0FE79"/>
    <w:rsid w:val="5578ACDB"/>
    <w:rsid w:val="57C2764A"/>
    <w:rsid w:val="5B711E76"/>
    <w:rsid w:val="5D0CEED7"/>
    <w:rsid w:val="5E1146BA"/>
    <w:rsid w:val="6C0F4317"/>
    <w:rsid w:val="708CBC0F"/>
    <w:rsid w:val="726E39B1"/>
    <w:rsid w:val="7275D97B"/>
    <w:rsid w:val="75629139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9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  <w:style w:type="character" w:customStyle="1" w:styleId="scxw224928489">
    <w:name w:val="scxw224928489"/>
    <w:basedOn w:val="DefaultParagraphFont"/>
    <w:rsid w:val="00F64234"/>
  </w:style>
  <w:style w:type="character" w:customStyle="1" w:styleId="apple-tab-span">
    <w:name w:val="apple-tab-span"/>
    <w:basedOn w:val="DefaultParagraphFont"/>
    <w:rsid w:val="001538E5"/>
  </w:style>
  <w:style w:type="character" w:customStyle="1" w:styleId="cf01">
    <w:name w:val="cf01"/>
    <w:basedOn w:val="DefaultParagraphFont"/>
    <w:rsid w:val="00B842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u1124\AppData\Local\Microsoft\Windows\INetCache\Content.Outlook\BZHEPAO7\Kia%20Sportage%20(European%20model)%20press%20kit_v15786-b2%20(002)_IJ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0" ma:contentTypeDescription="Create a new document." ma:contentTypeScope="" ma:versionID="a6981c06bb1be9e0d986d88a6517473d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bc94f716e7ed11d12715a253f1b8095b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74F40-708F-418A-993B-5578175D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B3398-ED96-4A8F-9AC7-3970DB9F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Sportage (European model) press kit_v15786-b2 (002)_IJ_BL.dotx</Template>
  <TotalTime>0</TotalTime>
  <Pages>2</Pages>
  <Words>764</Words>
  <Characters>4360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2022-06-03T08:42:00Z</dcterms:created>
  <dcterms:modified xsi:type="dcterms:W3CDTF">2022-06-03T08:42:00Z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  <property fmtid="{D5CDD505-2E9C-101B-9397-08002B2CF9AE}" pid="11" name="MSIP_Label_08492740-ca7a-4f8f-8d00-b68d4e06d85c_Enabled">
    <vt:lpwstr>true</vt:lpwstr>
  </property>
  <property fmtid="{D5CDD505-2E9C-101B-9397-08002B2CF9AE}" pid="12" name="MSIP_Label_08492740-ca7a-4f8f-8d00-b68d4e06d85c_SetDate">
    <vt:lpwstr>2022-05-30T12:45:45Z</vt:lpwstr>
  </property>
  <property fmtid="{D5CDD505-2E9C-101B-9397-08002B2CF9AE}" pid="13" name="MSIP_Label_08492740-ca7a-4f8f-8d00-b68d4e06d85c_Method">
    <vt:lpwstr>Privileged</vt:lpwstr>
  </property>
  <property fmtid="{D5CDD505-2E9C-101B-9397-08002B2CF9AE}" pid="14" name="MSIP_Label_08492740-ca7a-4f8f-8d00-b68d4e06d85c_Name">
    <vt:lpwstr>Restricted</vt:lpwstr>
  </property>
  <property fmtid="{D5CDD505-2E9C-101B-9397-08002B2CF9AE}" pid="15" name="MSIP_Label_08492740-ca7a-4f8f-8d00-b68d4e06d85c_SiteId">
    <vt:lpwstr>815142b9-9d2f-4d92-83c3-65e5740e49aa</vt:lpwstr>
  </property>
  <property fmtid="{D5CDD505-2E9C-101B-9397-08002B2CF9AE}" pid="16" name="MSIP_Label_08492740-ca7a-4f8f-8d00-b68d4e06d85c_ActionId">
    <vt:lpwstr>c0a89742-f613-4320-a226-c35b1d2778f8</vt:lpwstr>
  </property>
  <property fmtid="{D5CDD505-2E9C-101B-9397-08002B2CF9AE}" pid="17" name="MSIP_Label_08492740-ca7a-4f8f-8d00-b68d4e06d85c_ContentBits">
    <vt:lpwstr>0</vt:lpwstr>
  </property>
</Properties>
</file>