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AFFC" w14:textId="7948AF83" w:rsidR="004A422B" w:rsidRPr="00193C6C" w:rsidRDefault="00412027" w:rsidP="00752782">
      <w:pPr>
        <w:tabs>
          <w:tab w:val="left" w:pos="2840"/>
        </w:tabs>
        <w:rPr>
          <w:lang w:val="sk-SK" w:eastAsia="ko-KR"/>
        </w:rPr>
      </w:pPr>
      <w:r w:rsidRPr="00193C6C">
        <w:rPr>
          <w:noProof/>
          <w:sz w:val="18"/>
          <w:szCs w:val="18"/>
          <w:lang w:val="sk-SK"/>
        </w:rPr>
        <w:drawing>
          <wp:anchor distT="0" distB="0" distL="114300" distR="114300" simplePos="0" relativeHeight="251658240" behindDoc="1" locked="0" layoutInCell="1" allowOverlap="1" wp14:anchorId="12AF51D4" wp14:editId="748238E9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AA3" w:rsidRPr="00193C6C">
        <w:rPr>
          <w:lang w:val="sk-SK" w:eastAsia="ko-KR"/>
        </w:rPr>
        <w:t xml:space="preserve"> </w:t>
      </w:r>
    </w:p>
    <w:p w14:paraId="6696FB10" w14:textId="76C758DE" w:rsidR="00752356" w:rsidRPr="00193C6C" w:rsidRDefault="00511C88" w:rsidP="00B6279F">
      <w:pPr>
        <w:spacing w:line="240" w:lineRule="auto"/>
        <w:jc w:val="center"/>
        <w:rPr>
          <w:rFonts w:cs="Arial"/>
          <w:b/>
          <w:bCs/>
          <w:sz w:val="44"/>
          <w:szCs w:val="44"/>
          <w:lang w:val="sk-SK" w:eastAsia="ko-KR"/>
        </w:rPr>
      </w:pPr>
      <w:r>
        <w:rPr>
          <w:rFonts w:cs="Arial"/>
          <w:b/>
          <w:bCs/>
          <w:color w:val="000000"/>
          <w:sz w:val="44"/>
          <w:szCs w:val="44"/>
          <w:lang w:val="sk-SK"/>
        </w:rPr>
        <w:t xml:space="preserve">Kia </w:t>
      </w:r>
      <w:r w:rsidR="00F0365C">
        <w:rPr>
          <w:rFonts w:cs="Arial"/>
          <w:b/>
          <w:bCs/>
          <w:color w:val="000000"/>
          <w:sz w:val="44"/>
          <w:szCs w:val="44"/>
          <w:lang w:val="sk-SK"/>
        </w:rPr>
        <w:t>spustila predpredaj</w:t>
      </w:r>
      <w:r>
        <w:rPr>
          <w:rFonts w:cs="Arial"/>
          <w:b/>
          <w:bCs/>
          <w:color w:val="000000"/>
          <w:sz w:val="44"/>
          <w:szCs w:val="44"/>
          <w:lang w:val="sk-SK"/>
        </w:rPr>
        <w:t xml:space="preserve"> novej </w:t>
      </w:r>
      <w:r w:rsidR="00BA457F" w:rsidRPr="00193C6C">
        <w:rPr>
          <w:rFonts w:cs="Arial"/>
          <w:b/>
          <w:bCs/>
          <w:color w:val="000000"/>
          <w:sz w:val="44"/>
          <w:szCs w:val="44"/>
          <w:lang w:val="sk-SK"/>
        </w:rPr>
        <w:t xml:space="preserve">Kia </w:t>
      </w:r>
      <w:proofErr w:type="spellStart"/>
      <w:r w:rsidR="00BA457F" w:rsidRPr="00193C6C">
        <w:rPr>
          <w:rFonts w:cs="Arial"/>
          <w:b/>
          <w:bCs/>
          <w:color w:val="000000"/>
          <w:sz w:val="44"/>
          <w:szCs w:val="44"/>
          <w:lang w:val="sk-SK"/>
        </w:rPr>
        <w:t>Niro</w:t>
      </w:r>
      <w:proofErr w:type="spellEnd"/>
    </w:p>
    <w:p w14:paraId="492A82F5" w14:textId="77777777" w:rsidR="009F318A" w:rsidRPr="00193C6C" w:rsidRDefault="009F318A" w:rsidP="009F318A">
      <w:pPr>
        <w:pStyle w:val="ListParagraph"/>
        <w:ind w:left="0"/>
        <w:rPr>
          <w:rFonts w:cs="Arial"/>
          <w:b/>
          <w:sz w:val="32"/>
          <w:szCs w:val="32"/>
          <w:lang w:val="sk-SK"/>
        </w:rPr>
      </w:pPr>
    </w:p>
    <w:p w14:paraId="0E86D5D7" w14:textId="77777777" w:rsidR="00F0365C" w:rsidRDefault="00F0365C" w:rsidP="00F0365C">
      <w:pPr>
        <w:pStyle w:val="ListParagraph"/>
        <w:numPr>
          <w:ilvl w:val="0"/>
          <w:numId w:val="26"/>
        </w:numPr>
        <w:spacing w:line="240" w:lineRule="auto"/>
        <w:ind w:left="360"/>
        <w:rPr>
          <w:rFonts w:cs="Arial"/>
          <w:b/>
          <w:bCs/>
          <w:sz w:val="26"/>
          <w:szCs w:val="26"/>
          <w:lang w:val="sk-SK" w:eastAsia="ko-KR"/>
        </w:rPr>
      </w:pPr>
      <w:r w:rsidRPr="00F0365C">
        <w:rPr>
          <w:rFonts w:cs="Arial"/>
          <w:b/>
          <w:bCs/>
          <w:sz w:val="26"/>
          <w:szCs w:val="26"/>
          <w:lang w:val="sk-SK" w:eastAsia="ko-KR"/>
        </w:rPr>
        <w:t xml:space="preserve">Úplne prepracovaná Kia </w:t>
      </w:r>
      <w:proofErr w:type="spellStart"/>
      <w:r w:rsidRPr="00F0365C">
        <w:rPr>
          <w:rFonts w:cs="Arial"/>
          <w:b/>
          <w:bCs/>
          <w:sz w:val="26"/>
          <w:szCs w:val="26"/>
          <w:lang w:val="sk-SK" w:eastAsia="ko-KR"/>
        </w:rPr>
        <w:t>Niro</w:t>
      </w:r>
      <w:proofErr w:type="spellEnd"/>
      <w:r w:rsidRPr="00F0365C">
        <w:rPr>
          <w:rFonts w:cs="Arial"/>
          <w:b/>
          <w:bCs/>
          <w:sz w:val="26"/>
          <w:szCs w:val="26"/>
          <w:lang w:val="sk-SK" w:eastAsia="ko-KR"/>
        </w:rPr>
        <w:t xml:space="preserve"> novej generácie urýchľuje prechod na udržateľnú </w:t>
      </w:r>
      <w:proofErr w:type="spellStart"/>
      <w:r w:rsidRPr="00F0365C">
        <w:rPr>
          <w:rFonts w:cs="Arial"/>
          <w:b/>
          <w:bCs/>
          <w:sz w:val="26"/>
          <w:szCs w:val="26"/>
          <w:lang w:val="sk-SK" w:eastAsia="ko-KR"/>
        </w:rPr>
        <w:t>elektromobilitu</w:t>
      </w:r>
      <w:proofErr w:type="spellEnd"/>
    </w:p>
    <w:p w14:paraId="12BE90EE" w14:textId="2DE22922" w:rsidR="00F0365C" w:rsidRPr="00F0365C" w:rsidRDefault="00F0365C" w:rsidP="00F0365C">
      <w:pPr>
        <w:pStyle w:val="ListParagraph"/>
        <w:numPr>
          <w:ilvl w:val="0"/>
          <w:numId w:val="26"/>
        </w:numPr>
        <w:spacing w:line="240" w:lineRule="auto"/>
        <w:ind w:left="360"/>
        <w:rPr>
          <w:rFonts w:cs="Arial"/>
          <w:b/>
          <w:bCs/>
          <w:sz w:val="26"/>
          <w:szCs w:val="26"/>
          <w:lang w:val="sk-SK" w:eastAsia="ko-KR"/>
        </w:rPr>
      </w:pPr>
      <w:r w:rsidRPr="00F0365C">
        <w:rPr>
          <w:rFonts w:cs="Arial"/>
          <w:b/>
          <w:bCs/>
          <w:sz w:val="26"/>
          <w:szCs w:val="26"/>
          <w:lang w:val="sk-SK" w:eastAsia="ko-KR"/>
        </w:rPr>
        <w:t xml:space="preserve">Systémy hybridného, </w:t>
      </w:r>
      <w:proofErr w:type="spellStart"/>
      <w:r w:rsidRPr="00F0365C">
        <w:rPr>
          <w:rFonts w:cs="Arial"/>
          <w:b/>
          <w:bCs/>
          <w:sz w:val="26"/>
          <w:szCs w:val="26"/>
          <w:lang w:val="sk-SK" w:eastAsia="ko-KR"/>
        </w:rPr>
        <w:t>plug</w:t>
      </w:r>
      <w:proofErr w:type="spellEnd"/>
      <w:r w:rsidRPr="00F0365C">
        <w:rPr>
          <w:rFonts w:cs="Arial"/>
          <w:b/>
          <w:bCs/>
          <w:sz w:val="26"/>
          <w:szCs w:val="26"/>
          <w:lang w:val="sk-SK" w:eastAsia="ko-KR"/>
        </w:rPr>
        <w:t>-in hybridného a čisto elektrického pohonu umožňujú jednoduchý a intuitívny prechod na elektrifikovanú mobilitu bez akýchkoľvek kompromisov</w:t>
      </w:r>
    </w:p>
    <w:p w14:paraId="310DE95E" w14:textId="7ACBAAF1" w:rsidR="00F0365C" w:rsidRPr="00146264" w:rsidRDefault="00F0365C" w:rsidP="00146264">
      <w:pPr>
        <w:pStyle w:val="ListParagraph"/>
        <w:numPr>
          <w:ilvl w:val="0"/>
          <w:numId w:val="26"/>
        </w:numPr>
        <w:spacing w:line="240" w:lineRule="auto"/>
        <w:ind w:left="360"/>
        <w:rPr>
          <w:rFonts w:cs="Arial"/>
          <w:b/>
          <w:bCs/>
          <w:sz w:val="26"/>
          <w:szCs w:val="26"/>
          <w:lang w:val="sk-SK" w:eastAsia="ko-KR"/>
        </w:rPr>
      </w:pPr>
      <w:r w:rsidRPr="00F0365C">
        <w:rPr>
          <w:rFonts w:cs="Arial"/>
          <w:b/>
          <w:bCs/>
          <w:sz w:val="26"/>
          <w:szCs w:val="26"/>
          <w:lang w:val="sk-SK" w:eastAsia="ko-KR"/>
        </w:rPr>
        <w:t xml:space="preserve">Predpredaj </w:t>
      </w:r>
      <w:r>
        <w:rPr>
          <w:rFonts w:cs="Arial"/>
          <w:b/>
          <w:bCs/>
          <w:sz w:val="26"/>
          <w:szCs w:val="26"/>
          <w:lang w:val="sk-SK" w:eastAsia="ko-KR"/>
        </w:rPr>
        <w:t xml:space="preserve">novej Kia </w:t>
      </w:r>
      <w:proofErr w:type="spellStart"/>
      <w:r>
        <w:rPr>
          <w:rFonts w:cs="Arial"/>
          <w:b/>
          <w:bCs/>
          <w:sz w:val="26"/>
          <w:szCs w:val="26"/>
          <w:lang w:val="sk-SK" w:eastAsia="ko-KR"/>
        </w:rPr>
        <w:t>Niro</w:t>
      </w:r>
      <w:proofErr w:type="spellEnd"/>
      <w:r w:rsidRPr="00F0365C">
        <w:rPr>
          <w:rFonts w:cs="Arial"/>
          <w:b/>
          <w:bCs/>
          <w:sz w:val="26"/>
          <w:szCs w:val="26"/>
          <w:lang w:val="sk-SK" w:eastAsia="ko-KR"/>
        </w:rPr>
        <w:t xml:space="preserve"> na Slovensku spustený</w:t>
      </w:r>
      <w:r w:rsidR="00D410F3">
        <w:rPr>
          <w:rFonts w:cs="Arial"/>
          <w:b/>
          <w:bCs/>
          <w:sz w:val="26"/>
          <w:szCs w:val="26"/>
          <w:lang w:val="sk-SK" w:eastAsia="ko-KR"/>
        </w:rPr>
        <w:t xml:space="preserve"> </w:t>
      </w:r>
      <w:r>
        <w:rPr>
          <w:rFonts w:cs="Arial"/>
          <w:b/>
          <w:bCs/>
          <w:sz w:val="26"/>
          <w:szCs w:val="26"/>
          <w:lang w:val="sk-SK" w:eastAsia="ko-KR"/>
        </w:rPr>
        <w:t>17</w:t>
      </w:r>
      <w:r w:rsidRPr="00F0365C">
        <w:rPr>
          <w:rFonts w:cs="Arial"/>
          <w:b/>
          <w:bCs/>
          <w:sz w:val="26"/>
          <w:szCs w:val="26"/>
          <w:lang w:val="sk-SK" w:eastAsia="ko-KR"/>
        </w:rPr>
        <w:t xml:space="preserve">. </w:t>
      </w:r>
      <w:r>
        <w:rPr>
          <w:rFonts w:cs="Arial"/>
          <w:b/>
          <w:bCs/>
          <w:sz w:val="26"/>
          <w:szCs w:val="26"/>
          <w:lang w:val="sk-SK" w:eastAsia="ko-KR"/>
        </w:rPr>
        <w:t>júna</w:t>
      </w:r>
      <w:r w:rsidRPr="00F0365C">
        <w:rPr>
          <w:rFonts w:cs="Arial"/>
          <w:b/>
          <w:bCs/>
          <w:sz w:val="26"/>
          <w:szCs w:val="26"/>
          <w:lang w:val="sk-SK" w:eastAsia="ko-KR"/>
        </w:rPr>
        <w:t xml:space="preserve"> 202</w:t>
      </w:r>
      <w:r w:rsidRPr="00F0365C">
        <w:rPr>
          <w:rFonts w:cs="Arial"/>
          <w:b/>
          <w:bCs/>
          <w:sz w:val="26"/>
          <w:szCs w:val="26"/>
          <w:lang w:val="sk-SK" w:eastAsia="ko-KR"/>
        </w:rPr>
        <w:t>2</w:t>
      </w:r>
      <w:r w:rsidR="00146264">
        <w:rPr>
          <w:rFonts w:cs="Arial"/>
          <w:b/>
          <w:bCs/>
          <w:sz w:val="26"/>
          <w:szCs w:val="26"/>
          <w:lang w:val="sk-SK" w:eastAsia="ko-KR"/>
        </w:rPr>
        <w:t xml:space="preserve"> p</w:t>
      </w:r>
      <w:r w:rsidRPr="00146264">
        <w:rPr>
          <w:rFonts w:cs="Arial"/>
          <w:b/>
          <w:bCs/>
          <w:sz w:val="26"/>
          <w:szCs w:val="26"/>
          <w:lang w:val="sk-SK" w:eastAsia="ko-KR"/>
        </w:rPr>
        <w:t>redstav</w:t>
      </w:r>
      <w:r w:rsidR="00146264">
        <w:rPr>
          <w:rFonts w:cs="Arial"/>
          <w:b/>
          <w:bCs/>
          <w:sz w:val="26"/>
          <w:szCs w:val="26"/>
          <w:lang w:val="sk-SK" w:eastAsia="ko-KR"/>
        </w:rPr>
        <w:t>ením</w:t>
      </w:r>
      <w:r w:rsidRPr="00146264">
        <w:rPr>
          <w:rFonts w:cs="Arial"/>
          <w:b/>
          <w:bCs/>
          <w:sz w:val="26"/>
          <w:szCs w:val="26"/>
          <w:lang w:val="sk-SK" w:eastAsia="ko-KR"/>
        </w:rPr>
        <w:t xml:space="preserve"> cenníka </w:t>
      </w:r>
      <w:r w:rsidRPr="00146264">
        <w:rPr>
          <w:rFonts w:cs="Arial"/>
          <w:b/>
          <w:bCs/>
          <w:sz w:val="26"/>
          <w:szCs w:val="26"/>
          <w:lang w:val="sk-SK" w:eastAsia="ko-KR"/>
        </w:rPr>
        <w:t>pre všetky tri pohony</w:t>
      </w:r>
    </w:p>
    <w:p w14:paraId="37B29006" w14:textId="77777777" w:rsidR="00F0365C" w:rsidRPr="00193C6C" w:rsidRDefault="00F0365C" w:rsidP="00F0365C">
      <w:pPr>
        <w:pStyle w:val="ListParagraph"/>
        <w:spacing w:line="240" w:lineRule="auto"/>
        <w:ind w:left="360"/>
        <w:rPr>
          <w:rFonts w:cs="Arial"/>
          <w:b/>
          <w:bCs/>
          <w:sz w:val="26"/>
          <w:szCs w:val="26"/>
          <w:lang w:val="sk-SK" w:eastAsia="ko-KR"/>
        </w:rPr>
      </w:pPr>
    </w:p>
    <w:p w14:paraId="3CF1E14D" w14:textId="77777777" w:rsidR="004A0AB4" w:rsidRPr="00193C6C" w:rsidRDefault="004A0AB4" w:rsidP="004A0AB4">
      <w:pPr>
        <w:spacing w:line="240" w:lineRule="auto"/>
        <w:rPr>
          <w:rFonts w:cs="Arial"/>
          <w:b/>
          <w:bCs/>
          <w:highlight w:val="yellow"/>
          <w:lang w:val="sk-SK"/>
        </w:rPr>
      </w:pPr>
    </w:p>
    <w:p w14:paraId="184EA989" w14:textId="4E097674" w:rsidR="000431C1" w:rsidRPr="000431C1" w:rsidRDefault="000431C1" w:rsidP="00504069">
      <w:pPr>
        <w:shd w:val="clear" w:color="auto" w:fill="FFFFFF"/>
        <w:spacing w:after="150" w:line="240" w:lineRule="auto"/>
        <w:jc w:val="both"/>
        <w:rPr>
          <w:rFonts w:eastAsia="Times New Roman" w:cs="Arial"/>
          <w:sz w:val="24"/>
          <w:szCs w:val="24"/>
          <w:lang w:val="sk-SK" w:eastAsia="ko-KR"/>
        </w:rPr>
      </w:pPr>
      <w:r w:rsidRPr="000431C1">
        <w:rPr>
          <w:rFonts w:eastAsia="Times New Roman" w:cs="Arial"/>
          <w:sz w:val="24"/>
          <w:szCs w:val="24"/>
          <w:lang w:val="sk-SK" w:eastAsia="ko-KR"/>
        </w:rPr>
        <w:t xml:space="preserve">Kia </w:t>
      </w:r>
      <w:proofErr w:type="spellStart"/>
      <w:r w:rsidRPr="000431C1">
        <w:rPr>
          <w:rFonts w:eastAsia="Times New Roman" w:cs="Arial"/>
          <w:sz w:val="24"/>
          <w:szCs w:val="24"/>
          <w:lang w:val="sk-SK" w:eastAsia="ko-KR"/>
        </w:rPr>
        <w:t>Niro</w:t>
      </w:r>
      <w:proofErr w:type="spellEnd"/>
      <w:r w:rsidRPr="000431C1">
        <w:rPr>
          <w:rFonts w:eastAsia="Times New Roman" w:cs="Arial"/>
          <w:sz w:val="24"/>
          <w:szCs w:val="24"/>
          <w:lang w:val="sk-SK" w:eastAsia="ko-KR"/>
        </w:rPr>
        <w:t xml:space="preserve"> </w:t>
      </w:r>
      <w:r w:rsidRPr="00C25039">
        <w:rPr>
          <w:rFonts w:eastAsia="Times New Roman" w:cs="Arial"/>
          <w:sz w:val="24"/>
          <w:szCs w:val="24"/>
          <w:lang w:val="sk-SK" w:eastAsia="ko-KR"/>
        </w:rPr>
        <w:t xml:space="preserve">druhej generácie </w:t>
      </w:r>
      <w:r w:rsidRPr="000431C1">
        <w:rPr>
          <w:rFonts w:eastAsia="Times New Roman" w:cs="Arial"/>
          <w:sz w:val="24"/>
          <w:szCs w:val="24"/>
          <w:lang w:val="sk-SK" w:eastAsia="ko-KR"/>
        </w:rPr>
        <w:t>bol</w:t>
      </w:r>
      <w:r w:rsidRPr="00C25039">
        <w:rPr>
          <w:rFonts w:eastAsia="Times New Roman" w:cs="Arial"/>
          <w:sz w:val="24"/>
          <w:szCs w:val="24"/>
          <w:lang w:val="sk-SK" w:eastAsia="ko-KR"/>
        </w:rPr>
        <w:t>a</w:t>
      </w:r>
      <w:r w:rsidRPr="000431C1">
        <w:rPr>
          <w:rFonts w:eastAsia="Times New Roman" w:cs="Arial"/>
          <w:sz w:val="24"/>
          <w:szCs w:val="24"/>
          <w:lang w:val="sk-SK" w:eastAsia="ko-KR"/>
        </w:rPr>
        <w:t xml:space="preserve"> od základov prepracovan</w:t>
      </w:r>
      <w:r w:rsidRPr="00C25039">
        <w:rPr>
          <w:rFonts w:eastAsia="Times New Roman" w:cs="Arial"/>
          <w:sz w:val="24"/>
          <w:szCs w:val="24"/>
          <w:lang w:val="sk-SK" w:eastAsia="ko-KR"/>
        </w:rPr>
        <w:t>á</w:t>
      </w:r>
      <w:r w:rsidRPr="000431C1">
        <w:rPr>
          <w:rFonts w:eastAsia="Times New Roman" w:cs="Arial"/>
          <w:sz w:val="24"/>
          <w:szCs w:val="24"/>
          <w:lang w:val="sk-SK" w:eastAsia="ko-KR"/>
        </w:rPr>
        <w:t>, aby spĺňal</w:t>
      </w:r>
      <w:r w:rsidRPr="00C25039">
        <w:rPr>
          <w:rFonts w:eastAsia="Times New Roman" w:cs="Arial"/>
          <w:sz w:val="24"/>
          <w:szCs w:val="24"/>
          <w:lang w:val="sk-SK" w:eastAsia="ko-KR"/>
        </w:rPr>
        <w:t>a</w:t>
      </w:r>
      <w:r w:rsidRPr="000431C1">
        <w:rPr>
          <w:rFonts w:eastAsia="Times New Roman" w:cs="Arial"/>
          <w:sz w:val="24"/>
          <w:szCs w:val="24"/>
          <w:lang w:val="sk-SK" w:eastAsia="ko-KR"/>
        </w:rPr>
        <w:t xml:space="preserve"> komplexné a rôznorodé potreby dnešných používateľov áut ohľaduplných k životnému prostrediu. Tri najmodernejšie elektrifikované pohonné jednotky, udržateľné materiály v interiéri a výnimočné bezpečnostné funkcie spoločne zaručujú, že úplne nová verzia prekoná očakávania zákazníkov. Prepracované </w:t>
      </w:r>
      <w:proofErr w:type="spellStart"/>
      <w:r w:rsidRPr="000431C1">
        <w:rPr>
          <w:rFonts w:eastAsia="Times New Roman" w:cs="Arial"/>
          <w:sz w:val="24"/>
          <w:szCs w:val="24"/>
          <w:lang w:val="sk-SK" w:eastAsia="ko-KR"/>
        </w:rPr>
        <w:t>Niro</w:t>
      </w:r>
      <w:proofErr w:type="spellEnd"/>
      <w:r w:rsidRPr="000431C1">
        <w:rPr>
          <w:rFonts w:eastAsia="Times New Roman" w:cs="Arial"/>
          <w:sz w:val="24"/>
          <w:szCs w:val="24"/>
          <w:lang w:val="sk-SK" w:eastAsia="ko-KR"/>
        </w:rPr>
        <w:t xml:space="preserve"> je neodmysliteľnou súčasťou rozširujúcej sa ponuky ekologických modelov značky Kia, do ktorej bude do roku 2027 patriť 14 elektromobilov.</w:t>
      </w:r>
    </w:p>
    <w:p w14:paraId="28BF5107" w14:textId="2FA7089D" w:rsidR="000431C1" w:rsidRPr="000431C1" w:rsidRDefault="000431C1" w:rsidP="00504069">
      <w:pPr>
        <w:shd w:val="clear" w:color="auto" w:fill="FFFFFF"/>
        <w:spacing w:line="240" w:lineRule="auto"/>
        <w:jc w:val="both"/>
        <w:rPr>
          <w:rFonts w:eastAsia="Times New Roman" w:cs="Arial"/>
          <w:sz w:val="24"/>
          <w:szCs w:val="24"/>
          <w:lang w:val="sk-SK" w:eastAsia="ko-KR"/>
        </w:rPr>
      </w:pPr>
      <w:r w:rsidRPr="000431C1">
        <w:rPr>
          <w:rFonts w:eastAsia="Times New Roman" w:cs="Arial"/>
          <w:sz w:val="24"/>
          <w:szCs w:val="24"/>
          <w:lang w:val="sk-SK" w:eastAsia="ko-KR"/>
        </w:rPr>
        <w:t xml:space="preserve">Úplne nové </w:t>
      </w:r>
      <w:proofErr w:type="spellStart"/>
      <w:r w:rsidRPr="000431C1">
        <w:rPr>
          <w:rFonts w:eastAsia="Times New Roman" w:cs="Arial"/>
          <w:sz w:val="24"/>
          <w:szCs w:val="24"/>
          <w:lang w:val="sk-SK" w:eastAsia="ko-KR"/>
        </w:rPr>
        <w:t>Niro</w:t>
      </w:r>
      <w:proofErr w:type="spellEnd"/>
      <w:r w:rsidRPr="000431C1">
        <w:rPr>
          <w:rFonts w:eastAsia="Times New Roman" w:cs="Arial"/>
          <w:sz w:val="24"/>
          <w:szCs w:val="24"/>
          <w:lang w:val="sk-SK" w:eastAsia="ko-KR"/>
        </w:rPr>
        <w:t xml:space="preserve"> uľahčuje prechod k udržateľnej mobilite prostredníctvom radu pohonných jednotiek s nízkymi a nulovými emisiami: hybridne elektrická (HEV), </w:t>
      </w:r>
      <w:proofErr w:type="spellStart"/>
      <w:r w:rsidRPr="000431C1">
        <w:rPr>
          <w:rFonts w:eastAsia="Times New Roman" w:cs="Arial"/>
          <w:sz w:val="24"/>
          <w:szCs w:val="24"/>
          <w:lang w:val="sk-SK" w:eastAsia="ko-KR"/>
        </w:rPr>
        <w:t>plug</w:t>
      </w:r>
      <w:proofErr w:type="spellEnd"/>
      <w:r w:rsidRPr="000431C1">
        <w:rPr>
          <w:rFonts w:eastAsia="Times New Roman" w:cs="Arial"/>
          <w:sz w:val="24"/>
          <w:szCs w:val="24"/>
          <w:lang w:val="sk-SK" w:eastAsia="ko-KR"/>
        </w:rPr>
        <w:t xml:space="preserve">-in hybridná (PHEV) a čisto elektrická (EV). Modely HEV a PHEV využívajú mimoriadne efektívny 1,6-litrový benzínový motor Kia </w:t>
      </w:r>
      <w:proofErr w:type="spellStart"/>
      <w:r w:rsidRPr="000431C1">
        <w:rPr>
          <w:rFonts w:eastAsia="Times New Roman" w:cs="Arial"/>
          <w:sz w:val="24"/>
          <w:szCs w:val="24"/>
          <w:lang w:val="sk-SK" w:eastAsia="ko-KR"/>
        </w:rPr>
        <w:t>Smartstream</w:t>
      </w:r>
      <w:proofErr w:type="spellEnd"/>
      <w:r w:rsidRPr="000431C1">
        <w:rPr>
          <w:rFonts w:eastAsia="Times New Roman" w:cs="Arial"/>
          <w:sz w:val="24"/>
          <w:szCs w:val="24"/>
          <w:lang w:val="sk-SK" w:eastAsia="ko-KR"/>
        </w:rPr>
        <w:t xml:space="preserve"> GDI. Elektrické </w:t>
      </w:r>
      <w:proofErr w:type="spellStart"/>
      <w:r w:rsidRPr="000431C1">
        <w:rPr>
          <w:rFonts w:eastAsia="Times New Roman" w:cs="Arial"/>
          <w:sz w:val="24"/>
          <w:szCs w:val="24"/>
          <w:lang w:val="sk-SK" w:eastAsia="ko-KR"/>
        </w:rPr>
        <w:t>Niro</w:t>
      </w:r>
      <w:proofErr w:type="spellEnd"/>
      <w:r w:rsidRPr="000431C1">
        <w:rPr>
          <w:rFonts w:eastAsia="Times New Roman" w:cs="Arial"/>
          <w:sz w:val="24"/>
          <w:szCs w:val="24"/>
          <w:lang w:val="sk-SK" w:eastAsia="ko-KR"/>
        </w:rPr>
        <w:t xml:space="preserve"> s akumulátorom poskytuje ekologické a praktické výhody s dojazdom 463 km (WLTP) čisto len na elektrický pohon.</w:t>
      </w:r>
    </w:p>
    <w:p w14:paraId="6DEF17D5" w14:textId="5C1220DF" w:rsidR="004921B6" w:rsidRPr="00C25039" w:rsidRDefault="004921B6" w:rsidP="00504069">
      <w:pPr>
        <w:jc w:val="both"/>
        <w:rPr>
          <w:rFonts w:cs="Arial"/>
          <w:lang w:val="sk-SK"/>
        </w:rPr>
      </w:pPr>
    </w:p>
    <w:p w14:paraId="701D83B8" w14:textId="7AD9BA80" w:rsidR="00C27B09" w:rsidRPr="00C25039" w:rsidRDefault="00D410F3" w:rsidP="00504069">
      <w:pPr>
        <w:shd w:val="clear" w:color="auto" w:fill="FFFFFF"/>
        <w:spacing w:after="150" w:line="240" w:lineRule="auto"/>
        <w:jc w:val="both"/>
        <w:rPr>
          <w:rFonts w:eastAsia="Times New Roman" w:cs="Arial"/>
          <w:sz w:val="24"/>
          <w:szCs w:val="24"/>
          <w:lang w:val="sk-SK" w:eastAsia="ko-KR"/>
        </w:rPr>
      </w:pPr>
      <w:r w:rsidRPr="00C25039">
        <w:rPr>
          <w:rFonts w:eastAsia="Times New Roman" w:cs="Arial"/>
          <w:sz w:val="24"/>
          <w:szCs w:val="24"/>
          <w:lang w:val="sk-SK" w:eastAsia="ko-KR"/>
        </w:rPr>
        <w:t xml:space="preserve">Spoločnosť Kia </w:t>
      </w:r>
      <w:proofErr w:type="spellStart"/>
      <w:r w:rsidRPr="00C25039">
        <w:rPr>
          <w:rFonts w:eastAsia="Times New Roman" w:cs="Arial"/>
          <w:sz w:val="24"/>
          <w:szCs w:val="24"/>
          <w:lang w:val="sk-SK" w:eastAsia="ko-KR"/>
        </w:rPr>
        <w:t>Sales</w:t>
      </w:r>
      <w:proofErr w:type="spellEnd"/>
      <w:r w:rsidRPr="00C25039">
        <w:rPr>
          <w:rFonts w:eastAsia="Times New Roman" w:cs="Arial"/>
          <w:sz w:val="24"/>
          <w:szCs w:val="24"/>
          <w:lang w:val="sk-SK" w:eastAsia="ko-KR"/>
        </w:rPr>
        <w:t xml:space="preserve"> Slovensko dnes spustila predpredaj novej generácia Kia </w:t>
      </w:r>
      <w:proofErr w:type="spellStart"/>
      <w:r w:rsidRPr="00C25039">
        <w:rPr>
          <w:rFonts w:eastAsia="Times New Roman" w:cs="Arial"/>
          <w:sz w:val="24"/>
          <w:szCs w:val="24"/>
          <w:lang w:val="sk-SK" w:eastAsia="ko-KR"/>
        </w:rPr>
        <w:t>Niro</w:t>
      </w:r>
      <w:proofErr w:type="spellEnd"/>
      <w:r w:rsidR="00146264" w:rsidRPr="00C25039">
        <w:rPr>
          <w:rFonts w:eastAsia="Times New Roman" w:cs="Arial"/>
          <w:sz w:val="24"/>
          <w:szCs w:val="24"/>
          <w:lang w:val="sk-SK" w:eastAsia="ko-KR"/>
        </w:rPr>
        <w:t>, zverejnením cenníka</w:t>
      </w:r>
      <w:r w:rsidR="00C27B09" w:rsidRPr="00C25039">
        <w:rPr>
          <w:rFonts w:eastAsia="Times New Roman" w:cs="Arial"/>
          <w:sz w:val="24"/>
          <w:szCs w:val="24"/>
          <w:lang w:val="sk-SK" w:eastAsia="ko-KR"/>
        </w:rPr>
        <w:t xml:space="preserve"> pre všetky tri verzie. </w:t>
      </w:r>
      <w:r w:rsidR="00C27B09" w:rsidRPr="00C25039">
        <w:rPr>
          <w:rFonts w:eastAsia="Times New Roman" w:cs="Arial"/>
          <w:sz w:val="24"/>
          <w:szCs w:val="24"/>
          <w:lang w:val="sk-SK" w:eastAsia="ko-KR"/>
        </w:rPr>
        <w:t>Zákazníci si môžu vybrať špecifikáciu, stupeň výbavy a doplnkové vybavenie</w:t>
      </w:r>
      <w:r w:rsidR="008E21DF" w:rsidRPr="00C25039">
        <w:rPr>
          <w:rFonts w:eastAsia="Times New Roman" w:cs="Arial"/>
          <w:sz w:val="24"/>
          <w:szCs w:val="24"/>
          <w:lang w:val="sk-SK" w:eastAsia="ko-KR"/>
        </w:rPr>
        <w:t>, pričom hy</w:t>
      </w:r>
      <w:r w:rsidR="00504069" w:rsidRPr="00C25039">
        <w:rPr>
          <w:rFonts w:eastAsia="Times New Roman" w:cs="Arial"/>
          <w:sz w:val="24"/>
          <w:szCs w:val="24"/>
          <w:lang w:val="sk-SK" w:eastAsia="ko-KR"/>
        </w:rPr>
        <w:t>bridná verzia je dostupná s cenou od</w:t>
      </w:r>
      <w:r w:rsidR="00C27B09" w:rsidRPr="00C25039">
        <w:rPr>
          <w:rFonts w:eastAsia="Times New Roman" w:cs="Arial"/>
          <w:sz w:val="24"/>
          <w:szCs w:val="24"/>
          <w:lang w:val="sk-SK" w:eastAsia="ko-KR"/>
        </w:rPr>
        <w:t xml:space="preserve"> 27 590 €</w:t>
      </w:r>
      <w:r w:rsidR="00504069" w:rsidRPr="00C25039">
        <w:rPr>
          <w:rFonts w:eastAsia="Times New Roman" w:cs="Arial"/>
          <w:sz w:val="24"/>
          <w:szCs w:val="24"/>
          <w:lang w:val="sk-SK" w:eastAsia="ko-KR"/>
        </w:rPr>
        <w:t xml:space="preserve">, </w:t>
      </w:r>
      <w:proofErr w:type="spellStart"/>
      <w:r w:rsidR="00504069" w:rsidRPr="00C25039">
        <w:rPr>
          <w:rFonts w:eastAsia="Times New Roman" w:cs="Arial"/>
          <w:sz w:val="24"/>
          <w:szCs w:val="24"/>
          <w:lang w:val="sk-SK" w:eastAsia="ko-KR"/>
        </w:rPr>
        <w:t>plug</w:t>
      </w:r>
      <w:proofErr w:type="spellEnd"/>
      <w:r w:rsidR="00504069" w:rsidRPr="00C25039">
        <w:rPr>
          <w:rFonts w:eastAsia="Times New Roman" w:cs="Arial"/>
          <w:sz w:val="24"/>
          <w:szCs w:val="24"/>
          <w:lang w:val="sk-SK" w:eastAsia="ko-KR"/>
        </w:rPr>
        <w:t xml:space="preserve">-in hybridná </w:t>
      </w:r>
      <w:r w:rsidR="00C27B09" w:rsidRPr="00C25039">
        <w:rPr>
          <w:rFonts w:eastAsia="Times New Roman" w:cs="Arial"/>
          <w:sz w:val="24"/>
          <w:szCs w:val="24"/>
          <w:lang w:val="sk-SK" w:eastAsia="ko-KR"/>
        </w:rPr>
        <w:t xml:space="preserve">od 36 590 € </w:t>
      </w:r>
      <w:r w:rsidR="00504069" w:rsidRPr="00C25039">
        <w:rPr>
          <w:rFonts w:eastAsia="Times New Roman" w:cs="Arial"/>
          <w:sz w:val="24"/>
          <w:szCs w:val="24"/>
          <w:lang w:val="sk-SK" w:eastAsia="ko-KR"/>
        </w:rPr>
        <w:t>a elektrická verzia</w:t>
      </w:r>
      <w:r w:rsidR="00C27B09" w:rsidRPr="00C25039">
        <w:rPr>
          <w:rFonts w:eastAsia="Times New Roman" w:cs="Arial"/>
          <w:sz w:val="24"/>
          <w:szCs w:val="24"/>
          <w:lang w:val="sk-SK" w:eastAsia="ko-KR"/>
        </w:rPr>
        <w:t xml:space="preserve"> od 44 490 €</w:t>
      </w:r>
      <w:r w:rsidR="00504069" w:rsidRPr="00C25039">
        <w:rPr>
          <w:rFonts w:eastAsia="Times New Roman" w:cs="Arial"/>
          <w:sz w:val="24"/>
          <w:szCs w:val="24"/>
          <w:lang w:val="sk-SK" w:eastAsia="ko-KR"/>
        </w:rPr>
        <w:t xml:space="preserve">. </w:t>
      </w:r>
    </w:p>
    <w:p w14:paraId="0BAD8E71" w14:textId="2F5221E8" w:rsidR="00504069" w:rsidRPr="00C25039" w:rsidRDefault="00504069" w:rsidP="00504069">
      <w:pPr>
        <w:shd w:val="clear" w:color="auto" w:fill="FFFFFF"/>
        <w:spacing w:line="240" w:lineRule="auto"/>
        <w:jc w:val="both"/>
        <w:rPr>
          <w:rFonts w:eastAsia="Times New Roman" w:cs="Arial"/>
          <w:sz w:val="24"/>
          <w:szCs w:val="24"/>
          <w:lang w:val="sk-SK" w:eastAsia="ko-KR"/>
        </w:rPr>
      </w:pPr>
      <w:r w:rsidRPr="00C25039">
        <w:rPr>
          <w:rFonts w:cs="Arial"/>
          <w:sz w:val="24"/>
          <w:szCs w:val="24"/>
          <w:shd w:val="clear" w:color="auto" w:fill="FFFFFF"/>
          <w:lang w:val="sk-SK"/>
        </w:rPr>
        <w:t xml:space="preserve">Marián Hoffer, generálny riaditeľ </w:t>
      </w:r>
      <w:r w:rsidRPr="00C25039">
        <w:rPr>
          <w:rFonts w:cs="Arial"/>
          <w:sz w:val="24"/>
          <w:szCs w:val="24"/>
          <w:shd w:val="clear" w:color="auto" w:fill="FFFFFF"/>
          <w:lang w:val="sk-SK"/>
        </w:rPr>
        <w:t xml:space="preserve">spoločnosti Kia </w:t>
      </w:r>
      <w:proofErr w:type="spellStart"/>
      <w:r w:rsidRPr="00C25039">
        <w:rPr>
          <w:rFonts w:cs="Arial"/>
          <w:sz w:val="24"/>
          <w:szCs w:val="24"/>
          <w:shd w:val="clear" w:color="auto" w:fill="FFFFFF"/>
          <w:lang w:val="sk-SK"/>
        </w:rPr>
        <w:t>Sales</w:t>
      </w:r>
      <w:proofErr w:type="spellEnd"/>
      <w:r w:rsidRPr="00C25039">
        <w:rPr>
          <w:rFonts w:cs="Arial"/>
          <w:sz w:val="24"/>
          <w:szCs w:val="24"/>
          <w:shd w:val="clear" w:color="auto" w:fill="FFFFFF"/>
          <w:lang w:val="sk-SK"/>
        </w:rPr>
        <w:t xml:space="preserve"> Slovakia</w:t>
      </w:r>
      <w:r w:rsidR="00C25039">
        <w:rPr>
          <w:rFonts w:cs="Arial"/>
          <w:sz w:val="24"/>
          <w:szCs w:val="24"/>
          <w:shd w:val="clear" w:color="auto" w:fill="FFFFFF"/>
          <w:lang w:val="sk-SK"/>
        </w:rPr>
        <w:t xml:space="preserve"> uviedol</w:t>
      </w:r>
      <w:r w:rsidRPr="00C25039">
        <w:rPr>
          <w:rFonts w:cs="Arial"/>
          <w:sz w:val="24"/>
          <w:szCs w:val="24"/>
          <w:shd w:val="clear" w:color="auto" w:fill="FFFFFF"/>
          <w:lang w:val="sk-SK"/>
        </w:rPr>
        <w:t>: </w:t>
      </w:r>
      <w:r w:rsidRPr="00C25039">
        <w:rPr>
          <w:rFonts w:cs="Arial"/>
          <w:i/>
          <w:iCs/>
          <w:sz w:val="24"/>
          <w:szCs w:val="24"/>
          <w:shd w:val="clear" w:color="auto" w:fill="FFFFFF"/>
          <w:lang w:val="sk-SK"/>
        </w:rPr>
        <w:t xml:space="preserve">„Nové </w:t>
      </w:r>
      <w:proofErr w:type="spellStart"/>
      <w:r w:rsidRPr="00C25039">
        <w:rPr>
          <w:rFonts w:cs="Arial"/>
          <w:i/>
          <w:iCs/>
          <w:sz w:val="24"/>
          <w:szCs w:val="24"/>
          <w:shd w:val="clear" w:color="auto" w:fill="FFFFFF"/>
          <w:lang w:val="sk-SK"/>
        </w:rPr>
        <w:t>Niro</w:t>
      </w:r>
      <w:proofErr w:type="spellEnd"/>
      <w:r w:rsidRPr="00C25039">
        <w:rPr>
          <w:rFonts w:cs="Arial"/>
          <w:i/>
          <w:iCs/>
          <w:sz w:val="24"/>
          <w:szCs w:val="24"/>
          <w:shd w:val="clear" w:color="auto" w:fill="FFFFFF"/>
          <w:lang w:val="sk-SK"/>
        </w:rPr>
        <w:t xml:space="preserve"> je dôležitou súčasťou nášho rozvíjajúceho sa portfólia elektrifikovaných vozidiel novej generácie. Prepracovaný model </w:t>
      </w:r>
      <w:proofErr w:type="spellStart"/>
      <w:r w:rsidRPr="00C25039">
        <w:rPr>
          <w:rFonts w:cs="Arial"/>
          <w:i/>
          <w:iCs/>
          <w:sz w:val="24"/>
          <w:szCs w:val="24"/>
          <w:shd w:val="clear" w:color="auto" w:fill="FFFFFF"/>
          <w:lang w:val="sk-SK"/>
        </w:rPr>
        <w:t>Niro</w:t>
      </w:r>
      <w:proofErr w:type="spellEnd"/>
      <w:r w:rsidRPr="00C25039">
        <w:rPr>
          <w:rFonts w:cs="Arial"/>
          <w:i/>
          <w:iCs/>
          <w:sz w:val="24"/>
          <w:szCs w:val="24"/>
          <w:shd w:val="clear" w:color="auto" w:fill="FFFFFF"/>
          <w:lang w:val="sk-SK"/>
        </w:rPr>
        <w:t xml:space="preserve"> patrí medzi niekoľko priekopníckych výtvorov automobilky Kia, ktoré vyjadrujú podstatu novej značky Kia: a tou je podporovať pokrok prostredníctvom inovatívnych a udržateľných produktov novej generácie, ktoré našich zákazníkov inšpirujú k tomu, aby prijali udržateľnú </w:t>
      </w:r>
      <w:proofErr w:type="spellStart"/>
      <w:r w:rsidRPr="00C25039">
        <w:rPr>
          <w:rFonts w:cs="Arial"/>
          <w:i/>
          <w:iCs/>
          <w:sz w:val="24"/>
          <w:szCs w:val="24"/>
          <w:shd w:val="clear" w:color="auto" w:fill="FFFFFF"/>
          <w:lang w:val="sk-SK"/>
        </w:rPr>
        <w:t>elektromobilitu</w:t>
      </w:r>
      <w:proofErr w:type="spellEnd"/>
      <w:r w:rsidRPr="00C25039">
        <w:rPr>
          <w:rFonts w:cs="Arial"/>
          <w:i/>
          <w:iCs/>
          <w:sz w:val="24"/>
          <w:szCs w:val="24"/>
          <w:shd w:val="clear" w:color="auto" w:fill="FFFFFF"/>
          <w:lang w:val="sk-SK"/>
        </w:rPr>
        <w:t>.“</w:t>
      </w:r>
    </w:p>
    <w:p w14:paraId="1CB1C632" w14:textId="77777777" w:rsidR="00504069" w:rsidRPr="00C25039" w:rsidRDefault="00504069" w:rsidP="00504069">
      <w:pPr>
        <w:shd w:val="clear" w:color="auto" w:fill="FFFFFF"/>
        <w:spacing w:line="240" w:lineRule="auto"/>
        <w:jc w:val="both"/>
        <w:rPr>
          <w:rFonts w:eastAsia="Times New Roman" w:cs="Arial"/>
          <w:sz w:val="24"/>
          <w:szCs w:val="24"/>
          <w:lang w:val="sk-SK" w:eastAsia="ko-KR"/>
        </w:rPr>
      </w:pPr>
    </w:p>
    <w:p w14:paraId="6AE4349E" w14:textId="72370043" w:rsidR="00504069" w:rsidRPr="00C25039" w:rsidRDefault="00504069" w:rsidP="00504069">
      <w:pPr>
        <w:shd w:val="clear" w:color="auto" w:fill="FFFFFF"/>
        <w:spacing w:line="240" w:lineRule="auto"/>
        <w:jc w:val="both"/>
        <w:rPr>
          <w:rFonts w:eastAsia="Times New Roman" w:cs="Arial"/>
          <w:sz w:val="24"/>
          <w:szCs w:val="24"/>
          <w:lang w:val="sk-SK" w:eastAsia="ko-KR"/>
        </w:rPr>
      </w:pPr>
      <w:r w:rsidRPr="00C25039">
        <w:rPr>
          <w:rFonts w:eastAsia="Times New Roman" w:cs="Arial"/>
          <w:sz w:val="24"/>
          <w:szCs w:val="24"/>
          <w:lang w:val="sk-SK" w:eastAsia="ko-KR"/>
        </w:rPr>
        <w:t xml:space="preserve">Model </w:t>
      </w:r>
      <w:proofErr w:type="spellStart"/>
      <w:r w:rsidRPr="00C25039">
        <w:rPr>
          <w:rFonts w:eastAsia="Times New Roman" w:cs="Arial"/>
          <w:sz w:val="24"/>
          <w:szCs w:val="24"/>
          <w:lang w:val="sk-SK" w:eastAsia="ko-KR"/>
        </w:rPr>
        <w:t>Niro</w:t>
      </w:r>
      <w:proofErr w:type="spellEnd"/>
      <w:r w:rsidRPr="00C25039">
        <w:rPr>
          <w:rFonts w:eastAsia="Times New Roman" w:cs="Arial"/>
          <w:sz w:val="24"/>
          <w:szCs w:val="24"/>
          <w:lang w:val="sk-SK" w:eastAsia="ko-KR"/>
        </w:rPr>
        <w:t xml:space="preserve"> </w:t>
      </w:r>
      <w:r w:rsidRPr="00C25039">
        <w:rPr>
          <w:rFonts w:eastAsia="Times New Roman" w:cs="Arial"/>
          <w:sz w:val="24"/>
          <w:szCs w:val="24"/>
          <w:lang w:val="sk-SK" w:eastAsia="ko-KR"/>
        </w:rPr>
        <w:t>ponúka elektrifikovanú mobilitu pre každého</w:t>
      </w:r>
      <w:r w:rsidR="00C25039">
        <w:rPr>
          <w:rFonts w:eastAsia="Times New Roman" w:cs="Arial"/>
          <w:sz w:val="24"/>
          <w:szCs w:val="24"/>
          <w:lang w:val="sk-SK" w:eastAsia="ko-KR"/>
        </w:rPr>
        <w:t xml:space="preserve"> a bude sa</w:t>
      </w:r>
      <w:r w:rsidRPr="00C25039">
        <w:rPr>
          <w:rFonts w:eastAsia="Times New Roman" w:cs="Arial"/>
          <w:sz w:val="24"/>
          <w:szCs w:val="24"/>
          <w:lang w:val="sk-SK" w:eastAsia="ko-KR"/>
        </w:rPr>
        <w:t xml:space="preserve"> predáva</w:t>
      </w:r>
      <w:r w:rsidR="00C25039">
        <w:rPr>
          <w:rFonts w:eastAsia="Times New Roman" w:cs="Arial"/>
          <w:sz w:val="24"/>
          <w:szCs w:val="24"/>
          <w:lang w:val="sk-SK" w:eastAsia="ko-KR"/>
        </w:rPr>
        <w:t>ť</w:t>
      </w:r>
      <w:r w:rsidRPr="00C25039">
        <w:rPr>
          <w:rFonts w:eastAsia="Times New Roman" w:cs="Arial"/>
          <w:sz w:val="24"/>
          <w:szCs w:val="24"/>
          <w:lang w:val="sk-SK" w:eastAsia="ko-KR"/>
        </w:rPr>
        <w:t xml:space="preserve"> so štandardnou 7-ročnou zárukou Kia. </w:t>
      </w:r>
    </w:p>
    <w:p w14:paraId="3E83F7F5" w14:textId="37531644" w:rsidR="00D410F3" w:rsidRPr="00C25039" w:rsidRDefault="00146264" w:rsidP="00504069">
      <w:pPr>
        <w:shd w:val="clear" w:color="auto" w:fill="FFFFFF"/>
        <w:spacing w:after="150" w:line="240" w:lineRule="auto"/>
        <w:rPr>
          <w:rFonts w:eastAsia="Times New Roman" w:cs="Arial"/>
          <w:color w:val="37434C"/>
          <w:sz w:val="24"/>
          <w:szCs w:val="24"/>
          <w:lang w:val="sk-SK" w:eastAsia="ko-KR"/>
        </w:rPr>
      </w:pPr>
      <w:r w:rsidRPr="00C25039">
        <w:rPr>
          <w:rFonts w:eastAsia="Times New Roman" w:cs="Arial"/>
          <w:color w:val="37434C"/>
          <w:sz w:val="24"/>
          <w:szCs w:val="24"/>
          <w:lang w:val="sk-SK" w:eastAsia="ko-KR"/>
        </w:rPr>
        <w:t xml:space="preserve">  </w:t>
      </w:r>
    </w:p>
    <w:p w14:paraId="5C74A29A" w14:textId="068BCCF9" w:rsidR="00C63B96" w:rsidRPr="00C27B09" w:rsidRDefault="00632A00" w:rsidP="004A2FB8">
      <w:pPr>
        <w:jc w:val="center"/>
        <w:rPr>
          <w:rStyle w:val="normaltextrun"/>
          <w:rFonts w:cs="Arial"/>
          <w:lang w:val="sk-SK"/>
        </w:rPr>
      </w:pPr>
      <w:r w:rsidRPr="00C27B09">
        <w:rPr>
          <w:rFonts w:cs="Arial"/>
          <w:lang w:val="sk-SK"/>
        </w:rPr>
        <w:t># # #</w:t>
      </w:r>
    </w:p>
    <w:p w14:paraId="023FE161" w14:textId="77777777" w:rsidR="00003FA8" w:rsidRPr="00C27B09" w:rsidRDefault="00003FA8" w:rsidP="00C017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sk-SK"/>
        </w:rPr>
      </w:pPr>
    </w:p>
    <w:sectPr w:rsidR="00003FA8" w:rsidRPr="00C27B09" w:rsidSect="000B642A">
      <w:footerReference w:type="default" r:id="rId12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6B4CF" w14:textId="77777777" w:rsidR="008C093F" w:rsidRDefault="008C093F" w:rsidP="00777D9D">
      <w:pPr>
        <w:spacing w:line="240" w:lineRule="auto"/>
      </w:pPr>
      <w:r>
        <w:separator/>
      </w:r>
    </w:p>
  </w:endnote>
  <w:endnote w:type="continuationSeparator" w:id="0">
    <w:p w14:paraId="2A0DA1FC" w14:textId="77777777" w:rsidR="008C093F" w:rsidRDefault="008C093F" w:rsidP="00777D9D">
      <w:pPr>
        <w:spacing w:line="240" w:lineRule="auto"/>
      </w:pPr>
      <w:r>
        <w:continuationSeparator/>
      </w:r>
    </w:p>
  </w:endnote>
  <w:endnote w:type="continuationNotice" w:id="1">
    <w:p w14:paraId="32C7A05D" w14:textId="77777777" w:rsidR="008C093F" w:rsidRDefault="008C093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Malgun Gothic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71E4" w14:textId="77777777" w:rsidR="00A85CF0" w:rsidRDefault="00A85CF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524F23" wp14:editId="4DB29B00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73E67" w14:textId="77777777" w:rsidR="008C093F" w:rsidRDefault="008C093F" w:rsidP="00777D9D">
      <w:pPr>
        <w:spacing w:line="240" w:lineRule="auto"/>
      </w:pPr>
      <w:r>
        <w:separator/>
      </w:r>
    </w:p>
  </w:footnote>
  <w:footnote w:type="continuationSeparator" w:id="0">
    <w:p w14:paraId="49143678" w14:textId="77777777" w:rsidR="008C093F" w:rsidRDefault="008C093F" w:rsidP="00777D9D">
      <w:pPr>
        <w:spacing w:line="240" w:lineRule="auto"/>
      </w:pPr>
      <w:r>
        <w:continuationSeparator/>
      </w:r>
    </w:p>
  </w:footnote>
  <w:footnote w:type="continuationNotice" w:id="1">
    <w:p w14:paraId="21716691" w14:textId="77777777" w:rsidR="008C093F" w:rsidRDefault="008C093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03E1"/>
    <w:multiLevelType w:val="hybridMultilevel"/>
    <w:tmpl w:val="817C0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2D1F"/>
    <w:multiLevelType w:val="hybridMultilevel"/>
    <w:tmpl w:val="5686BE50"/>
    <w:lvl w:ilvl="0" w:tplc="82D21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AC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EED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14A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A1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66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E7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EF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4A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CE21F9"/>
    <w:multiLevelType w:val="hybridMultilevel"/>
    <w:tmpl w:val="2FCE447E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D4D98"/>
    <w:multiLevelType w:val="hybridMultilevel"/>
    <w:tmpl w:val="D246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72965"/>
    <w:multiLevelType w:val="hybridMultilevel"/>
    <w:tmpl w:val="D3E8240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B5F35BE"/>
    <w:multiLevelType w:val="hybridMultilevel"/>
    <w:tmpl w:val="0686B774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6" w15:restartNumberingAfterBreak="0">
    <w:nsid w:val="220E355C"/>
    <w:multiLevelType w:val="hybridMultilevel"/>
    <w:tmpl w:val="827C6688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7" w15:restartNumberingAfterBreak="0">
    <w:nsid w:val="223D34F5"/>
    <w:multiLevelType w:val="hybridMultilevel"/>
    <w:tmpl w:val="CECE5FC4"/>
    <w:lvl w:ilvl="0" w:tplc="3D94C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02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2F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A8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8A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68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C8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21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E4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6D5141"/>
    <w:multiLevelType w:val="multilevel"/>
    <w:tmpl w:val="03E2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F15212"/>
    <w:multiLevelType w:val="hybridMultilevel"/>
    <w:tmpl w:val="0FB842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7B90BBD"/>
    <w:multiLevelType w:val="hybridMultilevel"/>
    <w:tmpl w:val="0840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A7DD2"/>
    <w:multiLevelType w:val="hybridMultilevel"/>
    <w:tmpl w:val="45B4661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12" w15:restartNumberingAfterBreak="0">
    <w:nsid w:val="2AFA7960"/>
    <w:multiLevelType w:val="hybridMultilevel"/>
    <w:tmpl w:val="4634A56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DF837FF"/>
    <w:multiLevelType w:val="multilevel"/>
    <w:tmpl w:val="02C6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D9338F"/>
    <w:multiLevelType w:val="hybridMultilevel"/>
    <w:tmpl w:val="7B34D9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31A716F"/>
    <w:multiLevelType w:val="hybridMultilevel"/>
    <w:tmpl w:val="17AEBB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ABF424F"/>
    <w:multiLevelType w:val="hybridMultilevel"/>
    <w:tmpl w:val="00EA60DA"/>
    <w:lvl w:ilvl="0" w:tplc="D9C042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35DB9"/>
    <w:multiLevelType w:val="hybridMultilevel"/>
    <w:tmpl w:val="986254C6"/>
    <w:lvl w:ilvl="0" w:tplc="38BCD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90CBD"/>
    <w:multiLevelType w:val="hybridMultilevel"/>
    <w:tmpl w:val="735E718C"/>
    <w:lvl w:ilvl="0" w:tplc="950ECEEA">
      <w:numFmt w:val="bullet"/>
      <w:lvlText w:val="-"/>
      <w:lvlJc w:val="left"/>
      <w:pPr>
        <w:ind w:left="460" w:hanging="360"/>
      </w:pPr>
      <w:rPr>
        <w:rFonts w:ascii="Malgun Gothic" w:eastAsia="Malgun Gothic" w:hAnsi="Malgun Gothic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9" w15:restartNumberingAfterBreak="0">
    <w:nsid w:val="5F6B4DB9"/>
    <w:multiLevelType w:val="hybridMultilevel"/>
    <w:tmpl w:val="CC20657A"/>
    <w:lvl w:ilvl="0" w:tplc="04090009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20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701386"/>
    <w:multiLevelType w:val="hybridMultilevel"/>
    <w:tmpl w:val="6B8065A0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23" w15:restartNumberingAfterBreak="0">
    <w:nsid w:val="713131D9"/>
    <w:multiLevelType w:val="multilevel"/>
    <w:tmpl w:val="009C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A10184"/>
    <w:multiLevelType w:val="hybridMultilevel"/>
    <w:tmpl w:val="9C5640B6"/>
    <w:lvl w:ilvl="0" w:tplc="04090009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25" w15:restartNumberingAfterBreak="0">
    <w:nsid w:val="71B16C43"/>
    <w:multiLevelType w:val="hybridMultilevel"/>
    <w:tmpl w:val="2B7CBD40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B421F2"/>
    <w:multiLevelType w:val="hybridMultilevel"/>
    <w:tmpl w:val="CEB2F6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EC3A9B"/>
    <w:multiLevelType w:val="hybridMultilevel"/>
    <w:tmpl w:val="175A15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90B57"/>
    <w:multiLevelType w:val="hybridMultilevel"/>
    <w:tmpl w:val="541ABE0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0"/>
  </w:num>
  <w:num w:numId="4">
    <w:abstractNumId w:val="11"/>
  </w:num>
  <w:num w:numId="5">
    <w:abstractNumId w:val="5"/>
  </w:num>
  <w:num w:numId="6">
    <w:abstractNumId w:val="22"/>
  </w:num>
  <w:num w:numId="7">
    <w:abstractNumId w:val="19"/>
  </w:num>
  <w:num w:numId="8">
    <w:abstractNumId w:val="12"/>
  </w:num>
  <w:num w:numId="9">
    <w:abstractNumId w:val="9"/>
  </w:num>
  <w:num w:numId="10">
    <w:abstractNumId w:val="6"/>
  </w:num>
  <w:num w:numId="11">
    <w:abstractNumId w:val="24"/>
  </w:num>
  <w:num w:numId="12">
    <w:abstractNumId w:val="4"/>
  </w:num>
  <w:num w:numId="13">
    <w:abstractNumId w:val="21"/>
  </w:num>
  <w:num w:numId="14">
    <w:abstractNumId w:val="14"/>
  </w:num>
  <w:num w:numId="15">
    <w:abstractNumId w:val="15"/>
  </w:num>
  <w:num w:numId="16">
    <w:abstractNumId w:val="28"/>
  </w:num>
  <w:num w:numId="17">
    <w:abstractNumId w:val="18"/>
  </w:num>
  <w:num w:numId="18">
    <w:abstractNumId w:val="1"/>
  </w:num>
  <w:num w:numId="19">
    <w:abstractNumId w:val="7"/>
  </w:num>
  <w:num w:numId="20">
    <w:abstractNumId w:val="2"/>
  </w:num>
  <w:num w:numId="21">
    <w:abstractNumId w:val="25"/>
  </w:num>
  <w:num w:numId="22">
    <w:abstractNumId w:val="0"/>
  </w:num>
  <w:num w:numId="23">
    <w:abstractNumId w:val="16"/>
  </w:num>
  <w:num w:numId="24">
    <w:abstractNumId w:val="26"/>
  </w:num>
  <w:num w:numId="25">
    <w:abstractNumId w:val="23"/>
  </w:num>
  <w:num w:numId="26">
    <w:abstractNumId w:val="17"/>
  </w:num>
  <w:num w:numId="27">
    <w:abstractNumId w:val="13"/>
  </w:num>
  <w:num w:numId="28">
    <w:abstractNumId w:val="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jSwMLe0NDIyMzNT0lEKTi0uzszPAykwrgUA3tP4xiwAAAA="/>
  </w:docVars>
  <w:rsids>
    <w:rsidRoot w:val="00283B03"/>
    <w:rsid w:val="00000423"/>
    <w:rsid w:val="000006A8"/>
    <w:rsid w:val="00000DC1"/>
    <w:rsid w:val="000012E8"/>
    <w:rsid w:val="000021DB"/>
    <w:rsid w:val="00002243"/>
    <w:rsid w:val="00003971"/>
    <w:rsid w:val="00003FA8"/>
    <w:rsid w:val="000044C1"/>
    <w:rsid w:val="00004AE0"/>
    <w:rsid w:val="00004E54"/>
    <w:rsid w:val="00004EAD"/>
    <w:rsid w:val="000060F6"/>
    <w:rsid w:val="00006396"/>
    <w:rsid w:val="00006956"/>
    <w:rsid w:val="00006D75"/>
    <w:rsid w:val="00006DCF"/>
    <w:rsid w:val="00007167"/>
    <w:rsid w:val="00007502"/>
    <w:rsid w:val="00007664"/>
    <w:rsid w:val="0000787F"/>
    <w:rsid w:val="00007B02"/>
    <w:rsid w:val="00007E05"/>
    <w:rsid w:val="0001014B"/>
    <w:rsid w:val="0001046E"/>
    <w:rsid w:val="00010DB0"/>
    <w:rsid w:val="000110CD"/>
    <w:rsid w:val="0001155F"/>
    <w:rsid w:val="00011825"/>
    <w:rsid w:val="00013086"/>
    <w:rsid w:val="00013805"/>
    <w:rsid w:val="000141C5"/>
    <w:rsid w:val="00015457"/>
    <w:rsid w:val="000156EB"/>
    <w:rsid w:val="0001597B"/>
    <w:rsid w:val="00015C73"/>
    <w:rsid w:val="00015D6A"/>
    <w:rsid w:val="00016815"/>
    <w:rsid w:val="000173BE"/>
    <w:rsid w:val="000204B6"/>
    <w:rsid w:val="00020732"/>
    <w:rsid w:val="00021BBF"/>
    <w:rsid w:val="00022465"/>
    <w:rsid w:val="00022B1E"/>
    <w:rsid w:val="00023983"/>
    <w:rsid w:val="00024453"/>
    <w:rsid w:val="000277A1"/>
    <w:rsid w:val="00027C5E"/>
    <w:rsid w:val="00032FBA"/>
    <w:rsid w:val="000338D1"/>
    <w:rsid w:val="00033BA5"/>
    <w:rsid w:val="00034828"/>
    <w:rsid w:val="00034880"/>
    <w:rsid w:val="00036166"/>
    <w:rsid w:val="00037AE6"/>
    <w:rsid w:val="000402DF"/>
    <w:rsid w:val="00040C72"/>
    <w:rsid w:val="00040CC6"/>
    <w:rsid w:val="00040E0B"/>
    <w:rsid w:val="00041462"/>
    <w:rsid w:val="00041AFF"/>
    <w:rsid w:val="00042DCF"/>
    <w:rsid w:val="000431C1"/>
    <w:rsid w:val="0004364A"/>
    <w:rsid w:val="00043B7D"/>
    <w:rsid w:val="000449C9"/>
    <w:rsid w:val="00044A28"/>
    <w:rsid w:val="00045018"/>
    <w:rsid w:val="00045A56"/>
    <w:rsid w:val="00046000"/>
    <w:rsid w:val="000464A3"/>
    <w:rsid w:val="00046834"/>
    <w:rsid w:val="000476FC"/>
    <w:rsid w:val="00047ACA"/>
    <w:rsid w:val="0005037A"/>
    <w:rsid w:val="0005143B"/>
    <w:rsid w:val="000515F5"/>
    <w:rsid w:val="00052632"/>
    <w:rsid w:val="0005279A"/>
    <w:rsid w:val="00052BBD"/>
    <w:rsid w:val="00053A93"/>
    <w:rsid w:val="00053A9D"/>
    <w:rsid w:val="00054619"/>
    <w:rsid w:val="00054C94"/>
    <w:rsid w:val="00056741"/>
    <w:rsid w:val="000568C4"/>
    <w:rsid w:val="00057751"/>
    <w:rsid w:val="00057DA7"/>
    <w:rsid w:val="00060BBC"/>
    <w:rsid w:val="000618BA"/>
    <w:rsid w:val="000620D2"/>
    <w:rsid w:val="000620D9"/>
    <w:rsid w:val="000623DE"/>
    <w:rsid w:val="0006323F"/>
    <w:rsid w:val="000637F9"/>
    <w:rsid w:val="00063D87"/>
    <w:rsid w:val="000647EF"/>
    <w:rsid w:val="00064E31"/>
    <w:rsid w:val="00065E3C"/>
    <w:rsid w:val="000667C4"/>
    <w:rsid w:val="000674B8"/>
    <w:rsid w:val="00067642"/>
    <w:rsid w:val="00067A4B"/>
    <w:rsid w:val="00067DF1"/>
    <w:rsid w:val="00067F0E"/>
    <w:rsid w:val="000706AA"/>
    <w:rsid w:val="000706BB"/>
    <w:rsid w:val="00070AB0"/>
    <w:rsid w:val="00070DE8"/>
    <w:rsid w:val="0007222A"/>
    <w:rsid w:val="000722AF"/>
    <w:rsid w:val="00072422"/>
    <w:rsid w:val="000726E6"/>
    <w:rsid w:val="000729A0"/>
    <w:rsid w:val="0007464F"/>
    <w:rsid w:val="0007484A"/>
    <w:rsid w:val="00074E0D"/>
    <w:rsid w:val="00074F1B"/>
    <w:rsid w:val="00075094"/>
    <w:rsid w:val="00075FBA"/>
    <w:rsid w:val="00076010"/>
    <w:rsid w:val="0007633B"/>
    <w:rsid w:val="0007764F"/>
    <w:rsid w:val="00077938"/>
    <w:rsid w:val="00077CD2"/>
    <w:rsid w:val="00080620"/>
    <w:rsid w:val="00080A22"/>
    <w:rsid w:val="00080F1E"/>
    <w:rsid w:val="000812A7"/>
    <w:rsid w:val="0008178F"/>
    <w:rsid w:val="0008225A"/>
    <w:rsid w:val="00082FF2"/>
    <w:rsid w:val="00083214"/>
    <w:rsid w:val="00083246"/>
    <w:rsid w:val="00083C55"/>
    <w:rsid w:val="00083C7A"/>
    <w:rsid w:val="000854F3"/>
    <w:rsid w:val="000860E3"/>
    <w:rsid w:val="00086C77"/>
    <w:rsid w:val="00086FEA"/>
    <w:rsid w:val="000876A0"/>
    <w:rsid w:val="00087B4A"/>
    <w:rsid w:val="00090165"/>
    <w:rsid w:val="00090BBA"/>
    <w:rsid w:val="00090D92"/>
    <w:rsid w:val="000915E5"/>
    <w:rsid w:val="00092381"/>
    <w:rsid w:val="00092595"/>
    <w:rsid w:val="00092A21"/>
    <w:rsid w:val="00092CE6"/>
    <w:rsid w:val="0009320F"/>
    <w:rsid w:val="000936F1"/>
    <w:rsid w:val="00093A3A"/>
    <w:rsid w:val="00093AFD"/>
    <w:rsid w:val="0009432E"/>
    <w:rsid w:val="000951CA"/>
    <w:rsid w:val="00095466"/>
    <w:rsid w:val="00095DF5"/>
    <w:rsid w:val="000974BE"/>
    <w:rsid w:val="00097A15"/>
    <w:rsid w:val="00097A56"/>
    <w:rsid w:val="00097CE4"/>
    <w:rsid w:val="00097CF2"/>
    <w:rsid w:val="000A08CE"/>
    <w:rsid w:val="000A3473"/>
    <w:rsid w:val="000A38F3"/>
    <w:rsid w:val="000A3D91"/>
    <w:rsid w:val="000A4003"/>
    <w:rsid w:val="000A4E72"/>
    <w:rsid w:val="000A5206"/>
    <w:rsid w:val="000A5F7C"/>
    <w:rsid w:val="000A666F"/>
    <w:rsid w:val="000A673A"/>
    <w:rsid w:val="000A6F43"/>
    <w:rsid w:val="000A7FD7"/>
    <w:rsid w:val="000B0038"/>
    <w:rsid w:val="000B0737"/>
    <w:rsid w:val="000B0F1E"/>
    <w:rsid w:val="000B177F"/>
    <w:rsid w:val="000B2627"/>
    <w:rsid w:val="000B30EE"/>
    <w:rsid w:val="000B367F"/>
    <w:rsid w:val="000B3825"/>
    <w:rsid w:val="000B4930"/>
    <w:rsid w:val="000B49ED"/>
    <w:rsid w:val="000B4E14"/>
    <w:rsid w:val="000B54C4"/>
    <w:rsid w:val="000B5639"/>
    <w:rsid w:val="000B5A09"/>
    <w:rsid w:val="000B5DA5"/>
    <w:rsid w:val="000B642A"/>
    <w:rsid w:val="000B6537"/>
    <w:rsid w:val="000B6673"/>
    <w:rsid w:val="000C034A"/>
    <w:rsid w:val="000C25F7"/>
    <w:rsid w:val="000C4022"/>
    <w:rsid w:val="000C46C5"/>
    <w:rsid w:val="000C4D59"/>
    <w:rsid w:val="000C4DA9"/>
    <w:rsid w:val="000C562C"/>
    <w:rsid w:val="000C5CE1"/>
    <w:rsid w:val="000C6188"/>
    <w:rsid w:val="000C6245"/>
    <w:rsid w:val="000C640C"/>
    <w:rsid w:val="000C6512"/>
    <w:rsid w:val="000C71CB"/>
    <w:rsid w:val="000C76BE"/>
    <w:rsid w:val="000C7A1D"/>
    <w:rsid w:val="000D00FD"/>
    <w:rsid w:val="000D0754"/>
    <w:rsid w:val="000D07AA"/>
    <w:rsid w:val="000D0AF6"/>
    <w:rsid w:val="000D0B2A"/>
    <w:rsid w:val="000D1086"/>
    <w:rsid w:val="000D112E"/>
    <w:rsid w:val="000D293D"/>
    <w:rsid w:val="000D309D"/>
    <w:rsid w:val="000D368B"/>
    <w:rsid w:val="000D37F3"/>
    <w:rsid w:val="000D3E2C"/>
    <w:rsid w:val="000D42B6"/>
    <w:rsid w:val="000D4548"/>
    <w:rsid w:val="000D479E"/>
    <w:rsid w:val="000D47D8"/>
    <w:rsid w:val="000D4B4A"/>
    <w:rsid w:val="000D4D7C"/>
    <w:rsid w:val="000D4EA2"/>
    <w:rsid w:val="000D54B2"/>
    <w:rsid w:val="000D60EA"/>
    <w:rsid w:val="000D6D2F"/>
    <w:rsid w:val="000D7032"/>
    <w:rsid w:val="000D72F9"/>
    <w:rsid w:val="000D7FAB"/>
    <w:rsid w:val="000E1099"/>
    <w:rsid w:val="000E11A4"/>
    <w:rsid w:val="000E1278"/>
    <w:rsid w:val="000E14E8"/>
    <w:rsid w:val="000E1857"/>
    <w:rsid w:val="000E19AE"/>
    <w:rsid w:val="000E205E"/>
    <w:rsid w:val="000E304C"/>
    <w:rsid w:val="000E35CB"/>
    <w:rsid w:val="000E369A"/>
    <w:rsid w:val="000E36DE"/>
    <w:rsid w:val="000E4369"/>
    <w:rsid w:val="000E48E3"/>
    <w:rsid w:val="000E59CF"/>
    <w:rsid w:val="000E64CC"/>
    <w:rsid w:val="000E664C"/>
    <w:rsid w:val="000E712C"/>
    <w:rsid w:val="000E7846"/>
    <w:rsid w:val="000E7987"/>
    <w:rsid w:val="000E7D35"/>
    <w:rsid w:val="000F0071"/>
    <w:rsid w:val="000F0978"/>
    <w:rsid w:val="000F0B7D"/>
    <w:rsid w:val="000F0FD0"/>
    <w:rsid w:val="000F111E"/>
    <w:rsid w:val="000F1612"/>
    <w:rsid w:val="000F1740"/>
    <w:rsid w:val="000F1AAB"/>
    <w:rsid w:val="000F25A9"/>
    <w:rsid w:val="000F27A7"/>
    <w:rsid w:val="000F27E4"/>
    <w:rsid w:val="000F29E5"/>
    <w:rsid w:val="000F2E25"/>
    <w:rsid w:val="000F3292"/>
    <w:rsid w:val="000F4150"/>
    <w:rsid w:val="000F4BF8"/>
    <w:rsid w:val="000F53CE"/>
    <w:rsid w:val="000F6F6E"/>
    <w:rsid w:val="001008D6"/>
    <w:rsid w:val="00100E85"/>
    <w:rsid w:val="00101C10"/>
    <w:rsid w:val="00101D8C"/>
    <w:rsid w:val="00102292"/>
    <w:rsid w:val="0010312E"/>
    <w:rsid w:val="00103E71"/>
    <w:rsid w:val="00105463"/>
    <w:rsid w:val="0010555B"/>
    <w:rsid w:val="00105AE8"/>
    <w:rsid w:val="001063A5"/>
    <w:rsid w:val="001078DD"/>
    <w:rsid w:val="0011005E"/>
    <w:rsid w:val="0011047C"/>
    <w:rsid w:val="00110A6E"/>
    <w:rsid w:val="00110F83"/>
    <w:rsid w:val="00111066"/>
    <w:rsid w:val="001117B7"/>
    <w:rsid w:val="00111BDA"/>
    <w:rsid w:val="00111C72"/>
    <w:rsid w:val="00112E80"/>
    <w:rsid w:val="001136D7"/>
    <w:rsid w:val="0011388F"/>
    <w:rsid w:val="00114180"/>
    <w:rsid w:val="00115719"/>
    <w:rsid w:val="001174D3"/>
    <w:rsid w:val="00120236"/>
    <w:rsid w:val="001209D8"/>
    <w:rsid w:val="00120C3B"/>
    <w:rsid w:val="001229EE"/>
    <w:rsid w:val="001233FF"/>
    <w:rsid w:val="00123496"/>
    <w:rsid w:val="00123E69"/>
    <w:rsid w:val="00124288"/>
    <w:rsid w:val="00124F72"/>
    <w:rsid w:val="00125446"/>
    <w:rsid w:val="00125B6D"/>
    <w:rsid w:val="00125DA6"/>
    <w:rsid w:val="00126F21"/>
    <w:rsid w:val="001279FD"/>
    <w:rsid w:val="00127CEE"/>
    <w:rsid w:val="00127D43"/>
    <w:rsid w:val="001300A8"/>
    <w:rsid w:val="00130101"/>
    <w:rsid w:val="001309C4"/>
    <w:rsid w:val="00131396"/>
    <w:rsid w:val="001320BA"/>
    <w:rsid w:val="0013213A"/>
    <w:rsid w:val="0013294B"/>
    <w:rsid w:val="001332BB"/>
    <w:rsid w:val="00133759"/>
    <w:rsid w:val="00133A42"/>
    <w:rsid w:val="00134244"/>
    <w:rsid w:val="00134985"/>
    <w:rsid w:val="00135F12"/>
    <w:rsid w:val="00136423"/>
    <w:rsid w:val="00136DF3"/>
    <w:rsid w:val="00137052"/>
    <w:rsid w:val="00137123"/>
    <w:rsid w:val="0014032C"/>
    <w:rsid w:val="0014119C"/>
    <w:rsid w:val="00142854"/>
    <w:rsid w:val="00142950"/>
    <w:rsid w:val="00142BAF"/>
    <w:rsid w:val="0014425E"/>
    <w:rsid w:val="00144339"/>
    <w:rsid w:val="00144FFF"/>
    <w:rsid w:val="001451E9"/>
    <w:rsid w:val="00145385"/>
    <w:rsid w:val="001455A9"/>
    <w:rsid w:val="00145758"/>
    <w:rsid w:val="00145865"/>
    <w:rsid w:val="00145E7F"/>
    <w:rsid w:val="00145FC4"/>
    <w:rsid w:val="00146264"/>
    <w:rsid w:val="001466FE"/>
    <w:rsid w:val="00146F93"/>
    <w:rsid w:val="001477A6"/>
    <w:rsid w:val="001503B6"/>
    <w:rsid w:val="00150A14"/>
    <w:rsid w:val="00150C94"/>
    <w:rsid w:val="00150CD4"/>
    <w:rsid w:val="0015162B"/>
    <w:rsid w:val="001519D1"/>
    <w:rsid w:val="00151B85"/>
    <w:rsid w:val="0015330D"/>
    <w:rsid w:val="001538E5"/>
    <w:rsid w:val="00153EBB"/>
    <w:rsid w:val="00155E54"/>
    <w:rsid w:val="0015632F"/>
    <w:rsid w:val="00156B95"/>
    <w:rsid w:val="00156DA3"/>
    <w:rsid w:val="00157A7D"/>
    <w:rsid w:val="001608A2"/>
    <w:rsid w:val="001619E6"/>
    <w:rsid w:val="00163A84"/>
    <w:rsid w:val="00163D01"/>
    <w:rsid w:val="00164468"/>
    <w:rsid w:val="0016476B"/>
    <w:rsid w:val="0016531C"/>
    <w:rsid w:val="001654DA"/>
    <w:rsid w:val="00165BCD"/>
    <w:rsid w:val="00166D09"/>
    <w:rsid w:val="001675E9"/>
    <w:rsid w:val="0017088A"/>
    <w:rsid w:val="0017150E"/>
    <w:rsid w:val="00171840"/>
    <w:rsid w:val="00172098"/>
    <w:rsid w:val="00172600"/>
    <w:rsid w:val="00172F22"/>
    <w:rsid w:val="00173B42"/>
    <w:rsid w:val="00174459"/>
    <w:rsid w:val="00175227"/>
    <w:rsid w:val="00175D88"/>
    <w:rsid w:val="00175E70"/>
    <w:rsid w:val="00176104"/>
    <w:rsid w:val="001762F1"/>
    <w:rsid w:val="00176C7B"/>
    <w:rsid w:val="00176ED8"/>
    <w:rsid w:val="00176F5C"/>
    <w:rsid w:val="00177062"/>
    <w:rsid w:val="0017732B"/>
    <w:rsid w:val="0017786F"/>
    <w:rsid w:val="00180162"/>
    <w:rsid w:val="0018076F"/>
    <w:rsid w:val="00180F75"/>
    <w:rsid w:val="00180FB0"/>
    <w:rsid w:val="00181308"/>
    <w:rsid w:val="00181839"/>
    <w:rsid w:val="00181BCA"/>
    <w:rsid w:val="00181F64"/>
    <w:rsid w:val="00183085"/>
    <w:rsid w:val="001831FA"/>
    <w:rsid w:val="001835D8"/>
    <w:rsid w:val="00184474"/>
    <w:rsid w:val="001854C3"/>
    <w:rsid w:val="00185A38"/>
    <w:rsid w:val="00186DF1"/>
    <w:rsid w:val="00187280"/>
    <w:rsid w:val="0018762E"/>
    <w:rsid w:val="00190D98"/>
    <w:rsid w:val="00191271"/>
    <w:rsid w:val="00191365"/>
    <w:rsid w:val="001917BC"/>
    <w:rsid w:val="00193258"/>
    <w:rsid w:val="00193956"/>
    <w:rsid w:val="00193C6C"/>
    <w:rsid w:val="00194213"/>
    <w:rsid w:val="0019558E"/>
    <w:rsid w:val="00195652"/>
    <w:rsid w:val="00196101"/>
    <w:rsid w:val="00196641"/>
    <w:rsid w:val="001966A1"/>
    <w:rsid w:val="00196776"/>
    <w:rsid w:val="00196AB4"/>
    <w:rsid w:val="00197970"/>
    <w:rsid w:val="001A0BCB"/>
    <w:rsid w:val="001A1171"/>
    <w:rsid w:val="001A207C"/>
    <w:rsid w:val="001A2F48"/>
    <w:rsid w:val="001A321E"/>
    <w:rsid w:val="001A32E8"/>
    <w:rsid w:val="001A3EBE"/>
    <w:rsid w:val="001A629F"/>
    <w:rsid w:val="001A6897"/>
    <w:rsid w:val="001A720A"/>
    <w:rsid w:val="001B0BC5"/>
    <w:rsid w:val="001B191D"/>
    <w:rsid w:val="001B197E"/>
    <w:rsid w:val="001B1D3F"/>
    <w:rsid w:val="001B2300"/>
    <w:rsid w:val="001B3048"/>
    <w:rsid w:val="001B3B18"/>
    <w:rsid w:val="001B548A"/>
    <w:rsid w:val="001B55A6"/>
    <w:rsid w:val="001B5F1B"/>
    <w:rsid w:val="001B6301"/>
    <w:rsid w:val="001B6F5A"/>
    <w:rsid w:val="001B7828"/>
    <w:rsid w:val="001B7FF8"/>
    <w:rsid w:val="001C00A1"/>
    <w:rsid w:val="001C0222"/>
    <w:rsid w:val="001C03B5"/>
    <w:rsid w:val="001C0778"/>
    <w:rsid w:val="001C0877"/>
    <w:rsid w:val="001C09FA"/>
    <w:rsid w:val="001C11BF"/>
    <w:rsid w:val="001C1A48"/>
    <w:rsid w:val="001C1B74"/>
    <w:rsid w:val="001C2456"/>
    <w:rsid w:val="001C2977"/>
    <w:rsid w:val="001C2CDD"/>
    <w:rsid w:val="001C3988"/>
    <w:rsid w:val="001C3B70"/>
    <w:rsid w:val="001C4873"/>
    <w:rsid w:val="001C5EFE"/>
    <w:rsid w:val="001C6417"/>
    <w:rsid w:val="001C6637"/>
    <w:rsid w:val="001C6EF2"/>
    <w:rsid w:val="001C72FB"/>
    <w:rsid w:val="001C7DC0"/>
    <w:rsid w:val="001C7F79"/>
    <w:rsid w:val="001D187A"/>
    <w:rsid w:val="001D1A49"/>
    <w:rsid w:val="001D1E00"/>
    <w:rsid w:val="001D3028"/>
    <w:rsid w:val="001D3942"/>
    <w:rsid w:val="001D43F2"/>
    <w:rsid w:val="001D4630"/>
    <w:rsid w:val="001D55DC"/>
    <w:rsid w:val="001D5962"/>
    <w:rsid w:val="001D5F2B"/>
    <w:rsid w:val="001D621E"/>
    <w:rsid w:val="001D6923"/>
    <w:rsid w:val="001D6A49"/>
    <w:rsid w:val="001D6B6B"/>
    <w:rsid w:val="001E0621"/>
    <w:rsid w:val="001E0A5A"/>
    <w:rsid w:val="001E0DE7"/>
    <w:rsid w:val="001E143A"/>
    <w:rsid w:val="001E1E90"/>
    <w:rsid w:val="001E213D"/>
    <w:rsid w:val="001E21D5"/>
    <w:rsid w:val="001E2929"/>
    <w:rsid w:val="001E2AC2"/>
    <w:rsid w:val="001E3BDA"/>
    <w:rsid w:val="001E3DF1"/>
    <w:rsid w:val="001E499B"/>
    <w:rsid w:val="001E4F9F"/>
    <w:rsid w:val="001E567E"/>
    <w:rsid w:val="001E5F07"/>
    <w:rsid w:val="001E6071"/>
    <w:rsid w:val="001E61FF"/>
    <w:rsid w:val="001E6681"/>
    <w:rsid w:val="001E67A6"/>
    <w:rsid w:val="001F1F1B"/>
    <w:rsid w:val="001F2A2E"/>
    <w:rsid w:val="001F3616"/>
    <w:rsid w:val="001F3F72"/>
    <w:rsid w:val="001F41C1"/>
    <w:rsid w:val="001F420A"/>
    <w:rsid w:val="001F54EB"/>
    <w:rsid w:val="001F579A"/>
    <w:rsid w:val="001F6C86"/>
    <w:rsid w:val="0020028C"/>
    <w:rsid w:val="0020088A"/>
    <w:rsid w:val="00200D30"/>
    <w:rsid w:val="00200E18"/>
    <w:rsid w:val="0020181A"/>
    <w:rsid w:val="002027D2"/>
    <w:rsid w:val="0020325C"/>
    <w:rsid w:val="00203519"/>
    <w:rsid w:val="00203ECC"/>
    <w:rsid w:val="002042A9"/>
    <w:rsid w:val="00204960"/>
    <w:rsid w:val="00207874"/>
    <w:rsid w:val="00207C16"/>
    <w:rsid w:val="00211463"/>
    <w:rsid w:val="002114CA"/>
    <w:rsid w:val="0021300F"/>
    <w:rsid w:val="0021343D"/>
    <w:rsid w:val="00213458"/>
    <w:rsid w:val="0021346A"/>
    <w:rsid w:val="00213B27"/>
    <w:rsid w:val="00214093"/>
    <w:rsid w:val="00214783"/>
    <w:rsid w:val="0021488B"/>
    <w:rsid w:val="00214E0A"/>
    <w:rsid w:val="00215EC9"/>
    <w:rsid w:val="00215F5F"/>
    <w:rsid w:val="002205EF"/>
    <w:rsid w:val="002206DA"/>
    <w:rsid w:val="00220D75"/>
    <w:rsid w:val="002224B9"/>
    <w:rsid w:val="0022474B"/>
    <w:rsid w:val="0022494F"/>
    <w:rsid w:val="002252F0"/>
    <w:rsid w:val="0022571A"/>
    <w:rsid w:val="002258C3"/>
    <w:rsid w:val="002261D8"/>
    <w:rsid w:val="002262C7"/>
    <w:rsid w:val="00226EED"/>
    <w:rsid w:val="00226F91"/>
    <w:rsid w:val="00227152"/>
    <w:rsid w:val="002271D4"/>
    <w:rsid w:val="00230218"/>
    <w:rsid w:val="002305F6"/>
    <w:rsid w:val="00230687"/>
    <w:rsid w:val="00230C99"/>
    <w:rsid w:val="00231032"/>
    <w:rsid w:val="00231B09"/>
    <w:rsid w:val="00231D5F"/>
    <w:rsid w:val="0023259D"/>
    <w:rsid w:val="002327A2"/>
    <w:rsid w:val="002327A7"/>
    <w:rsid w:val="00232920"/>
    <w:rsid w:val="00233338"/>
    <w:rsid w:val="002335D6"/>
    <w:rsid w:val="00233C67"/>
    <w:rsid w:val="0023447C"/>
    <w:rsid w:val="00234F17"/>
    <w:rsid w:val="00235A47"/>
    <w:rsid w:val="00235B58"/>
    <w:rsid w:val="00235E81"/>
    <w:rsid w:val="00236898"/>
    <w:rsid w:val="002376B0"/>
    <w:rsid w:val="00240374"/>
    <w:rsid w:val="00240DE0"/>
    <w:rsid w:val="0024129E"/>
    <w:rsid w:val="00241605"/>
    <w:rsid w:val="00241711"/>
    <w:rsid w:val="002418C4"/>
    <w:rsid w:val="00241C78"/>
    <w:rsid w:val="00244322"/>
    <w:rsid w:val="00244B59"/>
    <w:rsid w:val="00245A99"/>
    <w:rsid w:val="002460A2"/>
    <w:rsid w:val="002472A0"/>
    <w:rsid w:val="002475EB"/>
    <w:rsid w:val="00247852"/>
    <w:rsid w:val="00247980"/>
    <w:rsid w:val="002508CC"/>
    <w:rsid w:val="0025106E"/>
    <w:rsid w:val="002510F5"/>
    <w:rsid w:val="002520D0"/>
    <w:rsid w:val="00252628"/>
    <w:rsid w:val="00252B5B"/>
    <w:rsid w:val="00252D6B"/>
    <w:rsid w:val="002530B0"/>
    <w:rsid w:val="002541B2"/>
    <w:rsid w:val="002548D8"/>
    <w:rsid w:val="00255162"/>
    <w:rsid w:val="00255B32"/>
    <w:rsid w:val="00255D2C"/>
    <w:rsid w:val="00256E8A"/>
    <w:rsid w:val="002570B2"/>
    <w:rsid w:val="0026048B"/>
    <w:rsid w:val="002612E1"/>
    <w:rsid w:val="00261605"/>
    <w:rsid w:val="00261A89"/>
    <w:rsid w:val="00263143"/>
    <w:rsid w:val="00263238"/>
    <w:rsid w:val="00263B08"/>
    <w:rsid w:val="00264989"/>
    <w:rsid w:val="00264D1C"/>
    <w:rsid w:val="0026545C"/>
    <w:rsid w:val="002668A1"/>
    <w:rsid w:val="002670DB"/>
    <w:rsid w:val="0027065E"/>
    <w:rsid w:val="00270B1D"/>
    <w:rsid w:val="00270F88"/>
    <w:rsid w:val="0027106A"/>
    <w:rsid w:val="002721AF"/>
    <w:rsid w:val="00272291"/>
    <w:rsid w:val="002722A0"/>
    <w:rsid w:val="00274616"/>
    <w:rsid w:val="002746D4"/>
    <w:rsid w:val="00274961"/>
    <w:rsid w:val="002755F3"/>
    <w:rsid w:val="0027585F"/>
    <w:rsid w:val="002758AB"/>
    <w:rsid w:val="00275EB5"/>
    <w:rsid w:val="00275FF0"/>
    <w:rsid w:val="002761F2"/>
    <w:rsid w:val="00276A47"/>
    <w:rsid w:val="00276F9D"/>
    <w:rsid w:val="00277EBA"/>
    <w:rsid w:val="0028095E"/>
    <w:rsid w:val="002809B0"/>
    <w:rsid w:val="00281176"/>
    <w:rsid w:val="00281ED9"/>
    <w:rsid w:val="002831C0"/>
    <w:rsid w:val="00283407"/>
    <w:rsid w:val="00283B03"/>
    <w:rsid w:val="002841CE"/>
    <w:rsid w:val="00284BD8"/>
    <w:rsid w:val="00284DA2"/>
    <w:rsid w:val="00286168"/>
    <w:rsid w:val="002865AE"/>
    <w:rsid w:val="0028685E"/>
    <w:rsid w:val="00286E6C"/>
    <w:rsid w:val="00287B52"/>
    <w:rsid w:val="00287CA7"/>
    <w:rsid w:val="00290879"/>
    <w:rsid w:val="00291223"/>
    <w:rsid w:val="002915C7"/>
    <w:rsid w:val="00291CAF"/>
    <w:rsid w:val="00292634"/>
    <w:rsid w:val="00293123"/>
    <w:rsid w:val="00293992"/>
    <w:rsid w:val="00294C75"/>
    <w:rsid w:val="00295126"/>
    <w:rsid w:val="00295D5B"/>
    <w:rsid w:val="002961C2"/>
    <w:rsid w:val="00296B9B"/>
    <w:rsid w:val="002A1B7A"/>
    <w:rsid w:val="002A1BB3"/>
    <w:rsid w:val="002A20A7"/>
    <w:rsid w:val="002A2315"/>
    <w:rsid w:val="002A3855"/>
    <w:rsid w:val="002A44EB"/>
    <w:rsid w:val="002A4554"/>
    <w:rsid w:val="002A4708"/>
    <w:rsid w:val="002A4F04"/>
    <w:rsid w:val="002A5B30"/>
    <w:rsid w:val="002A5B74"/>
    <w:rsid w:val="002A5F78"/>
    <w:rsid w:val="002A6442"/>
    <w:rsid w:val="002A6956"/>
    <w:rsid w:val="002A726B"/>
    <w:rsid w:val="002B0601"/>
    <w:rsid w:val="002B1342"/>
    <w:rsid w:val="002B175B"/>
    <w:rsid w:val="002B1D50"/>
    <w:rsid w:val="002B20B9"/>
    <w:rsid w:val="002B2D45"/>
    <w:rsid w:val="002B3412"/>
    <w:rsid w:val="002B371C"/>
    <w:rsid w:val="002B3876"/>
    <w:rsid w:val="002B42C3"/>
    <w:rsid w:val="002B4F97"/>
    <w:rsid w:val="002B508A"/>
    <w:rsid w:val="002B5773"/>
    <w:rsid w:val="002B5F00"/>
    <w:rsid w:val="002B720B"/>
    <w:rsid w:val="002B72AC"/>
    <w:rsid w:val="002C02E2"/>
    <w:rsid w:val="002C0B3D"/>
    <w:rsid w:val="002C0E23"/>
    <w:rsid w:val="002C107F"/>
    <w:rsid w:val="002C15D4"/>
    <w:rsid w:val="002C1976"/>
    <w:rsid w:val="002C3726"/>
    <w:rsid w:val="002C41C8"/>
    <w:rsid w:val="002C48C8"/>
    <w:rsid w:val="002C5BEF"/>
    <w:rsid w:val="002C6317"/>
    <w:rsid w:val="002C6A28"/>
    <w:rsid w:val="002C6C30"/>
    <w:rsid w:val="002C6E5E"/>
    <w:rsid w:val="002C6EDA"/>
    <w:rsid w:val="002C7CDE"/>
    <w:rsid w:val="002D0863"/>
    <w:rsid w:val="002D09D8"/>
    <w:rsid w:val="002D13F6"/>
    <w:rsid w:val="002D22C8"/>
    <w:rsid w:val="002D2EAA"/>
    <w:rsid w:val="002D3A65"/>
    <w:rsid w:val="002D3EE1"/>
    <w:rsid w:val="002D5649"/>
    <w:rsid w:val="002D5989"/>
    <w:rsid w:val="002D7D3D"/>
    <w:rsid w:val="002E00F5"/>
    <w:rsid w:val="002E09B4"/>
    <w:rsid w:val="002E0C8E"/>
    <w:rsid w:val="002E1521"/>
    <w:rsid w:val="002E17EE"/>
    <w:rsid w:val="002E1CE2"/>
    <w:rsid w:val="002E1D99"/>
    <w:rsid w:val="002E2B98"/>
    <w:rsid w:val="002E36DE"/>
    <w:rsid w:val="002E4331"/>
    <w:rsid w:val="002E451F"/>
    <w:rsid w:val="002E4569"/>
    <w:rsid w:val="002E4CE0"/>
    <w:rsid w:val="002E5241"/>
    <w:rsid w:val="002E6A93"/>
    <w:rsid w:val="002E6F50"/>
    <w:rsid w:val="002E7393"/>
    <w:rsid w:val="002E75EA"/>
    <w:rsid w:val="002E7BB1"/>
    <w:rsid w:val="002E7CA1"/>
    <w:rsid w:val="002F121F"/>
    <w:rsid w:val="002F12DD"/>
    <w:rsid w:val="002F1C4D"/>
    <w:rsid w:val="002F207E"/>
    <w:rsid w:val="002F2AE7"/>
    <w:rsid w:val="002F3215"/>
    <w:rsid w:val="002F3F87"/>
    <w:rsid w:val="002F4B53"/>
    <w:rsid w:val="002F4D61"/>
    <w:rsid w:val="002F5D7F"/>
    <w:rsid w:val="002F6540"/>
    <w:rsid w:val="002F71CD"/>
    <w:rsid w:val="002F73B6"/>
    <w:rsid w:val="002F74DA"/>
    <w:rsid w:val="002F7740"/>
    <w:rsid w:val="00300916"/>
    <w:rsid w:val="00300A40"/>
    <w:rsid w:val="00301699"/>
    <w:rsid w:val="003016C9"/>
    <w:rsid w:val="00302185"/>
    <w:rsid w:val="003025CD"/>
    <w:rsid w:val="00302BC5"/>
    <w:rsid w:val="00302FF6"/>
    <w:rsid w:val="003042DD"/>
    <w:rsid w:val="0030448D"/>
    <w:rsid w:val="003045C6"/>
    <w:rsid w:val="0030482F"/>
    <w:rsid w:val="00304A6E"/>
    <w:rsid w:val="00304EB3"/>
    <w:rsid w:val="00304FC8"/>
    <w:rsid w:val="003057D9"/>
    <w:rsid w:val="00305AF6"/>
    <w:rsid w:val="0030600E"/>
    <w:rsid w:val="00306C20"/>
    <w:rsid w:val="00307283"/>
    <w:rsid w:val="00307716"/>
    <w:rsid w:val="00307E00"/>
    <w:rsid w:val="0031023B"/>
    <w:rsid w:val="003113A7"/>
    <w:rsid w:val="00311521"/>
    <w:rsid w:val="00311D94"/>
    <w:rsid w:val="00312050"/>
    <w:rsid w:val="003125E5"/>
    <w:rsid w:val="00312B17"/>
    <w:rsid w:val="003130C6"/>
    <w:rsid w:val="00313912"/>
    <w:rsid w:val="00313AC6"/>
    <w:rsid w:val="00313C95"/>
    <w:rsid w:val="00313E99"/>
    <w:rsid w:val="00314D80"/>
    <w:rsid w:val="0031504D"/>
    <w:rsid w:val="0031589E"/>
    <w:rsid w:val="00316263"/>
    <w:rsid w:val="00316677"/>
    <w:rsid w:val="0031778F"/>
    <w:rsid w:val="00320933"/>
    <w:rsid w:val="00320EE5"/>
    <w:rsid w:val="00321566"/>
    <w:rsid w:val="00321647"/>
    <w:rsid w:val="00321964"/>
    <w:rsid w:val="00321BE8"/>
    <w:rsid w:val="00323E1B"/>
    <w:rsid w:val="00323F8A"/>
    <w:rsid w:val="00325622"/>
    <w:rsid w:val="00325860"/>
    <w:rsid w:val="0032600C"/>
    <w:rsid w:val="00326394"/>
    <w:rsid w:val="00326826"/>
    <w:rsid w:val="0032685D"/>
    <w:rsid w:val="00326B90"/>
    <w:rsid w:val="003270B1"/>
    <w:rsid w:val="00327360"/>
    <w:rsid w:val="00331AB2"/>
    <w:rsid w:val="0033278D"/>
    <w:rsid w:val="00332FF1"/>
    <w:rsid w:val="00333A5F"/>
    <w:rsid w:val="00334D82"/>
    <w:rsid w:val="003354DE"/>
    <w:rsid w:val="0033587B"/>
    <w:rsid w:val="00336221"/>
    <w:rsid w:val="00336E3B"/>
    <w:rsid w:val="00337323"/>
    <w:rsid w:val="003378A7"/>
    <w:rsid w:val="003379D6"/>
    <w:rsid w:val="0034060F"/>
    <w:rsid w:val="003409D8"/>
    <w:rsid w:val="0034195B"/>
    <w:rsid w:val="00341A8A"/>
    <w:rsid w:val="00342FF3"/>
    <w:rsid w:val="003435CD"/>
    <w:rsid w:val="00343923"/>
    <w:rsid w:val="00345362"/>
    <w:rsid w:val="00345615"/>
    <w:rsid w:val="003462E5"/>
    <w:rsid w:val="00346816"/>
    <w:rsid w:val="00346ADB"/>
    <w:rsid w:val="0034749F"/>
    <w:rsid w:val="00347794"/>
    <w:rsid w:val="00353E06"/>
    <w:rsid w:val="00354E76"/>
    <w:rsid w:val="0035533B"/>
    <w:rsid w:val="00355D51"/>
    <w:rsid w:val="00356126"/>
    <w:rsid w:val="00357BFD"/>
    <w:rsid w:val="00357D54"/>
    <w:rsid w:val="00357D99"/>
    <w:rsid w:val="00357F3F"/>
    <w:rsid w:val="00360463"/>
    <w:rsid w:val="00360D8C"/>
    <w:rsid w:val="00361091"/>
    <w:rsid w:val="003622BD"/>
    <w:rsid w:val="00362C0F"/>
    <w:rsid w:val="003631A6"/>
    <w:rsid w:val="0036320A"/>
    <w:rsid w:val="00364D71"/>
    <w:rsid w:val="00365214"/>
    <w:rsid w:val="00365638"/>
    <w:rsid w:val="0036580D"/>
    <w:rsid w:val="00366376"/>
    <w:rsid w:val="003668AC"/>
    <w:rsid w:val="00366D05"/>
    <w:rsid w:val="003709CB"/>
    <w:rsid w:val="00370A4F"/>
    <w:rsid w:val="00370EEE"/>
    <w:rsid w:val="003714C9"/>
    <w:rsid w:val="00371CA5"/>
    <w:rsid w:val="003731EC"/>
    <w:rsid w:val="003747AD"/>
    <w:rsid w:val="00376A47"/>
    <w:rsid w:val="00380517"/>
    <w:rsid w:val="003808D4"/>
    <w:rsid w:val="00380A73"/>
    <w:rsid w:val="00380C3D"/>
    <w:rsid w:val="00381124"/>
    <w:rsid w:val="00381B0F"/>
    <w:rsid w:val="003824DC"/>
    <w:rsid w:val="00382E78"/>
    <w:rsid w:val="003838A6"/>
    <w:rsid w:val="00383C88"/>
    <w:rsid w:val="0038469C"/>
    <w:rsid w:val="003855AF"/>
    <w:rsid w:val="00387EDA"/>
    <w:rsid w:val="00387F6D"/>
    <w:rsid w:val="003902F7"/>
    <w:rsid w:val="003911D8"/>
    <w:rsid w:val="003917A1"/>
    <w:rsid w:val="00391FD6"/>
    <w:rsid w:val="0039240A"/>
    <w:rsid w:val="003927F7"/>
    <w:rsid w:val="00392B34"/>
    <w:rsid w:val="00392FAE"/>
    <w:rsid w:val="003933D2"/>
    <w:rsid w:val="00393C2C"/>
    <w:rsid w:val="00394193"/>
    <w:rsid w:val="00394D7B"/>
    <w:rsid w:val="00396E03"/>
    <w:rsid w:val="00396E0C"/>
    <w:rsid w:val="00396FD8"/>
    <w:rsid w:val="00397371"/>
    <w:rsid w:val="00397B9F"/>
    <w:rsid w:val="003A0088"/>
    <w:rsid w:val="003A0797"/>
    <w:rsid w:val="003A09DE"/>
    <w:rsid w:val="003A0D09"/>
    <w:rsid w:val="003A11C8"/>
    <w:rsid w:val="003A122F"/>
    <w:rsid w:val="003A147D"/>
    <w:rsid w:val="003A202E"/>
    <w:rsid w:val="003A2031"/>
    <w:rsid w:val="003A3113"/>
    <w:rsid w:val="003A32A2"/>
    <w:rsid w:val="003A3404"/>
    <w:rsid w:val="003A38E2"/>
    <w:rsid w:val="003A3C1C"/>
    <w:rsid w:val="003A43F8"/>
    <w:rsid w:val="003A4D0B"/>
    <w:rsid w:val="003A50BC"/>
    <w:rsid w:val="003A6129"/>
    <w:rsid w:val="003A629D"/>
    <w:rsid w:val="003A67B4"/>
    <w:rsid w:val="003A695F"/>
    <w:rsid w:val="003B09A5"/>
    <w:rsid w:val="003B0ADB"/>
    <w:rsid w:val="003B2BE8"/>
    <w:rsid w:val="003B30A5"/>
    <w:rsid w:val="003B3315"/>
    <w:rsid w:val="003B3347"/>
    <w:rsid w:val="003B44C3"/>
    <w:rsid w:val="003B470D"/>
    <w:rsid w:val="003B4BC2"/>
    <w:rsid w:val="003B4F1D"/>
    <w:rsid w:val="003B6252"/>
    <w:rsid w:val="003B68C9"/>
    <w:rsid w:val="003B7C00"/>
    <w:rsid w:val="003C1881"/>
    <w:rsid w:val="003C19CE"/>
    <w:rsid w:val="003C1C0C"/>
    <w:rsid w:val="003C2109"/>
    <w:rsid w:val="003C2194"/>
    <w:rsid w:val="003C21F9"/>
    <w:rsid w:val="003C2A37"/>
    <w:rsid w:val="003C31D6"/>
    <w:rsid w:val="003C3249"/>
    <w:rsid w:val="003C3326"/>
    <w:rsid w:val="003C36D6"/>
    <w:rsid w:val="003C3765"/>
    <w:rsid w:val="003C3D25"/>
    <w:rsid w:val="003C4764"/>
    <w:rsid w:val="003C4902"/>
    <w:rsid w:val="003C4D09"/>
    <w:rsid w:val="003C6040"/>
    <w:rsid w:val="003C6702"/>
    <w:rsid w:val="003C6827"/>
    <w:rsid w:val="003C7196"/>
    <w:rsid w:val="003C78C9"/>
    <w:rsid w:val="003C7DA4"/>
    <w:rsid w:val="003D0128"/>
    <w:rsid w:val="003D1597"/>
    <w:rsid w:val="003D1DFC"/>
    <w:rsid w:val="003D1F4E"/>
    <w:rsid w:val="003D24FD"/>
    <w:rsid w:val="003D3000"/>
    <w:rsid w:val="003D325E"/>
    <w:rsid w:val="003D334D"/>
    <w:rsid w:val="003D458D"/>
    <w:rsid w:val="003D5520"/>
    <w:rsid w:val="003D602F"/>
    <w:rsid w:val="003D6966"/>
    <w:rsid w:val="003E01C4"/>
    <w:rsid w:val="003E0510"/>
    <w:rsid w:val="003E202C"/>
    <w:rsid w:val="003E2FBF"/>
    <w:rsid w:val="003E4146"/>
    <w:rsid w:val="003E4D50"/>
    <w:rsid w:val="003E573E"/>
    <w:rsid w:val="003E5B6B"/>
    <w:rsid w:val="003E5F73"/>
    <w:rsid w:val="003E6860"/>
    <w:rsid w:val="003E6E6F"/>
    <w:rsid w:val="003E7801"/>
    <w:rsid w:val="003E7D51"/>
    <w:rsid w:val="003F0B56"/>
    <w:rsid w:val="003F14A5"/>
    <w:rsid w:val="003F14C2"/>
    <w:rsid w:val="003F166B"/>
    <w:rsid w:val="003F16DF"/>
    <w:rsid w:val="003F1AFA"/>
    <w:rsid w:val="003F1E0D"/>
    <w:rsid w:val="003F20B7"/>
    <w:rsid w:val="003F23D6"/>
    <w:rsid w:val="003F2F0C"/>
    <w:rsid w:val="003F38F7"/>
    <w:rsid w:val="003F39FB"/>
    <w:rsid w:val="003F3AF5"/>
    <w:rsid w:val="003F5079"/>
    <w:rsid w:val="003F56C0"/>
    <w:rsid w:val="003F5A81"/>
    <w:rsid w:val="003F6C0D"/>
    <w:rsid w:val="003F7534"/>
    <w:rsid w:val="004003F9"/>
    <w:rsid w:val="00401426"/>
    <w:rsid w:val="004017A1"/>
    <w:rsid w:val="00401EE5"/>
    <w:rsid w:val="0040200C"/>
    <w:rsid w:val="004029AD"/>
    <w:rsid w:val="00402A75"/>
    <w:rsid w:val="00402C50"/>
    <w:rsid w:val="00404771"/>
    <w:rsid w:val="00404ADA"/>
    <w:rsid w:val="00404DED"/>
    <w:rsid w:val="00405296"/>
    <w:rsid w:val="00406264"/>
    <w:rsid w:val="004065A8"/>
    <w:rsid w:val="00406826"/>
    <w:rsid w:val="00406C85"/>
    <w:rsid w:val="00407605"/>
    <w:rsid w:val="0041102F"/>
    <w:rsid w:val="00411058"/>
    <w:rsid w:val="00411064"/>
    <w:rsid w:val="00411259"/>
    <w:rsid w:val="00411A4E"/>
    <w:rsid w:val="00411F56"/>
    <w:rsid w:val="00412027"/>
    <w:rsid w:val="00412907"/>
    <w:rsid w:val="00412F44"/>
    <w:rsid w:val="00413456"/>
    <w:rsid w:val="00414161"/>
    <w:rsid w:val="0041439B"/>
    <w:rsid w:val="00414946"/>
    <w:rsid w:val="0041495A"/>
    <w:rsid w:val="00414EB1"/>
    <w:rsid w:val="004158C8"/>
    <w:rsid w:val="00415B4E"/>
    <w:rsid w:val="004166B4"/>
    <w:rsid w:val="00416F83"/>
    <w:rsid w:val="00417DE1"/>
    <w:rsid w:val="00420830"/>
    <w:rsid w:val="00420B5B"/>
    <w:rsid w:val="00420B97"/>
    <w:rsid w:val="00420D71"/>
    <w:rsid w:val="0042104A"/>
    <w:rsid w:val="0042171D"/>
    <w:rsid w:val="00421C1B"/>
    <w:rsid w:val="004222B1"/>
    <w:rsid w:val="00422399"/>
    <w:rsid w:val="00422930"/>
    <w:rsid w:val="00422AB7"/>
    <w:rsid w:val="00422CA2"/>
    <w:rsid w:val="00423CE3"/>
    <w:rsid w:val="00423D0D"/>
    <w:rsid w:val="00424D39"/>
    <w:rsid w:val="00424D81"/>
    <w:rsid w:val="00424E09"/>
    <w:rsid w:val="00425617"/>
    <w:rsid w:val="0042621B"/>
    <w:rsid w:val="004304BD"/>
    <w:rsid w:val="00430B7B"/>
    <w:rsid w:val="00431D63"/>
    <w:rsid w:val="00431FB2"/>
    <w:rsid w:val="0043273A"/>
    <w:rsid w:val="00433572"/>
    <w:rsid w:val="004340B2"/>
    <w:rsid w:val="00434589"/>
    <w:rsid w:val="00435899"/>
    <w:rsid w:val="0043591C"/>
    <w:rsid w:val="00436034"/>
    <w:rsid w:val="004368CC"/>
    <w:rsid w:val="004369E1"/>
    <w:rsid w:val="00436CD2"/>
    <w:rsid w:val="00436EC2"/>
    <w:rsid w:val="00437131"/>
    <w:rsid w:val="004371CE"/>
    <w:rsid w:val="00437598"/>
    <w:rsid w:val="00437836"/>
    <w:rsid w:val="00440901"/>
    <w:rsid w:val="004418FD"/>
    <w:rsid w:val="004435E8"/>
    <w:rsid w:val="00443C2F"/>
    <w:rsid w:val="004456F1"/>
    <w:rsid w:val="00445BBB"/>
    <w:rsid w:val="00446C13"/>
    <w:rsid w:val="00446DFF"/>
    <w:rsid w:val="00447334"/>
    <w:rsid w:val="0044786A"/>
    <w:rsid w:val="00447A77"/>
    <w:rsid w:val="0045009C"/>
    <w:rsid w:val="00450796"/>
    <w:rsid w:val="00450E8A"/>
    <w:rsid w:val="0045240C"/>
    <w:rsid w:val="00453175"/>
    <w:rsid w:val="00455546"/>
    <w:rsid w:val="004568C0"/>
    <w:rsid w:val="00457097"/>
    <w:rsid w:val="004573D3"/>
    <w:rsid w:val="004576D9"/>
    <w:rsid w:val="00457A4E"/>
    <w:rsid w:val="00460828"/>
    <w:rsid w:val="00461E69"/>
    <w:rsid w:val="00462709"/>
    <w:rsid w:val="00465866"/>
    <w:rsid w:val="004659D9"/>
    <w:rsid w:val="00465DF0"/>
    <w:rsid w:val="00467305"/>
    <w:rsid w:val="00467A70"/>
    <w:rsid w:val="00467C11"/>
    <w:rsid w:val="00467E08"/>
    <w:rsid w:val="00467E1E"/>
    <w:rsid w:val="0047101C"/>
    <w:rsid w:val="0047125D"/>
    <w:rsid w:val="00471661"/>
    <w:rsid w:val="004716C7"/>
    <w:rsid w:val="00471A35"/>
    <w:rsid w:val="00473D47"/>
    <w:rsid w:val="00473D91"/>
    <w:rsid w:val="00476EDA"/>
    <w:rsid w:val="00477068"/>
    <w:rsid w:val="00480912"/>
    <w:rsid w:val="00480F41"/>
    <w:rsid w:val="004818E3"/>
    <w:rsid w:val="00482414"/>
    <w:rsid w:val="00483591"/>
    <w:rsid w:val="00483658"/>
    <w:rsid w:val="00483AA3"/>
    <w:rsid w:val="00483DB6"/>
    <w:rsid w:val="00483E42"/>
    <w:rsid w:val="00484E85"/>
    <w:rsid w:val="00484F11"/>
    <w:rsid w:val="0048568A"/>
    <w:rsid w:val="00487062"/>
    <w:rsid w:val="00487104"/>
    <w:rsid w:val="00490740"/>
    <w:rsid w:val="00491196"/>
    <w:rsid w:val="004911EE"/>
    <w:rsid w:val="004921B6"/>
    <w:rsid w:val="00492525"/>
    <w:rsid w:val="00492C3F"/>
    <w:rsid w:val="0049332A"/>
    <w:rsid w:val="004936DC"/>
    <w:rsid w:val="00493A29"/>
    <w:rsid w:val="0049438C"/>
    <w:rsid w:val="0049559C"/>
    <w:rsid w:val="004957A6"/>
    <w:rsid w:val="0049615D"/>
    <w:rsid w:val="004961CD"/>
    <w:rsid w:val="00496F72"/>
    <w:rsid w:val="00497DE2"/>
    <w:rsid w:val="004A0AB4"/>
    <w:rsid w:val="004A130B"/>
    <w:rsid w:val="004A13B2"/>
    <w:rsid w:val="004A2042"/>
    <w:rsid w:val="004A2376"/>
    <w:rsid w:val="004A23E5"/>
    <w:rsid w:val="004A24F2"/>
    <w:rsid w:val="004A2BE8"/>
    <w:rsid w:val="004A2FB8"/>
    <w:rsid w:val="004A3345"/>
    <w:rsid w:val="004A334C"/>
    <w:rsid w:val="004A387B"/>
    <w:rsid w:val="004A3C04"/>
    <w:rsid w:val="004A422B"/>
    <w:rsid w:val="004A4776"/>
    <w:rsid w:val="004A497D"/>
    <w:rsid w:val="004A4B06"/>
    <w:rsid w:val="004A54C1"/>
    <w:rsid w:val="004A5F02"/>
    <w:rsid w:val="004A6767"/>
    <w:rsid w:val="004A6F26"/>
    <w:rsid w:val="004A7094"/>
    <w:rsid w:val="004A7157"/>
    <w:rsid w:val="004B1542"/>
    <w:rsid w:val="004B20FA"/>
    <w:rsid w:val="004B2A14"/>
    <w:rsid w:val="004B2A3F"/>
    <w:rsid w:val="004B2A4D"/>
    <w:rsid w:val="004B2E02"/>
    <w:rsid w:val="004B4279"/>
    <w:rsid w:val="004B4491"/>
    <w:rsid w:val="004B4FA8"/>
    <w:rsid w:val="004B5EE5"/>
    <w:rsid w:val="004B60AA"/>
    <w:rsid w:val="004B62BE"/>
    <w:rsid w:val="004B63E4"/>
    <w:rsid w:val="004B659F"/>
    <w:rsid w:val="004B6C5C"/>
    <w:rsid w:val="004B6C71"/>
    <w:rsid w:val="004C01A1"/>
    <w:rsid w:val="004C0F0D"/>
    <w:rsid w:val="004C1883"/>
    <w:rsid w:val="004C18D2"/>
    <w:rsid w:val="004C2320"/>
    <w:rsid w:val="004C359B"/>
    <w:rsid w:val="004C3A0E"/>
    <w:rsid w:val="004C4094"/>
    <w:rsid w:val="004C4690"/>
    <w:rsid w:val="004C48BA"/>
    <w:rsid w:val="004C5261"/>
    <w:rsid w:val="004C64A5"/>
    <w:rsid w:val="004C6A87"/>
    <w:rsid w:val="004C76EA"/>
    <w:rsid w:val="004C772D"/>
    <w:rsid w:val="004C7C66"/>
    <w:rsid w:val="004C7C6A"/>
    <w:rsid w:val="004C7F2B"/>
    <w:rsid w:val="004D02D4"/>
    <w:rsid w:val="004D0559"/>
    <w:rsid w:val="004D0A26"/>
    <w:rsid w:val="004D20FE"/>
    <w:rsid w:val="004D325B"/>
    <w:rsid w:val="004D3600"/>
    <w:rsid w:val="004D3B46"/>
    <w:rsid w:val="004D451F"/>
    <w:rsid w:val="004D4CB3"/>
    <w:rsid w:val="004D4D27"/>
    <w:rsid w:val="004D51BF"/>
    <w:rsid w:val="004D52C3"/>
    <w:rsid w:val="004D55EE"/>
    <w:rsid w:val="004D573E"/>
    <w:rsid w:val="004D5F51"/>
    <w:rsid w:val="004D66A1"/>
    <w:rsid w:val="004D6FD7"/>
    <w:rsid w:val="004D7C92"/>
    <w:rsid w:val="004D7E07"/>
    <w:rsid w:val="004D7F4A"/>
    <w:rsid w:val="004E1736"/>
    <w:rsid w:val="004E1D3A"/>
    <w:rsid w:val="004E20F3"/>
    <w:rsid w:val="004E27B6"/>
    <w:rsid w:val="004E2AEF"/>
    <w:rsid w:val="004E2F48"/>
    <w:rsid w:val="004E3341"/>
    <w:rsid w:val="004E3361"/>
    <w:rsid w:val="004E4364"/>
    <w:rsid w:val="004E5560"/>
    <w:rsid w:val="004E605C"/>
    <w:rsid w:val="004E6295"/>
    <w:rsid w:val="004E70AD"/>
    <w:rsid w:val="004E727F"/>
    <w:rsid w:val="004E7447"/>
    <w:rsid w:val="004E7CFA"/>
    <w:rsid w:val="004E7D32"/>
    <w:rsid w:val="004F002A"/>
    <w:rsid w:val="004F0F48"/>
    <w:rsid w:val="004F12FE"/>
    <w:rsid w:val="004F177A"/>
    <w:rsid w:val="004F1C9F"/>
    <w:rsid w:val="004F2622"/>
    <w:rsid w:val="004F2C72"/>
    <w:rsid w:val="004F3C42"/>
    <w:rsid w:val="004F4915"/>
    <w:rsid w:val="004F557B"/>
    <w:rsid w:val="004F57B4"/>
    <w:rsid w:val="004F5D0A"/>
    <w:rsid w:val="004F675F"/>
    <w:rsid w:val="004F6EB1"/>
    <w:rsid w:val="004F7917"/>
    <w:rsid w:val="004F7F83"/>
    <w:rsid w:val="005017C1"/>
    <w:rsid w:val="005027AB"/>
    <w:rsid w:val="00502AC9"/>
    <w:rsid w:val="00502B8C"/>
    <w:rsid w:val="00502FF4"/>
    <w:rsid w:val="00503B05"/>
    <w:rsid w:val="00504069"/>
    <w:rsid w:val="00504F95"/>
    <w:rsid w:val="00506259"/>
    <w:rsid w:val="0050664F"/>
    <w:rsid w:val="005066B7"/>
    <w:rsid w:val="00506CAF"/>
    <w:rsid w:val="00506D55"/>
    <w:rsid w:val="00507997"/>
    <w:rsid w:val="00507BFC"/>
    <w:rsid w:val="00507FB2"/>
    <w:rsid w:val="005109A8"/>
    <w:rsid w:val="0051113C"/>
    <w:rsid w:val="00511879"/>
    <w:rsid w:val="00511AFC"/>
    <w:rsid w:val="00511C88"/>
    <w:rsid w:val="00512240"/>
    <w:rsid w:val="0051443C"/>
    <w:rsid w:val="00514BBB"/>
    <w:rsid w:val="00514EC0"/>
    <w:rsid w:val="005154CC"/>
    <w:rsid w:val="005155B5"/>
    <w:rsid w:val="00516DB5"/>
    <w:rsid w:val="00517C4E"/>
    <w:rsid w:val="00517DBB"/>
    <w:rsid w:val="0052026C"/>
    <w:rsid w:val="005204A1"/>
    <w:rsid w:val="00521007"/>
    <w:rsid w:val="005210DE"/>
    <w:rsid w:val="005211CC"/>
    <w:rsid w:val="00522827"/>
    <w:rsid w:val="00522F20"/>
    <w:rsid w:val="00523BBB"/>
    <w:rsid w:val="00523F4F"/>
    <w:rsid w:val="00525A05"/>
    <w:rsid w:val="00525D4F"/>
    <w:rsid w:val="005267E7"/>
    <w:rsid w:val="00526819"/>
    <w:rsid w:val="00526D24"/>
    <w:rsid w:val="005301FA"/>
    <w:rsid w:val="00530FF4"/>
    <w:rsid w:val="005310D7"/>
    <w:rsid w:val="00531580"/>
    <w:rsid w:val="005315B1"/>
    <w:rsid w:val="00531A81"/>
    <w:rsid w:val="00531AA0"/>
    <w:rsid w:val="00532175"/>
    <w:rsid w:val="0053271B"/>
    <w:rsid w:val="00532949"/>
    <w:rsid w:val="00532B9A"/>
    <w:rsid w:val="0053441B"/>
    <w:rsid w:val="00534558"/>
    <w:rsid w:val="00535036"/>
    <w:rsid w:val="0053650B"/>
    <w:rsid w:val="0053681D"/>
    <w:rsid w:val="00536949"/>
    <w:rsid w:val="00537704"/>
    <w:rsid w:val="00540E1B"/>
    <w:rsid w:val="0054162E"/>
    <w:rsid w:val="005425D1"/>
    <w:rsid w:val="00542A5C"/>
    <w:rsid w:val="005437DC"/>
    <w:rsid w:val="00543A92"/>
    <w:rsid w:val="00543DCE"/>
    <w:rsid w:val="00544BE8"/>
    <w:rsid w:val="00545691"/>
    <w:rsid w:val="005456DD"/>
    <w:rsid w:val="00546235"/>
    <w:rsid w:val="005467AB"/>
    <w:rsid w:val="00546D85"/>
    <w:rsid w:val="00546EAF"/>
    <w:rsid w:val="005477B5"/>
    <w:rsid w:val="00550BC0"/>
    <w:rsid w:val="00550E67"/>
    <w:rsid w:val="00551A22"/>
    <w:rsid w:val="00551E38"/>
    <w:rsid w:val="00553330"/>
    <w:rsid w:val="00553526"/>
    <w:rsid w:val="00553DBB"/>
    <w:rsid w:val="00553E67"/>
    <w:rsid w:val="00555789"/>
    <w:rsid w:val="00556054"/>
    <w:rsid w:val="00556B08"/>
    <w:rsid w:val="005579A0"/>
    <w:rsid w:val="00557E87"/>
    <w:rsid w:val="0056034C"/>
    <w:rsid w:val="00561D1B"/>
    <w:rsid w:val="0056255A"/>
    <w:rsid w:val="0056416E"/>
    <w:rsid w:val="00564888"/>
    <w:rsid w:val="00565247"/>
    <w:rsid w:val="00566059"/>
    <w:rsid w:val="005664E0"/>
    <w:rsid w:val="005664EF"/>
    <w:rsid w:val="00566743"/>
    <w:rsid w:val="00570713"/>
    <w:rsid w:val="00570D11"/>
    <w:rsid w:val="005711A9"/>
    <w:rsid w:val="0057175D"/>
    <w:rsid w:val="005720B5"/>
    <w:rsid w:val="00572BD8"/>
    <w:rsid w:val="0057421B"/>
    <w:rsid w:val="00575635"/>
    <w:rsid w:val="00575B6C"/>
    <w:rsid w:val="0057678A"/>
    <w:rsid w:val="00576BF2"/>
    <w:rsid w:val="00576E77"/>
    <w:rsid w:val="00577104"/>
    <w:rsid w:val="00577A15"/>
    <w:rsid w:val="00577F03"/>
    <w:rsid w:val="00580724"/>
    <w:rsid w:val="00580A0E"/>
    <w:rsid w:val="005818E1"/>
    <w:rsid w:val="00581A40"/>
    <w:rsid w:val="005820F2"/>
    <w:rsid w:val="00582959"/>
    <w:rsid w:val="005829B3"/>
    <w:rsid w:val="00582EDF"/>
    <w:rsid w:val="00583869"/>
    <w:rsid w:val="0058396A"/>
    <w:rsid w:val="005846CD"/>
    <w:rsid w:val="00585F1F"/>
    <w:rsid w:val="00586B05"/>
    <w:rsid w:val="00586DE8"/>
    <w:rsid w:val="005871DC"/>
    <w:rsid w:val="00587307"/>
    <w:rsid w:val="00587322"/>
    <w:rsid w:val="0058797C"/>
    <w:rsid w:val="00587E42"/>
    <w:rsid w:val="00587F08"/>
    <w:rsid w:val="00590259"/>
    <w:rsid w:val="00590EBD"/>
    <w:rsid w:val="00591892"/>
    <w:rsid w:val="00592C10"/>
    <w:rsid w:val="00592D28"/>
    <w:rsid w:val="00593081"/>
    <w:rsid w:val="00593143"/>
    <w:rsid w:val="005933CA"/>
    <w:rsid w:val="00593A26"/>
    <w:rsid w:val="005956F8"/>
    <w:rsid w:val="00595BF2"/>
    <w:rsid w:val="0059695D"/>
    <w:rsid w:val="0059768D"/>
    <w:rsid w:val="005A03A7"/>
    <w:rsid w:val="005A0434"/>
    <w:rsid w:val="005A0B6A"/>
    <w:rsid w:val="005A10FA"/>
    <w:rsid w:val="005A1661"/>
    <w:rsid w:val="005A1813"/>
    <w:rsid w:val="005A2910"/>
    <w:rsid w:val="005A31DD"/>
    <w:rsid w:val="005A4A49"/>
    <w:rsid w:val="005A4A5E"/>
    <w:rsid w:val="005A6A03"/>
    <w:rsid w:val="005B0BBF"/>
    <w:rsid w:val="005B12D9"/>
    <w:rsid w:val="005B1529"/>
    <w:rsid w:val="005B15D5"/>
    <w:rsid w:val="005B22A5"/>
    <w:rsid w:val="005B250A"/>
    <w:rsid w:val="005B2EBB"/>
    <w:rsid w:val="005B32A5"/>
    <w:rsid w:val="005B3D4F"/>
    <w:rsid w:val="005B4F70"/>
    <w:rsid w:val="005B50C5"/>
    <w:rsid w:val="005B5147"/>
    <w:rsid w:val="005B53E4"/>
    <w:rsid w:val="005B5599"/>
    <w:rsid w:val="005B5AE0"/>
    <w:rsid w:val="005B687B"/>
    <w:rsid w:val="005B7F2F"/>
    <w:rsid w:val="005B7FF2"/>
    <w:rsid w:val="005C00F8"/>
    <w:rsid w:val="005C01F5"/>
    <w:rsid w:val="005C082A"/>
    <w:rsid w:val="005C0973"/>
    <w:rsid w:val="005C0979"/>
    <w:rsid w:val="005C0C15"/>
    <w:rsid w:val="005C1978"/>
    <w:rsid w:val="005C20AC"/>
    <w:rsid w:val="005C26BB"/>
    <w:rsid w:val="005C36FA"/>
    <w:rsid w:val="005C3DA6"/>
    <w:rsid w:val="005C4292"/>
    <w:rsid w:val="005C6973"/>
    <w:rsid w:val="005C6A64"/>
    <w:rsid w:val="005D072B"/>
    <w:rsid w:val="005D14A3"/>
    <w:rsid w:val="005D1DEE"/>
    <w:rsid w:val="005D23FB"/>
    <w:rsid w:val="005D2A1B"/>
    <w:rsid w:val="005D2E88"/>
    <w:rsid w:val="005D31E4"/>
    <w:rsid w:val="005D35E5"/>
    <w:rsid w:val="005D3868"/>
    <w:rsid w:val="005D3B23"/>
    <w:rsid w:val="005D3BE7"/>
    <w:rsid w:val="005D49D9"/>
    <w:rsid w:val="005D53E1"/>
    <w:rsid w:val="005D57A1"/>
    <w:rsid w:val="005D70A7"/>
    <w:rsid w:val="005D7260"/>
    <w:rsid w:val="005D74DB"/>
    <w:rsid w:val="005D772F"/>
    <w:rsid w:val="005D7752"/>
    <w:rsid w:val="005E191C"/>
    <w:rsid w:val="005E1A02"/>
    <w:rsid w:val="005E2081"/>
    <w:rsid w:val="005E228B"/>
    <w:rsid w:val="005E2362"/>
    <w:rsid w:val="005E27C2"/>
    <w:rsid w:val="005E3859"/>
    <w:rsid w:val="005E3D55"/>
    <w:rsid w:val="005E3DEA"/>
    <w:rsid w:val="005E407C"/>
    <w:rsid w:val="005E411E"/>
    <w:rsid w:val="005E5648"/>
    <w:rsid w:val="005E5EF3"/>
    <w:rsid w:val="005E6C7A"/>
    <w:rsid w:val="005F01B9"/>
    <w:rsid w:val="005F0806"/>
    <w:rsid w:val="005F0882"/>
    <w:rsid w:val="005F0CD2"/>
    <w:rsid w:val="005F0CFC"/>
    <w:rsid w:val="005F15E0"/>
    <w:rsid w:val="005F179B"/>
    <w:rsid w:val="005F1B8D"/>
    <w:rsid w:val="005F236C"/>
    <w:rsid w:val="005F2E30"/>
    <w:rsid w:val="005F3280"/>
    <w:rsid w:val="005F376A"/>
    <w:rsid w:val="005F398C"/>
    <w:rsid w:val="005F468F"/>
    <w:rsid w:val="005F4EE4"/>
    <w:rsid w:val="005F6BE3"/>
    <w:rsid w:val="005F6F84"/>
    <w:rsid w:val="005F70C0"/>
    <w:rsid w:val="005F72B7"/>
    <w:rsid w:val="005F7E6F"/>
    <w:rsid w:val="006005A8"/>
    <w:rsid w:val="00601163"/>
    <w:rsid w:val="00602408"/>
    <w:rsid w:val="006029D7"/>
    <w:rsid w:val="00602EF8"/>
    <w:rsid w:val="0060344D"/>
    <w:rsid w:val="00603553"/>
    <w:rsid w:val="00603D3D"/>
    <w:rsid w:val="00603ED4"/>
    <w:rsid w:val="006041C8"/>
    <w:rsid w:val="00604607"/>
    <w:rsid w:val="00605CB5"/>
    <w:rsid w:val="00605D2D"/>
    <w:rsid w:val="00605FD2"/>
    <w:rsid w:val="006062E9"/>
    <w:rsid w:val="00607221"/>
    <w:rsid w:val="006073E8"/>
    <w:rsid w:val="00607503"/>
    <w:rsid w:val="00607721"/>
    <w:rsid w:val="00607AFE"/>
    <w:rsid w:val="00607DF3"/>
    <w:rsid w:val="00610012"/>
    <w:rsid w:val="00610153"/>
    <w:rsid w:val="00610386"/>
    <w:rsid w:val="00612B8E"/>
    <w:rsid w:val="00613C69"/>
    <w:rsid w:val="00614F90"/>
    <w:rsid w:val="0061576F"/>
    <w:rsid w:val="00615CC1"/>
    <w:rsid w:val="00615F17"/>
    <w:rsid w:val="00616C93"/>
    <w:rsid w:val="00620335"/>
    <w:rsid w:val="006227A8"/>
    <w:rsid w:val="006228CE"/>
    <w:rsid w:val="00622924"/>
    <w:rsid w:val="00622A20"/>
    <w:rsid w:val="00622B7D"/>
    <w:rsid w:val="00625096"/>
    <w:rsid w:val="00625955"/>
    <w:rsid w:val="006263B4"/>
    <w:rsid w:val="006263D6"/>
    <w:rsid w:val="006265B5"/>
    <w:rsid w:val="00626629"/>
    <w:rsid w:val="0062728D"/>
    <w:rsid w:val="00627AFD"/>
    <w:rsid w:val="00627FD9"/>
    <w:rsid w:val="006301F5"/>
    <w:rsid w:val="00630390"/>
    <w:rsid w:val="006323ED"/>
    <w:rsid w:val="00632A00"/>
    <w:rsid w:val="00632EAB"/>
    <w:rsid w:val="00633884"/>
    <w:rsid w:val="00634533"/>
    <w:rsid w:val="0063471B"/>
    <w:rsid w:val="006347C8"/>
    <w:rsid w:val="00634907"/>
    <w:rsid w:val="00636445"/>
    <w:rsid w:val="006367F1"/>
    <w:rsid w:val="0064053B"/>
    <w:rsid w:val="006407CE"/>
    <w:rsid w:val="00640ACB"/>
    <w:rsid w:val="00642390"/>
    <w:rsid w:val="00642482"/>
    <w:rsid w:val="00643194"/>
    <w:rsid w:val="00643823"/>
    <w:rsid w:val="006439C3"/>
    <w:rsid w:val="00644243"/>
    <w:rsid w:val="006442E4"/>
    <w:rsid w:val="00644A0A"/>
    <w:rsid w:val="00645958"/>
    <w:rsid w:val="006459D9"/>
    <w:rsid w:val="0064684E"/>
    <w:rsid w:val="00646867"/>
    <w:rsid w:val="00646ADC"/>
    <w:rsid w:val="00646D3C"/>
    <w:rsid w:val="00646D9A"/>
    <w:rsid w:val="00647122"/>
    <w:rsid w:val="00647E61"/>
    <w:rsid w:val="006502DF"/>
    <w:rsid w:val="00651825"/>
    <w:rsid w:val="006526F2"/>
    <w:rsid w:val="006533D0"/>
    <w:rsid w:val="00655EF6"/>
    <w:rsid w:val="006562ED"/>
    <w:rsid w:val="0065671C"/>
    <w:rsid w:val="00657FE6"/>
    <w:rsid w:val="006600FD"/>
    <w:rsid w:val="006619FB"/>
    <w:rsid w:val="0066220E"/>
    <w:rsid w:val="00662735"/>
    <w:rsid w:val="00662F30"/>
    <w:rsid w:val="00663A51"/>
    <w:rsid w:val="00663B20"/>
    <w:rsid w:val="00664D2A"/>
    <w:rsid w:val="00665772"/>
    <w:rsid w:val="00666538"/>
    <w:rsid w:val="00670C83"/>
    <w:rsid w:val="00670F02"/>
    <w:rsid w:val="0067170D"/>
    <w:rsid w:val="00672868"/>
    <w:rsid w:val="00672C69"/>
    <w:rsid w:val="006730AF"/>
    <w:rsid w:val="00673A7B"/>
    <w:rsid w:val="00674A23"/>
    <w:rsid w:val="00674DDE"/>
    <w:rsid w:val="00675BA3"/>
    <w:rsid w:val="00675F94"/>
    <w:rsid w:val="006766B8"/>
    <w:rsid w:val="00677481"/>
    <w:rsid w:val="006776D4"/>
    <w:rsid w:val="00677E27"/>
    <w:rsid w:val="00680764"/>
    <w:rsid w:val="00680AFB"/>
    <w:rsid w:val="006810E4"/>
    <w:rsid w:val="00681CF8"/>
    <w:rsid w:val="00682C81"/>
    <w:rsid w:val="0068397A"/>
    <w:rsid w:val="00684816"/>
    <w:rsid w:val="006849DF"/>
    <w:rsid w:val="00684F05"/>
    <w:rsid w:val="006867C2"/>
    <w:rsid w:val="00686DB5"/>
    <w:rsid w:val="006872DF"/>
    <w:rsid w:val="00687937"/>
    <w:rsid w:val="00687B19"/>
    <w:rsid w:val="00690C47"/>
    <w:rsid w:val="00690FCB"/>
    <w:rsid w:val="00690FD1"/>
    <w:rsid w:val="006925F2"/>
    <w:rsid w:val="00692909"/>
    <w:rsid w:val="006934D1"/>
    <w:rsid w:val="0069375E"/>
    <w:rsid w:val="006939EF"/>
    <w:rsid w:val="00693C25"/>
    <w:rsid w:val="00693D62"/>
    <w:rsid w:val="00694D45"/>
    <w:rsid w:val="00694D88"/>
    <w:rsid w:val="00695526"/>
    <w:rsid w:val="00695B3E"/>
    <w:rsid w:val="00695ED6"/>
    <w:rsid w:val="00696AAC"/>
    <w:rsid w:val="00696B56"/>
    <w:rsid w:val="00696F04"/>
    <w:rsid w:val="00697EFA"/>
    <w:rsid w:val="006A0E5A"/>
    <w:rsid w:val="006A15DD"/>
    <w:rsid w:val="006A15E4"/>
    <w:rsid w:val="006A1720"/>
    <w:rsid w:val="006A18C0"/>
    <w:rsid w:val="006A18F9"/>
    <w:rsid w:val="006A25DA"/>
    <w:rsid w:val="006A31BF"/>
    <w:rsid w:val="006A3BC4"/>
    <w:rsid w:val="006A4519"/>
    <w:rsid w:val="006A52FE"/>
    <w:rsid w:val="006A58AE"/>
    <w:rsid w:val="006B14B2"/>
    <w:rsid w:val="006B1860"/>
    <w:rsid w:val="006B196C"/>
    <w:rsid w:val="006B1FE3"/>
    <w:rsid w:val="006B2A66"/>
    <w:rsid w:val="006B2D51"/>
    <w:rsid w:val="006B2F9F"/>
    <w:rsid w:val="006B326D"/>
    <w:rsid w:val="006B401D"/>
    <w:rsid w:val="006B4AB6"/>
    <w:rsid w:val="006B4B60"/>
    <w:rsid w:val="006B5DC6"/>
    <w:rsid w:val="006B5E93"/>
    <w:rsid w:val="006B68DC"/>
    <w:rsid w:val="006B6DDB"/>
    <w:rsid w:val="006C0576"/>
    <w:rsid w:val="006C071D"/>
    <w:rsid w:val="006C1190"/>
    <w:rsid w:val="006C11B8"/>
    <w:rsid w:val="006C1D3A"/>
    <w:rsid w:val="006C2053"/>
    <w:rsid w:val="006C2515"/>
    <w:rsid w:val="006C3533"/>
    <w:rsid w:val="006C3A61"/>
    <w:rsid w:val="006C40A8"/>
    <w:rsid w:val="006C5B1B"/>
    <w:rsid w:val="006C5D5B"/>
    <w:rsid w:val="006C5F3A"/>
    <w:rsid w:val="006C60DE"/>
    <w:rsid w:val="006C6660"/>
    <w:rsid w:val="006C6692"/>
    <w:rsid w:val="006C6878"/>
    <w:rsid w:val="006C6DB0"/>
    <w:rsid w:val="006C6FD8"/>
    <w:rsid w:val="006C7081"/>
    <w:rsid w:val="006C7E93"/>
    <w:rsid w:val="006D01A9"/>
    <w:rsid w:val="006D09AB"/>
    <w:rsid w:val="006D0CEC"/>
    <w:rsid w:val="006D161B"/>
    <w:rsid w:val="006D1698"/>
    <w:rsid w:val="006D1B5C"/>
    <w:rsid w:val="006D4161"/>
    <w:rsid w:val="006D43D5"/>
    <w:rsid w:val="006D44FA"/>
    <w:rsid w:val="006D481F"/>
    <w:rsid w:val="006D4853"/>
    <w:rsid w:val="006D49E2"/>
    <w:rsid w:val="006D58F6"/>
    <w:rsid w:val="006D5957"/>
    <w:rsid w:val="006D5DDE"/>
    <w:rsid w:val="006D65F7"/>
    <w:rsid w:val="006D6C0B"/>
    <w:rsid w:val="006D75A5"/>
    <w:rsid w:val="006D7F8A"/>
    <w:rsid w:val="006E10AA"/>
    <w:rsid w:val="006E147A"/>
    <w:rsid w:val="006E29FA"/>
    <w:rsid w:val="006E2A3F"/>
    <w:rsid w:val="006E2BA6"/>
    <w:rsid w:val="006E3A9F"/>
    <w:rsid w:val="006E4150"/>
    <w:rsid w:val="006E43A8"/>
    <w:rsid w:val="006E4573"/>
    <w:rsid w:val="006E46BA"/>
    <w:rsid w:val="006E4A8F"/>
    <w:rsid w:val="006E4DCF"/>
    <w:rsid w:val="006E4FF7"/>
    <w:rsid w:val="006E6669"/>
    <w:rsid w:val="006E66BF"/>
    <w:rsid w:val="006E66E9"/>
    <w:rsid w:val="006E79FE"/>
    <w:rsid w:val="006E7C3D"/>
    <w:rsid w:val="006F1065"/>
    <w:rsid w:val="006F1281"/>
    <w:rsid w:val="006F1A15"/>
    <w:rsid w:val="006F1CCE"/>
    <w:rsid w:val="006F1EDD"/>
    <w:rsid w:val="006F2353"/>
    <w:rsid w:val="006F281E"/>
    <w:rsid w:val="006F2B9D"/>
    <w:rsid w:val="006F350C"/>
    <w:rsid w:val="006F4C8B"/>
    <w:rsid w:val="006F598F"/>
    <w:rsid w:val="006F63C7"/>
    <w:rsid w:val="006F67EC"/>
    <w:rsid w:val="00700251"/>
    <w:rsid w:val="00700D90"/>
    <w:rsid w:val="007025FA"/>
    <w:rsid w:val="00702BE0"/>
    <w:rsid w:val="00703FF1"/>
    <w:rsid w:val="00704550"/>
    <w:rsid w:val="007072CF"/>
    <w:rsid w:val="00707479"/>
    <w:rsid w:val="007075C1"/>
    <w:rsid w:val="00707D09"/>
    <w:rsid w:val="00710B07"/>
    <w:rsid w:val="00710F76"/>
    <w:rsid w:val="00712B4A"/>
    <w:rsid w:val="00712F43"/>
    <w:rsid w:val="0071363F"/>
    <w:rsid w:val="00713874"/>
    <w:rsid w:val="00714191"/>
    <w:rsid w:val="00714424"/>
    <w:rsid w:val="00715EA5"/>
    <w:rsid w:val="00716D60"/>
    <w:rsid w:val="0071729E"/>
    <w:rsid w:val="0072009D"/>
    <w:rsid w:val="00720493"/>
    <w:rsid w:val="00721000"/>
    <w:rsid w:val="00722071"/>
    <w:rsid w:val="00722496"/>
    <w:rsid w:val="007237EF"/>
    <w:rsid w:val="00723CE2"/>
    <w:rsid w:val="007241D7"/>
    <w:rsid w:val="00724CDC"/>
    <w:rsid w:val="00724D85"/>
    <w:rsid w:val="007251E3"/>
    <w:rsid w:val="007254C6"/>
    <w:rsid w:val="007257CD"/>
    <w:rsid w:val="007258E5"/>
    <w:rsid w:val="00725BD8"/>
    <w:rsid w:val="00725D5B"/>
    <w:rsid w:val="00726323"/>
    <w:rsid w:val="007263C2"/>
    <w:rsid w:val="0072680F"/>
    <w:rsid w:val="007269F8"/>
    <w:rsid w:val="007270CD"/>
    <w:rsid w:val="00727AB5"/>
    <w:rsid w:val="00727F60"/>
    <w:rsid w:val="0073024F"/>
    <w:rsid w:val="007303BD"/>
    <w:rsid w:val="00730CD9"/>
    <w:rsid w:val="00730EB0"/>
    <w:rsid w:val="007315A3"/>
    <w:rsid w:val="007324C5"/>
    <w:rsid w:val="007325CC"/>
    <w:rsid w:val="00732824"/>
    <w:rsid w:val="00732D97"/>
    <w:rsid w:val="007337E5"/>
    <w:rsid w:val="0073452B"/>
    <w:rsid w:val="00735365"/>
    <w:rsid w:val="00735BF7"/>
    <w:rsid w:val="00736880"/>
    <w:rsid w:val="00736D4E"/>
    <w:rsid w:val="007372DE"/>
    <w:rsid w:val="00740D20"/>
    <w:rsid w:val="00741E65"/>
    <w:rsid w:val="00742D26"/>
    <w:rsid w:val="00743101"/>
    <w:rsid w:val="00743713"/>
    <w:rsid w:val="0074452E"/>
    <w:rsid w:val="00744825"/>
    <w:rsid w:val="00744F3E"/>
    <w:rsid w:val="00746029"/>
    <w:rsid w:val="00746831"/>
    <w:rsid w:val="007475FD"/>
    <w:rsid w:val="00747F07"/>
    <w:rsid w:val="007509DC"/>
    <w:rsid w:val="00751300"/>
    <w:rsid w:val="007518CD"/>
    <w:rsid w:val="00751D7B"/>
    <w:rsid w:val="00752344"/>
    <w:rsid w:val="00752356"/>
    <w:rsid w:val="00752782"/>
    <w:rsid w:val="00753AE1"/>
    <w:rsid w:val="007547F6"/>
    <w:rsid w:val="007554F7"/>
    <w:rsid w:val="0075558D"/>
    <w:rsid w:val="00755A4B"/>
    <w:rsid w:val="00755EE6"/>
    <w:rsid w:val="00755FA1"/>
    <w:rsid w:val="007569B1"/>
    <w:rsid w:val="00756AE9"/>
    <w:rsid w:val="00756FFC"/>
    <w:rsid w:val="007578F1"/>
    <w:rsid w:val="00761048"/>
    <w:rsid w:val="00761324"/>
    <w:rsid w:val="00762E76"/>
    <w:rsid w:val="00764111"/>
    <w:rsid w:val="007643D2"/>
    <w:rsid w:val="00764462"/>
    <w:rsid w:val="00764504"/>
    <w:rsid w:val="00764AD3"/>
    <w:rsid w:val="00764DE7"/>
    <w:rsid w:val="0076659B"/>
    <w:rsid w:val="00766A57"/>
    <w:rsid w:val="00766D97"/>
    <w:rsid w:val="007716F5"/>
    <w:rsid w:val="00771A92"/>
    <w:rsid w:val="00771C76"/>
    <w:rsid w:val="0077391D"/>
    <w:rsid w:val="00774259"/>
    <w:rsid w:val="00774730"/>
    <w:rsid w:val="00775B51"/>
    <w:rsid w:val="00776087"/>
    <w:rsid w:val="00776660"/>
    <w:rsid w:val="007767C5"/>
    <w:rsid w:val="00776C8E"/>
    <w:rsid w:val="00777005"/>
    <w:rsid w:val="00777867"/>
    <w:rsid w:val="00777D9D"/>
    <w:rsid w:val="0078095D"/>
    <w:rsid w:val="00780BEC"/>
    <w:rsid w:val="0078154F"/>
    <w:rsid w:val="007823B5"/>
    <w:rsid w:val="007823EC"/>
    <w:rsid w:val="0078241D"/>
    <w:rsid w:val="0078262C"/>
    <w:rsid w:val="00782BA9"/>
    <w:rsid w:val="00782E80"/>
    <w:rsid w:val="00783209"/>
    <w:rsid w:val="0078343A"/>
    <w:rsid w:val="00783A0A"/>
    <w:rsid w:val="007843AA"/>
    <w:rsid w:val="007851DC"/>
    <w:rsid w:val="007869CA"/>
    <w:rsid w:val="00786E0C"/>
    <w:rsid w:val="00787854"/>
    <w:rsid w:val="00787A5B"/>
    <w:rsid w:val="00787B84"/>
    <w:rsid w:val="00787B88"/>
    <w:rsid w:val="00787C68"/>
    <w:rsid w:val="00790049"/>
    <w:rsid w:val="00790647"/>
    <w:rsid w:val="007907D7"/>
    <w:rsid w:val="0079085E"/>
    <w:rsid w:val="00790A9C"/>
    <w:rsid w:val="007917B2"/>
    <w:rsid w:val="00792E00"/>
    <w:rsid w:val="00793F98"/>
    <w:rsid w:val="00794692"/>
    <w:rsid w:val="00794D69"/>
    <w:rsid w:val="00795D39"/>
    <w:rsid w:val="00795E4D"/>
    <w:rsid w:val="00796038"/>
    <w:rsid w:val="0079667F"/>
    <w:rsid w:val="00796D51"/>
    <w:rsid w:val="00796F6D"/>
    <w:rsid w:val="007978DE"/>
    <w:rsid w:val="007A0E37"/>
    <w:rsid w:val="007A13A9"/>
    <w:rsid w:val="007A23A0"/>
    <w:rsid w:val="007A2693"/>
    <w:rsid w:val="007A4251"/>
    <w:rsid w:val="007A42AA"/>
    <w:rsid w:val="007A58A2"/>
    <w:rsid w:val="007A5A5E"/>
    <w:rsid w:val="007A5A8D"/>
    <w:rsid w:val="007A5D0E"/>
    <w:rsid w:val="007A60CA"/>
    <w:rsid w:val="007A643E"/>
    <w:rsid w:val="007A67F4"/>
    <w:rsid w:val="007A6F25"/>
    <w:rsid w:val="007B0DEF"/>
    <w:rsid w:val="007B18F7"/>
    <w:rsid w:val="007B1B5F"/>
    <w:rsid w:val="007B1D94"/>
    <w:rsid w:val="007B1E24"/>
    <w:rsid w:val="007B2956"/>
    <w:rsid w:val="007B3039"/>
    <w:rsid w:val="007B3714"/>
    <w:rsid w:val="007B3D89"/>
    <w:rsid w:val="007B4D20"/>
    <w:rsid w:val="007B5459"/>
    <w:rsid w:val="007B6364"/>
    <w:rsid w:val="007B7CDD"/>
    <w:rsid w:val="007B7E8C"/>
    <w:rsid w:val="007B7FF9"/>
    <w:rsid w:val="007C07F3"/>
    <w:rsid w:val="007C1291"/>
    <w:rsid w:val="007C12E1"/>
    <w:rsid w:val="007C1CCE"/>
    <w:rsid w:val="007C2243"/>
    <w:rsid w:val="007C2506"/>
    <w:rsid w:val="007C2B98"/>
    <w:rsid w:val="007C2F32"/>
    <w:rsid w:val="007C40A1"/>
    <w:rsid w:val="007C59AC"/>
    <w:rsid w:val="007C69CB"/>
    <w:rsid w:val="007C7889"/>
    <w:rsid w:val="007D0134"/>
    <w:rsid w:val="007D0485"/>
    <w:rsid w:val="007D1995"/>
    <w:rsid w:val="007D1F62"/>
    <w:rsid w:val="007D37E3"/>
    <w:rsid w:val="007D482B"/>
    <w:rsid w:val="007D4A3D"/>
    <w:rsid w:val="007D519B"/>
    <w:rsid w:val="007D523E"/>
    <w:rsid w:val="007D569E"/>
    <w:rsid w:val="007D74D8"/>
    <w:rsid w:val="007D7D40"/>
    <w:rsid w:val="007E062E"/>
    <w:rsid w:val="007E078C"/>
    <w:rsid w:val="007E08AA"/>
    <w:rsid w:val="007E09B9"/>
    <w:rsid w:val="007E1600"/>
    <w:rsid w:val="007E17A6"/>
    <w:rsid w:val="007E37E0"/>
    <w:rsid w:val="007E3B1C"/>
    <w:rsid w:val="007E3FEC"/>
    <w:rsid w:val="007E4254"/>
    <w:rsid w:val="007E59DE"/>
    <w:rsid w:val="007E60C5"/>
    <w:rsid w:val="007E6293"/>
    <w:rsid w:val="007E6941"/>
    <w:rsid w:val="007E6B09"/>
    <w:rsid w:val="007E7018"/>
    <w:rsid w:val="007E77E0"/>
    <w:rsid w:val="007E77E4"/>
    <w:rsid w:val="007E7C2E"/>
    <w:rsid w:val="007E7F46"/>
    <w:rsid w:val="007F029B"/>
    <w:rsid w:val="007F132F"/>
    <w:rsid w:val="007F1703"/>
    <w:rsid w:val="007F1A76"/>
    <w:rsid w:val="007F1EA2"/>
    <w:rsid w:val="007F2033"/>
    <w:rsid w:val="007F20F9"/>
    <w:rsid w:val="007F2344"/>
    <w:rsid w:val="007F26C8"/>
    <w:rsid w:val="007F2D16"/>
    <w:rsid w:val="007F2F32"/>
    <w:rsid w:val="007F338E"/>
    <w:rsid w:val="007F3A5D"/>
    <w:rsid w:val="007F4335"/>
    <w:rsid w:val="007F4BE6"/>
    <w:rsid w:val="007F667D"/>
    <w:rsid w:val="007F68C0"/>
    <w:rsid w:val="007F6968"/>
    <w:rsid w:val="007F7351"/>
    <w:rsid w:val="007F7627"/>
    <w:rsid w:val="007F797A"/>
    <w:rsid w:val="007F7CF3"/>
    <w:rsid w:val="00800D39"/>
    <w:rsid w:val="00800FDD"/>
    <w:rsid w:val="0080125C"/>
    <w:rsid w:val="00801CB1"/>
    <w:rsid w:val="0080247F"/>
    <w:rsid w:val="00802F9C"/>
    <w:rsid w:val="0080457A"/>
    <w:rsid w:val="008045AF"/>
    <w:rsid w:val="008055DE"/>
    <w:rsid w:val="00805A65"/>
    <w:rsid w:val="00805BBB"/>
    <w:rsid w:val="00806084"/>
    <w:rsid w:val="0080624D"/>
    <w:rsid w:val="00806330"/>
    <w:rsid w:val="00806A59"/>
    <w:rsid w:val="008070E1"/>
    <w:rsid w:val="00807DE7"/>
    <w:rsid w:val="00807DFA"/>
    <w:rsid w:val="00812281"/>
    <w:rsid w:val="00813303"/>
    <w:rsid w:val="0081504A"/>
    <w:rsid w:val="00815E43"/>
    <w:rsid w:val="00817C34"/>
    <w:rsid w:val="00817E22"/>
    <w:rsid w:val="00817ED1"/>
    <w:rsid w:val="0082006A"/>
    <w:rsid w:val="008202B4"/>
    <w:rsid w:val="00820302"/>
    <w:rsid w:val="00820E57"/>
    <w:rsid w:val="00821080"/>
    <w:rsid w:val="00821201"/>
    <w:rsid w:val="00821B53"/>
    <w:rsid w:val="00821CEC"/>
    <w:rsid w:val="0082226B"/>
    <w:rsid w:val="008227B1"/>
    <w:rsid w:val="008230F1"/>
    <w:rsid w:val="008232BB"/>
    <w:rsid w:val="00823846"/>
    <w:rsid w:val="00823B7A"/>
    <w:rsid w:val="00823D04"/>
    <w:rsid w:val="008243CB"/>
    <w:rsid w:val="00824C5B"/>
    <w:rsid w:val="00824DF1"/>
    <w:rsid w:val="00825197"/>
    <w:rsid w:val="00825CD6"/>
    <w:rsid w:val="008278D0"/>
    <w:rsid w:val="0083045F"/>
    <w:rsid w:val="008307E6"/>
    <w:rsid w:val="00830899"/>
    <w:rsid w:val="00832620"/>
    <w:rsid w:val="008327E6"/>
    <w:rsid w:val="00832A87"/>
    <w:rsid w:val="00833474"/>
    <w:rsid w:val="008336CE"/>
    <w:rsid w:val="00833F03"/>
    <w:rsid w:val="00836DBB"/>
    <w:rsid w:val="008379B9"/>
    <w:rsid w:val="00840FE2"/>
    <w:rsid w:val="0084160B"/>
    <w:rsid w:val="008417A8"/>
    <w:rsid w:val="00842262"/>
    <w:rsid w:val="008423F5"/>
    <w:rsid w:val="00842B57"/>
    <w:rsid w:val="008434A2"/>
    <w:rsid w:val="00843971"/>
    <w:rsid w:val="00843CA1"/>
    <w:rsid w:val="00843E63"/>
    <w:rsid w:val="0084409E"/>
    <w:rsid w:val="00844834"/>
    <w:rsid w:val="00844DF3"/>
    <w:rsid w:val="00845052"/>
    <w:rsid w:val="0084542A"/>
    <w:rsid w:val="00845496"/>
    <w:rsid w:val="008456C5"/>
    <w:rsid w:val="00845B79"/>
    <w:rsid w:val="00845CE8"/>
    <w:rsid w:val="00847787"/>
    <w:rsid w:val="00847B76"/>
    <w:rsid w:val="008509B6"/>
    <w:rsid w:val="00851D5B"/>
    <w:rsid w:val="00852465"/>
    <w:rsid w:val="00852A2F"/>
    <w:rsid w:val="00852FC2"/>
    <w:rsid w:val="00853A72"/>
    <w:rsid w:val="00853FDE"/>
    <w:rsid w:val="00854B82"/>
    <w:rsid w:val="00854EBF"/>
    <w:rsid w:val="00854F13"/>
    <w:rsid w:val="00856715"/>
    <w:rsid w:val="00856ADA"/>
    <w:rsid w:val="00856CCC"/>
    <w:rsid w:val="0086027E"/>
    <w:rsid w:val="008606DE"/>
    <w:rsid w:val="00860DC3"/>
    <w:rsid w:val="0086146E"/>
    <w:rsid w:val="008618AD"/>
    <w:rsid w:val="008622A3"/>
    <w:rsid w:val="0086579A"/>
    <w:rsid w:val="00865E71"/>
    <w:rsid w:val="0086641D"/>
    <w:rsid w:val="00867748"/>
    <w:rsid w:val="00867FC5"/>
    <w:rsid w:val="008704D4"/>
    <w:rsid w:val="00870621"/>
    <w:rsid w:val="00870787"/>
    <w:rsid w:val="00870797"/>
    <w:rsid w:val="00870F1E"/>
    <w:rsid w:val="00871698"/>
    <w:rsid w:val="00871A10"/>
    <w:rsid w:val="0087263B"/>
    <w:rsid w:val="008733AF"/>
    <w:rsid w:val="00873C16"/>
    <w:rsid w:val="0087493B"/>
    <w:rsid w:val="00874AF8"/>
    <w:rsid w:val="00874C73"/>
    <w:rsid w:val="008751F2"/>
    <w:rsid w:val="00875B17"/>
    <w:rsid w:val="00875ED2"/>
    <w:rsid w:val="00876348"/>
    <w:rsid w:val="00876A53"/>
    <w:rsid w:val="00876C34"/>
    <w:rsid w:val="008774BA"/>
    <w:rsid w:val="00877F6C"/>
    <w:rsid w:val="00880770"/>
    <w:rsid w:val="00880C8B"/>
    <w:rsid w:val="00881C10"/>
    <w:rsid w:val="00882071"/>
    <w:rsid w:val="0088243E"/>
    <w:rsid w:val="00883825"/>
    <w:rsid w:val="00883CC8"/>
    <w:rsid w:val="00883E2B"/>
    <w:rsid w:val="00886A70"/>
    <w:rsid w:val="0088720D"/>
    <w:rsid w:val="00887C6D"/>
    <w:rsid w:val="00890846"/>
    <w:rsid w:val="00891574"/>
    <w:rsid w:val="0089277C"/>
    <w:rsid w:val="00892AB7"/>
    <w:rsid w:val="008938A6"/>
    <w:rsid w:val="00894564"/>
    <w:rsid w:val="00894833"/>
    <w:rsid w:val="008952C8"/>
    <w:rsid w:val="00895537"/>
    <w:rsid w:val="00895554"/>
    <w:rsid w:val="00895C4E"/>
    <w:rsid w:val="00895DAA"/>
    <w:rsid w:val="00896A12"/>
    <w:rsid w:val="00896FB5"/>
    <w:rsid w:val="00897D54"/>
    <w:rsid w:val="008A0AE0"/>
    <w:rsid w:val="008A22BC"/>
    <w:rsid w:val="008A2538"/>
    <w:rsid w:val="008A2625"/>
    <w:rsid w:val="008A273B"/>
    <w:rsid w:val="008A31A2"/>
    <w:rsid w:val="008A3BBC"/>
    <w:rsid w:val="008A45C6"/>
    <w:rsid w:val="008A570E"/>
    <w:rsid w:val="008A5A34"/>
    <w:rsid w:val="008A5B53"/>
    <w:rsid w:val="008A5E1B"/>
    <w:rsid w:val="008A5FF0"/>
    <w:rsid w:val="008A66F4"/>
    <w:rsid w:val="008A67C8"/>
    <w:rsid w:val="008B0157"/>
    <w:rsid w:val="008B0AE2"/>
    <w:rsid w:val="008B13CC"/>
    <w:rsid w:val="008B1A4B"/>
    <w:rsid w:val="008B1B33"/>
    <w:rsid w:val="008B1D53"/>
    <w:rsid w:val="008B1FB9"/>
    <w:rsid w:val="008B2148"/>
    <w:rsid w:val="008B2CDD"/>
    <w:rsid w:val="008B332E"/>
    <w:rsid w:val="008B3355"/>
    <w:rsid w:val="008B3644"/>
    <w:rsid w:val="008B3A96"/>
    <w:rsid w:val="008B58CF"/>
    <w:rsid w:val="008B59B0"/>
    <w:rsid w:val="008B6009"/>
    <w:rsid w:val="008B7F5B"/>
    <w:rsid w:val="008B7F71"/>
    <w:rsid w:val="008C093F"/>
    <w:rsid w:val="008C0C0F"/>
    <w:rsid w:val="008C1DA8"/>
    <w:rsid w:val="008C20A7"/>
    <w:rsid w:val="008C2C4D"/>
    <w:rsid w:val="008C32CB"/>
    <w:rsid w:val="008C37E2"/>
    <w:rsid w:val="008C392A"/>
    <w:rsid w:val="008C3938"/>
    <w:rsid w:val="008C3E20"/>
    <w:rsid w:val="008C43DF"/>
    <w:rsid w:val="008C5377"/>
    <w:rsid w:val="008C543E"/>
    <w:rsid w:val="008C5E0A"/>
    <w:rsid w:val="008C64D9"/>
    <w:rsid w:val="008C663E"/>
    <w:rsid w:val="008C68E7"/>
    <w:rsid w:val="008C783A"/>
    <w:rsid w:val="008C7E37"/>
    <w:rsid w:val="008D0AA0"/>
    <w:rsid w:val="008D0CF5"/>
    <w:rsid w:val="008D0DAC"/>
    <w:rsid w:val="008D1594"/>
    <w:rsid w:val="008D18E0"/>
    <w:rsid w:val="008D1E8D"/>
    <w:rsid w:val="008D200E"/>
    <w:rsid w:val="008D29EC"/>
    <w:rsid w:val="008D325F"/>
    <w:rsid w:val="008D3325"/>
    <w:rsid w:val="008D3A4E"/>
    <w:rsid w:val="008D423F"/>
    <w:rsid w:val="008D4404"/>
    <w:rsid w:val="008D48FF"/>
    <w:rsid w:val="008D49C3"/>
    <w:rsid w:val="008D4BF9"/>
    <w:rsid w:val="008D4EC5"/>
    <w:rsid w:val="008D54CB"/>
    <w:rsid w:val="008D586A"/>
    <w:rsid w:val="008D596A"/>
    <w:rsid w:val="008D6026"/>
    <w:rsid w:val="008D62E2"/>
    <w:rsid w:val="008D733D"/>
    <w:rsid w:val="008D7B6C"/>
    <w:rsid w:val="008D7C9F"/>
    <w:rsid w:val="008D7E68"/>
    <w:rsid w:val="008D7F92"/>
    <w:rsid w:val="008E0860"/>
    <w:rsid w:val="008E1516"/>
    <w:rsid w:val="008E1792"/>
    <w:rsid w:val="008E1E2A"/>
    <w:rsid w:val="008E21DF"/>
    <w:rsid w:val="008E30B6"/>
    <w:rsid w:val="008E311E"/>
    <w:rsid w:val="008E3837"/>
    <w:rsid w:val="008E3984"/>
    <w:rsid w:val="008E43FF"/>
    <w:rsid w:val="008E4541"/>
    <w:rsid w:val="008E49D5"/>
    <w:rsid w:val="008E4D9E"/>
    <w:rsid w:val="008E5B8B"/>
    <w:rsid w:val="008E5CF1"/>
    <w:rsid w:val="008E5EFA"/>
    <w:rsid w:val="008E6A33"/>
    <w:rsid w:val="008E722C"/>
    <w:rsid w:val="008E7503"/>
    <w:rsid w:val="008F03C9"/>
    <w:rsid w:val="008F1D0C"/>
    <w:rsid w:val="008F1E1A"/>
    <w:rsid w:val="008F2DCD"/>
    <w:rsid w:val="008F2E5B"/>
    <w:rsid w:val="008F317D"/>
    <w:rsid w:val="008F39DF"/>
    <w:rsid w:val="008F3F71"/>
    <w:rsid w:val="008F4517"/>
    <w:rsid w:val="008F4C5C"/>
    <w:rsid w:val="008F5055"/>
    <w:rsid w:val="008F54D7"/>
    <w:rsid w:val="008F5A00"/>
    <w:rsid w:val="008F5D51"/>
    <w:rsid w:val="008F63BE"/>
    <w:rsid w:val="008F63E4"/>
    <w:rsid w:val="008F6546"/>
    <w:rsid w:val="008F674E"/>
    <w:rsid w:val="008F6792"/>
    <w:rsid w:val="008F68F1"/>
    <w:rsid w:val="008F6E2B"/>
    <w:rsid w:val="009003C6"/>
    <w:rsid w:val="00900526"/>
    <w:rsid w:val="00900B7B"/>
    <w:rsid w:val="00900C4C"/>
    <w:rsid w:val="0090270A"/>
    <w:rsid w:val="00902DBD"/>
    <w:rsid w:val="00902E33"/>
    <w:rsid w:val="00903B44"/>
    <w:rsid w:val="00903B9B"/>
    <w:rsid w:val="00903BCC"/>
    <w:rsid w:val="009040A3"/>
    <w:rsid w:val="00904453"/>
    <w:rsid w:val="00904AE0"/>
    <w:rsid w:val="00905F45"/>
    <w:rsid w:val="00906DEA"/>
    <w:rsid w:val="0090732A"/>
    <w:rsid w:val="009107CE"/>
    <w:rsid w:val="00910F26"/>
    <w:rsid w:val="00911203"/>
    <w:rsid w:val="009118BF"/>
    <w:rsid w:val="00911A17"/>
    <w:rsid w:val="00912812"/>
    <w:rsid w:val="00913406"/>
    <w:rsid w:val="00914EF8"/>
    <w:rsid w:val="0091516F"/>
    <w:rsid w:val="009167FA"/>
    <w:rsid w:val="00917C88"/>
    <w:rsid w:val="00917DA7"/>
    <w:rsid w:val="00920352"/>
    <w:rsid w:val="00920F2B"/>
    <w:rsid w:val="00921134"/>
    <w:rsid w:val="00921BDA"/>
    <w:rsid w:val="00921BEB"/>
    <w:rsid w:val="00922A9F"/>
    <w:rsid w:val="009233FC"/>
    <w:rsid w:val="009235D3"/>
    <w:rsid w:val="00923976"/>
    <w:rsid w:val="00924978"/>
    <w:rsid w:val="00924BA7"/>
    <w:rsid w:val="00924C92"/>
    <w:rsid w:val="00926845"/>
    <w:rsid w:val="009268C0"/>
    <w:rsid w:val="00926E11"/>
    <w:rsid w:val="00930582"/>
    <w:rsid w:val="00930D61"/>
    <w:rsid w:val="009318B2"/>
    <w:rsid w:val="00931CD5"/>
    <w:rsid w:val="00932A2A"/>
    <w:rsid w:val="00932ABF"/>
    <w:rsid w:val="00933846"/>
    <w:rsid w:val="00933D44"/>
    <w:rsid w:val="00933F2B"/>
    <w:rsid w:val="00934C20"/>
    <w:rsid w:val="009357F5"/>
    <w:rsid w:val="009361D2"/>
    <w:rsid w:val="00936660"/>
    <w:rsid w:val="009370A8"/>
    <w:rsid w:val="00937753"/>
    <w:rsid w:val="00937768"/>
    <w:rsid w:val="00937888"/>
    <w:rsid w:val="00937A47"/>
    <w:rsid w:val="00941659"/>
    <w:rsid w:val="00941D46"/>
    <w:rsid w:val="00941D8B"/>
    <w:rsid w:val="00941DD0"/>
    <w:rsid w:val="0094233B"/>
    <w:rsid w:val="0094253D"/>
    <w:rsid w:val="00942EDC"/>
    <w:rsid w:val="009433D6"/>
    <w:rsid w:val="0094350A"/>
    <w:rsid w:val="0094379D"/>
    <w:rsid w:val="009439E3"/>
    <w:rsid w:val="00943D66"/>
    <w:rsid w:val="00943FA3"/>
    <w:rsid w:val="009440E7"/>
    <w:rsid w:val="0094597B"/>
    <w:rsid w:val="00945A00"/>
    <w:rsid w:val="00946105"/>
    <w:rsid w:val="00947105"/>
    <w:rsid w:val="0095068D"/>
    <w:rsid w:val="00950866"/>
    <w:rsid w:val="00951127"/>
    <w:rsid w:val="00952DEC"/>
    <w:rsid w:val="00952F15"/>
    <w:rsid w:val="009547BF"/>
    <w:rsid w:val="0095497D"/>
    <w:rsid w:val="00955073"/>
    <w:rsid w:val="00955129"/>
    <w:rsid w:val="00955A45"/>
    <w:rsid w:val="00955AA3"/>
    <w:rsid w:val="00956D66"/>
    <w:rsid w:val="00956F63"/>
    <w:rsid w:val="009575D7"/>
    <w:rsid w:val="00960300"/>
    <w:rsid w:val="009607F9"/>
    <w:rsid w:val="00960A88"/>
    <w:rsid w:val="00961127"/>
    <w:rsid w:val="00961613"/>
    <w:rsid w:val="00961678"/>
    <w:rsid w:val="00961E10"/>
    <w:rsid w:val="009627E4"/>
    <w:rsid w:val="00962E4A"/>
    <w:rsid w:val="00963537"/>
    <w:rsid w:val="0096494D"/>
    <w:rsid w:val="00964C04"/>
    <w:rsid w:val="00964FDD"/>
    <w:rsid w:val="009656E6"/>
    <w:rsid w:val="00965E9F"/>
    <w:rsid w:val="0096679C"/>
    <w:rsid w:val="00967B1F"/>
    <w:rsid w:val="00970588"/>
    <w:rsid w:val="00970B6A"/>
    <w:rsid w:val="00971F46"/>
    <w:rsid w:val="0097254D"/>
    <w:rsid w:val="00973548"/>
    <w:rsid w:val="00973BE6"/>
    <w:rsid w:val="009746F2"/>
    <w:rsid w:val="00974C9C"/>
    <w:rsid w:val="00974DB5"/>
    <w:rsid w:val="00974E4E"/>
    <w:rsid w:val="009750E0"/>
    <w:rsid w:val="0097662F"/>
    <w:rsid w:val="0097709D"/>
    <w:rsid w:val="00977E4D"/>
    <w:rsid w:val="009803D7"/>
    <w:rsid w:val="00980E46"/>
    <w:rsid w:val="00981B0E"/>
    <w:rsid w:val="009837E9"/>
    <w:rsid w:val="0098420D"/>
    <w:rsid w:val="00984313"/>
    <w:rsid w:val="00984B57"/>
    <w:rsid w:val="00984C2F"/>
    <w:rsid w:val="00984D60"/>
    <w:rsid w:val="00984F75"/>
    <w:rsid w:val="009853CE"/>
    <w:rsid w:val="00986799"/>
    <w:rsid w:val="0098732F"/>
    <w:rsid w:val="009903BB"/>
    <w:rsid w:val="009904AC"/>
    <w:rsid w:val="00990E08"/>
    <w:rsid w:val="00992733"/>
    <w:rsid w:val="00992EAE"/>
    <w:rsid w:val="00993764"/>
    <w:rsid w:val="00993A02"/>
    <w:rsid w:val="00994018"/>
    <w:rsid w:val="009940F2"/>
    <w:rsid w:val="009945AF"/>
    <w:rsid w:val="00995607"/>
    <w:rsid w:val="00995D76"/>
    <w:rsid w:val="00995EF5"/>
    <w:rsid w:val="00996078"/>
    <w:rsid w:val="00996D50"/>
    <w:rsid w:val="00996DD1"/>
    <w:rsid w:val="00996DEF"/>
    <w:rsid w:val="00997854"/>
    <w:rsid w:val="00997C29"/>
    <w:rsid w:val="009A0A2E"/>
    <w:rsid w:val="009A294C"/>
    <w:rsid w:val="009A2C12"/>
    <w:rsid w:val="009A2D28"/>
    <w:rsid w:val="009A3127"/>
    <w:rsid w:val="009A4891"/>
    <w:rsid w:val="009A48A6"/>
    <w:rsid w:val="009A4A3B"/>
    <w:rsid w:val="009A541E"/>
    <w:rsid w:val="009A5986"/>
    <w:rsid w:val="009A5CFA"/>
    <w:rsid w:val="009A5F76"/>
    <w:rsid w:val="009A5F84"/>
    <w:rsid w:val="009A6446"/>
    <w:rsid w:val="009A6490"/>
    <w:rsid w:val="009A67E2"/>
    <w:rsid w:val="009A6A0A"/>
    <w:rsid w:val="009A6BE5"/>
    <w:rsid w:val="009A7187"/>
    <w:rsid w:val="009A77EE"/>
    <w:rsid w:val="009A7947"/>
    <w:rsid w:val="009B0BB7"/>
    <w:rsid w:val="009B0FB4"/>
    <w:rsid w:val="009B10BA"/>
    <w:rsid w:val="009B1252"/>
    <w:rsid w:val="009B13BF"/>
    <w:rsid w:val="009B1B15"/>
    <w:rsid w:val="009B2A16"/>
    <w:rsid w:val="009B2E47"/>
    <w:rsid w:val="009B3E9A"/>
    <w:rsid w:val="009B46CD"/>
    <w:rsid w:val="009B47E0"/>
    <w:rsid w:val="009B5C7E"/>
    <w:rsid w:val="009B614F"/>
    <w:rsid w:val="009B6BB0"/>
    <w:rsid w:val="009B7F15"/>
    <w:rsid w:val="009C057D"/>
    <w:rsid w:val="009C14DD"/>
    <w:rsid w:val="009C18B5"/>
    <w:rsid w:val="009C1B3A"/>
    <w:rsid w:val="009C1D1C"/>
    <w:rsid w:val="009C1F6E"/>
    <w:rsid w:val="009C2342"/>
    <w:rsid w:val="009C25B5"/>
    <w:rsid w:val="009C3494"/>
    <w:rsid w:val="009C39A9"/>
    <w:rsid w:val="009C3C3F"/>
    <w:rsid w:val="009C41BC"/>
    <w:rsid w:val="009C47B7"/>
    <w:rsid w:val="009C4EA0"/>
    <w:rsid w:val="009C5F0D"/>
    <w:rsid w:val="009C60C1"/>
    <w:rsid w:val="009C6639"/>
    <w:rsid w:val="009C7745"/>
    <w:rsid w:val="009C7767"/>
    <w:rsid w:val="009C7EBA"/>
    <w:rsid w:val="009D0162"/>
    <w:rsid w:val="009D01C5"/>
    <w:rsid w:val="009D0EB7"/>
    <w:rsid w:val="009D255E"/>
    <w:rsid w:val="009D29CF"/>
    <w:rsid w:val="009D2C99"/>
    <w:rsid w:val="009D322A"/>
    <w:rsid w:val="009D36B2"/>
    <w:rsid w:val="009D3712"/>
    <w:rsid w:val="009D5068"/>
    <w:rsid w:val="009D506D"/>
    <w:rsid w:val="009D5F40"/>
    <w:rsid w:val="009D6E68"/>
    <w:rsid w:val="009D6F8E"/>
    <w:rsid w:val="009D7052"/>
    <w:rsid w:val="009D705E"/>
    <w:rsid w:val="009D7204"/>
    <w:rsid w:val="009D728E"/>
    <w:rsid w:val="009D76D9"/>
    <w:rsid w:val="009E07AD"/>
    <w:rsid w:val="009E07D4"/>
    <w:rsid w:val="009E0A37"/>
    <w:rsid w:val="009E10F7"/>
    <w:rsid w:val="009E11AA"/>
    <w:rsid w:val="009E217F"/>
    <w:rsid w:val="009E23B3"/>
    <w:rsid w:val="009E2D0C"/>
    <w:rsid w:val="009E30B4"/>
    <w:rsid w:val="009E3135"/>
    <w:rsid w:val="009E3264"/>
    <w:rsid w:val="009E33B6"/>
    <w:rsid w:val="009E34B0"/>
    <w:rsid w:val="009E421D"/>
    <w:rsid w:val="009E4A19"/>
    <w:rsid w:val="009E4E77"/>
    <w:rsid w:val="009E5249"/>
    <w:rsid w:val="009E53A7"/>
    <w:rsid w:val="009E5AEA"/>
    <w:rsid w:val="009E5B81"/>
    <w:rsid w:val="009E64F6"/>
    <w:rsid w:val="009E6AFC"/>
    <w:rsid w:val="009E7093"/>
    <w:rsid w:val="009E7489"/>
    <w:rsid w:val="009F0A51"/>
    <w:rsid w:val="009F0CB2"/>
    <w:rsid w:val="009F0D61"/>
    <w:rsid w:val="009F0E0C"/>
    <w:rsid w:val="009F15CA"/>
    <w:rsid w:val="009F1777"/>
    <w:rsid w:val="009F17AE"/>
    <w:rsid w:val="009F18A8"/>
    <w:rsid w:val="009F194B"/>
    <w:rsid w:val="009F1A1F"/>
    <w:rsid w:val="009F28E9"/>
    <w:rsid w:val="009F2D55"/>
    <w:rsid w:val="009F2E25"/>
    <w:rsid w:val="009F318A"/>
    <w:rsid w:val="009F3AE0"/>
    <w:rsid w:val="009F45ED"/>
    <w:rsid w:val="009F472A"/>
    <w:rsid w:val="009F4FC6"/>
    <w:rsid w:val="009F51B9"/>
    <w:rsid w:val="009F6560"/>
    <w:rsid w:val="009F66BA"/>
    <w:rsid w:val="009F6A58"/>
    <w:rsid w:val="009F6E17"/>
    <w:rsid w:val="009F6E85"/>
    <w:rsid w:val="009F7465"/>
    <w:rsid w:val="00A004A8"/>
    <w:rsid w:val="00A01CEF"/>
    <w:rsid w:val="00A02DCD"/>
    <w:rsid w:val="00A03087"/>
    <w:rsid w:val="00A037DB"/>
    <w:rsid w:val="00A0406D"/>
    <w:rsid w:val="00A04835"/>
    <w:rsid w:val="00A07222"/>
    <w:rsid w:val="00A07236"/>
    <w:rsid w:val="00A10230"/>
    <w:rsid w:val="00A12069"/>
    <w:rsid w:val="00A1232B"/>
    <w:rsid w:val="00A12869"/>
    <w:rsid w:val="00A12C6F"/>
    <w:rsid w:val="00A12D7F"/>
    <w:rsid w:val="00A13164"/>
    <w:rsid w:val="00A14F9D"/>
    <w:rsid w:val="00A1534C"/>
    <w:rsid w:val="00A16476"/>
    <w:rsid w:val="00A16C22"/>
    <w:rsid w:val="00A17728"/>
    <w:rsid w:val="00A20BB6"/>
    <w:rsid w:val="00A217D2"/>
    <w:rsid w:val="00A22093"/>
    <w:rsid w:val="00A22D94"/>
    <w:rsid w:val="00A231BD"/>
    <w:rsid w:val="00A23397"/>
    <w:rsid w:val="00A25433"/>
    <w:rsid w:val="00A2607F"/>
    <w:rsid w:val="00A26223"/>
    <w:rsid w:val="00A26312"/>
    <w:rsid w:val="00A303E1"/>
    <w:rsid w:val="00A30D41"/>
    <w:rsid w:val="00A30E55"/>
    <w:rsid w:val="00A30EBE"/>
    <w:rsid w:val="00A315A0"/>
    <w:rsid w:val="00A31976"/>
    <w:rsid w:val="00A31C1D"/>
    <w:rsid w:val="00A31E0A"/>
    <w:rsid w:val="00A33016"/>
    <w:rsid w:val="00A336A0"/>
    <w:rsid w:val="00A33A43"/>
    <w:rsid w:val="00A3435B"/>
    <w:rsid w:val="00A34575"/>
    <w:rsid w:val="00A34AE4"/>
    <w:rsid w:val="00A34DC9"/>
    <w:rsid w:val="00A359ED"/>
    <w:rsid w:val="00A35F9D"/>
    <w:rsid w:val="00A36250"/>
    <w:rsid w:val="00A36964"/>
    <w:rsid w:val="00A36E8D"/>
    <w:rsid w:val="00A36FE9"/>
    <w:rsid w:val="00A37AB8"/>
    <w:rsid w:val="00A37F82"/>
    <w:rsid w:val="00A40C22"/>
    <w:rsid w:val="00A41210"/>
    <w:rsid w:val="00A4242E"/>
    <w:rsid w:val="00A436BE"/>
    <w:rsid w:val="00A437DB"/>
    <w:rsid w:val="00A43EAA"/>
    <w:rsid w:val="00A43FD4"/>
    <w:rsid w:val="00A44D9E"/>
    <w:rsid w:val="00A458AD"/>
    <w:rsid w:val="00A46421"/>
    <w:rsid w:val="00A4688D"/>
    <w:rsid w:val="00A47C56"/>
    <w:rsid w:val="00A50406"/>
    <w:rsid w:val="00A5243D"/>
    <w:rsid w:val="00A524C3"/>
    <w:rsid w:val="00A52A67"/>
    <w:rsid w:val="00A53C89"/>
    <w:rsid w:val="00A5520A"/>
    <w:rsid w:val="00A55687"/>
    <w:rsid w:val="00A55735"/>
    <w:rsid w:val="00A5602E"/>
    <w:rsid w:val="00A56166"/>
    <w:rsid w:val="00A568E1"/>
    <w:rsid w:val="00A57B36"/>
    <w:rsid w:val="00A600D7"/>
    <w:rsid w:val="00A6146B"/>
    <w:rsid w:val="00A61E38"/>
    <w:rsid w:val="00A62460"/>
    <w:rsid w:val="00A624EF"/>
    <w:rsid w:val="00A62729"/>
    <w:rsid w:val="00A62E48"/>
    <w:rsid w:val="00A634E0"/>
    <w:rsid w:val="00A641A6"/>
    <w:rsid w:val="00A6428B"/>
    <w:rsid w:val="00A64509"/>
    <w:rsid w:val="00A64952"/>
    <w:rsid w:val="00A6584D"/>
    <w:rsid w:val="00A65C1C"/>
    <w:rsid w:val="00A66DDA"/>
    <w:rsid w:val="00A718DF"/>
    <w:rsid w:val="00A73862"/>
    <w:rsid w:val="00A73CEE"/>
    <w:rsid w:val="00A749EC"/>
    <w:rsid w:val="00A74C75"/>
    <w:rsid w:val="00A750FF"/>
    <w:rsid w:val="00A7514C"/>
    <w:rsid w:val="00A75B63"/>
    <w:rsid w:val="00A760B5"/>
    <w:rsid w:val="00A761AD"/>
    <w:rsid w:val="00A7646A"/>
    <w:rsid w:val="00A77C32"/>
    <w:rsid w:val="00A77D50"/>
    <w:rsid w:val="00A77DEA"/>
    <w:rsid w:val="00A81131"/>
    <w:rsid w:val="00A8124B"/>
    <w:rsid w:val="00A821CC"/>
    <w:rsid w:val="00A82B97"/>
    <w:rsid w:val="00A83A0C"/>
    <w:rsid w:val="00A85CF0"/>
    <w:rsid w:val="00A85D79"/>
    <w:rsid w:val="00A8629C"/>
    <w:rsid w:val="00A8678D"/>
    <w:rsid w:val="00A912B5"/>
    <w:rsid w:val="00A9190F"/>
    <w:rsid w:val="00A92224"/>
    <w:rsid w:val="00A92B49"/>
    <w:rsid w:val="00A92C71"/>
    <w:rsid w:val="00A93D1E"/>
    <w:rsid w:val="00A948E3"/>
    <w:rsid w:val="00A94F6E"/>
    <w:rsid w:val="00A958DB"/>
    <w:rsid w:val="00A959CF"/>
    <w:rsid w:val="00A95A9C"/>
    <w:rsid w:val="00A95D50"/>
    <w:rsid w:val="00A96657"/>
    <w:rsid w:val="00A97123"/>
    <w:rsid w:val="00A973FD"/>
    <w:rsid w:val="00A977BB"/>
    <w:rsid w:val="00AA01A1"/>
    <w:rsid w:val="00AA0CC8"/>
    <w:rsid w:val="00AA1CE6"/>
    <w:rsid w:val="00AA2BD2"/>
    <w:rsid w:val="00AA3CF9"/>
    <w:rsid w:val="00AA45C3"/>
    <w:rsid w:val="00AA45FD"/>
    <w:rsid w:val="00AA4A14"/>
    <w:rsid w:val="00AA5684"/>
    <w:rsid w:val="00AA639F"/>
    <w:rsid w:val="00AA685C"/>
    <w:rsid w:val="00AA7414"/>
    <w:rsid w:val="00AA792F"/>
    <w:rsid w:val="00AA7970"/>
    <w:rsid w:val="00AA79CF"/>
    <w:rsid w:val="00AA7E44"/>
    <w:rsid w:val="00AB03BA"/>
    <w:rsid w:val="00AB05C6"/>
    <w:rsid w:val="00AB070A"/>
    <w:rsid w:val="00AB0F34"/>
    <w:rsid w:val="00AB1234"/>
    <w:rsid w:val="00AB23FD"/>
    <w:rsid w:val="00AB2600"/>
    <w:rsid w:val="00AB2622"/>
    <w:rsid w:val="00AB2760"/>
    <w:rsid w:val="00AB2AB2"/>
    <w:rsid w:val="00AB2E59"/>
    <w:rsid w:val="00AB30CA"/>
    <w:rsid w:val="00AB33AC"/>
    <w:rsid w:val="00AB3812"/>
    <w:rsid w:val="00AB4873"/>
    <w:rsid w:val="00AB4DF2"/>
    <w:rsid w:val="00AB4EF3"/>
    <w:rsid w:val="00AB57E4"/>
    <w:rsid w:val="00AB592C"/>
    <w:rsid w:val="00AB5A10"/>
    <w:rsid w:val="00AB6224"/>
    <w:rsid w:val="00AB62B5"/>
    <w:rsid w:val="00AB643C"/>
    <w:rsid w:val="00AB6D8F"/>
    <w:rsid w:val="00AB71ED"/>
    <w:rsid w:val="00AB7E9A"/>
    <w:rsid w:val="00AB7F88"/>
    <w:rsid w:val="00AC0E46"/>
    <w:rsid w:val="00AC0FBB"/>
    <w:rsid w:val="00AC1589"/>
    <w:rsid w:val="00AC1739"/>
    <w:rsid w:val="00AC1856"/>
    <w:rsid w:val="00AC205A"/>
    <w:rsid w:val="00AC2435"/>
    <w:rsid w:val="00AC295B"/>
    <w:rsid w:val="00AC2D01"/>
    <w:rsid w:val="00AC2DD9"/>
    <w:rsid w:val="00AC32CB"/>
    <w:rsid w:val="00AC3836"/>
    <w:rsid w:val="00AC3A4C"/>
    <w:rsid w:val="00AC4031"/>
    <w:rsid w:val="00AC4383"/>
    <w:rsid w:val="00AC5165"/>
    <w:rsid w:val="00AC55DF"/>
    <w:rsid w:val="00AC6428"/>
    <w:rsid w:val="00AC740B"/>
    <w:rsid w:val="00AC7B7F"/>
    <w:rsid w:val="00AD1091"/>
    <w:rsid w:val="00AD12DE"/>
    <w:rsid w:val="00AD1515"/>
    <w:rsid w:val="00AD1F3E"/>
    <w:rsid w:val="00AD273C"/>
    <w:rsid w:val="00AD30FD"/>
    <w:rsid w:val="00AD322C"/>
    <w:rsid w:val="00AD3C15"/>
    <w:rsid w:val="00AD49D1"/>
    <w:rsid w:val="00AD49EE"/>
    <w:rsid w:val="00AD5ADD"/>
    <w:rsid w:val="00AD5CC7"/>
    <w:rsid w:val="00AD601A"/>
    <w:rsid w:val="00AD62B1"/>
    <w:rsid w:val="00AD7862"/>
    <w:rsid w:val="00AE15BB"/>
    <w:rsid w:val="00AE16DB"/>
    <w:rsid w:val="00AE1946"/>
    <w:rsid w:val="00AE2C83"/>
    <w:rsid w:val="00AE428A"/>
    <w:rsid w:val="00AE499D"/>
    <w:rsid w:val="00AE5287"/>
    <w:rsid w:val="00AE660C"/>
    <w:rsid w:val="00AE69C7"/>
    <w:rsid w:val="00AE6D7C"/>
    <w:rsid w:val="00AF0087"/>
    <w:rsid w:val="00AF037A"/>
    <w:rsid w:val="00AF0BC3"/>
    <w:rsid w:val="00AF0F33"/>
    <w:rsid w:val="00AF1038"/>
    <w:rsid w:val="00AF1345"/>
    <w:rsid w:val="00AF15BF"/>
    <w:rsid w:val="00AF1D8D"/>
    <w:rsid w:val="00AF28B6"/>
    <w:rsid w:val="00AF5FBE"/>
    <w:rsid w:val="00AF631D"/>
    <w:rsid w:val="00AF6A59"/>
    <w:rsid w:val="00AF7CA2"/>
    <w:rsid w:val="00B00270"/>
    <w:rsid w:val="00B0066D"/>
    <w:rsid w:val="00B00866"/>
    <w:rsid w:val="00B0190A"/>
    <w:rsid w:val="00B0321C"/>
    <w:rsid w:val="00B033C3"/>
    <w:rsid w:val="00B03756"/>
    <w:rsid w:val="00B03D62"/>
    <w:rsid w:val="00B05363"/>
    <w:rsid w:val="00B05CBF"/>
    <w:rsid w:val="00B05D3C"/>
    <w:rsid w:val="00B05F0E"/>
    <w:rsid w:val="00B06240"/>
    <w:rsid w:val="00B0682B"/>
    <w:rsid w:val="00B07335"/>
    <w:rsid w:val="00B07566"/>
    <w:rsid w:val="00B075C0"/>
    <w:rsid w:val="00B0787C"/>
    <w:rsid w:val="00B07B9C"/>
    <w:rsid w:val="00B10E72"/>
    <w:rsid w:val="00B1121D"/>
    <w:rsid w:val="00B1134E"/>
    <w:rsid w:val="00B11498"/>
    <w:rsid w:val="00B125A1"/>
    <w:rsid w:val="00B12960"/>
    <w:rsid w:val="00B1459F"/>
    <w:rsid w:val="00B149CF"/>
    <w:rsid w:val="00B14D6C"/>
    <w:rsid w:val="00B14F8E"/>
    <w:rsid w:val="00B14FBE"/>
    <w:rsid w:val="00B15FC4"/>
    <w:rsid w:val="00B161E9"/>
    <w:rsid w:val="00B16931"/>
    <w:rsid w:val="00B16936"/>
    <w:rsid w:val="00B169A7"/>
    <w:rsid w:val="00B173C9"/>
    <w:rsid w:val="00B205F2"/>
    <w:rsid w:val="00B20F72"/>
    <w:rsid w:val="00B20FD9"/>
    <w:rsid w:val="00B214E3"/>
    <w:rsid w:val="00B21D58"/>
    <w:rsid w:val="00B23BB9"/>
    <w:rsid w:val="00B23E75"/>
    <w:rsid w:val="00B242AC"/>
    <w:rsid w:val="00B2464D"/>
    <w:rsid w:val="00B254CF"/>
    <w:rsid w:val="00B255C3"/>
    <w:rsid w:val="00B25BE1"/>
    <w:rsid w:val="00B25F78"/>
    <w:rsid w:val="00B26433"/>
    <w:rsid w:val="00B269EF"/>
    <w:rsid w:val="00B277AB"/>
    <w:rsid w:val="00B27A30"/>
    <w:rsid w:val="00B3025B"/>
    <w:rsid w:val="00B31318"/>
    <w:rsid w:val="00B31A39"/>
    <w:rsid w:val="00B33629"/>
    <w:rsid w:val="00B33D21"/>
    <w:rsid w:val="00B33E21"/>
    <w:rsid w:val="00B344DC"/>
    <w:rsid w:val="00B34898"/>
    <w:rsid w:val="00B3502B"/>
    <w:rsid w:val="00B3527C"/>
    <w:rsid w:val="00B3632A"/>
    <w:rsid w:val="00B363EB"/>
    <w:rsid w:val="00B36D08"/>
    <w:rsid w:val="00B3725F"/>
    <w:rsid w:val="00B40280"/>
    <w:rsid w:val="00B404FB"/>
    <w:rsid w:val="00B4064A"/>
    <w:rsid w:val="00B41171"/>
    <w:rsid w:val="00B422B3"/>
    <w:rsid w:val="00B4258A"/>
    <w:rsid w:val="00B42728"/>
    <w:rsid w:val="00B42A15"/>
    <w:rsid w:val="00B42B2A"/>
    <w:rsid w:val="00B42B91"/>
    <w:rsid w:val="00B433D0"/>
    <w:rsid w:val="00B44932"/>
    <w:rsid w:val="00B44AC5"/>
    <w:rsid w:val="00B44DF9"/>
    <w:rsid w:val="00B45F3A"/>
    <w:rsid w:val="00B47248"/>
    <w:rsid w:val="00B47A45"/>
    <w:rsid w:val="00B47CF3"/>
    <w:rsid w:val="00B47EDF"/>
    <w:rsid w:val="00B50D51"/>
    <w:rsid w:val="00B515DD"/>
    <w:rsid w:val="00B51D6B"/>
    <w:rsid w:val="00B527AA"/>
    <w:rsid w:val="00B52BF6"/>
    <w:rsid w:val="00B5326A"/>
    <w:rsid w:val="00B536B8"/>
    <w:rsid w:val="00B5389C"/>
    <w:rsid w:val="00B53DCB"/>
    <w:rsid w:val="00B53F0A"/>
    <w:rsid w:val="00B53F90"/>
    <w:rsid w:val="00B542D2"/>
    <w:rsid w:val="00B544A2"/>
    <w:rsid w:val="00B55671"/>
    <w:rsid w:val="00B5576B"/>
    <w:rsid w:val="00B561FA"/>
    <w:rsid w:val="00B5708F"/>
    <w:rsid w:val="00B5746E"/>
    <w:rsid w:val="00B57983"/>
    <w:rsid w:val="00B57A0F"/>
    <w:rsid w:val="00B61789"/>
    <w:rsid w:val="00B61E8B"/>
    <w:rsid w:val="00B6237E"/>
    <w:rsid w:val="00B626E4"/>
    <w:rsid w:val="00B6279F"/>
    <w:rsid w:val="00B62958"/>
    <w:rsid w:val="00B62C55"/>
    <w:rsid w:val="00B630BB"/>
    <w:rsid w:val="00B64CD2"/>
    <w:rsid w:val="00B65469"/>
    <w:rsid w:val="00B65B7F"/>
    <w:rsid w:val="00B65B9A"/>
    <w:rsid w:val="00B661DF"/>
    <w:rsid w:val="00B66522"/>
    <w:rsid w:val="00B669EC"/>
    <w:rsid w:val="00B679D7"/>
    <w:rsid w:val="00B67D61"/>
    <w:rsid w:val="00B70A1E"/>
    <w:rsid w:val="00B70AFC"/>
    <w:rsid w:val="00B70CA9"/>
    <w:rsid w:val="00B70F6B"/>
    <w:rsid w:val="00B713EC"/>
    <w:rsid w:val="00B71A7C"/>
    <w:rsid w:val="00B71CFC"/>
    <w:rsid w:val="00B723BC"/>
    <w:rsid w:val="00B739AA"/>
    <w:rsid w:val="00B739FC"/>
    <w:rsid w:val="00B742FB"/>
    <w:rsid w:val="00B74EF1"/>
    <w:rsid w:val="00B76E2B"/>
    <w:rsid w:val="00B77E6A"/>
    <w:rsid w:val="00B77FDB"/>
    <w:rsid w:val="00B80A21"/>
    <w:rsid w:val="00B80EB4"/>
    <w:rsid w:val="00B8168C"/>
    <w:rsid w:val="00B817D7"/>
    <w:rsid w:val="00B819A4"/>
    <w:rsid w:val="00B828A0"/>
    <w:rsid w:val="00B82A7F"/>
    <w:rsid w:val="00B8301C"/>
    <w:rsid w:val="00B83A1A"/>
    <w:rsid w:val="00B83C43"/>
    <w:rsid w:val="00B8427F"/>
    <w:rsid w:val="00B853ED"/>
    <w:rsid w:val="00B85DF5"/>
    <w:rsid w:val="00B86C26"/>
    <w:rsid w:val="00B86E4A"/>
    <w:rsid w:val="00B903C1"/>
    <w:rsid w:val="00B90A3D"/>
    <w:rsid w:val="00B90BE2"/>
    <w:rsid w:val="00B91166"/>
    <w:rsid w:val="00B9134F"/>
    <w:rsid w:val="00B91B23"/>
    <w:rsid w:val="00B91B5F"/>
    <w:rsid w:val="00B91FE0"/>
    <w:rsid w:val="00B921D6"/>
    <w:rsid w:val="00B925EC"/>
    <w:rsid w:val="00B92EAE"/>
    <w:rsid w:val="00B93059"/>
    <w:rsid w:val="00B93258"/>
    <w:rsid w:val="00B9375D"/>
    <w:rsid w:val="00B938B1"/>
    <w:rsid w:val="00B94485"/>
    <w:rsid w:val="00B9463C"/>
    <w:rsid w:val="00B95DF7"/>
    <w:rsid w:val="00B9773E"/>
    <w:rsid w:val="00B97B82"/>
    <w:rsid w:val="00B97E53"/>
    <w:rsid w:val="00BA2869"/>
    <w:rsid w:val="00BA3720"/>
    <w:rsid w:val="00BA457F"/>
    <w:rsid w:val="00BA4CBA"/>
    <w:rsid w:val="00BA518A"/>
    <w:rsid w:val="00BA5665"/>
    <w:rsid w:val="00BA5729"/>
    <w:rsid w:val="00BA6564"/>
    <w:rsid w:val="00BA6585"/>
    <w:rsid w:val="00BA6632"/>
    <w:rsid w:val="00BA674C"/>
    <w:rsid w:val="00BA6F6F"/>
    <w:rsid w:val="00BB02A0"/>
    <w:rsid w:val="00BB177F"/>
    <w:rsid w:val="00BB1E3A"/>
    <w:rsid w:val="00BB4449"/>
    <w:rsid w:val="00BB475A"/>
    <w:rsid w:val="00BB4E8D"/>
    <w:rsid w:val="00BB4FE9"/>
    <w:rsid w:val="00BB608E"/>
    <w:rsid w:val="00BB61BA"/>
    <w:rsid w:val="00BB61F7"/>
    <w:rsid w:val="00BB6315"/>
    <w:rsid w:val="00BB7B6B"/>
    <w:rsid w:val="00BB7DC8"/>
    <w:rsid w:val="00BC03A7"/>
    <w:rsid w:val="00BC1856"/>
    <w:rsid w:val="00BC1C27"/>
    <w:rsid w:val="00BC343A"/>
    <w:rsid w:val="00BC368B"/>
    <w:rsid w:val="00BC4A22"/>
    <w:rsid w:val="00BC4C81"/>
    <w:rsid w:val="00BC593F"/>
    <w:rsid w:val="00BC6398"/>
    <w:rsid w:val="00BC6946"/>
    <w:rsid w:val="00BC69D3"/>
    <w:rsid w:val="00BC6C66"/>
    <w:rsid w:val="00BC70C3"/>
    <w:rsid w:val="00BD01B6"/>
    <w:rsid w:val="00BD02C3"/>
    <w:rsid w:val="00BD03E1"/>
    <w:rsid w:val="00BD2A20"/>
    <w:rsid w:val="00BD2C7A"/>
    <w:rsid w:val="00BD3156"/>
    <w:rsid w:val="00BD3CB3"/>
    <w:rsid w:val="00BD4BAF"/>
    <w:rsid w:val="00BD53E6"/>
    <w:rsid w:val="00BD66FB"/>
    <w:rsid w:val="00BD69D2"/>
    <w:rsid w:val="00BE029D"/>
    <w:rsid w:val="00BE11BC"/>
    <w:rsid w:val="00BE1D15"/>
    <w:rsid w:val="00BE1E3D"/>
    <w:rsid w:val="00BE1F62"/>
    <w:rsid w:val="00BE27AF"/>
    <w:rsid w:val="00BE3114"/>
    <w:rsid w:val="00BE390D"/>
    <w:rsid w:val="00BE3923"/>
    <w:rsid w:val="00BE3A4F"/>
    <w:rsid w:val="00BE3B08"/>
    <w:rsid w:val="00BE48C6"/>
    <w:rsid w:val="00BE4D4A"/>
    <w:rsid w:val="00BE653D"/>
    <w:rsid w:val="00BE672D"/>
    <w:rsid w:val="00BE7007"/>
    <w:rsid w:val="00BE71E7"/>
    <w:rsid w:val="00BE74A5"/>
    <w:rsid w:val="00BE74A7"/>
    <w:rsid w:val="00BE7A95"/>
    <w:rsid w:val="00BF0581"/>
    <w:rsid w:val="00BF07F0"/>
    <w:rsid w:val="00BF09F5"/>
    <w:rsid w:val="00BF0D5B"/>
    <w:rsid w:val="00BF147E"/>
    <w:rsid w:val="00BF2631"/>
    <w:rsid w:val="00BF320B"/>
    <w:rsid w:val="00BF3FC7"/>
    <w:rsid w:val="00BF42DE"/>
    <w:rsid w:val="00BF4A4E"/>
    <w:rsid w:val="00BF4CC3"/>
    <w:rsid w:val="00BF5242"/>
    <w:rsid w:val="00BF5A40"/>
    <w:rsid w:val="00BF6603"/>
    <w:rsid w:val="00BF6640"/>
    <w:rsid w:val="00BF7BB9"/>
    <w:rsid w:val="00C0119E"/>
    <w:rsid w:val="00C01352"/>
    <w:rsid w:val="00C01561"/>
    <w:rsid w:val="00C017AA"/>
    <w:rsid w:val="00C02768"/>
    <w:rsid w:val="00C027E3"/>
    <w:rsid w:val="00C03622"/>
    <w:rsid w:val="00C03F5C"/>
    <w:rsid w:val="00C042B9"/>
    <w:rsid w:val="00C045AF"/>
    <w:rsid w:val="00C04ADB"/>
    <w:rsid w:val="00C05DAE"/>
    <w:rsid w:val="00C10229"/>
    <w:rsid w:val="00C105E4"/>
    <w:rsid w:val="00C107AE"/>
    <w:rsid w:val="00C109A0"/>
    <w:rsid w:val="00C10B6E"/>
    <w:rsid w:val="00C10C3F"/>
    <w:rsid w:val="00C10E61"/>
    <w:rsid w:val="00C10E97"/>
    <w:rsid w:val="00C11077"/>
    <w:rsid w:val="00C1318C"/>
    <w:rsid w:val="00C149E3"/>
    <w:rsid w:val="00C14C3D"/>
    <w:rsid w:val="00C15422"/>
    <w:rsid w:val="00C15C4C"/>
    <w:rsid w:val="00C169ED"/>
    <w:rsid w:val="00C16EB5"/>
    <w:rsid w:val="00C16FC6"/>
    <w:rsid w:val="00C20952"/>
    <w:rsid w:val="00C220D8"/>
    <w:rsid w:val="00C23232"/>
    <w:rsid w:val="00C23B1A"/>
    <w:rsid w:val="00C242D8"/>
    <w:rsid w:val="00C24670"/>
    <w:rsid w:val="00C24AB7"/>
    <w:rsid w:val="00C24C6A"/>
    <w:rsid w:val="00C25039"/>
    <w:rsid w:val="00C2583F"/>
    <w:rsid w:val="00C25BEE"/>
    <w:rsid w:val="00C25E2C"/>
    <w:rsid w:val="00C2608A"/>
    <w:rsid w:val="00C265D0"/>
    <w:rsid w:val="00C27B09"/>
    <w:rsid w:val="00C27ECE"/>
    <w:rsid w:val="00C304A5"/>
    <w:rsid w:val="00C3084E"/>
    <w:rsid w:val="00C3084F"/>
    <w:rsid w:val="00C30FA2"/>
    <w:rsid w:val="00C31775"/>
    <w:rsid w:val="00C31E37"/>
    <w:rsid w:val="00C3265C"/>
    <w:rsid w:val="00C343F4"/>
    <w:rsid w:val="00C344FD"/>
    <w:rsid w:val="00C345EB"/>
    <w:rsid w:val="00C3476F"/>
    <w:rsid w:val="00C34901"/>
    <w:rsid w:val="00C34BBA"/>
    <w:rsid w:val="00C34BC5"/>
    <w:rsid w:val="00C34CEA"/>
    <w:rsid w:val="00C35247"/>
    <w:rsid w:val="00C3669D"/>
    <w:rsid w:val="00C36AA3"/>
    <w:rsid w:val="00C36E11"/>
    <w:rsid w:val="00C401B0"/>
    <w:rsid w:val="00C40A53"/>
    <w:rsid w:val="00C40B56"/>
    <w:rsid w:val="00C412C9"/>
    <w:rsid w:val="00C425DE"/>
    <w:rsid w:val="00C43D54"/>
    <w:rsid w:val="00C43E50"/>
    <w:rsid w:val="00C43E94"/>
    <w:rsid w:val="00C44176"/>
    <w:rsid w:val="00C4503B"/>
    <w:rsid w:val="00C450A7"/>
    <w:rsid w:val="00C4696F"/>
    <w:rsid w:val="00C5019C"/>
    <w:rsid w:val="00C5031E"/>
    <w:rsid w:val="00C509D8"/>
    <w:rsid w:val="00C50A48"/>
    <w:rsid w:val="00C510C9"/>
    <w:rsid w:val="00C5126F"/>
    <w:rsid w:val="00C51381"/>
    <w:rsid w:val="00C51819"/>
    <w:rsid w:val="00C51D59"/>
    <w:rsid w:val="00C52499"/>
    <w:rsid w:val="00C528FF"/>
    <w:rsid w:val="00C5292B"/>
    <w:rsid w:val="00C5332A"/>
    <w:rsid w:val="00C54220"/>
    <w:rsid w:val="00C545BD"/>
    <w:rsid w:val="00C55126"/>
    <w:rsid w:val="00C55885"/>
    <w:rsid w:val="00C56D41"/>
    <w:rsid w:val="00C57BA9"/>
    <w:rsid w:val="00C6083B"/>
    <w:rsid w:val="00C62A42"/>
    <w:rsid w:val="00C632F0"/>
    <w:rsid w:val="00C63B96"/>
    <w:rsid w:val="00C63E54"/>
    <w:rsid w:val="00C6450C"/>
    <w:rsid w:val="00C6476D"/>
    <w:rsid w:val="00C65BAB"/>
    <w:rsid w:val="00C65FC9"/>
    <w:rsid w:val="00C674D3"/>
    <w:rsid w:val="00C70206"/>
    <w:rsid w:val="00C70FDC"/>
    <w:rsid w:val="00C71013"/>
    <w:rsid w:val="00C71199"/>
    <w:rsid w:val="00C7143C"/>
    <w:rsid w:val="00C717A2"/>
    <w:rsid w:val="00C718C7"/>
    <w:rsid w:val="00C72774"/>
    <w:rsid w:val="00C72CD9"/>
    <w:rsid w:val="00C734CC"/>
    <w:rsid w:val="00C742C7"/>
    <w:rsid w:val="00C75356"/>
    <w:rsid w:val="00C75485"/>
    <w:rsid w:val="00C75D3C"/>
    <w:rsid w:val="00C76144"/>
    <w:rsid w:val="00C773F5"/>
    <w:rsid w:val="00C77BC6"/>
    <w:rsid w:val="00C80200"/>
    <w:rsid w:val="00C81753"/>
    <w:rsid w:val="00C8219B"/>
    <w:rsid w:val="00C82731"/>
    <w:rsid w:val="00C82DD9"/>
    <w:rsid w:val="00C831CD"/>
    <w:rsid w:val="00C83CC5"/>
    <w:rsid w:val="00C83DF5"/>
    <w:rsid w:val="00C84821"/>
    <w:rsid w:val="00C849E2"/>
    <w:rsid w:val="00C85552"/>
    <w:rsid w:val="00C85D5A"/>
    <w:rsid w:val="00C85DBC"/>
    <w:rsid w:val="00C86B10"/>
    <w:rsid w:val="00C87229"/>
    <w:rsid w:val="00C87F69"/>
    <w:rsid w:val="00C90A2D"/>
    <w:rsid w:val="00C90B9C"/>
    <w:rsid w:val="00C9246C"/>
    <w:rsid w:val="00C927EB"/>
    <w:rsid w:val="00C92A30"/>
    <w:rsid w:val="00C931A2"/>
    <w:rsid w:val="00C93BE9"/>
    <w:rsid w:val="00C93EC7"/>
    <w:rsid w:val="00C946C3"/>
    <w:rsid w:val="00C94C20"/>
    <w:rsid w:val="00C9505C"/>
    <w:rsid w:val="00C9525C"/>
    <w:rsid w:val="00C95BCE"/>
    <w:rsid w:val="00C9674B"/>
    <w:rsid w:val="00C971F2"/>
    <w:rsid w:val="00C97772"/>
    <w:rsid w:val="00CA02FF"/>
    <w:rsid w:val="00CA0524"/>
    <w:rsid w:val="00CA062D"/>
    <w:rsid w:val="00CA0A65"/>
    <w:rsid w:val="00CA0ABA"/>
    <w:rsid w:val="00CA1580"/>
    <w:rsid w:val="00CA16D5"/>
    <w:rsid w:val="00CA24BA"/>
    <w:rsid w:val="00CA3814"/>
    <w:rsid w:val="00CA3980"/>
    <w:rsid w:val="00CA3DA1"/>
    <w:rsid w:val="00CA4202"/>
    <w:rsid w:val="00CA4347"/>
    <w:rsid w:val="00CA4F99"/>
    <w:rsid w:val="00CA53A5"/>
    <w:rsid w:val="00CA6626"/>
    <w:rsid w:val="00CA683C"/>
    <w:rsid w:val="00CA6948"/>
    <w:rsid w:val="00CB02CF"/>
    <w:rsid w:val="00CB0B1A"/>
    <w:rsid w:val="00CB0B57"/>
    <w:rsid w:val="00CB1350"/>
    <w:rsid w:val="00CB290B"/>
    <w:rsid w:val="00CB2A5B"/>
    <w:rsid w:val="00CB2E6D"/>
    <w:rsid w:val="00CB3054"/>
    <w:rsid w:val="00CB32D6"/>
    <w:rsid w:val="00CB463F"/>
    <w:rsid w:val="00CB4866"/>
    <w:rsid w:val="00CB4897"/>
    <w:rsid w:val="00CB4D6F"/>
    <w:rsid w:val="00CB5ABC"/>
    <w:rsid w:val="00CB5CE1"/>
    <w:rsid w:val="00CB6314"/>
    <w:rsid w:val="00CB6DD6"/>
    <w:rsid w:val="00CB7EDC"/>
    <w:rsid w:val="00CC0653"/>
    <w:rsid w:val="00CC15BB"/>
    <w:rsid w:val="00CC219C"/>
    <w:rsid w:val="00CC3775"/>
    <w:rsid w:val="00CC3B5B"/>
    <w:rsid w:val="00CC51D7"/>
    <w:rsid w:val="00CC5638"/>
    <w:rsid w:val="00CC5C0B"/>
    <w:rsid w:val="00CC5F24"/>
    <w:rsid w:val="00CC6F1B"/>
    <w:rsid w:val="00CC776C"/>
    <w:rsid w:val="00CC7B7A"/>
    <w:rsid w:val="00CC7DC2"/>
    <w:rsid w:val="00CD0737"/>
    <w:rsid w:val="00CD15D2"/>
    <w:rsid w:val="00CD1A27"/>
    <w:rsid w:val="00CD4054"/>
    <w:rsid w:val="00CD4C2B"/>
    <w:rsid w:val="00CD5DA1"/>
    <w:rsid w:val="00CD6231"/>
    <w:rsid w:val="00CD71FC"/>
    <w:rsid w:val="00CD7285"/>
    <w:rsid w:val="00CD7DFE"/>
    <w:rsid w:val="00CD7EB3"/>
    <w:rsid w:val="00CE08F6"/>
    <w:rsid w:val="00CE0C1B"/>
    <w:rsid w:val="00CE260E"/>
    <w:rsid w:val="00CE27CB"/>
    <w:rsid w:val="00CE29B7"/>
    <w:rsid w:val="00CE29DE"/>
    <w:rsid w:val="00CE2F57"/>
    <w:rsid w:val="00CE39F7"/>
    <w:rsid w:val="00CE3C02"/>
    <w:rsid w:val="00CE3D7D"/>
    <w:rsid w:val="00CE3F7A"/>
    <w:rsid w:val="00CE424D"/>
    <w:rsid w:val="00CE53E8"/>
    <w:rsid w:val="00CE58B3"/>
    <w:rsid w:val="00CE60F8"/>
    <w:rsid w:val="00CE7A98"/>
    <w:rsid w:val="00CF1414"/>
    <w:rsid w:val="00CF2DDD"/>
    <w:rsid w:val="00CF314A"/>
    <w:rsid w:val="00CF4A83"/>
    <w:rsid w:val="00CF4BA9"/>
    <w:rsid w:val="00CF5013"/>
    <w:rsid w:val="00CF53E7"/>
    <w:rsid w:val="00CF6000"/>
    <w:rsid w:val="00CF634E"/>
    <w:rsid w:val="00D00628"/>
    <w:rsid w:val="00D00A0D"/>
    <w:rsid w:val="00D00BF6"/>
    <w:rsid w:val="00D012BA"/>
    <w:rsid w:val="00D01B07"/>
    <w:rsid w:val="00D02672"/>
    <w:rsid w:val="00D031EF"/>
    <w:rsid w:val="00D03AD6"/>
    <w:rsid w:val="00D04D00"/>
    <w:rsid w:val="00D04D02"/>
    <w:rsid w:val="00D056D7"/>
    <w:rsid w:val="00D057FC"/>
    <w:rsid w:val="00D070BF"/>
    <w:rsid w:val="00D07285"/>
    <w:rsid w:val="00D072F7"/>
    <w:rsid w:val="00D0742F"/>
    <w:rsid w:val="00D07B84"/>
    <w:rsid w:val="00D101CF"/>
    <w:rsid w:val="00D109F9"/>
    <w:rsid w:val="00D11EC1"/>
    <w:rsid w:val="00D11FEC"/>
    <w:rsid w:val="00D1202B"/>
    <w:rsid w:val="00D12451"/>
    <w:rsid w:val="00D12CA7"/>
    <w:rsid w:val="00D134B8"/>
    <w:rsid w:val="00D1386C"/>
    <w:rsid w:val="00D13A85"/>
    <w:rsid w:val="00D13D15"/>
    <w:rsid w:val="00D14089"/>
    <w:rsid w:val="00D14A7A"/>
    <w:rsid w:val="00D14CA1"/>
    <w:rsid w:val="00D153E7"/>
    <w:rsid w:val="00D163F5"/>
    <w:rsid w:val="00D16F29"/>
    <w:rsid w:val="00D17CD5"/>
    <w:rsid w:val="00D20529"/>
    <w:rsid w:val="00D20DF0"/>
    <w:rsid w:val="00D211A1"/>
    <w:rsid w:val="00D22540"/>
    <w:rsid w:val="00D227F8"/>
    <w:rsid w:val="00D2405E"/>
    <w:rsid w:val="00D25CD6"/>
    <w:rsid w:val="00D2610A"/>
    <w:rsid w:val="00D2697B"/>
    <w:rsid w:val="00D27A0E"/>
    <w:rsid w:val="00D30558"/>
    <w:rsid w:val="00D3121D"/>
    <w:rsid w:val="00D31835"/>
    <w:rsid w:val="00D32706"/>
    <w:rsid w:val="00D330AB"/>
    <w:rsid w:val="00D33750"/>
    <w:rsid w:val="00D34B1B"/>
    <w:rsid w:val="00D34B87"/>
    <w:rsid w:val="00D3510D"/>
    <w:rsid w:val="00D352A1"/>
    <w:rsid w:val="00D35368"/>
    <w:rsid w:val="00D36CB0"/>
    <w:rsid w:val="00D3790E"/>
    <w:rsid w:val="00D37975"/>
    <w:rsid w:val="00D37A1E"/>
    <w:rsid w:val="00D37D68"/>
    <w:rsid w:val="00D406F5"/>
    <w:rsid w:val="00D410F3"/>
    <w:rsid w:val="00D412A5"/>
    <w:rsid w:val="00D413B5"/>
    <w:rsid w:val="00D41F01"/>
    <w:rsid w:val="00D425D5"/>
    <w:rsid w:val="00D4598A"/>
    <w:rsid w:val="00D466F6"/>
    <w:rsid w:val="00D46F15"/>
    <w:rsid w:val="00D46F21"/>
    <w:rsid w:val="00D52C03"/>
    <w:rsid w:val="00D52D5A"/>
    <w:rsid w:val="00D54314"/>
    <w:rsid w:val="00D5511C"/>
    <w:rsid w:val="00D552FF"/>
    <w:rsid w:val="00D55C60"/>
    <w:rsid w:val="00D55FD0"/>
    <w:rsid w:val="00D56132"/>
    <w:rsid w:val="00D56298"/>
    <w:rsid w:val="00D56337"/>
    <w:rsid w:val="00D56FD5"/>
    <w:rsid w:val="00D601A4"/>
    <w:rsid w:val="00D6063B"/>
    <w:rsid w:val="00D6065C"/>
    <w:rsid w:val="00D606DB"/>
    <w:rsid w:val="00D60824"/>
    <w:rsid w:val="00D61F99"/>
    <w:rsid w:val="00D628A6"/>
    <w:rsid w:val="00D62946"/>
    <w:rsid w:val="00D63BD2"/>
    <w:rsid w:val="00D6491B"/>
    <w:rsid w:val="00D649B8"/>
    <w:rsid w:val="00D65557"/>
    <w:rsid w:val="00D65A26"/>
    <w:rsid w:val="00D65C87"/>
    <w:rsid w:val="00D67CBA"/>
    <w:rsid w:val="00D67CC7"/>
    <w:rsid w:val="00D7030B"/>
    <w:rsid w:val="00D707CD"/>
    <w:rsid w:val="00D71033"/>
    <w:rsid w:val="00D71418"/>
    <w:rsid w:val="00D715D0"/>
    <w:rsid w:val="00D7197D"/>
    <w:rsid w:val="00D71A35"/>
    <w:rsid w:val="00D71A4A"/>
    <w:rsid w:val="00D72534"/>
    <w:rsid w:val="00D73332"/>
    <w:rsid w:val="00D73606"/>
    <w:rsid w:val="00D73C4C"/>
    <w:rsid w:val="00D74D3C"/>
    <w:rsid w:val="00D757FD"/>
    <w:rsid w:val="00D7590B"/>
    <w:rsid w:val="00D76D90"/>
    <w:rsid w:val="00D77F0B"/>
    <w:rsid w:val="00D80BA8"/>
    <w:rsid w:val="00D80C66"/>
    <w:rsid w:val="00D811B7"/>
    <w:rsid w:val="00D811FD"/>
    <w:rsid w:val="00D81F3D"/>
    <w:rsid w:val="00D82705"/>
    <w:rsid w:val="00D829B0"/>
    <w:rsid w:val="00D82BE5"/>
    <w:rsid w:val="00D82C4B"/>
    <w:rsid w:val="00D83210"/>
    <w:rsid w:val="00D83EA1"/>
    <w:rsid w:val="00D8485D"/>
    <w:rsid w:val="00D85145"/>
    <w:rsid w:val="00D854E5"/>
    <w:rsid w:val="00D86331"/>
    <w:rsid w:val="00D8682E"/>
    <w:rsid w:val="00D86FC9"/>
    <w:rsid w:val="00D8725F"/>
    <w:rsid w:val="00D87D6B"/>
    <w:rsid w:val="00D90C45"/>
    <w:rsid w:val="00D91650"/>
    <w:rsid w:val="00D91ACA"/>
    <w:rsid w:val="00D9231F"/>
    <w:rsid w:val="00D92575"/>
    <w:rsid w:val="00D9351B"/>
    <w:rsid w:val="00D93B7F"/>
    <w:rsid w:val="00D93D78"/>
    <w:rsid w:val="00D93ED4"/>
    <w:rsid w:val="00D940EA"/>
    <w:rsid w:val="00D9422C"/>
    <w:rsid w:val="00D94BD6"/>
    <w:rsid w:val="00D94D6B"/>
    <w:rsid w:val="00D954BD"/>
    <w:rsid w:val="00D955B4"/>
    <w:rsid w:val="00D957EF"/>
    <w:rsid w:val="00D95BF9"/>
    <w:rsid w:val="00D96099"/>
    <w:rsid w:val="00D96F2C"/>
    <w:rsid w:val="00D971CC"/>
    <w:rsid w:val="00D976E0"/>
    <w:rsid w:val="00D97DCD"/>
    <w:rsid w:val="00D97E79"/>
    <w:rsid w:val="00DA05E3"/>
    <w:rsid w:val="00DA0D37"/>
    <w:rsid w:val="00DA2244"/>
    <w:rsid w:val="00DA36A5"/>
    <w:rsid w:val="00DA43B8"/>
    <w:rsid w:val="00DA49E2"/>
    <w:rsid w:val="00DA6270"/>
    <w:rsid w:val="00DA671E"/>
    <w:rsid w:val="00DA6CEB"/>
    <w:rsid w:val="00DA7FDB"/>
    <w:rsid w:val="00DAAF2A"/>
    <w:rsid w:val="00DB03A6"/>
    <w:rsid w:val="00DB0A42"/>
    <w:rsid w:val="00DB113A"/>
    <w:rsid w:val="00DB1BDF"/>
    <w:rsid w:val="00DB2646"/>
    <w:rsid w:val="00DB2913"/>
    <w:rsid w:val="00DB2C49"/>
    <w:rsid w:val="00DB33E7"/>
    <w:rsid w:val="00DB38AB"/>
    <w:rsid w:val="00DB3EC3"/>
    <w:rsid w:val="00DB46D3"/>
    <w:rsid w:val="00DB47C4"/>
    <w:rsid w:val="00DB513F"/>
    <w:rsid w:val="00DB64A2"/>
    <w:rsid w:val="00DB75F9"/>
    <w:rsid w:val="00DB764B"/>
    <w:rsid w:val="00DC0243"/>
    <w:rsid w:val="00DC0277"/>
    <w:rsid w:val="00DC0449"/>
    <w:rsid w:val="00DC07B3"/>
    <w:rsid w:val="00DC1642"/>
    <w:rsid w:val="00DC45FB"/>
    <w:rsid w:val="00DC4CBA"/>
    <w:rsid w:val="00DC6954"/>
    <w:rsid w:val="00DC6B94"/>
    <w:rsid w:val="00DC6E81"/>
    <w:rsid w:val="00DC6F84"/>
    <w:rsid w:val="00DC7BD5"/>
    <w:rsid w:val="00DD1118"/>
    <w:rsid w:val="00DD1140"/>
    <w:rsid w:val="00DD2204"/>
    <w:rsid w:val="00DD26B0"/>
    <w:rsid w:val="00DD2BBD"/>
    <w:rsid w:val="00DD2DC6"/>
    <w:rsid w:val="00DD2E46"/>
    <w:rsid w:val="00DD31DA"/>
    <w:rsid w:val="00DD3C56"/>
    <w:rsid w:val="00DD5719"/>
    <w:rsid w:val="00DD57B6"/>
    <w:rsid w:val="00DD5DAC"/>
    <w:rsid w:val="00DD5DFC"/>
    <w:rsid w:val="00DD6162"/>
    <w:rsid w:val="00DD7336"/>
    <w:rsid w:val="00DD7DA7"/>
    <w:rsid w:val="00DE0591"/>
    <w:rsid w:val="00DE0C3C"/>
    <w:rsid w:val="00DE134E"/>
    <w:rsid w:val="00DE33B3"/>
    <w:rsid w:val="00DE3571"/>
    <w:rsid w:val="00DE48DD"/>
    <w:rsid w:val="00DE4B30"/>
    <w:rsid w:val="00DE6A6C"/>
    <w:rsid w:val="00DE6C8E"/>
    <w:rsid w:val="00DE7807"/>
    <w:rsid w:val="00DE7874"/>
    <w:rsid w:val="00DE7AD4"/>
    <w:rsid w:val="00DF0166"/>
    <w:rsid w:val="00DF0F56"/>
    <w:rsid w:val="00DF10C1"/>
    <w:rsid w:val="00DF17DA"/>
    <w:rsid w:val="00DF189E"/>
    <w:rsid w:val="00DF1E2C"/>
    <w:rsid w:val="00DF362D"/>
    <w:rsid w:val="00DF36A9"/>
    <w:rsid w:val="00DF4225"/>
    <w:rsid w:val="00DF495D"/>
    <w:rsid w:val="00DF705D"/>
    <w:rsid w:val="00DF7152"/>
    <w:rsid w:val="00E0033D"/>
    <w:rsid w:val="00E00A28"/>
    <w:rsid w:val="00E00B6B"/>
    <w:rsid w:val="00E00BB2"/>
    <w:rsid w:val="00E00D2C"/>
    <w:rsid w:val="00E00FC3"/>
    <w:rsid w:val="00E015A5"/>
    <w:rsid w:val="00E01BAD"/>
    <w:rsid w:val="00E022F7"/>
    <w:rsid w:val="00E03324"/>
    <w:rsid w:val="00E03FD4"/>
    <w:rsid w:val="00E0470F"/>
    <w:rsid w:val="00E04987"/>
    <w:rsid w:val="00E049A4"/>
    <w:rsid w:val="00E04A75"/>
    <w:rsid w:val="00E050E2"/>
    <w:rsid w:val="00E0685E"/>
    <w:rsid w:val="00E069CC"/>
    <w:rsid w:val="00E06DC3"/>
    <w:rsid w:val="00E0796F"/>
    <w:rsid w:val="00E07EFA"/>
    <w:rsid w:val="00E11EF8"/>
    <w:rsid w:val="00E12014"/>
    <w:rsid w:val="00E129D5"/>
    <w:rsid w:val="00E134FD"/>
    <w:rsid w:val="00E135EF"/>
    <w:rsid w:val="00E13911"/>
    <w:rsid w:val="00E144BC"/>
    <w:rsid w:val="00E14A7C"/>
    <w:rsid w:val="00E14E3A"/>
    <w:rsid w:val="00E15407"/>
    <w:rsid w:val="00E157DB"/>
    <w:rsid w:val="00E159C7"/>
    <w:rsid w:val="00E16427"/>
    <w:rsid w:val="00E16FDE"/>
    <w:rsid w:val="00E170CB"/>
    <w:rsid w:val="00E1727B"/>
    <w:rsid w:val="00E17A0B"/>
    <w:rsid w:val="00E20A1C"/>
    <w:rsid w:val="00E20B5A"/>
    <w:rsid w:val="00E20C66"/>
    <w:rsid w:val="00E216FB"/>
    <w:rsid w:val="00E218EE"/>
    <w:rsid w:val="00E22DA0"/>
    <w:rsid w:val="00E232E0"/>
    <w:rsid w:val="00E235EE"/>
    <w:rsid w:val="00E2443E"/>
    <w:rsid w:val="00E25383"/>
    <w:rsid w:val="00E255A4"/>
    <w:rsid w:val="00E269C5"/>
    <w:rsid w:val="00E270EC"/>
    <w:rsid w:val="00E306A8"/>
    <w:rsid w:val="00E30FE7"/>
    <w:rsid w:val="00E322E4"/>
    <w:rsid w:val="00E32619"/>
    <w:rsid w:val="00E3276A"/>
    <w:rsid w:val="00E32FCE"/>
    <w:rsid w:val="00E33083"/>
    <w:rsid w:val="00E33EF9"/>
    <w:rsid w:val="00E34F1B"/>
    <w:rsid w:val="00E354C3"/>
    <w:rsid w:val="00E35813"/>
    <w:rsid w:val="00E36237"/>
    <w:rsid w:val="00E41B15"/>
    <w:rsid w:val="00E42454"/>
    <w:rsid w:val="00E426F2"/>
    <w:rsid w:val="00E429D6"/>
    <w:rsid w:val="00E43511"/>
    <w:rsid w:val="00E4416A"/>
    <w:rsid w:val="00E448FB"/>
    <w:rsid w:val="00E44E4B"/>
    <w:rsid w:val="00E46005"/>
    <w:rsid w:val="00E46ED4"/>
    <w:rsid w:val="00E501EA"/>
    <w:rsid w:val="00E50335"/>
    <w:rsid w:val="00E509E5"/>
    <w:rsid w:val="00E52532"/>
    <w:rsid w:val="00E52DF3"/>
    <w:rsid w:val="00E53DAC"/>
    <w:rsid w:val="00E54775"/>
    <w:rsid w:val="00E547E0"/>
    <w:rsid w:val="00E54A59"/>
    <w:rsid w:val="00E54F39"/>
    <w:rsid w:val="00E55238"/>
    <w:rsid w:val="00E55AED"/>
    <w:rsid w:val="00E56161"/>
    <w:rsid w:val="00E5634A"/>
    <w:rsid w:val="00E5752E"/>
    <w:rsid w:val="00E6028C"/>
    <w:rsid w:val="00E61478"/>
    <w:rsid w:val="00E618CB"/>
    <w:rsid w:val="00E6210B"/>
    <w:rsid w:val="00E62DCF"/>
    <w:rsid w:val="00E633BF"/>
    <w:rsid w:val="00E64B33"/>
    <w:rsid w:val="00E64BE2"/>
    <w:rsid w:val="00E64CAF"/>
    <w:rsid w:val="00E66CAE"/>
    <w:rsid w:val="00E66D3A"/>
    <w:rsid w:val="00E67190"/>
    <w:rsid w:val="00E678A5"/>
    <w:rsid w:val="00E67B5D"/>
    <w:rsid w:val="00E70C1B"/>
    <w:rsid w:val="00E70E5D"/>
    <w:rsid w:val="00E71EC6"/>
    <w:rsid w:val="00E72EED"/>
    <w:rsid w:val="00E7327D"/>
    <w:rsid w:val="00E755D7"/>
    <w:rsid w:val="00E75D18"/>
    <w:rsid w:val="00E8034B"/>
    <w:rsid w:val="00E81C4B"/>
    <w:rsid w:val="00E830D8"/>
    <w:rsid w:val="00E832F0"/>
    <w:rsid w:val="00E83358"/>
    <w:rsid w:val="00E84422"/>
    <w:rsid w:val="00E84686"/>
    <w:rsid w:val="00E84860"/>
    <w:rsid w:val="00E84AF5"/>
    <w:rsid w:val="00E853F6"/>
    <w:rsid w:val="00E867AD"/>
    <w:rsid w:val="00E8732D"/>
    <w:rsid w:val="00E8769E"/>
    <w:rsid w:val="00E876C1"/>
    <w:rsid w:val="00E877AD"/>
    <w:rsid w:val="00E87F21"/>
    <w:rsid w:val="00E90305"/>
    <w:rsid w:val="00E91459"/>
    <w:rsid w:val="00E92D83"/>
    <w:rsid w:val="00E94F06"/>
    <w:rsid w:val="00E95721"/>
    <w:rsid w:val="00E96849"/>
    <w:rsid w:val="00E9699A"/>
    <w:rsid w:val="00EA0319"/>
    <w:rsid w:val="00EA035B"/>
    <w:rsid w:val="00EA0744"/>
    <w:rsid w:val="00EA0975"/>
    <w:rsid w:val="00EA0E9C"/>
    <w:rsid w:val="00EA17BC"/>
    <w:rsid w:val="00EA1E63"/>
    <w:rsid w:val="00EA27D5"/>
    <w:rsid w:val="00EA3099"/>
    <w:rsid w:val="00EA5904"/>
    <w:rsid w:val="00EA5B4E"/>
    <w:rsid w:val="00EA689A"/>
    <w:rsid w:val="00EA6FC5"/>
    <w:rsid w:val="00EA7DA7"/>
    <w:rsid w:val="00EB049D"/>
    <w:rsid w:val="00EB0DD9"/>
    <w:rsid w:val="00EB1215"/>
    <w:rsid w:val="00EB1224"/>
    <w:rsid w:val="00EB127E"/>
    <w:rsid w:val="00EB2DF0"/>
    <w:rsid w:val="00EB34FB"/>
    <w:rsid w:val="00EB3997"/>
    <w:rsid w:val="00EB3EC0"/>
    <w:rsid w:val="00EB4867"/>
    <w:rsid w:val="00EB5AE6"/>
    <w:rsid w:val="00EB687C"/>
    <w:rsid w:val="00EB6C38"/>
    <w:rsid w:val="00EB7AFF"/>
    <w:rsid w:val="00EC0DAF"/>
    <w:rsid w:val="00EC100D"/>
    <w:rsid w:val="00EC1391"/>
    <w:rsid w:val="00EC1776"/>
    <w:rsid w:val="00EC2785"/>
    <w:rsid w:val="00EC2969"/>
    <w:rsid w:val="00EC37BC"/>
    <w:rsid w:val="00EC73EE"/>
    <w:rsid w:val="00EC7D81"/>
    <w:rsid w:val="00ED084D"/>
    <w:rsid w:val="00ED0B13"/>
    <w:rsid w:val="00ED0D5F"/>
    <w:rsid w:val="00ED1D3F"/>
    <w:rsid w:val="00ED27C6"/>
    <w:rsid w:val="00ED2C2A"/>
    <w:rsid w:val="00ED2F37"/>
    <w:rsid w:val="00ED39ED"/>
    <w:rsid w:val="00ED3B31"/>
    <w:rsid w:val="00ED3CB9"/>
    <w:rsid w:val="00ED3F07"/>
    <w:rsid w:val="00ED45DF"/>
    <w:rsid w:val="00ED4A55"/>
    <w:rsid w:val="00ED7AD0"/>
    <w:rsid w:val="00EE016E"/>
    <w:rsid w:val="00EE0246"/>
    <w:rsid w:val="00EE0B26"/>
    <w:rsid w:val="00EE1099"/>
    <w:rsid w:val="00EE2B88"/>
    <w:rsid w:val="00EE2CD7"/>
    <w:rsid w:val="00EE305A"/>
    <w:rsid w:val="00EE3254"/>
    <w:rsid w:val="00EE3804"/>
    <w:rsid w:val="00EE481B"/>
    <w:rsid w:val="00EE4DAD"/>
    <w:rsid w:val="00EE4DFA"/>
    <w:rsid w:val="00EE513E"/>
    <w:rsid w:val="00EE54F0"/>
    <w:rsid w:val="00EE5621"/>
    <w:rsid w:val="00EE5843"/>
    <w:rsid w:val="00EE5852"/>
    <w:rsid w:val="00EE6015"/>
    <w:rsid w:val="00EE6899"/>
    <w:rsid w:val="00EE70B5"/>
    <w:rsid w:val="00EE72A0"/>
    <w:rsid w:val="00EE7699"/>
    <w:rsid w:val="00EE7C80"/>
    <w:rsid w:val="00EE7F2C"/>
    <w:rsid w:val="00EF0118"/>
    <w:rsid w:val="00EF0121"/>
    <w:rsid w:val="00EF05EB"/>
    <w:rsid w:val="00EF0755"/>
    <w:rsid w:val="00EF0CF8"/>
    <w:rsid w:val="00EF11C4"/>
    <w:rsid w:val="00EF161E"/>
    <w:rsid w:val="00EF1B56"/>
    <w:rsid w:val="00EF1F3B"/>
    <w:rsid w:val="00EF22FD"/>
    <w:rsid w:val="00EF2580"/>
    <w:rsid w:val="00EF3709"/>
    <w:rsid w:val="00EF38E9"/>
    <w:rsid w:val="00EF3F0C"/>
    <w:rsid w:val="00EF4832"/>
    <w:rsid w:val="00EF4AA8"/>
    <w:rsid w:val="00EF60DD"/>
    <w:rsid w:val="00EF628C"/>
    <w:rsid w:val="00EF790D"/>
    <w:rsid w:val="00F00024"/>
    <w:rsid w:val="00F00186"/>
    <w:rsid w:val="00F01F04"/>
    <w:rsid w:val="00F02CAD"/>
    <w:rsid w:val="00F02EA5"/>
    <w:rsid w:val="00F03522"/>
    <w:rsid w:val="00F0365C"/>
    <w:rsid w:val="00F04A12"/>
    <w:rsid w:val="00F04DBE"/>
    <w:rsid w:val="00F05A4E"/>
    <w:rsid w:val="00F05B21"/>
    <w:rsid w:val="00F070A1"/>
    <w:rsid w:val="00F1041A"/>
    <w:rsid w:val="00F11230"/>
    <w:rsid w:val="00F12ED4"/>
    <w:rsid w:val="00F12F2D"/>
    <w:rsid w:val="00F13A1B"/>
    <w:rsid w:val="00F14715"/>
    <w:rsid w:val="00F14818"/>
    <w:rsid w:val="00F15620"/>
    <w:rsid w:val="00F15A2A"/>
    <w:rsid w:val="00F15BD8"/>
    <w:rsid w:val="00F15F37"/>
    <w:rsid w:val="00F15FC5"/>
    <w:rsid w:val="00F1613F"/>
    <w:rsid w:val="00F1663E"/>
    <w:rsid w:val="00F16720"/>
    <w:rsid w:val="00F16A5C"/>
    <w:rsid w:val="00F17A54"/>
    <w:rsid w:val="00F17B28"/>
    <w:rsid w:val="00F17DD5"/>
    <w:rsid w:val="00F20B02"/>
    <w:rsid w:val="00F22845"/>
    <w:rsid w:val="00F22962"/>
    <w:rsid w:val="00F233F8"/>
    <w:rsid w:val="00F23E1F"/>
    <w:rsid w:val="00F25291"/>
    <w:rsid w:val="00F2530E"/>
    <w:rsid w:val="00F25A2F"/>
    <w:rsid w:val="00F25B6D"/>
    <w:rsid w:val="00F26721"/>
    <w:rsid w:val="00F26A81"/>
    <w:rsid w:val="00F26F9A"/>
    <w:rsid w:val="00F27BCE"/>
    <w:rsid w:val="00F27C19"/>
    <w:rsid w:val="00F27F18"/>
    <w:rsid w:val="00F30926"/>
    <w:rsid w:val="00F3111D"/>
    <w:rsid w:val="00F317F9"/>
    <w:rsid w:val="00F319F8"/>
    <w:rsid w:val="00F3221A"/>
    <w:rsid w:val="00F327F2"/>
    <w:rsid w:val="00F32EFE"/>
    <w:rsid w:val="00F3315A"/>
    <w:rsid w:val="00F346D1"/>
    <w:rsid w:val="00F346D8"/>
    <w:rsid w:val="00F349A4"/>
    <w:rsid w:val="00F351A3"/>
    <w:rsid w:val="00F3565F"/>
    <w:rsid w:val="00F36145"/>
    <w:rsid w:val="00F365C4"/>
    <w:rsid w:val="00F37240"/>
    <w:rsid w:val="00F37BCC"/>
    <w:rsid w:val="00F37DA6"/>
    <w:rsid w:val="00F40026"/>
    <w:rsid w:val="00F40BA3"/>
    <w:rsid w:val="00F41246"/>
    <w:rsid w:val="00F429DD"/>
    <w:rsid w:val="00F42DFD"/>
    <w:rsid w:val="00F44ACE"/>
    <w:rsid w:val="00F44CCD"/>
    <w:rsid w:val="00F464C5"/>
    <w:rsid w:val="00F46795"/>
    <w:rsid w:val="00F471D4"/>
    <w:rsid w:val="00F47C88"/>
    <w:rsid w:val="00F5007C"/>
    <w:rsid w:val="00F50AEF"/>
    <w:rsid w:val="00F512BD"/>
    <w:rsid w:val="00F5135C"/>
    <w:rsid w:val="00F524BB"/>
    <w:rsid w:val="00F52740"/>
    <w:rsid w:val="00F528D7"/>
    <w:rsid w:val="00F53FDB"/>
    <w:rsid w:val="00F54575"/>
    <w:rsid w:val="00F552B7"/>
    <w:rsid w:val="00F558C6"/>
    <w:rsid w:val="00F5591B"/>
    <w:rsid w:val="00F559D6"/>
    <w:rsid w:val="00F561BD"/>
    <w:rsid w:val="00F56A23"/>
    <w:rsid w:val="00F56D34"/>
    <w:rsid w:val="00F61672"/>
    <w:rsid w:val="00F61975"/>
    <w:rsid w:val="00F62885"/>
    <w:rsid w:val="00F63D71"/>
    <w:rsid w:val="00F64234"/>
    <w:rsid w:val="00F65A29"/>
    <w:rsid w:val="00F66D50"/>
    <w:rsid w:val="00F6704E"/>
    <w:rsid w:val="00F67DCE"/>
    <w:rsid w:val="00F70D80"/>
    <w:rsid w:val="00F7111F"/>
    <w:rsid w:val="00F71249"/>
    <w:rsid w:val="00F71602"/>
    <w:rsid w:val="00F720AF"/>
    <w:rsid w:val="00F7285B"/>
    <w:rsid w:val="00F72B57"/>
    <w:rsid w:val="00F73CE7"/>
    <w:rsid w:val="00F74367"/>
    <w:rsid w:val="00F74D44"/>
    <w:rsid w:val="00F74DD7"/>
    <w:rsid w:val="00F74E25"/>
    <w:rsid w:val="00F760E3"/>
    <w:rsid w:val="00F76177"/>
    <w:rsid w:val="00F76E96"/>
    <w:rsid w:val="00F770E4"/>
    <w:rsid w:val="00F77354"/>
    <w:rsid w:val="00F77F87"/>
    <w:rsid w:val="00F80496"/>
    <w:rsid w:val="00F80786"/>
    <w:rsid w:val="00F808BC"/>
    <w:rsid w:val="00F80A78"/>
    <w:rsid w:val="00F81128"/>
    <w:rsid w:val="00F81A86"/>
    <w:rsid w:val="00F81FD2"/>
    <w:rsid w:val="00F82137"/>
    <w:rsid w:val="00F8260E"/>
    <w:rsid w:val="00F82CB1"/>
    <w:rsid w:val="00F844A4"/>
    <w:rsid w:val="00F84664"/>
    <w:rsid w:val="00F84798"/>
    <w:rsid w:val="00F849C6"/>
    <w:rsid w:val="00F854A2"/>
    <w:rsid w:val="00F85CB4"/>
    <w:rsid w:val="00F86495"/>
    <w:rsid w:val="00F875AF"/>
    <w:rsid w:val="00F8797A"/>
    <w:rsid w:val="00F87A0E"/>
    <w:rsid w:val="00F90144"/>
    <w:rsid w:val="00F901A0"/>
    <w:rsid w:val="00F9029E"/>
    <w:rsid w:val="00F90B29"/>
    <w:rsid w:val="00F90FE4"/>
    <w:rsid w:val="00F91641"/>
    <w:rsid w:val="00F91AF4"/>
    <w:rsid w:val="00F921AB"/>
    <w:rsid w:val="00F928F2"/>
    <w:rsid w:val="00F92B14"/>
    <w:rsid w:val="00F933B6"/>
    <w:rsid w:val="00F943E1"/>
    <w:rsid w:val="00F94582"/>
    <w:rsid w:val="00F958AA"/>
    <w:rsid w:val="00F95AC3"/>
    <w:rsid w:val="00F9672D"/>
    <w:rsid w:val="00F968A6"/>
    <w:rsid w:val="00F968E0"/>
    <w:rsid w:val="00F96DC5"/>
    <w:rsid w:val="00F96F43"/>
    <w:rsid w:val="00F9732B"/>
    <w:rsid w:val="00F978C9"/>
    <w:rsid w:val="00F97AB0"/>
    <w:rsid w:val="00F97EF0"/>
    <w:rsid w:val="00FA0012"/>
    <w:rsid w:val="00FA15A5"/>
    <w:rsid w:val="00FA16DE"/>
    <w:rsid w:val="00FA1F63"/>
    <w:rsid w:val="00FA21C0"/>
    <w:rsid w:val="00FA3A09"/>
    <w:rsid w:val="00FA3FB2"/>
    <w:rsid w:val="00FA4CF1"/>
    <w:rsid w:val="00FA5710"/>
    <w:rsid w:val="00FA6BD1"/>
    <w:rsid w:val="00FA6C2F"/>
    <w:rsid w:val="00FA6F06"/>
    <w:rsid w:val="00FB070C"/>
    <w:rsid w:val="00FB0AC9"/>
    <w:rsid w:val="00FB0B76"/>
    <w:rsid w:val="00FB0D99"/>
    <w:rsid w:val="00FB0F53"/>
    <w:rsid w:val="00FB1038"/>
    <w:rsid w:val="00FB1729"/>
    <w:rsid w:val="00FB1B8A"/>
    <w:rsid w:val="00FB2961"/>
    <w:rsid w:val="00FB2F6A"/>
    <w:rsid w:val="00FB3BC0"/>
    <w:rsid w:val="00FB4EF7"/>
    <w:rsid w:val="00FB53AA"/>
    <w:rsid w:val="00FB584A"/>
    <w:rsid w:val="00FB6520"/>
    <w:rsid w:val="00FB660A"/>
    <w:rsid w:val="00FB6953"/>
    <w:rsid w:val="00FB7874"/>
    <w:rsid w:val="00FB7B48"/>
    <w:rsid w:val="00FB7BBB"/>
    <w:rsid w:val="00FC0012"/>
    <w:rsid w:val="00FC133D"/>
    <w:rsid w:val="00FC1973"/>
    <w:rsid w:val="00FC1CBB"/>
    <w:rsid w:val="00FC1F47"/>
    <w:rsid w:val="00FC367F"/>
    <w:rsid w:val="00FC380B"/>
    <w:rsid w:val="00FC38F5"/>
    <w:rsid w:val="00FC3AF3"/>
    <w:rsid w:val="00FC3D7A"/>
    <w:rsid w:val="00FC41FD"/>
    <w:rsid w:val="00FC43B8"/>
    <w:rsid w:val="00FC4A86"/>
    <w:rsid w:val="00FC501F"/>
    <w:rsid w:val="00FC59F3"/>
    <w:rsid w:val="00FC62FC"/>
    <w:rsid w:val="00FC6B88"/>
    <w:rsid w:val="00FC771D"/>
    <w:rsid w:val="00FD02A7"/>
    <w:rsid w:val="00FD0710"/>
    <w:rsid w:val="00FD0D1D"/>
    <w:rsid w:val="00FD11AE"/>
    <w:rsid w:val="00FD1584"/>
    <w:rsid w:val="00FD288F"/>
    <w:rsid w:val="00FD2BF7"/>
    <w:rsid w:val="00FD319D"/>
    <w:rsid w:val="00FD3818"/>
    <w:rsid w:val="00FD3E6A"/>
    <w:rsid w:val="00FD400E"/>
    <w:rsid w:val="00FD5041"/>
    <w:rsid w:val="00FD5175"/>
    <w:rsid w:val="00FD5786"/>
    <w:rsid w:val="00FD58AE"/>
    <w:rsid w:val="00FD5CC0"/>
    <w:rsid w:val="00FD5EED"/>
    <w:rsid w:val="00FD60AA"/>
    <w:rsid w:val="00FD6627"/>
    <w:rsid w:val="00FD73B1"/>
    <w:rsid w:val="00FE0560"/>
    <w:rsid w:val="00FE1CC2"/>
    <w:rsid w:val="00FE2222"/>
    <w:rsid w:val="00FE28D4"/>
    <w:rsid w:val="00FE2C33"/>
    <w:rsid w:val="00FE3647"/>
    <w:rsid w:val="00FE3B8D"/>
    <w:rsid w:val="00FE6427"/>
    <w:rsid w:val="00FE7B9D"/>
    <w:rsid w:val="00FE7EA3"/>
    <w:rsid w:val="00FF0E7C"/>
    <w:rsid w:val="00FF143A"/>
    <w:rsid w:val="00FF1C5B"/>
    <w:rsid w:val="00FF1E87"/>
    <w:rsid w:val="00FF22AA"/>
    <w:rsid w:val="00FF27B8"/>
    <w:rsid w:val="00FF2F84"/>
    <w:rsid w:val="00FF33D8"/>
    <w:rsid w:val="00FF35F5"/>
    <w:rsid w:val="00FF373D"/>
    <w:rsid w:val="00FF3915"/>
    <w:rsid w:val="00FF3C05"/>
    <w:rsid w:val="00FF3D37"/>
    <w:rsid w:val="00FF4695"/>
    <w:rsid w:val="00FF50B3"/>
    <w:rsid w:val="00FF53FC"/>
    <w:rsid w:val="00FF6CDC"/>
    <w:rsid w:val="00FF7119"/>
    <w:rsid w:val="015DF391"/>
    <w:rsid w:val="097F7616"/>
    <w:rsid w:val="0A07789E"/>
    <w:rsid w:val="0A975CE7"/>
    <w:rsid w:val="0CABA4BB"/>
    <w:rsid w:val="11505AB7"/>
    <w:rsid w:val="1281662B"/>
    <w:rsid w:val="130F5D84"/>
    <w:rsid w:val="1AE92954"/>
    <w:rsid w:val="1B881B47"/>
    <w:rsid w:val="20BE7113"/>
    <w:rsid w:val="2572C58C"/>
    <w:rsid w:val="2C324E5B"/>
    <w:rsid w:val="2D593222"/>
    <w:rsid w:val="33A111BA"/>
    <w:rsid w:val="361FBBED"/>
    <w:rsid w:val="37815511"/>
    <w:rsid w:val="3D1B20E5"/>
    <w:rsid w:val="3F01961D"/>
    <w:rsid w:val="42C91BD1"/>
    <w:rsid w:val="47D99D9E"/>
    <w:rsid w:val="48AB8013"/>
    <w:rsid w:val="48FF8751"/>
    <w:rsid w:val="4A096A76"/>
    <w:rsid w:val="4FE4AF83"/>
    <w:rsid w:val="522E361B"/>
    <w:rsid w:val="54F0FE79"/>
    <w:rsid w:val="5578ACDB"/>
    <w:rsid w:val="57C2764A"/>
    <w:rsid w:val="5B711E76"/>
    <w:rsid w:val="5D0CEED7"/>
    <w:rsid w:val="5E1146BA"/>
    <w:rsid w:val="6C0F4317"/>
    <w:rsid w:val="708CBC0F"/>
    <w:rsid w:val="726E39B1"/>
    <w:rsid w:val="7275D97B"/>
    <w:rsid w:val="75629139"/>
    <w:rsid w:val="7741AAD4"/>
    <w:rsid w:val="794B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C9D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958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Heading2Char">
    <w:name w:val="Heading 2 Char"/>
    <w:link w:val="Heading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ubtitleChar">
    <w:name w:val="Subtitle Char"/>
    <w:link w:val="Subtitle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Heading3Char">
    <w:name w:val="Heading 3 Char"/>
    <w:link w:val="Heading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4A422B"/>
    <w:pPr>
      <w:ind w:left="720"/>
      <w:contextualSpacing/>
    </w:pPr>
  </w:style>
  <w:style w:type="character" w:styleId="Hyperlink">
    <w:name w:val="Hyperlink"/>
    <w:uiPriority w:val="99"/>
    <w:unhideWhenUsed/>
    <w:rsid w:val="004A422B"/>
    <w:rPr>
      <w:color w:val="0563C1"/>
      <w:u w:val="single"/>
    </w:rPr>
  </w:style>
  <w:style w:type="character" w:customStyle="1" w:styleId="1">
    <w:name w:val="확인되지 않은 멘션1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21D58"/>
  </w:style>
  <w:style w:type="character" w:customStyle="1" w:styleId="CommentTextChar">
    <w:name w:val="Comment Text Char"/>
    <w:link w:val="CommentText"/>
    <w:uiPriority w:val="99"/>
    <w:rsid w:val="00B21D58"/>
    <w:rPr>
      <w:rFonts w:ascii="Arial" w:hAnsi="Arial"/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D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D58"/>
    <w:rPr>
      <w:rFonts w:ascii="Arial" w:hAnsi="Arial"/>
      <w:b/>
      <w:bCs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7D9D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C03A7"/>
    <w:rPr>
      <w:b/>
      <w:bCs/>
    </w:rPr>
  </w:style>
  <w:style w:type="paragraph" w:styleId="Revision">
    <w:name w:val="Revision"/>
    <w:hidden/>
    <w:uiPriority w:val="99"/>
    <w:semiHidden/>
    <w:rsid w:val="00A64952"/>
    <w:rPr>
      <w:rFonts w:ascii="Arial" w:hAnsi="Arial"/>
      <w:sz w:val="22"/>
      <w:szCs w:val="2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9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C4C81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7843AA"/>
  </w:style>
  <w:style w:type="character" w:customStyle="1" w:styleId="eop">
    <w:name w:val="eop"/>
    <w:basedOn w:val="DefaultParagraphFont"/>
    <w:rsid w:val="007843AA"/>
  </w:style>
  <w:style w:type="paragraph" w:customStyle="1" w:styleId="paragraph">
    <w:name w:val="paragraph"/>
    <w:basedOn w:val="Normal"/>
    <w:rsid w:val="00C01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E84AF5"/>
    <w:rPr>
      <w:rFonts w:ascii="Arial" w:hAnsi="Arial"/>
      <w:sz w:val="22"/>
      <w:szCs w:val="22"/>
    </w:rPr>
  </w:style>
  <w:style w:type="character" w:customStyle="1" w:styleId="scxw224928489">
    <w:name w:val="scxw224928489"/>
    <w:basedOn w:val="DefaultParagraphFont"/>
    <w:rsid w:val="00F64234"/>
  </w:style>
  <w:style w:type="character" w:customStyle="1" w:styleId="apple-tab-span">
    <w:name w:val="apple-tab-span"/>
    <w:basedOn w:val="DefaultParagraphFont"/>
    <w:rsid w:val="001538E5"/>
  </w:style>
  <w:style w:type="character" w:customStyle="1" w:styleId="cf01">
    <w:name w:val="cf01"/>
    <w:basedOn w:val="DefaultParagraphFont"/>
    <w:rsid w:val="00B8427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955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14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12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66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344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97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66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uu1124\AppData\Local\Microsoft\Windows\INetCache\Content.Outlook\BZHEPAO7\Kia%20Sportage%20(European%20model)%20press%20kit_v15786-b2%20(002)_IJ_B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0" ma:contentTypeDescription="Create a new document." ma:contentTypeScope="" ma:versionID="a6981c06bb1be9e0d986d88a6517473d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bc94f716e7ed11d12715a253f1b8095b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A74F40-708F-418A-993B-5578175DD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64508-F84B-4DD7-9613-E039C03CE3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FB3398-ED96-4A8F-9AC7-3970DB9F31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B527A5-EC7D-4DC6-85F9-594B77D78F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Kia Sportage (European model) press kit_v15786-b2 (002)_IJ_BL.dotx</Template>
  <TotalTime>0</TotalTime>
  <Pages>1</Pages>
  <Words>340</Words>
  <Characters>1941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2022-06-17T08:49:00Z</dcterms:created>
  <dcterms:modified xsi:type="dcterms:W3CDTF">2022-06-17T08:49:00Z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c787f-039f-4287-bd0c-30008109edfc_SetDate">
    <vt:lpwstr>2021-01-05T05:50:38Z</vt:lpwstr>
  </property>
  <property fmtid="{D5CDD505-2E9C-101B-9397-08002B2CF9AE}" pid="3" name="MSIP_Label_425c787f-039f-4287-bd0c-30008109edfc_Name">
    <vt:lpwstr>사내한(평문)</vt:lpwstr>
  </property>
  <property fmtid="{D5CDD505-2E9C-101B-9397-08002B2CF9AE}" pid="4" name="MSIP_Label_425c787f-039f-4287-bd0c-30008109edfc_SiteId">
    <vt:lpwstr>f85ca5f1-aa23-4252-a83a-443d333b1fe7</vt:lpwstr>
  </property>
  <property fmtid="{D5CDD505-2E9C-101B-9397-08002B2CF9AE}" pid="5" name="MSIP_Label_425c787f-039f-4287-bd0c-30008109edfc_Method">
    <vt:lpwstr>Standard</vt:lpwstr>
  </property>
  <property fmtid="{D5CDD505-2E9C-101B-9397-08002B2CF9AE}" pid="6" name="MSIP_Label_425c787f-039f-4287-bd0c-30008109edfc_ContentBits">
    <vt:lpwstr>0</vt:lpwstr>
  </property>
  <property fmtid="{D5CDD505-2E9C-101B-9397-08002B2CF9AE}" pid="7" name="ContentTypeId">
    <vt:lpwstr>0x01010067210CD424B822478D7F171EAC275DB3</vt:lpwstr>
  </property>
  <property fmtid="{D5CDD505-2E9C-101B-9397-08002B2CF9AE}" pid="8" name="MSIP_Label_425c787f-039f-4287-bd0c-30008109edfc_ActionId">
    <vt:lpwstr>a803d998-6e2b-4d17-a855-fc82d4602404</vt:lpwstr>
  </property>
  <property fmtid="{D5CDD505-2E9C-101B-9397-08002B2CF9AE}" pid="9" name="MSIP_Label_425c787f-039f-4287-bd0c-30008109edfc_Enabled">
    <vt:lpwstr>true</vt:lpwstr>
  </property>
  <property fmtid="{D5CDD505-2E9C-101B-9397-08002B2CF9AE}" pid="10" name="Order">
    <vt:r8>1801800</vt:r8>
  </property>
  <property fmtid="{D5CDD505-2E9C-101B-9397-08002B2CF9AE}" pid="11" name="MSIP_Label_08492740-ca7a-4f8f-8d00-b68d4e06d85c_Enabled">
    <vt:lpwstr>true</vt:lpwstr>
  </property>
  <property fmtid="{D5CDD505-2E9C-101B-9397-08002B2CF9AE}" pid="12" name="MSIP_Label_08492740-ca7a-4f8f-8d00-b68d4e06d85c_SetDate">
    <vt:lpwstr>2022-05-30T12:45:45Z</vt:lpwstr>
  </property>
  <property fmtid="{D5CDD505-2E9C-101B-9397-08002B2CF9AE}" pid="13" name="MSIP_Label_08492740-ca7a-4f8f-8d00-b68d4e06d85c_Method">
    <vt:lpwstr>Privileged</vt:lpwstr>
  </property>
  <property fmtid="{D5CDD505-2E9C-101B-9397-08002B2CF9AE}" pid="14" name="MSIP_Label_08492740-ca7a-4f8f-8d00-b68d4e06d85c_Name">
    <vt:lpwstr>Restricted</vt:lpwstr>
  </property>
  <property fmtid="{D5CDD505-2E9C-101B-9397-08002B2CF9AE}" pid="15" name="MSIP_Label_08492740-ca7a-4f8f-8d00-b68d4e06d85c_SiteId">
    <vt:lpwstr>815142b9-9d2f-4d92-83c3-65e5740e49aa</vt:lpwstr>
  </property>
  <property fmtid="{D5CDD505-2E9C-101B-9397-08002B2CF9AE}" pid="16" name="MSIP_Label_08492740-ca7a-4f8f-8d00-b68d4e06d85c_ActionId">
    <vt:lpwstr>c0a89742-f613-4320-a226-c35b1d2778f8</vt:lpwstr>
  </property>
  <property fmtid="{D5CDD505-2E9C-101B-9397-08002B2CF9AE}" pid="17" name="MSIP_Label_08492740-ca7a-4f8f-8d00-b68d4e06d85c_ContentBits">
    <vt:lpwstr>0</vt:lpwstr>
  </property>
</Properties>
</file>