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AFFC" w14:textId="77777777" w:rsidR="004A422B" w:rsidRPr="00E755D7" w:rsidRDefault="005829B3" w:rsidP="00752782">
      <w:pPr>
        <w:tabs>
          <w:tab w:val="left" w:pos="2840"/>
        </w:tabs>
        <w:rPr>
          <w:lang w:val="en-GB" w:eastAsia="ko-KR"/>
        </w:rPr>
      </w:pPr>
      <w:r w:rsidRPr="00E755D7">
        <w:rPr>
          <w:rFonts w:cs="Arial"/>
          <w:b/>
          <w:noProof/>
          <w:sz w:val="26"/>
          <w:szCs w:val="26"/>
        </w:rPr>
        <mc:AlternateContent>
          <mc:Choice Requires="wps">
            <w:drawing>
              <wp:anchor distT="0" distB="0" distL="114300" distR="114300" simplePos="0" relativeHeight="251658241" behindDoc="0" locked="0" layoutInCell="1" allowOverlap="1" wp14:anchorId="7088189B" wp14:editId="3024E699">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2C10" w14:textId="77777777" w:rsidR="00C34BBA" w:rsidRPr="00B7211B" w:rsidRDefault="00C34BBA" w:rsidP="00C34B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r w:rsidR="00F90B29">
                              <w:rPr>
                                <w:rFonts w:cs="Arial"/>
                                <w:b/>
                                <w:bCs/>
                                <w:sz w:val="12"/>
                                <w:szCs w:val="12"/>
                                <w:lang w:val="es-ES"/>
                              </w:rPr>
                              <w:t>contacts:</w:t>
                            </w:r>
                          </w:p>
                          <w:p w14:paraId="5A3437AE" w14:textId="77777777" w:rsidR="00C34BBA" w:rsidRPr="0062367F" w:rsidRDefault="00C34BBA" w:rsidP="00C34BB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2048EE32" w14:textId="77777777" w:rsidR="00C34BBA" w:rsidRPr="00AF23E2" w:rsidRDefault="00C34BBA" w:rsidP="00C34BB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8E6C1CB" w14:textId="77777777" w:rsidR="00C34BBA" w:rsidRPr="00D90196" w:rsidRDefault="00C34BBA" w:rsidP="00C34BB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7A5431E" w14:textId="77777777" w:rsidR="00C34BBA" w:rsidRPr="00D90196" w:rsidRDefault="00C34BBA" w:rsidP="00C34BB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A0C9C7B" w14:textId="77777777" w:rsidR="00A85CF0" w:rsidRPr="00756FFC"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88189B"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" filled="f" stroked="f">
                <v:textbox>
                  <w:txbxContent>
                    <w:p w14:paraId="57F12C10" w14:textId="77777777" w:rsidR="00C34BBA" w:rsidRPr="00B7211B" w:rsidRDefault="00C34BBA" w:rsidP="00C34B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r w:rsidR="00F90B29">
                        <w:rPr>
                          <w:rFonts w:cs="Arial"/>
                          <w:b/>
                          <w:bCs/>
                          <w:sz w:val="12"/>
                          <w:szCs w:val="12"/>
                          <w:lang w:val="es-ES"/>
                        </w:rPr>
                        <w:t>contacts:</w:t>
                      </w:r>
                    </w:p>
                    <w:p w14:paraId="5A3437AE" w14:textId="77777777" w:rsidR="00C34BBA" w:rsidRPr="0062367F" w:rsidRDefault="00C34BBA" w:rsidP="00C34BB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2048EE32" w14:textId="77777777" w:rsidR="00C34BBA" w:rsidRPr="00AF23E2" w:rsidRDefault="00C34BBA" w:rsidP="00C34BB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8E6C1CB" w14:textId="77777777" w:rsidR="00C34BBA" w:rsidRPr="00D90196" w:rsidRDefault="00C34BBA" w:rsidP="00C34BB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7A5431E" w14:textId="77777777" w:rsidR="00C34BBA" w:rsidRPr="00D90196" w:rsidRDefault="00C34BBA" w:rsidP="00C34BB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A0C9C7B" w14:textId="77777777" w:rsidR="00A85CF0" w:rsidRPr="00756FFC" w:rsidRDefault="00A85CF0" w:rsidP="000B642A">
                      <w:pPr>
                        <w:spacing w:line="240" w:lineRule="auto"/>
                        <w:rPr>
                          <w:rFonts w:cs="Arial"/>
                          <w:sz w:val="12"/>
                          <w:szCs w:val="12"/>
                        </w:rPr>
                      </w:pPr>
                    </w:p>
                  </w:txbxContent>
                </v:textbox>
              </v:shape>
            </w:pict>
          </mc:Fallback>
        </mc:AlternateContent>
      </w:r>
      <w:r w:rsidR="00412027" w:rsidRPr="00E755D7">
        <w:rPr>
          <w:noProof/>
          <w:sz w:val="18"/>
          <w:szCs w:val="18"/>
        </w:rPr>
        <w:drawing>
          <wp:anchor distT="0" distB="0" distL="114300" distR="114300" simplePos="0" relativeHeight="251658240" behindDoc="1" locked="0" layoutInCell="1" allowOverlap="1" wp14:anchorId="12AF51D4" wp14:editId="6AE2E81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C36AA3" w:rsidRPr="00E755D7">
        <w:rPr>
          <w:lang w:val="en-GB" w:eastAsia="ko-KR"/>
        </w:rPr>
        <w:t xml:space="preserve"> </w:t>
      </w:r>
    </w:p>
    <w:p w14:paraId="701A3B79" w14:textId="77777777" w:rsidR="004A422B" w:rsidRPr="00163A84" w:rsidRDefault="004A422B" w:rsidP="004A422B">
      <w:pPr>
        <w:spacing w:line="240" w:lineRule="auto"/>
        <w:rPr>
          <w:rFonts w:ascii="Arial Black" w:hAnsi="Arial Black"/>
          <w:color w:val="EA0029"/>
          <w:sz w:val="44"/>
          <w:szCs w:val="44"/>
          <w:lang w:val="en-GB"/>
        </w:rPr>
      </w:pPr>
      <w:r w:rsidRPr="00163A84">
        <w:rPr>
          <w:rFonts w:ascii="Arial Black" w:hAnsi="Arial Black"/>
          <w:color w:val="EA0029"/>
          <w:sz w:val="44"/>
          <w:szCs w:val="44"/>
          <w:lang w:val="en-GB"/>
        </w:rPr>
        <w:t>NEWS</w:t>
      </w:r>
    </w:p>
    <w:p w14:paraId="3968847F" w14:textId="5DCFCE35" w:rsidR="000667C4" w:rsidRPr="00163A84" w:rsidRDefault="0040200C" w:rsidP="000667C4">
      <w:pPr>
        <w:spacing w:line="240" w:lineRule="auto"/>
        <w:rPr>
          <w:rFonts w:cs="Arial"/>
          <w:b/>
          <w:color w:val="EA0029"/>
          <w:sz w:val="26"/>
          <w:szCs w:val="26"/>
          <w:lang w:val="en-GB"/>
        </w:rPr>
      </w:pPr>
      <w:r>
        <w:rPr>
          <w:rStyle w:val="normaltextrun"/>
          <w:rFonts w:cs="Arial"/>
          <w:b/>
          <w:bCs/>
          <w:color w:val="EA0029"/>
          <w:sz w:val="28"/>
          <w:szCs w:val="28"/>
          <w:shd w:val="clear" w:color="auto" w:fill="FFFFFF"/>
        </w:rPr>
        <w:t>For immediate release</w:t>
      </w:r>
    </w:p>
    <w:p w14:paraId="6A3AA348" w14:textId="3F7B9C6C" w:rsidR="000667C4" w:rsidRPr="00163A84" w:rsidRDefault="000667C4" w:rsidP="002A6442">
      <w:pPr>
        <w:spacing w:line="240" w:lineRule="auto"/>
        <w:rPr>
          <w:rFonts w:cs="Arial"/>
          <w:b/>
          <w:sz w:val="32"/>
          <w:szCs w:val="32"/>
          <w:lang w:val="en-GB" w:eastAsia="ko-KR"/>
        </w:rPr>
      </w:pPr>
    </w:p>
    <w:p w14:paraId="6696FB10" w14:textId="6DE37B49" w:rsidR="00752356" w:rsidRPr="00823B7A" w:rsidRDefault="00A77C32" w:rsidP="00B6279F">
      <w:pPr>
        <w:spacing w:line="240" w:lineRule="auto"/>
        <w:jc w:val="center"/>
        <w:rPr>
          <w:rFonts w:cs="Arial"/>
          <w:b/>
          <w:bCs/>
          <w:sz w:val="44"/>
          <w:szCs w:val="44"/>
          <w:lang w:val="en-GB" w:eastAsia="ko-KR"/>
        </w:rPr>
      </w:pPr>
      <w:r w:rsidRPr="00823B7A">
        <w:rPr>
          <w:rFonts w:cs="Arial"/>
          <w:b/>
          <w:bCs/>
          <w:sz w:val="44"/>
          <w:szCs w:val="44"/>
          <w:lang w:val="en-GB" w:eastAsia="ko-KR"/>
        </w:rPr>
        <w:t>Kia EV6 named 2022 Car of the Year</w:t>
      </w:r>
      <w:r w:rsidR="00AB2600" w:rsidRPr="00823B7A">
        <w:rPr>
          <w:rFonts w:cs="Arial"/>
          <w:b/>
          <w:bCs/>
          <w:sz w:val="44"/>
          <w:szCs w:val="44"/>
          <w:lang w:val="en-GB" w:eastAsia="ko-KR"/>
        </w:rPr>
        <w:t xml:space="preserve"> </w:t>
      </w:r>
    </w:p>
    <w:p w14:paraId="492A82F5" w14:textId="77777777" w:rsidR="009F318A" w:rsidRPr="00823B7A" w:rsidRDefault="009F318A" w:rsidP="009F318A">
      <w:pPr>
        <w:pStyle w:val="ListParagraph"/>
        <w:ind w:left="0"/>
        <w:rPr>
          <w:rFonts w:cs="Arial"/>
          <w:b/>
          <w:sz w:val="32"/>
          <w:szCs w:val="32"/>
          <w:lang w:val="en-GB"/>
        </w:rPr>
      </w:pPr>
    </w:p>
    <w:p w14:paraId="2024F24A" w14:textId="3728F970" w:rsidR="00C44176" w:rsidRPr="00823B7A" w:rsidRDefault="002B1D50" w:rsidP="48FF8751">
      <w:pPr>
        <w:pStyle w:val="ListParagraph"/>
        <w:numPr>
          <w:ilvl w:val="0"/>
          <w:numId w:val="20"/>
        </w:numPr>
        <w:spacing w:line="240" w:lineRule="auto"/>
        <w:rPr>
          <w:rFonts w:eastAsia="Arial" w:cs="Arial"/>
          <w:b/>
          <w:bCs/>
          <w:sz w:val="26"/>
          <w:szCs w:val="26"/>
          <w:lang w:val="en-GB" w:eastAsia="ko-KR"/>
        </w:rPr>
      </w:pPr>
      <w:r w:rsidRPr="00823B7A">
        <w:rPr>
          <w:rFonts w:cs="Arial"/>
          <w:b/>
          <w:bCs/>
          <w:sz w:val="26"/>
          <w:szCs w:val="26"/>
          <w:lang w:val="en-GB" w:eastAsia="ko-KR"/>
        </w:rPr>
        <w:t>All-</w:t>
      </w:r>
      <w:r w:rsidR="00013086" w:rsidRPr="00823B7A">
        <w:rPr>
          <w:rFonts w:cs="Arial"/>
          <w:b/>
          <w:bCs/>
          <w:sz w:val="26"/>
          <w:szCs w:val="26"/>
          <w:lang w:val="en-GB" w:eastAsia="ko-KR"/>
        </w:rPr>
        <w:t xml:space="preserve">electric </w:t>
      </w:r>
      <w:r w:rsidR="006E79FE" w:rsidRPr="00753429">
        <w:rPr>
          <w:rFonts w:cs="Arial"/>
          <w:b/>
          <w:bCs/>
          <w:sz w:val="26"/>
          <w:szCs w:val="26"/>
          <w:lang w:val="en-GB" w:eastAsia="ko-KR"/>
        </w:rPr>
        <w:t>high</w:t>
      </w:r>
      <w:r w:rsidR="006E79FE" w:rsidRPr="00823B7A">
        <w:rPr>
          <w:rFonts w:cs="Arial"/>
          <w:b/>
          <w:bCs/>
          <w:sz w:val="26"/>
          <w:szCs w:val="26"/>
          <w:lang w:val="en-GB" w:eastAsia="ko-KR"/>
        </w:rPr>
        <w:t xml:space="preserve">-tech </w:t>
      </w:r>
      <w:r w:rsidR="00013086" w:rsidRPr="00823B7A">
        <w:rPr>
          <w:rFonts w:cs="Arial"/>
          <w:b/>
          <w:bCs/>
          <w:sz w:val="26"/>
          <w:szCs w:val="26"/>
          <w:lang w:val="en-GB" w:eastAsia="ko-KR"/>
        </w:rPr>
        <w:t xml:space="preserve">crossover </w:t>
      </w:r>
      <w:r w:rsidR="00DC7BD5" w:rsidRPr="00823B7A">
        <w:rPr>
          <w:rFonts w:cs="Arial"/>
          <w:b/>
          <w:bCs/>
          <w:sz w:val="26"/>
          <w:szCs w:val="26"/>
          <w:lang w:val="en-GB" w:eastAsia="ko-KR"/>
        </w:rPr>
        <w:t xml:space="preserve">secures </w:t>
      </w:r>
      <w:r w:rsidR="007257CD" w:rsidRPr="00823B7A">
        <w:rPr>
          <w:rFonts w:cs="Arial"/>
          <w:b/>
          <w:bCs/>
          <w:sz w:val="26"/>
          <w:szCs w:val="26"/>
          <w:lang w:val="en-GB" w:eastAsia="ko-KR"/>
        </w:rPr>
        <w:t>one of the world’s most</w:t>
      </w:r>
      <w:r w:rsidR="00F90144" w:rsidRPr="00823B7A">
        <w:rPr>
          <w:rFonts w:cs="Arial"/>
          <w:b/>
          <w:bCs/>
          <w:sz w:val="26"/>
          <w:szCs w:val="26"/>
          <w:lang w:val="en-GB" w:eastAsia="ko-KR"/>
        </w:rPr>
        <w:t xml:space="preserve"> </w:t>
      </w:r>
      <w:r w:rsidR="006C7081" w:rsidRPr="00823B7A">
        <w:rPr>
          <w:rFonts w:cs="Arial"/>
          <w:b/>
          <w:bCs/>
          <w:sz w:val="26"/>
          <w:szCs w:val="26"/>
          <w:lang w:val="en-GB" w:eastAsia="ko-KR"/>
        </w:rPr>
        <w:t>prestigious</w:t>
      </w:r>
      <w:r w:rsidR="002205EF" w:rsidRPr="00823B7A">
        <w:rPr>
          <w:rFonts w:cs="Arial"/>
          <w:b/>
          <w:bCs/>
          <w:sz w:val="26"/>
          <w:szCs w:val="26"/>
          <w:lang w:val="en-GB" w:eastAsia="ko-KR"/>
        </w:rPr>
        <w:t xml:space="preserve"> </w:t>
      </w:r>
      <w:r w:rsidR="00C44176" w:rsidRPr="00823B7A">
        <w:rPr>
          <w:rFonts w:cs="Arial"/>
          <w:b/>
          <w:bCs/>
          <w:sz w:val="26"/>
          <w:szCs w:val="26"/>
          <w:lang w:val="en-GB" w:eastAsia="ko-KR"/>
        </w:rPr>
        <w:t>automotive awards</w:t>
      </w:r>
    </w:p>
    <w:p w14:paraId="5279F1DE" w14:textId="73D5CC46" w:rsidR="00AC6428" w:rsidRPr="00823B7A" w:rsidRDefault="000E4369" w:rsidP="48FF8751">
      <w:pPr>
        <w:pStyle w:val="ListParagraph"/>
        <w:numPr>
          <w:ilvl w:val="0"/>
          <w:numId w:val="20"/>
        </w:numPr>
        <w:spacing w:line="240" w:lineRule="auto"/>
        <w:rPr>
          <w:rFonts w:cs="Arial"/>
          <w:b/>
          <w:bCs/>
          <w:sz w:val="26"/>
          <w:szCs w:val="26"/>
          <w:lang w:val="en-GB" w:eastAsia="ko-KR"/>
        </w:rPr>
      </w:pPr>
      <w:r w:rsidRPr="00823B7A">
        <w:rPr>
          <w:rFonts w:cs="Arial"/>
          <w:b/>
          <w:bCs/>
          <w:sz w:val="26"/>
          <w:szCs w:val="26"/>
          <w:lang w:val="en-GB" w:eastAsia="ko-KR"/>
        </w:rPr>
        <w:t xml:space="preserve">Kia </w:t>
      </w:r>
      <w:r w:rsidR="00B40280" w:rsidRPr="00823B7A">
        <w:rPr>
          <w:rFonts w:cs="Arial"/>
          <w:b/>
          <w:bCs/>
          <w:sz w:val="26"/>
          <w:szCs w:val="26"/>
          <w:lang w:val="en-GB" w:eastAsia="ko-KR"/>
        </w:rPr>
        <w:t xml:space="preserve">EV6 </w:t>
      </w:r>
      <w:r w:rsidR="00E2443E" w:rsidRPr="00823B7A">
        <w:rPr>
          <w:rFonts w:cs="Arial"/>
          <w:b/>
          <w:bCs/>
          <w:sz w:val="26"/>
          <w:szCs w:val="26"/>
          <w:lang w:val="en-GB" w:eastAsia="ko-KR"/>
        </w:rPr>
        <w:t xml:space="preserve">beats </w:t>
      </w:r>
      <w:r w:rsidRPr="00823B7A">
        <w:rPr>
          <w:rFonts w:cs="Arial"/>
          <w:b/>
          <w:bCs/>
          <w:sz w:val="26"/>
          <w:szCs w:val="26"/>
          <w:lang w:val="en-GB" w:eastAsia="ko-KR"/>
        </w:rPr>
        <w:t xml:space="preserve">fierce competition – </w:t>
      </w:r>
      <w:r w:rsidR="000B5A09" w:rsidRPr="000B5A09">
        <w:rPr>
          <w:rFonts w:cs="Arial"/>
          <w:b/>
          <w:bCs/>
          <w:sz w:val="26"/>
          <w:szCs w:val="26"/>
          <w:lang w:val="en-GB" w:eastAsia="ko-KR"/>
        </w:rPr>
        <w:t xml:space="preserve">Renault </w:t>
      </w:r>
      <w:proofErr w:type="spellStart"/>
      <w:r w:rsidR="000B5A09" w:rsidRPr="000B5A09">
        <w:rPr>
          <w:rFonts w:cs="Arial"/>
          <w:b/>
          <w:bCs/>
          <w:sz w:val="26"/>
          <w:szCs w:val="26"/>
          <w:lang w:val="en-GB" w:eastAsia="ko-KR"/>
        </w:rPr>
        <w:t>Mégane</w:t>
      </w:r>
      <w:proofErr w:type="spellEnd"/>
      <w:r w:rsidR="000B5A09" w:rsidRPr="000B5A09">
        <w:rPr>
          <w:rFonts w:cs="Arial"/>
          <w:b/>
          <w:bCs/>
          <w:sz w:val="26"/>
          <w:szCs w:val="26"/>
          <w:lang w:val="en-GB" w:eastAsia="ko-KR"/>
        </w:rPr>
        <w:t xml:space="preserve"> E-Tech, Hyundai IONIQ 5, Peugeot 308, </w:t>
      </w:r>
      <w:proofErr w:type="spellStart"/>
      <w:r w:rsidR="000B5A09" w:rsidRPr="000B5A09">
        <w:rPr>
          <w:rFonts w:cs="Arial"/>
          <w:b/>
          <w:bCs/>
          <w:sz w:val="26"/>
          <w:szCs w:val="26"/>
          <w:lang w:val="en-GB" w:eastAsia="ko-KR"/>
        </w:rPr>
        <w:t>Škoda</w:t>
      </w:r>
      <w:proofErr w:type="spellEnd"/>
      <w:r w:rsidR="000B5A09" w:rsidRPr="000B5A09">
        <w:rPr>
          <w:rFonts w:cs="Arial"/>
          <w:b/>
          <w:bCs/>
          <w:sz w:val="26"/>
          <w:szCs w:val="26"/>
          <w:lang w:val="en-GB" w:eastAsia="ko-KR"/>
        </w:rPr>
        <w:t xml:space="preserve"> </w:t>
      </w:r>
      <w:proofErr w:type="spellStart"/>
      <w:r w:rsidR="000B5A09" w:rsidRPr="000B5A09">
        <w:rPr>
          <w:rFonts w:cs="Arial"/>
          <w:b/>
          <w:bCs/>
          <w:sz w:val="26"/>
          <w:szCs w:val="26"/>
          <w:lang w:val="en-GB" w:eastAsia="ko-KR"/>
        </w:rPr>
        <w:t>Enyaq</w:t>
      </w:r>
      <w:proofErr w:type="spellEnd"/>
      <w:r w:rsidR="000B5A09" w:rsidRPr="000B5A09">
        <w:rPr>
          <w:rFonts w:cs="Arial"/>
          <w:b/>
          <w:bCs/>
          <w:sz w:val="26"/>
          <w:szCs w:val="26"/>
          <w:lang w:val="en-GB" w:eastAsia="ko-KR"/>
        </w:rPr>
        <w:t xml:space="preserve"> </w:t>
      </w:r>
      <w:proofErr w:type="spellStart"/>
      <w:r w:rsidR="000B5A09" w:rsidRPr="000B5A09">
        <w:rPr>
          <w:rFonts w:cs="Arial"/>
          <w:b/>
          <w:bCs/>
          <w:sz w:val="26"/>
          <w:szCs w:val="26"/>
          <w:lang w:val="en-GB" w:eastAsia="ko-KR"/>
        </w:rPr>
        <w:t>iV</w:t>
      </w:r>
      <w:proofErr w:type="spellEnd"/>
      <w:r w:rsidR="000B5A09" w:rsidRPr="000B5A09">
        <w:rPr>
          <w:rFonts w:cs="Arial"/>
          <w:b/>
          <w:bCs/>
          <w:sz w:val="26"/>
          <w:szCs w:val="26"/>
          <w:lang w:val="en-GB" w:eastAsia="ko-KR"/>
        </w:rPr>
        <w:t xml:space="preserve">, Ford Mustang Mach-E and </w:t>
      </w:r>
      <w:proofErr w:type="spellStart"/>
      <w:r w:rsidR="000B5A09" w:rsidRPr="000B5A09">
        <w:rPr>
          <w:rFonts w:cs="Arial"/>
          <w:b/>
          <w:bCs/>
          <w:sz w:val="26"/>
          <w:szCs w:val="26"/>
          <w:lang w:val="en-GB" w:eastAsia="ko-KR"/>
        </w:rPr>
        <w:t>Cupra</w:t>
      </w:r>
      <w:proofErr w:type="spellEnd"/>
      <w:r w:rsidR="000B5A09" w:rsidRPr="000B5A09">
        <w:rPr>
          <w:rFonts w:cs="Arial"/>
          <w:b/>
          <w:bCs/>
          <w:sz w:val="26"/>
          <w:szCs w:val="26"/>
          <w:lang w:val="en-GB" w:eastAsia="ko-KR"/>
        </w:rPr>
        <w:t xml:space="preserve"> Born</w:t>
      </w:r>
      <w:r w:rsidR="000B5A09">
        <w:rPr>
          <w:rFonts w:cs="Arial"/>
          <w:b/>
          <w:bCs/>
          <w:sz w:val="26"/>
          <w:szCs w:val="26"/>
          <w:lang w:val="en-GB" w:eastAsia="ko-KR"/>
        </w:rPr>
        <w:t xml:space="preserve"> </w:t>
      </w:r>
      <w:r w:rsidRPr="00823B7A">
        <w:rPr>
          <w:rFonts w:cs="Arial"/>
          <w:b/>
          <w:bCs/>
          <w:sz w:val="26"/>
          <w:szCs w:val="26"/>
          <w:lang w:val="en-GB" w:eastAsia="ko-KR"/>
        </w:rPr>
        <w:t>–</w:t>
      </w:r>
      <w:r w:rsidR="00C87F69">
        <w:rPr>
          <w:rFonts w:cs="Arial"/>
          <w:b/>
          <w:bCs/>
          <w:sz w:val="26"/>
          <w:szCs w:val="26"/>
          <w:lang w:val="en-GB" w:eastAsia="ko-KR"/>
        </w:rPr>
        <w:t xml:space="preserve"> </w:t>
      </w:r>
      <w:r w:rsidR="00B40280" w:rsidRPr="00823B7A">
        <w:rPr>
          <w:rFonts w:cs="Arial"/>
          <w:b/>
          <w:bCs/>
          <w:sz w:val="26"/>
          <w:szCs w:val="26"/>
          <w:lang w:val="en-GB" w:eastAsia="ko-KR"/>
        </w:rPr>
        <w:t xml:space="preserve">to take </w:t>
      </w:r>
      <w:r w:rsidR="00083C55" w:rsidRPr="00823B7A">
        <w:rPr>
          <w:rFonts w:cs="Arial"/>
          <w:b/>
          <w:bCs/>
          <w:sz w:val="26"/>
          <w:szCs w:val="26"/>
          <w:lang w:val="en-GB" w:eastAsia="ko-KR"/>
        </w:rPr>
        <w:t>the title</w:t>
      </w:r>
    </w:p>
    <w:p w14:paraId="727FF8EE" w14:textId="3ECF2AE0" w:rsidR="002D3EE1" w:rsidRPr="00E64CAF" w:rsidRDefault="002205EF" w:rsidP="48FF8751">
      <w:pPr>
        <w:pStyle w:val="ListParagraph"/>
        <w:numPr>
          <w:ilvl w:val="0"/>
          <w:numId w:val="20"/>
        </w:numPr>
        <w:spacing w:line="240" w:lineRule="auto"/>
        <w:rPr>
          <w:rStyle w:val="normaltextrun"/>
          <w:rFonts w:cs="Arial"/>
          <w:b/>
          <w:bCs/>
          <w:sz w:val="26"/>
          <w:szCs w:val="26"/>
          <w:lang w:val="en-GB" w:eastAsia="ko-KR"/>
        </w:rPr>
      </w:pPr>
      <w:r w:rsidRPr="00E64CAF">
        <w:rPr>
          <w:rStyle w:val="normaltextrun"/>
          <w:rFonts w:cs="Arial"/>
          <w:b/>
          <w:bCs/>
          <w:color w:val="212121"/>
          <w:sz w:val="26"/>
          <w:szCs w:val="26"/>
          <w:shd w:val="clear" w:color="auto" w:fill="FFFFFF"/>
          <w:lang w:val="en-GB"/>
        </w:rPr>
        <w:t xml:space="preserve">EV6 </w:t>
      </w:r>
      <w:r w:rsidR="00083C55" w:rsidRPr="00E64CAF">
        <w:rPr>
          <w:rStyle w:val="normaltextrun"/>
          <w:rFonts w:cs="Arial"/>
          <w:b/>
          <w:bCs/>
          <w:color w:val="212121"/>
          <w:sz w:val="26"/>
          <w:szCs w:val="26"/>
          <w:shd w:val="clear" w:color="auto" w:fill="FFFFFF"/>
          <w:lang w:val="en-GB"/>
        </w:rPr>
        <w:t xml:space="preserve">has a winning combination </w:t>
      </w:r>
      <w:r w:rsidR="00F346D8" w:rsidRPr="00E64CAF">
        <w:rPr>
          <w:rStyle w:val="normaltextrun"/>
          <w:rFonts w:cs="Arial"/>
          <w:b/>
          <w:bCs/>
          <w:color w:val="212121"/>
          <w:sz w:val="26"/>
          <w:szCs w:val="26"/>
          <w:shd w:val="clear" w:color="auto" w:fill="FFFFFF"/>
          <w:lang w:val="en-GB"/>
        </w:rPr>
        <w:t xml:space="preserve">of a </w:t>
      </w:r>
      <w:r w:rsidR="00664D2A" w:rsidRPr="00E64CAF">
        <w:rPr>
          <w:rStyle w:val="normaltextrun"/>
          <w:rFonts w:cs="Arial"/>
          <w:b/>
          <w:bCs/>
          <w:color w:val="212121"/>
          <w:sz w:val="26"/>
          <w:szCs w:val="26"/>
          <w:shd w:val="clear" w:color="auto" w:fill="FFFFFF"/>
          <w:lang w:val="en-GB"/>
        </w:rPr>
        <w:t>long-distance</w:t>
      </w:r>
      <w:r w:rsidR="00F346D8" w:rsidRPr="00E64CAF">
        <w:rPr>
          <w:rStyle w:val="normaltextrun"/>
          <w:rFonts w:cs="Arial"/>
          <w:b/>
          <w:bCs/>
          <w:color w:val="212121"/>
          <w:sz w:val="26"/>
          <w:szCs w:val="26"/>
          <w:shd w:val="clear" w:color="auto" w:fill="FFFFFF"/>
          <w:lang w:val="en-GB"/>
        </w:rPr>
        <w:t xml:space="preserve"> real-world driving range with ultra-fast charging technology</w:t>
      </w:r>
    </w:p>
    <w:p w14:paraId="757971DC" w14:textId="56214FAD" w:rsidR="00A6146B" w:rsidRPr="00823B7A" w:rsidRDefault="002D3EE1" w:rsidP="48FF8751">
      <w:pPr>
        <w:pStyle w:val="ListParagraph"/>
        <w:numPr>
          <w:ilvl w:val="0"/>
          <w:numId w:val="20"/>
        </w:numPr>
        <w:spacing w:line="240" w:lineRule="auto"/>
        <w:rPr>
          <w:rFonts w:cs="Arial"/>
          <w:b/>
          <w:bCs/>
          <w:sz w:val="26"/>
          <w:szCs w:val="26"/>
          <w:lang w:val="en-GB" w:eastAsia="ko-KR"/>
        </w:rPr>
      </w:pPr>
      <w:r w:rsidRPr="00E64CAF">
        <w:rPr>
          <w:rStyle w:val="normaltextrun"/>
          <w:rFonts w:cs="Arial"/>
          <w:b/>
          <w:bCs/>
          <w:color w:val="212121"/>
          <w:sz w:val="26"/>
          <w:szCs w:val="26"/>
          <w:shd w:val="clear" w:color="auto" w:fill="FFFFFF"/>
          <w:lang w:val="en-GB"/>
        </w:rPr>
        <w:t xml:space="preserve">Developed on </w:t>
      </w:r>
      <w:r w:rsidR="009A294C" w:rsidRPr="00E64CAF">
        <w:rPr>
          <w:rStyle w:val="normaltextrun"/>
          <w:rFonts w:cs="Arial"/>
          <w:b/>
          <w:bCs/>
          <w:color w:val="212121"/>
          <w:sz w:val="26"/>
          <w:szCs w:val="26"/>
          <w:shd w:val="clear" w:color="auto" w:fill="FFFFFF"/>
          <w:lang w:val="en-GB"/>
        </w:rPr>
        <w:t xml:space="preserve">a dedicated electric vehicle architecture, EV6 can </w:t>
      </w:r>
      <w:r w:rsidR="002205EF" w:rsidRPr="00E64CAF">
        <w:rPr>
          <w:rStyle w:val="normaltextrun"/>
          <w:rFonts w:cs="Arial"/>
          <w:b/>
          <w:bCs/>
          <w:color w:val="212121"/>
          <w:sz w:val="26"/>
          <w:szCs w:val="26"/>
          <w:shd w:val="clear" w:color="auto" w:fill="FFFFFF"/>
          <w:lang w:val="en-GB"/>
        </w:rPr>
        <w:t xml:space="preserve">travel up to 528 kilometres on a single charge; </w:t>
      </w:r>
      <w:r w:rsidR="009C60C1">
        <w:rPr>
          <w:rStyle w:val="normaltextrun"/>
          <w:rFonts w:cs="Arial"/>
          <w:b/>
          <w:bCs/>
          <w:color w:val="212121"/>
          <w:sz w:val="26"/>
          <w:szCs w:val="26"/>
          <w:shd w:val="clear" w:color="auto" w:fill="FFFFFF"/>
          <w:lang w:val="en-GB"/>
        </w:rPr>
        <w:t xml:space="preserve">it takes just 18 </w:t>
      </w:r>
      <w:r w:rsidR="00BA5665">
        <w:rPr>
          <w:rStyle w:val="normaltextrun"/>
          <w:rFonts w:cs="Arial"/>
          <w:b/>
          <w:bCs/>
          <w:color w:val="212121"/>
          <w:sz w:val="26"/>
          <w:szCs w:val="26"/>
          <w:shd w:val="clear" w:color="auto" w:fill="FFFFFF"/>
          <w:lang w:val="en-GB"/>
        </w:rPr>
        <w:t>minutes</w:t>
      </w:r>
      <w:r w:rsidR="009C60C1" w:rsidRPr="009C60C1">
        <w:rPr>
          <w:rStyle w:val="normaltextrun"/>
          <w:rFonts w:cs="Arial"/>
          <w:b/>
          <w:bCs/>
          <w:color w:val="212121"/>
          <w:sz w:val="26"/>
          <w:szCs w:val="26"/>
          <w:shd w:val="clear" w:color="auto" w:fill="FFFFFF"/>
          <w:lang w:val="en-GB"/>
        </w:rPr>
        <w:t xml:space="preserve"> </w:t>
      </w:r>
      <w:r w:rsidR="009C60C1">
        <w:rPr>
          <w:rStyle w:val="normaltextrun"/>
          <w:rFonts w:cs="Arial"/>
          <w:b/>
          <w:bCs/>
          <w:color w:val="212121"/>
          <w:sz w:val="26"/>
          <w:szCs w:val="26"/>
          <w:shd w:val="clear" w:color="auto" w:fill="FFFFFF"/>
          <w:lang w:val="en-GB"/>
        </w:rPr>
        <w:t xml:space="preserve">to charge the advanced battery from </w:t>
      </w:r>
      <w:r w:rsidR="002205EF" w:rsidRPr="00E64CAF">
        <w:rPr>
          <w:rStyle w:val="normaltextrun"/>
          <w:rFonts w:cs="Arial"/>
          <w:b/>
          <w:bCs/>
          <w:color w:val="212121"/>
          <w:sz w:val="26"/>
          <w:szCs w:val="26"/>
          <w:shd w:val="clear" w:color="auto" w:fill="FFFFFF"/>
          <w:lang w:val="en-GB"/>
        </w:rPr>
        <w:t>10 to 80 per cent</w:t>
      </w:r>
      <w:r w:rsidR="00FF143A" w:rsidRPr="00823B7A">
        <w:rPr>
          <w:rFonts w:cs="Arial"/>
          <w:b/>
          <w:bCs/>
          <w:sz w:val="26"/>
          <w:szCs w:val="26"/>
          <w:lang w:val="en-GB" w:eastAsia="ko-KR"/>
        </w:rPr>
        <w:t xml:space="preserve"> </w:t>
      </w:r>
      <w:r w:rsidR="001E21D5" w:rsidRPr="00823B7A">
        <w:rPr>
          <w:rFonts w:cs="Arial"/>
          <w:b/>
          <w:bCs/>
          <w:sz w:val="26"/>
          <w:szCs w:val="26"/>
          <w:lang w:val="en-GB" w:eastAsia="ko-KR"/>
        </w:rPr>
        <w:t xml:space="preserve"> </w:t>
      </w:r>
      <w:r w:rsidR="00396FD8" w:rsidRPr="00823B7A">
        <w:rPr>
          <w:rFonts w:cs="Arial"/>
          <w:b/>
          <w:bCs/>
          <w:sz w:val="26"/>
          <w:szCs w:val="26"/>
          <w:lang w:val="en-GB" w:eastAsia="ko-KR"/>
        </w:rPr>
        <w:t xml:space="preserve"> </w:t>
      </w:r>
      <w:r w:rsidR="00AC0FBB" w:rsidRPr="00823B7A">
        <w:rPr>
          <w:rFonts w:cs="Arial"/>
          <w:b/>
          <w:bCs/>
          <w:sz w:val="26"/>
          <w:szCs w:val="26"/>
          <w:lang w:val="en-GB" w:eastAsia="ko-KR"/>
        </w:rPr>
        <w:t xml:space="preserve"> </w:t>
      </w:r>
    </w:p>
    <w:p w14:paraId="65F653FC" w14:textId="77777777" w:rsidR="00313E99" w:rsidRPr="00823B7A" w:rsidRDefault="00313E99" w:rsidP="00712B4A">
      <w:pPr>
        <w:rPr>
          <w:rFonts w:cs="Arial"/>
          <w:b/>
          <w:bCs/>
          <w:highlight w:val="yellow"/>
          <w:lang w:val="en-GB"/>
        </w:rPr>
      </w:pPr>
    </w:p>
    <w:p w14:paraId="62494699" w14:textId="409C41E8" w:rsidR="00097A15" w:rsidRPr="00823B7A" w:rsidRDefault="007B18F7" w:rsidP="00712B4A">
      <w:pPr>
        <w:rPr>
          <w:rFonts w:cs="Arial"/>
          <w:lang w:val="en-GB"/>
        </w:rPr>
      </w:pPr>
      <w:r w:rsidRPr="0040200C">
        <w:rPr>
          <w:rFonts w:cs="Arial"/>
          <w:b/>
          <w:bCs/>
          <w:lang w:val="en-GB"/>
        </w:rPr>
        <w:t>February</w:t>
      </w:r>
      <w:r w:rsidR="00A0406D" w:rsidRPr="0040200C">
        <w:rPr>
          <w:rFonts w:cs="Arial"/>
          <w:b/>
          <w:bCs/>
          <w:lang w:val="en-GB"/>
        </w:rPr>
        <w:t xml:space="preserve"> </w:t>
      </w:r>
      <w:r w:rsidR="00F41246" w:rsidRPr="0040200C">
        <w:rPr>
          <w:rFonts w:cs="Arial"/>
          <w:b/>
          <w:bCs/>
          <w:lang w:val="en-GB"/>
        </w:rPr>
        <w:t>28</w:t>
      </w:r>
      <w:r w:rsidR="000E205E" w:rsidRPr="0040200C">
        <w:rPr>
          <w:rFonts w:cs="Arial"/>
          <w:b/>
          <w:bCs/>
          <w:lang w:val="en-GB"/>
        </w:rPr>
        <w:t>,</w:t>
      </w:r>
      <w:r w:rsidR="00697EFA" w:rsidRPr="0040200C">
        <w:rPr>
          <w:rFonts w:cs="Arial"/>
          <w:b/>
          <w:bCs/>
          <w:lang w:val="en-GB"/>
        </w:rPr>
        <w:t xml:space="preserve"> </w:t>
      </w:r>
      <w:r w:rsidR="000E59CF" w:rsidRPr="0040200C">
        <w:rPr>
          <w:rFonts w:cs="Arial"/>
          <w:b/>
          <w:bCs/>
          <w:lang w:val="en-GB"/>
        </w:rPr>
        <w:t>202</w:t>
      </w:r>
      <w:r w:rsidR="00A0406D" w:rsidRPr="0040200C">
        <w:rPr>
          <w:rFonts w:cs="Arial"/>
          <w:b/>
          <w:bCs/>
          <w:lang w:val="en-GB"/>
        </w:rPr>
        <w:t>2</w:t>
      </w:r>
      <w:r w:rsidR="000E59CF" w:rsidRPr="00823B7A">
        <w:rPr>
          <w:rFonts w:cs="Arial"/>
          <w:b/>
          <w:bCs/>
          <w:lang w:val="en-GB"/>
        </w:rPr>
        <w:t xml:space="preserve"> </w:t>
      </w:r>
      <w:r w:rsidR="004A422B" w:rsidRPr="00823B7A">
        <w:rPr>
          <w:rFonts w:cs="Arial"/>
          <w:lang w:val="en-GB"/>
        </w:rPr>
        <w:t>–</w:t>
      </w:r>
      <w:r w:rsidR="0038469C" w:rsidRPr="00823B7A">
        <w:rPr>
          <w:rFonts w:cs="Arial"/>
          <w:lang w:val="en-GB"/>
        </w:rPr>
        <w:t xml:space="preserve"> </w:t>
      </w:r>
      <w:r w:rsidR="002C5BEF" w:rsidRPr="00823B7A">
        <w:rPr>
          <w:rFonts w:cs="Arial"/>
          <w:lang w:val="en-GB"/>
        </w:rPr>
        <w:t xml:space="preserve">The </w:t>
      </w:r>
      <w:r w:rsidR="004F5D0A" w:rsidRPr="00823B7A">
        <w:rPr>
          <w:rFonts w:cs="Arial"/>
          <w:lang w:val="en-GB"/>
        </w:rPr>
        <w:t>all-</w:t>
      </w:r>
      <w:r w:rsidR="004921B6" w:rsidRPr="00823B7A">
        <w:rPr>
          <w:rFonts w:cs="Arial"/>
          <w:lang w:val="en-GB"/>
        </w:rPr>
        <w:t xml:space="preserve">new Kia EV6 </w:t>
      </w:r>
      <w:proofErr w:type="gramStart"/>
      <w:r w:rsidR="004921B6" w:rsidRPr="00823B7A">
        <w:rPr>
          <w:rFonts w:cs="Arial"/>
          <w:lang w:val="en-GB"/>
        </w:rPr>
        <w:t xml:space="preserve">has </w:t>
      </w:r>
      <w:r w:rsidR="00911A17" w:rsidRPr="00823B7A">
        <w:rPr>
          <w:rFonts w:cs="Arial"/>
          <w:lang w:val="en-GB"/>
        </w:rPr>
        <w:t>been named</w:t>
      </w:r>
      <w:proofErr w:type="gramEnd"/>
      <w:r w:rsidR="00E00A28">
        <w:rPr>
          <w:rFonts w:cs="Arial"/>
          <w:lang w:val="en-GB"/>
        </w:rPr>
        <w:t xml:space="preserve"> the</w:t>
      </w:r>
      <w:r w:rsidR="00911A17" w:rsidRPr="00823B7A">
        <w:rPr>
          <w:rFonts w:cs="Arial"/>
          <w:lang w:val="en-GB"/>
        </w:rPr>
        <w:t xml:space="preserve"> </w:t>
      </w:r>
      <w:r w:rsidR="00532949" w:rsidRPr="00823B7A">
        <w:rPr>
          <w:rFonts w:cs="Arial"/>
          <w:lang w:val="en-GB"/>
        </w:rPr>
        <w:t xml:space="preserve">2022 </w:t>
      </w:r>
      <w:r w:rsidR="00911A17" w:rsidRPr="00823B7A">
        <w:rPr>
          <w:rFonts w:cs="Arial"/>
          <w:lang w:val="en-GB"/>
        </w:rPr>
        <w:t>Car of the Year</w:t>
      </w:r>
      <w:r w:rsidR="00891574" w:rsidRPr="00823B7A">
        <w:rPr>
          <w:rFonts w:cs="Arial"/>
          <w:lang w:val="en-GB"/>
        </w:rPr>
        <w:t xml:space="preserve"> </w:t>
      </w:r>
      <w:r w:rsidR="00532949" w:rsidRPr="00823B7A">
        <w:rPr>
          <w:rFonts w:cs="Arial"/>
          <w:lang w:val="en-GB"/>
        </w:rPr>
        <w:t xml:space="preserve">in the prestigious Car of the Year </w:t>
      </w:r>
      <w:r w:rsidR="00891574" w:rsidRPr="00823B7A">
        <w:rPr>
          <w:rFonts w:cs="Arial"/>
          <w:lang w:val="en-GB"/>
        </w:rPr>
        <w:t>(COTY)</w:t>
      </w:r>
      <w:r w:rsidR="008070E1" w:rsidRPr="00823B7A">
        <w:rPr>
          <w:rFonts w:cs="Arial"/>
          <w:lang w:val="en-GB"/>
        </w:rPr>
        <w:t xml:space="preserve"> awards</w:t>
      </w:r>
      <w:r w:rsidR="000F53CE" w:rsidRPr="00823B7A">
        <w:rPr>
          <w:rFonts w:cs="Arial"/>
          <w:lang w:val="en-GB"/>
        </w:rPr>
        <w:t>.</w:t>
      </w:r>
      <w:r w:rsidR="003B6252" w:rsidRPr="00823B7A">
        <w:rPr>
          <w:rFonts w:cs="Arial"/>
          <w:lang w:val="en-GB"/>
        </w:rPr>
        <w:t xml:space="preserve"> </w:t>
      </w:r>
      <w:r w:rsidR="00E20C66" w:rsidRPr="00823B7A">
        <w:rPr>
          <w:rFonts w:cs="Arial"/>
          <w:lang w:val="en-GB"/>
        </w:rPr>
        <w:t xml:space="preserve">The innovative </w:t>
      </w:r>
      <w:r w:rsidR="00BD01B6">
        <w:rPr>
          <w:rFonts w:cs="Arial"/>
          <w:lang w:val="en-GB"/>
        </w:rPr>
        <w:t>all-</w:t>
      </w:r>
      <w:r w:rsidR="00E20C66" w:rsidRPr="00823B7A">
        <w:rPr>
          <w:rFonts w:cs="Arial"/>
          <w:lang w:val="en-GB"/>
        </w:rPr>
        <w:t xml:space="preserve">electric crossover </w:t>
      </w:r>
      <w:r w:rsidR="000F0FD0" w:rsidRPr="00823B7A">
        <w:rPr>
          <w:rFonts w:cs="Arial"/>
          <w:lang w:val="en-GB"/>
        </w:rPr>
        <w:t xml:space="preserve">was voted </w:t>
      </w:r>
      <w:r w:rsidR="00AB2760" w:rsidRPr="00823B7A">
        <w:rPr>
          <w:rFonts w:cs="Arial"/>
          <w:lang w:val="en-GB"/>
        </w:rPr>
        <w:t>the overall winner by</w:t>
      </w:r>
      <w:r w:rsidR="008B0445">
        <w:rPr>
          <w:rFonts w:cs="Arial"/>
          <w:lang w:val="en-GB"/>
        </w:rPr>
        <w:t xml:space="preserve"> a 59</w:t>
      </w:r>
      <w:r w:rsidR="006E4FF7" w:rsidRPr="00823B7A">
        <w:rPr>
          <w:rFonts w:cs="Arial"/>
          <w:lang w:val="en-GB"/>
        </w:rPr>
        <w:t>-strong jury</w:t>
      </w:r>
      <w:r w:rsidR="00083C7A" w:rsidRPr="00823B7A">
        <w:rPr>
          <w:rFonts w:cs="Arial"/>
          <w:lang w:val="en-GB"/>
        </w:rPr>
        <w:t xml:space="preserve"> </w:t>
      </w:r>
      <w:r w:rsidR="00612B8E" w:rsidRPr="00823B7A">
        <w:rPr>
          <w:rFonts w:cs="Arial"/>
          <w:lang w:val="en-GB"/>
        </w:rPr>
        <w:t>consisting of</w:t>
      </w:r>
      <w:r w:rsidR="00690FCB">
        <w:rPr>
          <w:rFonts w:cs="Arial"/>
          <w:lang w:val="en-GB"/>
        </w:rPr>
        <w:t xml:space="preserve"> highly respected</w:t>
      </w:r>
      <w:r w:rsidR="00B0190A" w:rsidRPr="00823B7A">
        <w:rPr>
          <w:rFonts w:cs="Arial"/>
          <w:lang w:val="en-GB"/>
        </w:rPr>
        <w:t xml:space="preserve"> motoring journalists </w:t>
      </w:r>
      <w:r w:rsidR="008B0445">
        <w:rPr>
          <w:rFonts w:cs="Arial"/>
          <w:lang w:val="en-GB"/>
        </w:rPr>
        <w:t>from 22</w:t>
      </w:r>
      <w:bookmarkStart w:id="0" w:name="_GoBack"/>
      <w:bookmarkEnd w:id="0"/>
      <w:r w:rsidR="00CB290B" w:rsidRPr="00823B7A">
        <w:rPr>
          <w:rFonts w:cs="Arial"/>
          <w:lang w:val="en-GB"/>
        </w:rPr>
        <w:t xml:space="preserve"> European countries</w:t>
      </w:r>
      <w:r w:rsidR="00612B8E" w:rsidRPr="00823B7A">
        <w:rPr>
          <w:rFonts w:cs="Arial"/>
          <w:lang w:val="en-GB"/>
        </w:rPr>
        <w:t xml:space="preserve">. </w:t>
      </w:r>
    </w:p>
    <w:p w14:paraId="461E4A0E" w14:textId="77777777" w:rsidR="000637F9" w:rsidRPr="00823B7A" w:rsidRDefault="000637F9" w:rsidP="00712B4A">
      <w:pPr>
        <w:rPr>
          <w:rFonts w:cs="Arial"/>
          <w:lang w:val="en-GB"/>
        </w:rPr>
      </w:pPr>
    </w:p>
    <w:p w14:paraId="6EB3DF28" w14:textId="2BE69FB3" w:rsidR="00C10229" w:rsidRDefault="00FD0D1D" w:rsidP="00712B4A">
      <w:pPr>
        <w:rPr>
          <w:rFonts w:cs="Arial"/>
          <w:lang w:val="en-GB"/>
        </w:rPr>
      </w:pPr>
      <w:r w:rsidRPr="57C2764A">
        <w:rPr>
          <w:rFonts w:cs="Arial"/>
          <w:lang w:val="en-GB"/>
        </w:rPr>
        <w:t xml:space="preserve">The </w:t>
      </w:r>
      <w:r w:rsidR="009E5B81" w:rsidRPr="57C2764A">
        <w:rPr>
          <w:rFonts w:cs="Arial"/>
          <w:lang w:val="en-GB"/>
        </w:rPr>
        <w:t xml:space="preserve">Kia </w:t>
      </w:r>
      <w:r w:rsidR="00DC6F84" w:rsidRPr="57C2764A">
        <w:rPr>
          <w:rFonts w:cs="Arial"/>
          <w:lang w:val="en-GB"/>
        </w:rPr>
        <w:t xml:space="preserve">EV6 was </w:t>
      </w:r>
      <w:r w:rsidR="009E5B81" w:rsidRPr="57C2764A">
        <w:rPr>
          <w:rFonts w:cs="Arial"/>
          <w:lang w:val="en-GB"/>
        </w:rPr>
        <w:t xml:space="preserve">initially </w:t>
      </w:r>
      <w:r w:rsidR="008C37E2" w:rsidRPr="57C2764A">
        <w:rPr>
          <w:rFonts w:cs="Arial"/>
          <w:lang w:val="en-GB"/>
        </w:rPr>
        <w:t xml:space="preserve">listed </w:t>
      </w:r>
      <w:r w:rsidR="00E43511" w:rsidRPr="57C2764A">
        <w:rPr>
          <w:rFonts w:cs="Arial"/>
          <w:lang w:val="en-GB"/>
        </w:rPr>
        <w:t>for consideration</w:t>
      </w:r>
      <w:r w:rsidR="00DA6270" w:rsidRPr="57C2764A">
        <w:rPr>
          <w:rFonts w:cs="Arial"/>
          <w:lang w:val="en-GB"/>
        </w:rPr>
        <w:t xml:space="preserve"> </w:t>
      </w:r>
      <w:r w:rsidR="00643823" w:rsidRPr="57C2764A">
        <w:rPr>
          <w:rFonts w:cs="Arial"/>
          <w:lang w:val="en-GB"/>
        </w:rPr>
        <w:t xml:space="preserve">for the </w:t>
      </w:r>
      <w:r w:rsidR="008C5377" w:rsidRPr="57C2764A">
        <w:rPr>
          <w:rFonts w:cs="Arial"/>
          <w:lang w:val="en-GB"/>
        </w:rPr>
        <w:t xml:space="preserve">top </w:t>
      </w:r>
      <w:r w:rsidR="00643823" w:rsidRPr="57C2764A">
        <w:rPr>
          <w:rFonts w:cs="Arial"/>
          <w:lang w:val="en-GB"/>
        </w:rPr>
        <w:t xml:space="preserve">award </w:t>
      </w:r>
      <w:r w:rsidR="008C37E2" w:rsidRPr="57C2764A">
        <w:rPr>
          <w:rFonts w:cs="Arial"/>
          <w:lang w:val="en-GB"/>
        </w:rPr>
        <w:t>alongside</w:t>
      </w:r>
      <w:r w:rsidR="001A720A" w:rsidRPr="57C2764A">
        <w:rPr>
          <w:rFonts w:cs="Arial"/>
          <w:lang w:val="en-GB"/>
        </w:rPr>
        <w:t xml:space="preserve"> over sixty</w:t>
      </w:r>
      <w:r w:rsidR="00007E05">
        <w:rPr>
          <w:rFonts w:cs="Arial"/>
          <w:lang w:val="en-GB"/>
        </w:rPr>
        <w:t xml:space="preserve"> </w:t>
      </w:r>
      <w:r w:rsidR="001A720A" w:rsidRPr="57C2764A">
        <w:rPr>
          <w:rFonts w:cs="Arial"/>
          <w:lang w:val="en-GB"/>
        </w:rPr>
        <w:t>models</w:t>
      </w:r>
      <w:r w:rsidR="00E43511" w:rsidRPr="57C2764A">
        <w:rPr>
          <w:rFonts w:cs="Arial"/>
          <w:lang w:val="en-GB"/>
        </w:rPr>
        <w:t xml:space="preserve"> </w:t>
      </w:r>
      <w:r w:rsidR="00CC51D7" w:rsidRPr="57C2764A">
        <w:rPr>
          <w:rFonts w:cs="Arial"/>
          <w:lang w:val="en-GB"/>
        </w:rPr>
        <w:t xml:space="preserve">that </w:t>
      </w:r>
      <w:r w:rsidR="00E43511" w:rsidRPr="57C2764A">
        <w:rPr>
          <w:rFonts w:cs="Arial"/>
          <w:lang w:val="en-GB"/>
        </w:rPr>
        <w:t xml:space="preserve">launched </w:t>
      </w:r>
      <w:r w:rsidR="00576E77" w:rsidRPr="57C2764A">
        <w:rPr>
          <w:rFonts w:cs="Arial"/>
          <w:lang w:val="en-GB"/>
        </w:rPr>
        <w:t xml:space="preserve">during </w:t>
      </w:r>
      <w:r w:rsidR="00E43511" w:rsidRPr="57C2764A">
        <w:rPr>
          <w:rFonts w:cs="Arial"/>
          <w:lang w:val="en-GB"/>
        </w:rPr>
        <w:t xml:space="preserve">2021. </w:t>
      </w:r>
      <w:r w:rsidR="00CB6314" w:rsidRPr="57C2764A">
        <w:rPr>
          <w:rFonts w:cs="Arial"/>
          <w:lang w:val="en-GB"/>
        </w:rPr>
        <w:t>In November, th</w:t>
      </w:r>
      <w:r w:rsidR="00FF0E7C" w:rsidRPr="57C2764A">
        <w:rPr>
          <w:rFonts w:cs="Arial"/>
          <w:lang w:val="en-GB"/>
        </w:rPr>
        <w:t>e COTY jury whittled th</w:t>
      </w:r>
      <w:r w:rsidR="00911203" w:rsidRPr="57C2764A">
        <w:rPr>
          <w:rFonts w:cs="Arial"/>
          <w:lang w:val="en-GB"/>
        </w:rPr>
        <w:t xml:space="preserve">is </w:t>
      </w:r>
      <w:r w:rsidR="003B09A5" w:rsidRPr="57C2764A">
        <w:rPr>
          <w:rFonts w:cs="Arial"/>
          <w:lang w:val="en-GB"/>
        </w:rPr>
        <w:t xml:space="preserve">longlist </w:t>
      </w:r>
      <w:r w:rsidR="00911203" w:rsidRPr="57C2764A">
        <w:rPr>
          <w:rFonts w:cs="Arial"/>
          <w:lang w:val="en-GB"/>
        </w:rPr>
        <w:t>down to a seven-strong shortlist</w:t>
      </w:r>
      <w:r w:rsidR="00761324" w:rsidRPr="57C2764A">
        <w:rPr>
          <w:rFonts w:cs="Arial"/>
          <w:lang w:val="en-GB"/>
        </w:rPr>
        <w:t xml:space="preserve">, </w:t>
      </w:r>
      <w:r w:rsidR="009C7745" w:rsidRPr="57C2764A">
        <w:rPr>
          <w:rFonts w:cs="Arial"/>
          <w:lang w:val="en-GB"/>
        </w:rPr>
        <w:t xml:space="preserve">six </w:t>
      </w:r>
      <w:r w:rsidR="00761324" w:rsidRPr="57C2764A">
        <w:rPr>
          <w:rFonts w:cs="Arial"/>
          <w:lang w:val="en-GB"/>
        </w:rPr>
        <w:t xml:space="preserve">of which </w:t>
      </w:r>
      <w:r w:rsidR="00F63D71" w:rsidRPr="57C2764A">
        <w:rPr>
          <w:rFonts w:cs="Arial"/>
          <w:lang w:val="en-GB"/>
        </w:rPr>
        <w:t xml:space="preserve">were </w:t>
      </w:r>
      <w:r w:rsidR="005F4EE4" w:rsidRPr="57C2764A">
        <w:rPr>
          <w:rFonts w:cs="Arial"/>
          <w:lang w:val="en-GB"/>
        </w:rPr>
        <w:t>electric</w:t>
      </w:r>
      <w:r w:rsidR="0084409E" w:rsidRPr="57C2764A">
        <w:rPr>
          <w:rFonts w:cs="Arial"/>
          <w:lang w:val="en-GB"/>
        </w:rPr>
        <w:t xml:space="preserve"> vehicles</w:t>
      </w:r>
      <w:r w:rsidR="005F4EE4" w:rsidRPr="57C2764A">
        <w:rPr>
          <w:rFonts w:cs="Arial"/>
          <w:lang w:val="en-GB"/>
        </w:rPr>
        <w:t xml:space="preserve"> (EVs)</w:t>
      </w:r>
      <w:r w:rsidR="003379D6" w:rsidRPr="57C2764A">
        <w:rPr>
          <w:rFonts w:cs="Arial"/>
          <w:lang w:val="en-GB"/>
        </w:rPr>
        <w:t xml:space="preserve">, </w:t>
      </w:r>
      <w:r w:rsidR="0094379D" w:rsidRPr="57C2764A">
        <w:rPr>
          <w:rFonts w:cs="Arial"/>
          <w:lang w:val="en-GB"/>
        </w:rPr>
        <w:t xml:space="preserve">further </w:t>
      </w:r>
      <w:r w:rsidR="000E14E8" w:rsidRPr="57C2764A">
        <w:rPr>
          <w:rFonts w:cs="Arial"/>
          <w:lang w:val="en-GB"/>
        </w:rPr>
        <w:t xml:space="preserve">demonstrating the </w:t>
      </w:r>
      <w:r w:rsidR="00E0685E" w:rsidRPr="57C2764A">
        <w:rPr>
          <w:rFonts w:cs="Arial"/>
          <w:lang w:val="en-GB"/>
        </w:rPr>
        <w:t xml:space="preserve">growing </w:t>
      </w:r>
      <w:r w:rsidR="00180FB0" w:rsidRPr="57C2764A">
        <w:rPr>
          <w:rFonts w:cs="Arial"/>
          <w:lang w:val="en-GB"/>
        </w:rPr>
        <w:t>importance of electric vehicles</w:t>
      </w:r>
      <w:r w:rsidR="002508CC" w:rsidRPr="57C2764A">
        <w:rPr>
          <w:rFonts w:cs="Arial"/>
          <w:lang w:val="en-GB"/>
        </w:rPr>
        <w:t xml:space="preserve"> </w:t>
      </w:r>
      <w:r w:rsidR="00D707CD" w:rsidRPr="57C2764A">
        <w:rPr>
          <w:rFonts w:cs="Arial"/>
          <w:lang w:val="en-GB"/>
        </w:rPr>
        <w:t>to consu</w:t>
      </w:r>
      <w:r w:rsidR="00E0685E" w:rsidRPr="57C2764A">
        <w:rPr>
          <w:rFonts w:cs="Arial"/>
          <w:lang w:val="en-GB"/>
        </w:rPr>
        <w:t xml:space="preserve">mers </w:t>
      </w:r>
      <w:r w:rsidR="00677E27" w:rsidRPr="57C2764A">
        <w:rPr>
          <w:rFonts w:cs="Arial"/>
          <w:lang w:val="en-GB"/>
        </w:rPr>
        <w:t>as society transition</w:t>
      </w:r>
      <w:r w:rsidR="0020028C" w:rsidRPr="57C2764A">
        <w:rPr>
          <w:rFonts w:cs="Arial"/>
          <w:lang w:val="en-GB"/>
        </w:rPr>
        <w:t>s</w:t>
      </w:r>
      <w:r w:rsidR="00677E27" w:rsidRPr="57C2764A">
        <w:rPr>
          <w:rFonts w:cs="Arial"/>
          <w:lang w:val="en-GB"/>
        </w:rPr>
        <w:t xml:space="preserve"> </w:t>
      </w:r>
      <w:r w:rsidR="00646D3C" w:rsidRPr="57C2764A">
        <w:rPr>
          <w:rFonts w:cs="Arial"/>
          <w:lang w:val="en-GB"/>
        </w:rPr>
        <w:t>towards</w:t>
      </w:r>
      <w:r w:rsidR="005D35E5" w:rsidRPr="57C2764A">
        <w:rPr>
          <w:rFonts w:cs="Arial"/>
          <w:lang w:val="en-GB"/>
        </w:rPr>
        <w:t xml:space="preserve"> a </w:t>
      </w:r>
      <w:r w:rsidR="00BA5665">
        <w:rPr>
          <w:rFonts w:cs="Arial"/>
          <w:lang w:val="en-GB"/>
        </w:rPr>
        <w:t>new</w:t>
      </w:r>
      <w:r w:rsidR="005D35E5" w:rsidRPr="57C2764A">
        <w:rPr>
          <w:rFonts w:cs="Arial"/>
          <w:lang w:val="en-GB"/>
        </w:rPr>
        <w:t xml:space="preserve"> </w:t>
      </w:r>
      <w:r w:rsidR="003B09A5" w:rsidRPr="57C2764A">
        <w:rPr>
          <w:rFonts w:cs="Arial"/>
          <w:lang w:val="en-GB"/>
        </w:rPr>
        <w:t xml:space="preserve">mobility </w:t>
      </w:r>
      <w:r w:rsidR="005D35E5" w:rsidRPr="57C2764A">
        <w:rPr>
          <w:rFonts w:cs="Arial"/>
          <w:lang w:val="en-GB"/>
        </w:rPr>
        <w:t>future</w:t>
      </w:r>
      <w:r w:rsidR="00DB75F9" w:rsidRPr="57C2764A">
        <w:rPr>
          <w:rFonts w:cs="Arial"/>
          <w:lang w:val="en-GB"/>
        </w:rPr>
        <w:t xml:space="preserve">. </w:t>
      </w:r>
    </w:p>
    <w:p w14:paraId="05AE5B57" w14:textId="77777777" w:rsidR="00C10229" w:rsidRDefault="00C10229" w:rsidP="00712B4A">
      <w:pPr>
        <w:rPr>
          <w:rFonts w:cs="Arial"/>
          <w:lang w:val="en-GB"/>
        </w:rPr>
      </w:pPr>
    </w:p>
    <w:p w14:paraId="54AECB2D" w14:textId="365F512E" w:rsidR="000951CA" w:rsidRDefault="000951CA" w:rsidP="00712B4A">
      <w:pPr>
        <w:rPr>
          <w:rFonts w:cs="Arial"/>
          <w:lang w:val="en-GB"/>
        </w:rPr>
      </w:pPr>
      <w:r>
        <w:rPr>
          <w:rFonts w:cs="Arial"/>
          <w:lang w:val="en-GB"/>
        </w:rPr>
        <w:t>The Kia EV6 received a total of 279 points to claim victory</w:t>
      </w:r>
      <w:r w:rsidR="000B5A09">
        <w:rPr>
          <w:rFonts w:cs="Arial"/>
          <w:lang w:val="en-GB"/>
        </w:rPr>
        <w:t xml:space="preserve"> and </w:t>
      </w:r>
      <w:r w:rsidR="000B5A09" w:rsidRPr="00823B7A">
        <w:rPr>
          <w:rFonts w:cs="Arial"/>
          <w:lang w:val="en-GB"/>
        </w:rPr>
        <w:t>be crowned 2022 Car of the Year</w:t>
      </w:r>
      <w:r>
        <w:rPr>
          <w:rFonts w:cs="Arial"/>
          <w:lang w:val="en-GB"/>
        </w:rPr>
        <w:t xml:space="preserve">, followed by the Renault </w:t>
      </w:r>
      <w:r w:rsidRPr="00823B7A">
        <w:rPr>
          <w:rFonts w:cs="Arial"/>
          <w:lang w:val="en-GB"/>
        </w:rPr>
        <w:t>Mégane E-Tech</w:t>
      </w:r>
      <w:r>
        <w:rPr>
          <w:rFonts w:cs="Arial"/>
          <w:lang w:val="en-GB"/>
        </w:rPr>
        <w:t xml:space="preserve"> (</w:t>
      </w:r>
      <w:r w:rsidR="0049559C">
        <w:rPr>
          <w:rFonts w:cs="Arial"/>
          <w:lang w:val="en-GB"/>
        </w:rPr>
        <w:t xml:space="preserve">265 points), Hyundai IONIQ 5 (261 points), Peugeot 308 (191 points), </w:t>
      </w:r>
      <w:r w:rsidR="0049559C" w:rsidRPr="009A7947">
        <w:rPr>
          <w:rFonts w:cs="Arial"/>
          <w:lang w:val="en-GB"/>
        </w:rPr>
        <w:t>Škoda Enyaq iV</w:t>
      </w:r>
      <w:r w:rsidR="0049559C">
        <w:rPr>
          <w:rFonts w:cs="Arial"/>
          <w:lang w:val="en-GB"/>
        </w:rPr>
        <w:t xml:space="preserve"> (185 points), Ford Mustang Mach-E (150 points) and Cupra Born (144 points).</w:t>
      </w:r>
    </w:p>
    <w:p w14:paraId="7DF8F7A2" w14:textId="5340FB76" w:rsidR="000951CA" w:rsidRDefault="000951CA" w:rsidP="00712B4A">
      <w:pPr>
        <w:rPr>
          <w:rFonts w:cs="Arial"/>
          <w:lang w:val="en-GB"/>
        </w:rPr>
      </w:pPr>
    </w:p>
    <w:p w14:paraId="7EFBB036" w14:textId="5EAC307B" w:rsidR="000951CA" w:rsidRPr="00B6279F" w:rsidRDefault="000951CA" w:rsidP="00712B4A">
      <w:pPr>
        <w:rPr>
          <w:rFonts w:ascii="Calibri" w:hAnsi="Calibri"/>
        </w:rPr>
      </w:pPr>
      <w:r>
        <w:t xml:space="preserve">Frank Janssen, President, The Car of the Year Jury, said: "It's a nice surprise to see the Kia EV6 receive this award. It was about time that the brand and the group were rewarded, as they have worked so hard on this car. Kia's pace of progress is really impressive.” </w:t>
      </w:r>
    </w:p>
    <w:p w14:paraId="7DB3384A" w14:textId="77777777" w:rsidR="00A7646A" w:rsidRPr="00823B7A" w:rsidRDefault="00A7646A" w:rsidP="00712B4A">
      <w:pPr>
        <w:rPr>
          <w:rFonts w:cs="Arial"/>
          <w:lang w:val="en-GB"/>
        </w:rPr>
      </w:pPr>
    </w:p>
    <w:p w14:paraId="746FFCF6" w14:textId="40F6A02E" w:rsidR="007518CD" w:rsidRDefault="00A7646A" w:rsidP="00712B4A">
      <w:pPr>
        <w:rPr>
          <w:rStyle w:val="normaltextrun"/>
          <w:rFonts w:cs="Arial"/>
          <w:color w:val="000000"/>
          <w:bdr w:val="none" w:sz="0" w:space="0" w:color="auto" w:frame="1"/>
          <w:lang w:val="en-GB"/>
        </w:rPr>
      </w:pPr>
      <w:r w:rsidRPr="00E64CAF">
        <w:rPr>
          <w:rStyle w:val="normaltextrun"/>
          <w:rFonts w:cs="Arial"/>
          <w:color w:val="000000"/>
          <w:bdr w:val="none" w:sz="0" w:space="0" w:color="auto" w:frame="1"/>
          <w:lang w:val="en-GB"/>
        </w:rPr>
        <w:t>Jason Jeong, President at Kia Europe, commented:</w:t>
      </w:r>
      <w:r w:rsidR="00CC3775" w:rsidRPr="00E64CAF">
        <w:rPr>
          <w:rStyle w:val="normaltextrun"/>
          <w:rFonts w:cs="Arial"/>
          <w:color w:val="000000"/>
          <w:bdr w:val="none" w:sz="0" w:space="0" w:color="auto" w:frame="1"/>
          <w:lang w:val="en-GB"/>
        </w:rPr>
        <w:t xml:space="preserve"> “</w:t>
      </w:r>
      <w:r w:rsidR="00D00628" w:rsidRPr="00E64CAF">
        <w:rPr>
          <w:rStyle w:val="normaltextrun"/>
          <w:rFonts w:cs="Arial"/>
          <w:color w:val="000000"/>
          <w:bdr w:val="none" w:sz="0" w:space="0" w:color="auto" w:frame="1"/>
          <w:lang w:val="en-GB"/>
        </w:rPr>
        <w:t xml:space="preserve">It’s a great honour </w:t>
      </w:r>
      <w:r w:rsidR="0080125C" w:rsidRPr="00E64CAF">
        <w:rPr>
          <w:rStyle w:val="normaltextrun"/>
          <w:rFonts w:cs="Arial"/>
          <w:color w:val="000000"/>
          <w:bdr w:val="none" w:sz="0" w:space="0" w:color="auto" w:frame="1"/>
          <w:lang w:val="en-GB"/>
        </w:rPr>
        <w:t>t</w:t>
      </w:r>
      <w:r w:rsidR="00C97772" w:rsidRPr="00E64CAF">
        <w:rPr>
          <w:rStyle w:val="normaltextrun"/>
          <w:rFonts w:cs="Arial"/>
          <w:color w:val="000000"/>
          <w:bdr w:val="none" w:sz="0" w:space="0" w:color="auto" w:frame="1"/>
          <w:lang w:val="en-GB"/>
        </w:rPr>
        <w:t>o</w:t>
      </w:r>
      <w:r w:rsidR="005E27C2" w:rsidRPr="00E64CAF">
        <w:rPr>
          <w:rStyle w:val="normaltextrun"/>
          <w:rFonts w:cs="Arial"/>
          <w:color w:val="000000"/>
          <w:bdr w:val="none" w:sz="0" w:space="0" w:color="auto" w:frame="1"/>
          <w:lang w:val="en-GB"/>
        </w:rPr>
        <w:t xml:space="preserve"> have w</w:t>
      </w:r>
      <w:r w:rsidR="008E30B6" w:rsidRPr="00E64CAF">
        <w:rPr>
          <w:rStyle w:val="normaltextrun"/>
          <w:rFonts w:cs="Arial"/>
          <w:color w:val="000000"/>
          <w:bdr w:val="none" w:sz="0" w:space="0" w:color="auto" w:frame="1"/>
          <w:lang w:val="en-GB"/>
        </w:rPr>
        <w:t xml:space="preserve">on </w:t>
      </w:r>
      <w:r w:rsidR="00756AE9">
        <w:rPr>
          <w:rStyle w:val="normaltextrun"/>
          <w:rFonts w:cs="Arial"/>
          <w:color w:val="000000"/>
          <w:bdr w:val="none" w:sz="0" w:space="0" w:color="auto" w:frame="1"/>
          <w:lang w:val="en-GB"/>
        </w:rPr>
        <w:t xml:space="preserve">the </w:t>
      </w:r>
      <w:r w:rsidR="008E30B6" w:rsidRPr="00E64CAF">
        <w:rPr>
          <w:rStyle w:val="normaltextrun"/>
          <w:rFonts w:cs="Arial"/>
          <w:color w:val="000000"/>
          <w:bdr w:val="none" w:sz="0" w:space="0" w:color="auto" w:frame="1"/>
          <w:lang w:val="en-GB"/>
        </w:rPr>
        <w:t>2022 Car of the Year</w:t>
      </w:r>
      <w:r w:rsidR="0080125C" w:rsidRPr="00E64CAF">
        <w:rPr>
          <w:rStyle w:val="normaltextrun"/>
          <w:rFonts w:cs="Arial"/>
          <w:color w:val="000000"/>
          <w:bdr w:val="none" w:sz="0" w:space="0" w:color="auto" w:frame="1"/>
          <w:lang w:val="en-GB"/>
        </w:rPr>
        <w:t xml:space="preserve"> with the EV6,</w:t>
      </w:r>
      <w:r w:rsidR="00C97772" w:rsidRPr="00E64CAF">
        <w:rPr>
          <w:rStyle w:val="normaltextrun"/>
          <w:rFonts w:cs="Arial"/>
          <w:color w:val="000000"/>
          <w:bdr w:val="none" w:sz="0" w:space="0" w:color="auto" w:frame="1"/>
          <w:lang w:val="en-GB"/>
        </w:rPr>
        <w:t xml:space="preserve"> </w:t>
      </w:r>
      <w:r w:rsidR="00EF4AA8" w:rsidRPr="00E64CAF">
        <w:rPr>
          <w:rStyle w:val="normaltextrun"/>
          <w:rFonts w:cs="Arial"/>
          <w:color w:val="000000"/>
          <w:bdr w:val="none" w:sz="0" w:space="0" w:color="auto" w:frame="1"/>
          <w:lang w:val="en-GB"/>
        </w:rPr>
        <w:t>the first</w:t>
      </w:r>
      <w:r w:rsidR="00AF15BF" w:rsidRPr="00E64CAF">
        <w:rPr>
          <w:rStyle w:val="normaltextrun"/>
          <w:rFonts w:cs="Arial"/>
          <w:color w:val="000000"/>
          <w:bdr w:val="none" w:sz="0" w:space="0" w:color="auto" w:frame="1"/>
          <w:lang w:val="en-GB"/>
        </w:rPr>
        <w:t xml:space="preserve"> ever</w:t>
      </w:r>
      <w:r w:rsidR="00EF4AA8" w:rsidRPr="00E64CAF">
        <w:rPr>
          <w:rStyle w:val="normaltextrun"/>
          <w:rFonts w:cs="Arial"/>
          <w:color w:val="000000"/>
          <w:bdr w:val="none" w:sz="0" w:space="0" w:color="auto" w:frame="1"/>
          <w:lang w:val="en-GB"/>
        </w:rPr>
        <w:t xml:space="preserve"> </w:t>
      </w:r>
      <w:r w:rsidR="000C6188" w:rsidRPr="00E64CAF">
        <w:rPr>
          <w:rStyle w:val="normaltextrun"/>
          <w:rFonts w:cs="Arial"/>
          <w:color w:val="000000"/>
          <w:bdr w:val="none" w:sz="0" w:space="0" w:color="auto" w:frame="1"/>
          <w:lang w:val="en-GB"/>
        </w:rPr>
        <w:t>Kia</w:t>
      </w:r>
      <w:r w:rsidR="00CA0ABA" w:rsidRPr="00E64CAF">
        <w:rPr>
          <w:rStyle w:val="normaltextrun"/>
          <w:rFonts w:cs="Arial"/>
          <w:color w:val="000000"/>
          <w:bdr w:val="none" w:sz="0" w:space="0" w:color="auto" w:frame="1"/>
          <w:lang w:val="en-GB"/>
        </w:rPr>
        <w:t xml:space="preserve"> to win this prestigious award.</w:t>
      </w:r>
      <w:r w:rsidR="00CA6626" w:rsidRPr="00E64CAF">
        <w:rPr>
          <w:rStyle w:val="normaltextrun"/>
          <w:rFonts w:cs="Arial"/>
          <w:color w:val="000000"/>
          <w:bdr w:val="none" w:sz="0" w:space="0" w:color="auto" w:frame="1"/>
          <w:lang w:val="en-GB"/>
        </w:rPr>
        <w:t xml:space="preserve"> </w:t>
      </w:r>
      <w:r w:rsidR="00C9525C" w:rsidRPr="00E64CAF">
        <w:rPr>
          <w:rStyle w:val="normaltextrun"/>
          <w:rFonts w:cs="Arial"/>
          <w:color w:val="000000"/>
          <w:bdr w:val="none" w:sz="0" w:space="0" w:color="auto" w:frame="1"/>
          <w:lang w:val="en-GB"/>
        </w:rPr>
        <w:t>The EV6</w:t>
      </w:r>
      <w:r w:rsidR="007E77E0" w:rsidRPr="00E64CAF">
        <w:rPr>
          <w:rStyle w:val="normaltextrun"/>
          <w:rFonts w:cs="Arial"/>
          <w:color w:val="000000"/>
          <w:bdr w:val="none" w:sz="0" w:space="0" w:color="auto" w:frame="1"/>
          <w:lang w:val="en-GB"/>
        </w:rPr>
        <w:t xml:space="preserve"> is truly </w:t>
      </w:r>
      <w:r w:rsidR="00B91B23" w:rsidRPr="00E64CAF">
        <w:rPr>
          <w:rStyle w:val="normaltextrun"/>
          <w:rFonts w:cs="Arial"/>
          <w:color w:val="000000"/>
          <w:bdr w:val="none" w:sz="0" w:space="0" w:color="auto" w:frame="1"/>
          <w:lang w:val="en-GB"/>
        </w:rPr>
        <w:t xml:space="preserve">a landmark </w:t>
      </w:r>
      <w:r w:rsidR="00247852">
        <w:rPr>
          <w:rStyle w:val="normaltextrun"/>
          <w:rFonts w:cs="Arial"/>
          <w:color w:val="000000"/>
          <w:bdr w:val="none" w:sz="0" w:space="0" w:color="auto" w:frame="1"/>
          <w:lang w:val="en-GB"/>
        </w:rPr>
        <w:t>development</w:t>
      </w:r>
      <w:r w:rsidR="00247852" w:rsidRPr="00E64CAF">
        <w:rPr>
          <w:rStyle w:val="normaltextrun"/>
          <w:rFonts w:cs="Arial"/>
          <w:color w:val="000000"/>
          <w:bdr w:val="none" w:sz="0" w:space="0" w:color="auto" w:frame="1"/>
          <w:lang w:val="en-GB"/>
        </w:rPr>
        <w:t xml:space="preserve"> </w:t>
      </w:r>
      <w:r w:rsidR="006A4519" w:rsidRPr="00E64CAF">
        <w:rPr>
          <w:rStyle w:val="normaltextrun"/>
          <w:rFonts w:cs="Arial"/>
          <w:color w:val="000000"/>
          <w:bdr w:val="none" w:sz="0" w:space="0" w:color="auto" w:frame="1"/>
          <w:lang w:val="en-GB"/>
        </w:rPr>
        <w:t>that</w:t>
      </w:r>
      <w:r w:rsidR="0028095E" w:rsidRPr="00E64CAF">
        <w:rPr>
          <w:rStyle w:val="normaltextrun"/>
          <w:rFonts w:cs="Arial"/>
          <w:color w:val="000000"/>
          <w:bdr w:val="none" w:sz="0" w:space="0" w:color="auto" w:frame="1"/>
          <w:lang w:val="en-GB"/>
        </w:rPr>
        <w:t xml:space="preserve">’s been designed from the outset to </w:t>
      </w:r>
      <w:r w:rsidR="004E70AD" w:rsidRPr="00E64CAF">
        <w:rPr>
          <w:rStyle w:val="normaltextrun"/>
          <w:rFonts w:cs="Arial"/>
          <w:color w:val="000000"/>
          <w:bdr w:val="none" w:sz="0" w:space="0" w:color="auto" w:frame="1"/>
          <w:lang w:val="en-GB"/>
        </w:rPr>
        <w:t>make</w:t>
      </w:r>
      <w:r w:rsidR="006A3BC4" w:rsidRPr="00E64CAF">
        <w:rPr>
          <w:rStyle w:val="normaltextrun"/>
          <w:rFonts w:cs="Arial"/>
          <w:color w:val="000000"/>
          <w:bdr w:val="none" w:sz="0" w:space="0" w:color="auto" w:frame="1"/>
          <w:lang w:val="en-GB"/>
        </w:rPr>
        <w:t xml:space="preserve"> electric mobility</w:t>
      </w:r>
      <w:r w:rsidR="00A12C6F" w:rsidRPr="00E64CAF">
        <w:rPr>
          <w:rStyle w:val="normaltextrun"/>
          <w:rFonts w:cs="Arial"/>
          <w:color w:val="000000"/>
          <w:bdr w:val="none" w:sz="0" w:space="0" w:color="auto" w:frame="1"/>
          <w:lang w:val="en-GB"/>
        </w:rPr>
        <w:t xml:space="preserve"> </w:t>
      </w:r>
      <w:r w:rsidR="004E70AD" w:rsidRPr="00E64CAF">
        <w:rPr>
          <w:rStyle w:val="normaltextrun"/>
          <w:rFonts w:cs="Arial"/>
          <w:color w:val="000000"/>
          <w:bdr w:val="none" w:sz="0" w:space="0" w:color="auto" w:frame="1"/>
          <w:lang w:val="en-GB"/>
        </w:rPr>
        <w:t>fun</w:t>
      </w:r>
      <w:r w:rsidR="0073452B" w:rsidRPr="00E64CAF">
        <w:rPr>
          <w:rStyle w:val="normaltextrun"/>
          <w:rFonts w:cs="Arial"/>
          <w:color w:val="000000"/>
          <w:bdr w:val="none" w:sz="0" w:space="0" w:color="auto" w:frame="1"/>
          <w:lang w:val="en-GB"/>
        </w:rPr>
        <w:t>, convenient</w:t>
      </w:r>
      <w:r w:rsidR="004E70AD" w:rsidRPr="00E64CAF">
        <w:rPr>
          <w:rStyle w:val="normaltextrun"/>
          <w:rFonts w:cs="Arial"/>
          <w:color w:val="000000"/>
          <w:bdr w:val="none" w:sz="0" w:space="0" w:color="auto" w:frame="1"/>
          <w:lang w:val="en-GB"/>
        </w:rPr>
        <w:t xml:space="preserve"> and accessible</w:t>
      </w:r>
      <w:r w:rsidR="00C9525C" w:rsidRPr="00E64CAF">
        <w:rPr>
          <w:rStyle w:val="normaltextrun"/>
          <w:rFonts w:cs="Arial"/>
          <w:color w:val="000000"/>
          <w:bdr w:val="none" w:sz="0" w:space="0" w:color="auto" w:frame="1"/>
          <w:lang w:val="en-GB"/>
        </w:rPr>
        <w:t xml:space="preserve"> by </w:t>
      </w:r>
      <w:r w:rsidR="00F27F18" w:rsidRPr="00E64CAF">
        <w:rPr>
          <w:rStyle w:val="normaltextrun"/>
          <w:rFonts w:cs="Arial"/>
          <w:color w:val="000000"/>
          <w:bdr w:val="none" w:sz="0" w:space="0" w:color="auto" w:frame="1"/>
          <w:lang w:val="en-GB"/>
        </w:rPr>
        <w:t>combin</w:t>
      </w:r>
      <w:r w:rsidR="00C9525C" w:rsidRPr="00E64CAF">
        <w:rPr>
          <w:rStyle w:val="normaltextrun"/>
          <w:rFonts w:cs="Arial"/>
          <w:color w:val="000000"/>
          <w:bdr w:val="none" w:sz="0" w:space="0" w:color="auto" w:frame="1"/>
          <w:lang w:val="en-GB"/>
        </w:rPr>
        <w:t>ing</w:t>
      </w:r>
      <w:r w:rsidR="00D63BD2" w:rsidRPr="00E64CAF">
        <w:rPr>
          <w:rStyle w:val="normaltextrun"/>
          <w:rFonts w:cs="Arial"/>
          <w:color w:val="000000"/>
          <w:bdr w:val="none" w:sz="0" w:space="0" w:color="auto" w:frame="1"/>
          <w:lang w:val="en-GB"/>
        </w:rPr>
        <w:t xml:space="preserve"> a highly impressive</w:t>
      </w:r>
      <w:r w:rsidR="00FB7B48" w:rsidRPr="00E64CAF">
        <w:rPr>
          <w:rStyle w:val="normaltextrun"/>
          <w:rFonts w:cs="Arial"/>
          <w:color w:val="000000"/>
          <w:bdr w:val="none" w:sz="0" w:space="0" w:color="auto" w:frame="1"/>
          <w:lang w:val="en-GB"/>
        </w:rPr>
        <w:t xml:space="preserve"> </w:t>
      </w:r>
      <w:r w:rsidR="00247852">
        <w:rPr>
          <w:rStyle w:val="normaltextrun"/>
          <w:rFonts w:cs="Arial"/>
          <w:color w:val="000000"/>
          <w:bdr w:val="none" w:sz="0" w:space="0" w:color="auto" w:frame="1"/>
          <w:lang w:val="en-GB"/>
        </w:rPr>
        <w:t xml:space="preserve">real-world driving </w:t>
      </w:r>
      <w:r w:rsidR="00FB7B48" w:rsidRPr="00E64CAF">
        <w:rPr>
          <w:rStyle w:val="normaltextrun"/>
          <w:rFonts w:cs="Arial"/>
          <w:color w:val="000000"/>
          <w:bdr w:val="none" w:sz="0" w:space="0" w:color="auto" w:frame="1"/>
          <w:lang w:val="en-GB"/>
        </w:rPr>
        <w:lastRenderedPageBreak/>
        <w:t>range, ultra-fast charging capabilities</w:t>
      </w:r>
      <w:r w:rsidR="00424E09" w:rsidRPr="00E64CAF">
        <w:rPr>
          <w:rStyle w:val="normaltextrun"/>
          <w:rFonts w:cs="Arial"/>
          <w:color w:val="000000"/>
          <w:bdr w:val="none" w:sz="0" w:space="0" w:color="auto" w:frame="1"/>
          <w:lang w:val="en-GB"/>
        </w:rPr>
        <w:t>, a spacious</w:t>
      </w:r>
      <w:r w:rsidR="00F27F18" w:rsidRPr="00E64CAF">
        <w:rPr>
          <w:rStyle w:val="normaltextrun"/>
          <w:rFonts w:cs="Arial"/>
          <w:color w:val="000000"/>
          <w:bdr w:val="none" w:sz="0" w:space="0" w:color="auto" w:frame="1"/>
          <w:lang w:val="en-GB"/>
        </w:rPr>
        <w:t xml:space="preserve"> high-tech interior</w:t>
      </w:r>
      <w:r w:rsidR="00424E09" w:rsidRPr="00E64CAF">
        <w:rPr>
          <w:rStyle w:val="normaltextrun"/>
          <w:rFonts w:cs="Arial"/>
          <w:color w:val="000000"/>
          <w:bdr w:val="none" w:sz="0" w:space="0" w:color="auto" w:frame="1"/>
          <w:lang w:val="en-GB"/>
        </w:rPr>
        <w:t xml:space="preserve"> </w:t>
      </w:r>
      <w:r w:rsidR="003933D2" w:rsidRPr="00E64CAF">
        <w:rPr>
          <w:rStyle w:val="normaltextrun"/>
          <w:rFonts w:cs="Arial"/>
          <w:color w:val="000000"/>
          <w:bdr w:val="none" w:sz="0" w:space="0" w:color="auto" w:frame="1"/>
          <w:lang w:val="en-GB"/>
        </w:rPr>
        <w:t xml:space="preserve">and </w:t>
      </w:r>
      <w:r w:rsidR="006A4519" w:rsidRPr="00E64CAF">
        <w:rPr>
          <w:rStyle w:val="normaltextrun"/>
          <w:rFonts w:cs="Arial"/>
          <w:color w:val="000000"/>
          <w:bdr w:val="none" w:sz="0" w:space="0" w:color="auto" w:frame="1"/>
          <w:lang w:val="en-GB"/>
        </w:rPr>
        <w:t>a truly rewarding driving experience</w:t>
      </w:r>
      <w:r w:rsidR="00C9525C" w:rsidRPr="00E64CAF">
        <w:rPr>
          <w:rStyle w:val="normaltextrun"/>
          <w:rFonts w:cs="Arial"/>
          <w:color w:val="000000"/>
          <w:bdr w:val="none" w:sz="0" w:space="0" w:color="auto" w:frame="1"/>
          <w:lang w:val="en-GB"/>
        </w:rPr>
        <w:t>.</w:t>
      </w:r>
      <w:r w:rsidR="0094233B" w:rsidRPr="00E64CAF">
        <w:rPr>
          <w:rStyle w:val="normaltextrun"/>
          <w:rFonts w:cs="Arial"/>
          <w:color w:val="000000"/>
          <w:bdr w:val="none" w:sz="0" w:space="0" w:color="auto" w:frame="1"/>
          <w:lang w:val="en-GB"/>
        </w:rPr>
        <w:t xml:space="preserve"> </w:t>
      </w:r>
      <w:r w:rsidR="003F3AF5" w:rsidRPr="00E64CAF">
        <w:rPr>
          <w:rStyle w:val="normaltextrun"/>
          <w:rFonts w:cs="Arial"/>
          <w:color w:val="000000"/>
          <w:bdr w:val="none" w:sz="0" w:space="0" w:color="auto" w:frame="1"/>
          <w:lang w:val="en-GB"/>
        </w:rPr>
        <w:t>The EV6</w:t>
      </w:r>
      <w:r w:rsidR="00CA683C" w:rsidRPr="00E64CAF">
        <w:rPr>
          <w:rStyle w:val="normaltextrun"/>
          <w:rFonts w:cs="Arial"/>
          <w:color w:val="000000"/>
          <w:bdr w:val="none" w:sz="0" w:space="0" w:color="auto" w:frame="1"/>
          <w:lang w:val="en-GB"/>
        </w:rPr>
        <w:t xml:space="preserve"> is</w:t>
      </w:r>
      <w:r w:rsidR="0094233B" w:rsidRPr="00E64CAF">
        <w:rPr>
          <w:rStyle w:val="normaltextrun"/>
          <w:rFonts w:cs="Arial"/>
          <w:color w:val="000000"/>
          <w:bdr w:val="none" w:sz="0" w:space="0" w:color="auto" w:frame="1"/>
          <w:lang w:val="en-GB"/>
        </w:rPr>
        <w:t xml:space="preserve"> </w:t>
      </w:r>
      <w:r w:rsidR="005C20AC" w:rsidRPr="00E64CAF">
        <w:rPr>
          <w:rStyle w:val="normaltextrun"/>
          <w:rFonts w:cs="Arial"/>
          <w:color w:val="000000"/>
          <w:bdr w:val="none" w:sz="0" w:space="0" w:color="auto" w:frame="1"/>
          <w:lang w:val="en-GB"/>
        </w:rPr>
        <w:t>an exciting</w:t>
      </w:r>
      <w:r w:rsidR="0094233B" w:rsidRPr="00E64CAF">
        <w:rPr>
          <w:rStyle w:val="normaltextrun"/>
          <w:rFonts w:cs="Arial"/>
          <w:color w:val="000000"/>
          <w:bdr w:val="none" w:sz="0" w:space="0" w:color="auto" w:frame="1"/>
          <w:lang w:val="en-GB"/>
        </w:rPr>
        <w:t xml:space="preserve"> sign of what’s </w:t>
      </w:r>
      <w:r w:rsidR="005C20AC" w:rsidRPr="00E64CAF">
        <w:rPr>
          <w:rStyle w:val="normaltextrun"/>
          <w:rFonts w:cs="Arial"/>
          <w:color w:val="000000"/>
          <w:bdr w:val="none" w:sz="0" w:space="0" w:color="auto" w:frame="1"/>
          <w:lang w:val="en-GB"/>
        </w:rPr>
        <w:t xml:space="preserve">still to </w:t>
      </w:r>
      <w:r w:rsidR="0094233B" w:rsidRPr="00E64CAF">
        <w:rPr>
          <w:rStyle w:val="normaltextrun"/>
          <w:rFonts w:cs="Arial"/>
          <w:color w:val="000000"/>
          <w:bdr w:val="none" w:sz="0" w:space="0" w:color="auto" w:frame="1"/>
          <w:lang w:val="en-GB"/>
        </w:rPr>
        <w:t>come</w:t>
      </w:r>
      <w:r w:rsidR="003A695F" w:rsidRPr="00E64CAF">
        <w:rPr>
          <w:rStyle w:val="normaltextrun"/>
          <w:rFonts w:cs="Arial"/>
          <w:color w:val="000000"/>
          <w:bdr w:val="none" w:sz="0" w:space="0" w:color="auto" w:frame="1"/>
          <w:lang w:val="en-GB"/>
        </w:rPr>
        <w:t xml:space="preserve"> in our evolv</w:t>
      </w:r>
      <w:r w:rsidR="006E66BF" w:rsidRPr="00E64CAF">
        <w:rPr>
          <w:rStyle w:val="normaltextrun"/>
          <w:rFonts w:cs="Arial"/>
          <w:color w:val="000000"/>
          <w:bdr w:val="none" w:sz="0" w:space="0" w:color="auto" w:frame="1"/>
          <w:lang w:val="en-GB"/>
        </w:rPr>
        <w:t>ing</w:t>
      </w:r>
      <w:r w:rsidR="003A695F" w:rsidRPr="00E64CAF">
        <w:rPr>
          <w:rStyle w:val="normaltextrun"/>
          <w:rFonts w:cs="Arial"/>
          <w:color w:val="000000"/>
          <w:bdr w:val="none" w:sz="0" w:space="0" w:color="auto" w:frame="1"/>
          <w:lang w:val="en-GB"/>
        </w:rPr>
        <w:t xml:space="preserve"> electrified line-up.</w:t>
      </w:r>
      <w:r w:rsidR="005C20AC" w:rsidRPr="00E64CAF">
        <w:rPr>
          <w:rStyle w:val="normaltextrun"/>
          <w:rFonts w:cs="Arial"/>
          <w:color w:val="000000"/>
          <w:bdr w:val="none" w:sz="0" w:space="0" w:color="auto" w:frame="1"/>
          <w:lang w:val="en-GB"/>
        </w:rPr>
        <w:t>”</w:t>
      </w:r>
      <w:r w:rsidR="00B9463C" w:rsidRPr="00E64CAF">
        <w:rPr>
          <w:rStyle w:val="normaltextrun"/>
          <w:rFonts w:cs="Arial"/>
          <w:color w:val="000000"/>
          <w:bdr w:val="none" w:sz="0" w:space="0" w:color="auto" w:frame="1"/>
          <w:lang w:val="en-GB"/>
        </w:rPr>
        <w:t xml:space="preserve"> </w:t>
      </w:r>
    </w:p>
    <w:p w14:paraId="66B30E92" w14:textId="26A71F7E" w:rsidR="00B45F3A" w:rsidRDefault="00B9463C" w:rsidP="00712B4A">
      <w:pPr>
        <w:rPr>
          <w:rStyle w:val="normaltextrun"/>
          <w:rFonts w:cs="Arial"/>
          <w:color w:val="000000"/>
          <w:bdr w:val="none" w:sz="0" w:space="0" w:color="auto" w:frame="1"/>
          <w:lang w:val="en-GB"/>
        </w:rPr>
      </w:pPr>
      <w:r w:rsidRPr="00E64CAF">
        <w:rPr>
          <w:rStyle w:val="normaltextrun"/>
          <w:rFonts w:cs="Arial"/>
          <w:color w:val="000000"/>
          <w:bdr w:val="none" w:sz="0" w:space="0" w:color="auto" w:frame="1"/>
          <w:lang w:val="en-GB"/>
        </w:rPr>
        <w:t xml:space="preserve"> </w:t>
      </w:r>
      <w:r w:rsidR="008E1E2A" w:rsidRPr="00E64CAF">
        <w:rPr>
          <w:rStyle w:val="normaltextrun"/>
          <w:rFonts w:cs="Arial"/>
          <w:color w:val="000000"/>
          <w:bdr w:val="none" w:sz="0" w:space="0" w:color="auto" w:frame="1"/>
          <w:lang w:val="en-GB"/>
        </w:rPr>
        <w:t xml:space="preserve"> </w:t>
      </w:r>
    </w:p>
    <w:p w14:paraId="10B3EE04" w14:textId="362C6479" w:rsidR="00077938" w:rsidRPr="00B45F3A" w:rsidRDefault="00F15F37" w:rsidP="00712B4A">
      <w:pPr>
        <w:rPr>
          <w:rStyle w:val="normaltextrun"/>
          <w:rFonts w:cs="Arial"/>
          <w:color w:val="000000"/>
          <w:bdr w:val="none" w:sz="0" w:space="0" w:color="auto" w:frame="1"/>
          <w:lang w:val="en-GB"/>
        </w:rPr>
      </w:pPr>
      <w:r>
        <w:rPr>
          <w:rStyle w:val="normaltextrun"/>
          <w:rFonts w:cs="Arial"/>
          <w:b/>
          <w:bCs/>
          <w:color w:val="000000"/>
          <w:bdr w:val="none" w:sz="0" w:space="0" w:color="auto" w:frame="1"/>
          <w:lang w:val="en-GB"/>
        </w:rPr>
        <w:t xml:space="preserve">Dedicated platform </w:t>
      </w:r>
    </w:p>
    <w:p w14:paraId="4DDC8CAC" w14:textId="45B9267F" w:rsidR="00A7646A" w:rsidRPr="00B45F3A" w:rsidRDefault="007E09B9" w:rsidP="00712B4A">
      <w:pPr>
        <w:rPr>
          <w:rFonts w:cs="Arial"/>
          <w:lang w:val="en-GB"/>
        </w:rPr>
      </w:pPr>
      <w:r w:rsidRPr="00B45F3A">
        <w:t xml:space="preserve">The EV6 is </w:t>
      </w:r>
      <w:r w:rsidR="003F38F7" w:rsidRPr="00B45F3A">
        <w:t xml:space="preserve">Kia’s </w:t>
      </w:r>
      <w:r w:rsidR="002460A2" w:rsidRPr="00B45F3A">
        <w:t>first</w:t>
      </w:r>
      <w:r w:rsidR="004F7F83" w:rsidRPr="00B45F3A">
        <w:t xml:space="preserve"> dedicated</w:t>
      </w:r>
      <w:r w:rsidR="002460A2" w:rsidRPr="00B45F3A">
        <w:t xml:space="preserve"> </w:t>
      </w:r>
      <w:r w:rsidR="004456F1" w:rsidRPr="00B45F3A">
        <w:t xml:space="preserve">EV </w:t>
      </w:r>
      <w:r w:rsidR="003F38F7" w:rsidRPr="00B45F3A">
        <w:t>to be</w:t>
      </w:r>
      <w:r w:rsidR="00A74C75" w:rsidRPr="00B45F3A">
        <w:t xml:space="preserve"> based on the</w:t>
      </w:r>
      <w:r w:rsidR="0034060F" w:rsidRPr="00B45F3A">
        <w:t xml:space="preserve"> company’s</w:t>
      </w:r>
      <w:r w:rsidR="00A74C75" w:rsidRPr="00B45F3A">
        <w:t xml:space="preserve"> </w:t>
      </w:r>
      <w:r w:rsidR="003B30A5" w:rsidRPr="00B45F3A">
        <w:t>Electric-Global Modular Platform (E-GMP)</w:t>
      </w:r>
      <w:r w:rsidR="0074452E" w:rsidRPr="00B45F3A">
        <w:t>. Th</w:t>
      </w:r>
      <w:r w:rsidR="00B3725F" w:rsidRPr="00B45F3A">
        <w:t>is</w:t>
      </w:r>
      <w:r w:rsidR="0074452E" w:rsidRPr="00B45F3A">
        <w:t xml:space="preserve"> high-</w:t>
      </w:r>
      <w:r w:rsidR="00156DA3" w:rsidRPr="00B45F3A">
        <w:t>tech</w:t>
      </w:r>
      <w:r w:rsidR="0074452E" w:rsidRPr="00B45F3A">
        <w:t xml:space="preserve"> </w:t>
      </w:r>
      <w:r w:rsidR="004456F1" w:rsidRPr="00B45F3A">
        <w:t xml:space="preserve">architecture </w:t>
      </w:r>
      <w:r w:rsidR="00156DA3" w:rsidRPr="00B45F3A">
        <w:t>ensures</w:t>
      </w:r>
      <w:r w:rsidR="0074452E" w:rsidRPr="00B45F3A">
        <w:t xml:space="preserve"> the EV6 </w:t>
      </w:r>
      <w:r w:rsidR="00286E6C" w:rsidRPr="00B45F3A">
        <w:t xml:space="preserve">eliminates the </w:t>
      </w:r>
      <w:r w:rsidR="00B52BF6" w:rsidRPr="00B45F3A">
        <w:t xml:space="preserve">many compromises </w:t>
      </w:r>
      <w:r w:rsidR="00156DA3" w:rsidRPr="00B45F3A">
        <w:t xml:space="preserve">faced by </w:t>
      </w:r>
      <w:r w:rsidR="001229EE" w:rsidRPr="00B45F3A">
        <w:t>EVs</w:t>
      </w:r>
      <w:r w:rsidR="009D76D9" w:rsidRPr="00B45F3A">
        <w:t xml:space="preserve"> that are</w:t>
      </w:r>
      <w:r w:rsidR="001229EE" w:rsidRPr="00B45F3A">
        <w:t xml:space="preserve"> </w:t>
      </w:r>
      <w:r w:rsidR="006619FB" w:rsidRPr="00B45F3A">
        <w:t>created</w:t>
      </w:r>
      <w:r w:rsidR="00286E6C" w:rsidRPr="00B45F3A">
        <w:t xml:space="preserve"> on platfo</w:t>
      </w:r>
      <w:r w:rsidR="006619FB" w:rsidRPr="00B45F3A">
        <w:t xml:space="preserve">rms initially designed to </w:t>
      </w:r>
      <w:r w:rsidR="00046000" w:rsidRPr="00B45F3A">
        <w:t xml:space="preserve">accommodate </w:t>
      </w:r>
      <w:r w:rsidR="008D7E68" w:rsidRPr="00B45F3A">
        <w:t>internal combustion engine vehicles.</w:t>
      </w:r>
      <w:r w:rsidR="002F1C4D" w:rsidRPr="00B45F3A">
        <w:t xml:space="preserve"> </w:t>
      </w:r>
      <w:r w:rsidR="006D4161" w:rsidRPr="00B45F3A">
        <w:t xml:space="preserve">As a result </w:t>
      </w:r>
      <w:r w:rsidR="002831C0" w:rsidRPr="00B45F3A">
        <w:t xml:space="preserve">of its </w:t>
      </w:r>
      <w:r w:rsidR="007F2D16" w:rsidRPr="00B45F3A">
        <w:t>E-GMP underpinnings</w:t>
      </w:r>
      <w:r w:rsidR="002831C0" w:rsidRPr="00B45F3A">
        <w:t xml:space="preserve">, the EV6 has a </w:t>
      </w:r>
      <w:r w:rsidR="002224B9" w:rsidRPr="00B45F3A">
        <w:t xml:space="preserve">class-leading interior space, </w:t>
      </w:r>
      <w:r w:rsidR="008F3F71" w:rsidRPr="00B45F3A">
        <w:t>a highly impressive 528</w:t>
      </w:r>
      <w:r w:rsidR="008A22BC" w:rsidRPr="00B45F3A">
        <w:t xml:space="preserve">km driving range and 800V ultra-fast charging </w:t>
      </w:r>
      <w:r w:rsidR="00B77E6A" w:rsidRPr="00B45F3A">
        <w:t xml:space="preserve">capabilities </w:t>
      </w:r>
      <w:r w:rsidR="009D5068" w:rsidRPr="00B45F3A">
        <w:t xml:space="preserve">that enables customers </w:t>
      </w:r>
      <w:r w:rsidR="00B77E6A" w:rsidRPr="00B45F3A">
        <w:t xml:space="preserve">to </w:t>
      </w:r>
      <w:r w:rsidR="00E16FDE" w:rsidRPr="00B45F3A">
        <w:t>c</w:t>
      </w:r>
      <w:r w:rsidR="00F524BB" w:rsidRPr="00B45F3A">
        <w:t xml:space="preserve">arry out a </w:t>
      </w:r>
      <w:r w:rsidR="00E0033D" w:rsidRPr="00B45F3A">
        <w:rPr>
          <w:rFonts w:cs="Arial"/>
          <w:lang w:val="en-GB"/>
        </w:rPr>
        <w:t>10 to 80 percent charge in just 18 minutes</w:t>
      </w:r>
      <w:r w:rsidR="00F524BB" w:rsidRPr="00B45F3A">
        <w:rPr>
          <w:rFonts w:cs="Arial"/>
          <w:lang w:val="en-GB"/>
        </w:rPr>
        <w:t>.</w:t>
      </w:r>
    </w:p>
    <w:p w14:paraId="61B81886" w14:textId="77777777" w:rsidR="00DF705D" w:rsidRDefault="00DF705D" w:rsidP="00712B4A">
      <w:pPr>
        <w:rPr>
          <w:rFonts w:cs="Arial"/>
          <w:color w:val="000000"/>
          <w:lang w:val="en-GB"/>
        </w:rPr>
      </w:pPr>
    </w:p>
    <w:p w14:paraId="091285E5" w14:textId="402D2BBB" w:rsidR="00DF705D" w:rsidRPr="00E64CAF" w:rsidRDefault="00F3111D" w:rsidP="00712B4A">
      <w:pPr>
        <w:rPr>
          <w:rFonts w:cs="Arial"/>
          <w:color w:val="000000"/>
          <w:lang w:val="en-GB"/>
        </w:rPr>
      </w:pPr>
      <w:r>
        <w:rPr>
          <w:rFonts w:cs="Arial"/>
          <w:color w:val="000000"/>
          <w:lang w:val="en-GB"/>
        </w:rPr>
        <w:t>Signifying it</w:t>
      </w:r>
      <w:r w:rsidR="00200D30">
        <w:rPr>
          <w:rFonts w:cs="Arial"/>
          <w:color w:val="000000"/>
          <w:lang w:val="en-GB"/>
        </w:rPr>
        <w:t>s high-tech</w:t>
      </w:r>
      <w:r w:rsidR="003A122F">
        <w:rPr>
          <w:rFonts w:cs="Arial"/>
          <w:color w:val="000000"/>
          <w:lang w:val="en-GB"/>
        </w:rPr>
        <w:t xml:space="preserve"> positioning, the EV6 </w:t>
      </w:r>
      <w:r w:rsidR="00E678A5">
        <w:rPr>
          <w:rFonts w:cs="Arial"/>
          <w:color w:val="000000"/>
          <w:lang w:val="en-GB"/>
        </w:rPr>
        <w:t xml:space="preserve">was the first global model </w:t>
      </w:r>
      <w:r w:rsidR="00DB46D3">
        <w:rPr>
          <w:rFonts w:cs="Arial"/>
          <w:color w:val="000000"/>
          <w:lang w:val="en-GB"/>
        </w:rPr>
        <w:t xml:space="preserve">to incorporate </w:t>
      </w:r>
      <w:r w:rsidR="00AF28B6">
        <w:rPr>
          <w:rFonts w:cs="Arial"/>
          <w:color w:val="000000"/>
          <w:lang w:val="en-GB"/>
        </w:rPr>
        <w:t>Kia’s</w:t>
      </w:r>
      <w:r w:rsidR="00DB46D3">
        <w:rPr>
          <w:rFonts w:cs="Arial"/>
          <w:color w:val="000000"/>
          <w:lang w:val="en-GB"/>
        </w:rPr>
        <w:t xml:space="preserve"> new</w:t>
      </w:r>
      <w:r w:rsidR="002F3F87">
        <w:rPr>
          <w:rFonts w:cs="Arial"/>
          <w:color w:val="000000"/>
          <w:lang w:val="en-GB"/>
        </w:rPr>
        <w:t xml:space="preserve"> design philosophy</w:t>
      </w:r>
      <w:r w:rsidR="00956D66">
        <w:rPr>
          <w:rFonts w:cs="Arial"/>
          <w:color w:val="000000"/>
          <w:lang w:val="en-GB"/>
        </w:rPr>
        <w:t xml:space="preserve"> ‘</w:t>
      </w:r>
      <w:r w:rsidR="009904AC">
        <w:rPr>
          <w:rFonts w:cs="Arial"/>
          <w:color w:val="000000"/>
          <w:lang w:val="en-GB"/>
        </w:rPr>
        <w:t>Opposites United</w:t>
      </w:r>
      <w:r w:rsidR="00956D66">
        <w:rPr>
          <w:rFonts w:cs="Arial"/>
          <w:color w:val="000000"/>
          <w:lang w:val="en-GB"/>
        </w:rPr>
        <w:t>’</w:t>
      </w:r>
      <w:r w:rsidR="00AF28B6">
        <w:rPr>
          <w:rFonts w:cs="Arial"/>
          <w:color w:val="000000"/>
          <w:lang w:val="en-GB"/>
        </w:rPr>
        <w:t xml:space="preserve"> </w:t>
      </w:r>
      <w:r w:rsidR="00B0682B">
        <w:rPr>
          <w:rFonts w:cs="Arial"/>
          <w:color w:val="000000"/>
        </w:rPr>
        <w:t>which takes inspiration from the contrasts found in nature and humanity</w:t>
      </w:r>
      <w:r w:rsidR="00956D66">
        <w:rPr>
          <w:rFonts w:cs="Arial"/>
          <w:color w:val="000000"/>
        </w:rPr>
        <w:t>.</w:t>
      </w:r>
      <w:r w:rsidR="00AF28B6">
        <w:rPr>
          <w:rFonts w:cs="Arial"/>
          <w:color w:val="000000"/>
        </w:rPr>
        <w:t xml:space="preserve"> </w:t>
      </w:r>
      <w:r w:rsidR="00B05F0E">
        <w:rPr>
          <w:rStyle w:val="normaltextrun"/>
          <w:rFonts w:cs="Arial"/>
          <w:color w:val="000000"/>
          <w:bdr w:val="none" w:sz="0" w:space="0" w:color="auto" w:frame="1"/>
        </w:rPr>
        <w:t>At the centre of the design philosophy is a new visual identity evoking positive forces and natural energy, with contrasting combinations of sharp stylistic elements and sculptural shapes.</w:t>
      </w:r>
    </w:p>
    <w:p w14:paraId="486DE064" w14:textId="77777777" w:rsidR="0073024F" w:rsidRPr="00E64CAF" w:rsidRDefault="0073024F" w:rsidP="00712B4A">
      <w:pPr>
        <w:rPr>
          <w:rFonts w:cs="Arial"/>
          <w:color w:val="000000"/>
          <w:lang w:val="en-GB"/>
        </w:rPr>
      </w:pPr>
    </w:p>
    <w:p w14:paraId="340E907B" w14:textId="506BE3D5" w:rsidR="0073024F" w:rsidRPr="00E64CAF" w:rsidRDefault="00AD5ADD" w:rsidP="00712B4A">
      <w:pPr>
        <w:rPr>
          <w:rStyle w:val="normaltextrun"/>
          <w:rFonts w:cs="Arial"/>
          <w:color w:val="000000"/>
          <w:shd w:val="clear" w:color="auto" w:fill="FFFFFF"/>
          <w:lang w:val="en-GB"/>
        </w:rPr>
      </w:pPr>
      <w:r w:rsidRPr="00823B7A">
        <w:rPr>
          <w:rFonts w:cs="Arial"/>
          <w:lang w:val="en-GB"/>
        </w:rPr>
        <w:t>The</w:t>
      </w:r>
      <w:r w:rsidR="009C1B3A" w:rsidRPr="00823B7A">
        <w:rPr>
          <w:rFonts w:cs="Arial"/>
          <w:lang w:val="en-GB"/>
        </w:rPr>
        <w:t xml:space="preserve"> 2022 Car of the Year </w:t>
      </w:r>
      <w:r w:rsidR="00904453" w:rsidRPr="00823B7A">
        <w:rPr>
          <w:rFonts w:cs="Arial"/>
          <w:lang w:val="en-GB"/>
        </w:rPr>
        <w:t>award</w:t>
      </w:r>
      <w:r w:rsidR="009C1B3A" w:rsidRPr="00823B7A">
        <w:rPr>
          <w:rFonts w:cs="Arial"/>
          <w:lang w:val="en-GB"/>
        </w:rPr>
        <w:t xml:space="preserve"> is the latest i</w:t>
      </w:r>
      <w:r w:rsidR="00904453" w:rsidRPr="00823B7A">
        <w:rPr>
          <w:rFonts w:cs="Arial"/>
          <w:lang w:val="en-GB"/>
        </w:rPr>
        <w:t xml:space="preserve">n a growing number of </w:t>
      </w:r>
      <w:r w:rsidR="004435E8">
        <w:rPr>
          <w:rFonts w:cs="Arial"/>
          <w:lang w:val="en-GB"/>
        </w:rPr>
        <w:t xml:space="preserve">globally renowned </w:t>
      </w:r>
      <w:r w:rsidR="00904453" w:rsidRPr="00823B7A">
        <w:rPr>
          <w:rFonts w:cs="Arial"/>
          <w:lang w:val="en-GB"/>
        </w:rPr>
        <w:t>a</w:t>
      </w:r>
      <w:r w:rsidR="004369E1" w:rsidRPr="00823B7A">
        <w:rPr>
          <w:rFonts w:cs="Arial"/>
          <w:lang w:val="en-GB"/>
        </w:rPr>
        <w:t xml:space="preserve">wards </w:t>
      </w:r>
      <w:r w:rsidR="00904453" w:rsidRPr="00823B7A">
        <w:rPr>
          <w:rFonts w:cs="Arial"/>
          <w:lang w:val="en-GB"/>
        </w:rPr>
        <w:t xml:space="preserve">bestowed on the </w:t>
      </w:r>
      <w:r w:rsidR="0026545C" w:rsidRPr="00823B7A">
        <w:rPr>
          <w:rFonts w:cs="Arial"/>
          <w:lang w:val="en-GB"/>
        </w:rPr>
        <w:t>EV6</w:t>
      </w:r>
      <w:r w:rsidR="00647122" w:rsidRPr="00823B7A">
        <w:rPr>
          <w:rFonts w:cs="Arial"/>
          <w:lang w:val="en-GB"/>
        </w:rPr>
        <w:t xml:space="preserve"> since its introduction</w:t>
      </w:r>
      <w:r w:rsidR="00B33E21" w:rsidRPr="00823B7A">
        <w:rPr>
          <w:rFonts w:cs="Arial"/>
          <w:lang w:val="en-GB"/>
        </w:rPr>
        <w:t xml:space="preserve"> last year</w:t>
      </w:r>
      <w:r w:rsidR="0026545C" w:rsidRPr="00823B7A">
        <w:rPr>
          <w:rFonts w:cs="Arial"/>
          <w:lang w:val="en-GB"/>
        </w:rPr>
        <w:t xml:space="preserve">. </w:t>
      </w:r>
      <w:r w:rsidR="00DD2DC6" w:rsidRPr="00823B7A">
        <w:rPr>
          <w:rFonts w:cs="Arial"/>
          <w:lang w:val="en-GB"/>
        </w:rPr>
        <w:t xml:space="preserve">Other </w:t>
      </w:r>
      <w:r w:rsidR="008243CB">
        <w:rPr>
          <w:rFonts w:cs="Arial"/>
          <w:lang w:val="en-GB"/>
        </w:rPr>
        <w:t>titles recently claimed</w:t>
      </w:r>
      <w:r w:rsidR="008243CB" w:rsidRPr="00823B7A">
        <w:rPr>
          <w:rFonts w:cs="Arial"/>
          <w:lang w:val="en-GB"/>
        </w:rPr>
        <w:t xml:space="preserve"> </w:t>
      </w:r>
      <w:r w:rsidR="004369E1" w:rsidRPr="00823B7A">
        <w:rPr>
          <w:rFonts w:cs="Arial"/>
          <w:lang w:val="en-GB"/>
        </w:rPr>
        <w:t>include</w:t>
      </w:r>
      <w:r w:rsidR="00BE029D" w:rsidRPr="00823B7A">
        <w:rPr>
          <w:rFonts w:cs="Arial"/>
          <w:lang w:val="en-GB"/>
        </w:rPr>
        <w:t>:</w:t>
      </w:r>
      <w:r w:rsidR="00806330">
        <w:rPr>
          <w:rFonts w:cs="Arial"/>
          <w:lang w:val="en-GB"/>
        </w:rPr>
        <w:t xml:space="preserve"> 2022 Irish Car of the Year</w:t>
      </w:r>
      <w:r w:rsidR="002F3215">
        <w:rPr>
          <w:rFonts w:cs="Arial"/>
          <w:lang w:val="en-GB"/>
        </w:rPr>
        <w:t>;</w:t>
      </w:r>
      <w:r w:rsidR="008243CB">
        <w:rPr>
          <w:rStyle w:val="normaltextrun"/>
          <w:rFonts w:cs="Arial"/>
          <w:color w:val="000000"/>
          <w:shd w:val="clear" w:color="auto" w:fill="FFFFFF"/>
          <w:lang w:val="en-GB"/>
        </w:rPr>
        <w:t xml:space="preserve"> </w:t>
      </w:r>
      <w:r w:rsidR="00647122" w:rsidRPr="00E64CAF">
        <w:rPr>
          <w:rStyle w:val="normaltextrun"/>
          <w:rFonts w:cs="Arial"/>
          <w:color w:val="000000"/>
          <w:shd w:val="clear" w:color="auto" w:fill="FFFFFF"/>
          <w:lang w:val="en-GB"/>
        </w:rPr>
        <w:t>2022 What Car? ‘Car of the Year’; ‘Crossover of the Year’ at the TopGear.com 2021 awards; ‘Premium’ winner in the German Car of the Year 2022 awards; and joint winner of the inaugural ‘Best Cars of the Year’ 2021/2022 awards.</w:t>
      </w:r>
    </w:p>
    <w:p w14:paraId="414F2EE7" w14:textId="77777777" w:rsidR="00BE029D" w:rsidRPr="00E64CAF" w:rsidRDefault="00BE029D" w:rsidP="00712B4A">
      <w:pPr>
        <w:rPr>
          <w:rStyle w:val="normaltextrun"/>
          <w:rFonts w:cs="Arial"/>
          <w:color w:val="000000"/>
          <w:shd w:val="clear" w:color="auto" w:fill="FFFFFF"/>
          <w:lang w:val="en-GB"/>
        </w:rPr>
      </w:pPr>
    </w:p>
    <w:p w14:paraId="254B8CE2" w14:textId="3417ECAE" w:rsidR="007E37E0" w:rsidRPr="00823B7A" w:rsidRDefault="000C71CB" w:rsidP="00712B4A">
      <w:pPr>
        <w:rPr>
          <w:rFonts w:cs="Arial"/>
          <w:lang w:val="en-GB"/>
        </w:rPr>
      </w:pPr>
      <w:r w:rsidRPr="00E64CAF">
        <w:rPr>
          <w:rStyle w:val="normaltextrun"/>
          <w:rFonts w:cs="Arial"/>
          <w:color w:val="000000"/>
          <w:shd w:val="clear" w:color="auto" w:fill="FFFFFF"/>
          <w:lang w:val="en-GB"/>
        </w:rPr>
        <w:t xml:space="preserve">The EV6 is the first of </w:t>
      </w:r>
      <w:r w:rsidR="00896FB5" w:rsidRPr="00E64CAF">
        <w:rPr>
          <w:rStyle w:val="normaltextrun"/>
          <w:rFonts w:cs="Arial"/>
          <w:color w:val="000000"/>
          <w:shd w:val="clear" w:color="auto" w:fill="FFFFFF"/>
          <w:lang w:val="en-GB"/>
        </w:rPr>
        <w:t xml:space="preserve">seven dedicated </w:t>
      </w:r>
      <w:r w:rsidR="0066220E" w:rsidRPr="00E64CAF">
        <w:rPr>
          <w:rStyle w:val="normaltextrun"/>
          <w:rFonts w:cs="Arial"/>
          <w:color w:val="000000"/>
          <w:shd w:val="clear" w:color="auto" w:fill="FFFFFF"/>
          <w:lang w:val="en-GB"/>
        </w:rPr>
        <w:t>EV models Kia plans to launch by 2026</w:t>
      </w:r>
      <w:r w:rsidR="001B6301" w:rsidRPr="00E64CAF">
        <w:rPr>
          <w:rStyle w:val="normaltextrun"/>
          <w:rFonts w:cs="Arial"/>
          <w:color w:val="000000"/>
          <w:shd w:val="clear" w:color="auto" w:fill="FFFFFF"/>
          <w:lang w:val="en-GB"/>
        </w:rPr>
        <w:t xml:space="preserve">. The </w:t>
      </w:r>
      <w:r w:rsidR="00AE16DB" w:rsidRPr="00E64CAF">
        <w:rPr>
          <w:rStyle w:val="normaltextrun"/>
          <w:rFonts w:cs="Arial"/>
          <w:color w:val="000000"/>
          <w:shd w:val="clear" w:color="auto" w:fill="FFFFFF"/>
          <w:lang w:val="en-GB"/>
        </w:rPr>
        <w:t xml:space="preserve">all-electric crossover will </w:t>
      </w:r>
      <w:r w:rsidRPr="00E64CAF">
        <w:rPr>
          <w:rStyle w:val="normaltextrun"/>
          <w:rFonts w:cs="Arial"/>
          <w:color w:val="000000"/>
          <w:shd w:val="clear" w:color="auto" w:fill="FFFFFF"/>
          <w:lang w:val="en-GB"/>
        </w:rPr>
        <w:t xml:space="preserve">play a key role in </w:t>
      </w:r>
      <w:r w:rsidR="008F63E4" w:rsidRPr="00E64CAF">
        <w:rPr>
          <w:rStyle w:val="normaltextrun"/>
          <w:rFonts w:cs="Arial"/>
          <w:color w:val="000000"/>
          <w:shd w:val="clear" w:color="auto" w:fill="FFFFFF"/>
          <w:lang w:val="en-GB"/>
        </w:rPr>
        <w:t>the company’s</w:t>
      </w:r>
      <w:r w:rsidRPr="00E64CAF">
        <w:rPr>
          <w:rStyle w:val="normaltextrun"/>
          <w:rFonts w:cs="Arial"/>
          <w:color w:val="000000"/>
          <w:shd w:val="clear" w:color="auto" w:fill="FFFFFF"/>
          <w:lang w:val="en-GB"/>
        </w:rPr>
        <w:t xml:space="preserve"> plans to become a leading global sustainable mobility solutions provider</w:t>
      </w:r>
      <w:r w:rsidR="00951127">
        <w:rPr>
          <w:rStyle w:val="normaltextrun"/>
          <w:rFonts w:cs="Arial"/>
          <w:color w:val="000000"/>
          <w:shd w:val="clear" w:color="auto" w:fill="FFFFFF"/>
          <w:lang w:val="en-GB"/>
        </w:rPr>
        <w:t>.</w:t>
      </w:r>
    </w:p>
    <w:p w14:paraId="6DEF17D5" w14:textId="77777777" w:rsidR="004921B6" w:rsidRPr="00823B7A" w:rsidRDefault="004921B6" w:rsidP="00712B4A">
      <w:pPr>
        <w:rPr>
          <w:rFonts w:cs="Arial"/>
          <w:lang w:val="en-GB"/>
        </w:rPr>
      </w:pPr>
    </w:p>
    <w:p w14:paraId="0AA668D7" w14:textId="77777777" w:rsidR="00AF6A59" w:rsidRPr="00823B7A" w:rsidRDefault="00632A00" w:rsidP="0059695D">
      <w:pPr>
        <w:jc w:val="center"/>
        <w:rPr>
          <w:rFonts w:cs="Arial"/>
          <w:lang w:val="en-GB"/>
        </w:rPr>
      </w:pPr>
      <w:r w:rsidRPr="00823B7A">
        <w:rPr>
          <w:rFonts w:cs="Arial"/>
          <w:lang w:val="en-GB"/>
        </w:rPr>
        <w:t># # #</w:t>
      </w:r>
    </w:p>
    <w:p w14:paraId="5C74A29A" w14:textId="231A7129" w:rsidR="00C63B96" w:rsidRPr="00E64CAF" w:rsidRDefault="00C63B96" w:rsidP="48FF8751">
      <w:pPr>
        <w:textAlignment w:val="baseline"/>
        <w:rPr>
          <w:rStyle w:val="normaltextrun"/>
          <w:b/>
          <w:bCs/>
          <w:lang w:val="en-GB"/>
        </w:rPr>
      </w:pPr>
    </w:p>
    <w:p w14:paraId="023FE161" w14:textId="77777777" w:rsidR="00003FA8" w:rsidRPr="00823B7A" w:rsidRDefault="00003FA8" w:rsidP="00C017AA">
      <w:pPr>
        <w:pStyle w:val="paragraph"/>
        <w:spacing w:before="0" w:beforeAutospacing="0" w:after="0" w:afterAutospacing="0"/>
        <w:textAlignment w:val="baseline"/>
        <w:rPr>
          <w:rStyle w:val="normaltextrun"/>
          <w:rFonts w:ascii="Arial" w:hAnsi="Arial" w:cs="Arial"/>
          <w:b/>
          <w:bCs/>
          <w:sz w:val="22"/>
          <w:szCs w:val="22"/>
        </w:rPr>
      </w:pPr>
    </w:p>
    <w:p w14:paraId="740E3513" w14:textId="6F8CA918" w:rsidR="00C017AA" w:rsidRPr="00823B7A" w:rsidRDefault="00C017AA" w:rsidP="00C017AA">
      <w:pPr>
        <w:pStyle w:val="paragraph"/>
        <w:spacing w:before="0" w:beforeAutospacing="0" w:after="0" w:afterAutospacing="0"/>
        <w:textAlignment w:val="baseline"/>
        <w:rPr>
          <w:rStyle w:val="normaltextrun"/>
          <w:rFonts w:ascii="Arial" w:hAnsi="Arial" w:cs="Arial"/>
          <w:b/>
          <w:bCs/>
          <w:sz w:val="22"/>
          <w:szCs w:val="22"/>
        </w:rPr>
      </w:pPr>
      <w:r w:rsidRPr="00823B7A">
        <w:rPr>
          <w:rStyle w:val="normaltextrun"/>
          <w:rFonts w:ascii="Arial" w:hAnsi="Arial" w:cs="Arial"/>
          <w:b/>
          <w:bCs/>
          <w:sz w:val="22"/>
          <w:szCs w:val="22"/>
        </w:rPr>
        <w:t>About Kia Europe </w:t>
      </w:r>
      <w:r w:rsidRPr="00823B7A">
        <w:rPr>
          <w:rStyle w:val="normaltextrun"/>
          <w:rFonts w:ascii="Arial" w:hAnsi="Arial"/>
          <w:b/>
          <w:bCs/>
        </w:rPr>
        <w:t> </w:t>
      </w:r>
    </w:p>
    <w:p w14:paraId="601714DC" w14:textId="77777777" w:rsidR="008F5A00" w:rsidRPr="00163A84" w:rsidRDefault="00C017AA" w:rsidP="00F91AF4">
      <w:pPr>
        <w:pStyle w:val="paragraph"/>
        <w:spacing w:before="0" w:beforeAutospacing="0" w:after="0" w:afterAutospacing="0"/>
        <w:textAlignment w:val="baseline"/>
        <w:rPr>
          <w:rFonts w:ascii="Arial" w:hAnsi="Arial" w:cs="Arial"/>
          <w:i/>
          <w:iCs/>
          <w:sz w:val="22"/>
          <w:szCs w:val="22"/>
        </w:rPr>
      </w:pPr>
      <w:r w:rsidRPr="00823B7A">
        <w:rPr>
          <w:rStyle w:val="normaltextrun"/>
          <w:rFonts w:ascii="Arial" w:hAnsi="Arial" w:cs="Arial"/>
          <w:i/>
          <w:iCs/>
          <w:sz w:val="22"/>
          <w:szCs w:val="22"/>
        </w:rPr>
        <w:t>Kia Europe is the European sales, marketing and service arm of Kia Corporation. With its headquarters in Frankfurt, Germany, it c</w:t>
      </w:r>
      <w:r w:rsidRPr="00163A84">
        <w:rPr>
          <w:rStyle w:val="normaltextrun"/>
          <w:rFonts w:ascii="Arial" w:hAnsi="Arial" w:cs="Arial"/>
          <w:i/>
          <w:iCs/>
          <w:sz w:val="22"/>
          <w:szCs w:val="22"/>
        </w:rPr>
        <w:t>overs 39 markets across Europe and the Caucasus.</w:t>
      </w:r>
    </w:p>
    <w:sectPr w:rsidR="008F5A00" w:rsidRPr="00163A84"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C3DB6" w14:textId="77777777" w:rsidR="00230218" w:rsidRDefault="00230218" w:rsidP="00777D9D">
      <w:pPr>
        <w:spacing w:line="240" w:lineRule="auto"/>
      </w:pPr>
      <w:r>
        <w:separator/>
      </w:r>
    </w:p>
  </w:endnote>
  <w:endnote w:type="continuationSeparator" w:id="0">
    <w:p w14:paraId="3B4A7FE1" w14:textId="77777777" w:rsidR="00230218" w:rsidRDefault="00230218" w:rsidP="00777D9D">
      <w:pPr>
        <w:spacing w:line="240" w:lineRule="auto"/>
      </w:pPr>
      <w:r>
        <w:continuationSeparator/>
      </w:r>
    </w:p>
  </w:endnote>
  <w:endnote w:type="continuationNotice" w:id="1">
    <w:p w14:paraId="33F6B660" w14:textId="77777777" w:rsidR="00230218" w:rsidRDefault="00230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71E4" w14:textId="77777777" w:rsidR="00A85CF0" w:rsidRDefault="00A85CF0">
    <w:pPr>
      <w:pStyle w:val="Footer"/>
    </w:pPr>
    <w:r>
      <w:rPr>
        <w:noProof/>
      </w:rPr>
      <w:drawing>
        <wp:anchor distT="0" distB="0" distL="114300" distR="114300" simplePos="0" relativeHeight="251658240" behindDoc="0" locked="0" layoutInCell="1" allowOverlap="1" wp14:anchorId="01524F23" wp14:editId="4DB29B00">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8C28" w14:textId="77777777" w:rsidR="00230218" w:rsidRDefault="00230218" w:rsidP="00777D9D">
      <w:pPr>
        <w:spacing w:line="240" w:lineRule="auto"/>
      </w:pPr>
      <w:r>
        <w:separator/>
      </w:r>
    </w:p>
  </w:footnote>
  <w:footnote w:type="continuationSeparator" w:id="0">
    <w:p w14:paraId="35E28808" w14:textId="77777777" w:rsidR="00230218" w:rsidRDefault="00230218" w:rsidP="00777D9D">
      <w:pPr>
        <w:spacing w:line="240" w:lineRule="auto"/>
      </w:pPr>
      <w:r>
        <w:continuationSeparator/>
      </w:r>
    </w:p>
  </w:footnote>
  <w:footnote w:type="continuationNotice" w:id="1">
    <w:p w14:paraId="07C9D229" w14:textId="77777777" w:rsidR="00230218" w:rsidRDefault="0023021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E1"/>
    <w:multiLevelType w:val="hybridMultilevel"/>
    <w:tmpl w:val="817C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BF424F"/>
    <w:multiLevelType w:val="hybridMultilevel"/>
    <w:tmpl w:val="00EA60DA"/>
    <w:lvl w:ilvl="0" w:tplc="D9C042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B421F2"/>
    <w:multiLevelType w:val="hybridMultilevel"/>
    <w:tmpl w:val="CEB2F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3"/>
  </w:num>
  <w:num w:numId="3">
    <w:abstractNumId w:val="9"/>
  </w:num>
  <w:num w:numId="4">
    <w:abstractNumId w:val="10"/>
  </w:num>
  <w:num w:numId="5">
    <w:abstractNumId w:val="5"/>
  </w:num>
  <w:num w:numId="6">
    <w:abstractNumId w:val="19"/>
  </w:num>
  <w:num w:numId="7">
    <w:abstractNumId w:val="16"/>
  </w:num>
  <w:num w:numId="8">
    <w:abstractNumId w:val="11"/>
  </w:num>
  <w:num w:numId="9">
    <w:abstractNumId w:val="8"/>
  </w:num>
  <w:num w:numId="10">
    <w:abstractNumId w:val="6"/>
  </w:num>
  <w:num w:numId="11">
    <w:abstractNumId w:val="20"/>
  </w:num>
  <w:num w:numId="12">
    <w:abstractNumId w:val="4"/>
  </w:num>
  <w:num w:numId="13">
    <w:abstractNumId w:val="18"/>
  </w:num>
  <w:num w:numId="14">
    <w:abstractNumId w:val="12"/>
  </w:num>
  <w:num w:numId="15">
    <w:abstractNumId w:val="13"/>
  </w:num>
  <w:num w:numId="16">
    <w:abstractNumId w:val="23"/>
  </w:num>
  <w:num w:numId="17">
    <w:abstractNumId w:val="15"/>
  </w:num>
  <w:num w:numId="18">
    <w:abstractNumId w:val="1"/>
  </w:num>
  <w:num w:numId="19">
    <w:abstractNumId w:val="7"/>
  </w:num>
  <w:num w:numId="20">
    <w:abstractNumId w:val="2"/>
  </w:num>
  <w:num w:numId="21">
    <w:abstractNumId w:val="21"/>
  </w:num>
  <w:num w:numId="22">
    <w:abstractNumId w:val="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rgUA3tP4xiwAAAA="/>
  </w:docVars>
  <w:rsids>
    <w:rsidRoot w:val="00283B03"/>
    <w:rsid w:val="00000423"/>
    <w:rsid w:val="000006A8"/>
    <w:rsid w:val="00000DC1"/>
    <w:rsid w:val="000012E8"/>
    <w:rsid w:val="000021DB"/>
    <w:rsid w:val="00002243"/>
    <w:rsid w:val="00003971"/>
    <w:rsid w:val="00003FA8"/>
    <w:rsid w:val="000044C1"/>
    <w:rsid w:val="00004AE0"/>
    <w:rsid w:val="00004E54"/>
    <w:rsid w:val="00004EAD"/>
    <w:rsid w:val="000060F6"/>
    <w:rsid w:val="00006396"/>
    <w:rsid w:val="00006956"/>
    <w:rsid w:val="00006D75"/>
    <w:rsid w:val="00006DCF"/>
    <w:rsid w:val="00007167"/>
    <w:rsid w:val="00007502"/>
    <w:rsid w:val="00007664"/>
    <w:rsid w:val="0000787F"/>
    <w:rsid w:val="00007B02"/>
    <w:rsid w:val="00007E05"/>
    <w:rsid w:val="0001014B"/>
    <w:rsid w:val="0001046E"/>
    <w:rsid w:val="00010DB0"/>
    <w:rsid w:val="000110CD"/>
    <w:rsid w:val="0001155F"/>
    <w:rsid w:val="00011825"/>
    <w:rsid w:val="00013086"/>
    <w:rsid w:val="00013805"/>
    <w:rsid w:val="000141C5"/>
    <w:rsid w:val="00015457"/>
    <w:rsid w:val="000156EB"/>
    <w:rsid w:val="0001597B"/>
    <w:rsid w:val="00015C73"/>
    <w:rsid w:val="00015D6A"/>
    <w:rsid w:val="00016815"/>
    <w:rsid w:val="000173BE"/>
    <w:rsid w:val="000204B6"/>
    <w:rsid w:val="00020732"/>
    <w:rsid w:val="00021BBF"/>
    <w:rsid w:val="00022465"/>
    <w:rsid w:val="00022B1E"/>
    <w:rsid w:val="00023983"/>
    <w:rsid w:val="00024453"/>
    <w:rsid w:val="000277A1"/>
    <w:rsid w:val="00027C5E"/>
    <w:rsid w:val="00032FBA"/>
    <w:rsid w:val="000338D1"/>
    <w:rsid w:val="00033BA5"/>
    <w:rsid w:val="00034828"/>
    <w:rsid w:val="00034880"/>
    <w:rsid w:val="00036166"/>
    <w:rsid w:val="00037AE6"/>
    <w:rsid w:val="000402DF"/>
    <w:rsid w:val="00040C72"/>
    <w:rsid w:val="00040CC6"/>
    <w:rsid w:val="00040E0B"/>
    <w:rsid w:val="00041AFF"/>
    <w:rsid w:val="00042DCF"/>
    <w:rsid w:val="0004364A"/>
    <w:rsid w:val="00043B7D"/>
    <w:rsid w:val="000449C9"/>
    <w:rsid w:val="00044A28"/>
    <w:rsid w:val="00045018"/>
    <w:rsid w:val="00045A56"/>
    <w:rsid w:val="00046000"/>
    <w:rsid w:val="000464A3"/>
    <w:rsid w:val="00046834"/>
    <w:rsid w:val="000476FC"/>
    <w:rsid w:val="00047ACA"/>
    <w:rsid w:val="0005037A"/>
    <w:rsid w:val="0005143B"/>
    <w:rsid w:val="00052632"/>
    <w:rsid w:val="0005279A"/>
    <w:rsid w:val="00052BBD"/>
    <w:rsid w:val="00053A93"/>
    <w:rsid w:val="00053A9D"/>
    <w:rsid w:val="00054619"/>
    <w:rsid w:val="00054C94"/>
    <w:rsid w:val="00056741"/>
    <w:rsid w:val="000568C4"/>
    <w:rsid w:val="00057751"/>
    <w:rsid w:val="00057DA7"/>
    <w:rsid w:val="00060BBC"/>
    <w:rsid w:val="000618BA"/>
    <w:rsid w:val="000620D2"/>
    <w:rsid w:val="000620D9"/>
    <w:rsid w:val="0006323F"/>
    <w:rsid w:val="000637F9"/>
    <w:rsid w:val="00063D87"/>
    <w:rsid w:val="000647EF"/>
    <w:rsid w:val="00064E31"/>
    <w:rsid w:val="00065E3C"/>
    <w:rsid w:val="000667C4"/>
    <w:rsid w:val="000674B8"/>
    <w:rsid w:val="00067642"/>
    <w:rsid w:val="00067A4B"/>
    <w:rsid w:val="00067DF1"/>
    <w:rsid w:val="00067F0E"/>
    <w:rsid w:val="000706AA"/>
    <w:rsid w:val="000706BB"/>
    <w:rsid w:val="00070AB0"/>
    <w:rsid w:val="00070DE8"/>
    <w:rsid w:val="0007222A"/>
    <w:rsid w:val="000722AF"/>
    <w:rsid w:val="00072422"/>
    <w:rsid w:val="000726E6"/>
    <w:rsid w:val="000729A0"/>
    <w:rsid w:val="0007464F"/>
    <w:rsid w:val="0007484A"/>
    <w:rsid w:val="00074E0D"/>
    <w:rsid w:val="00074F1B"/>
    <w:rsid w:val="00075094"/>
    <w:rsid w:val="00075FBA"/>
    <w:rsid w:val="00076010"/>
    <w:rsid w:val="0007633B"/>
    <w:rsid w:val="0007764F"/>
    <w:rsid w:val="00077938"/>
    <w:rsid w:val="00077CD2"/>
    <w:rsid w:val="00080620"/>
    <w:rsid w:val="00080A22"/>
    <w:rsid w:val="00080F1E"/>
    <w:rsid w:val="000812A7"/>
    <w:rsid w:val="0008178F"/>
    <w:rsid w:val="0008225A"/>
    <w:rsid w:val="00082FF2"/>
    <w:rsid w:val="00083214"/>
    <w:rsid w:val="00083246"/>
    <w:rsid w:val="00083C55"/>
    <w:rsid w:val="00083C7A"/>
    <w:rsid w:val="000854F3"/>
    <w:rsid w:val="000860E3"/>
    <w:rsid w:val="00086C77"/>
    <w:rsid w:val="00086FEA"/>
    <w:rsid w:val="000876A0"/>
    <w:rsid w:val="00087B4A"/>
    <w:rsid w:val="00090165"/>
    <w:rsid w:val="00090BBA"/>
    <w:rsid w:val="00090D92"/>
    <w:rsid w:val="000915E5"/>
    <w:rsid w:val="00092381"/>
    <w:rsid w:val="00092595"/>
    <w:rsid w:val="00092A21"/>
    <w:rsid w:val="00092CE6"/>
    <w:rsid w:val="0009320F"/>
    <w:rsid w:val="000936F1"/>
    <w:rsid w:val="00093A3A"/>
    <w:rsid w:val="00093AFD"/>
    <w:rsid w:val="0009432E"/>
    <w:rsid w:val="000951CA"/>
    <w:rsid w:val="00095466"/>
    <w:rsid w:val="00095DF5"/>
    <w:rsid w:val="000974BE"/>
    <w:rsid w:val="00097A15"/>
    <w:rsid w:val="00097A56"/>
    <w:rsid w:val="00097CE4"/>
    <w:rsid w:val="00097CF2"/>
    <w:rsid w:val="000A08CE"/>
    <w:rsid w:val="000A3473"/>
    <w:rsid w:val="000A38F3"/>
    <w:rsid w:val="000A3D91"/>
    <w:rsid w:val="000A4003"/>
    <w:rsid w:val="000A4E72"/>
    <w:rsid w:val="000A5206"/>
    <w:rsid w:val="000A5F7C"/>
    <w:rsid w:val="000A666F"/>
    <w:rsid w:val="000A673A"/>
    <w:rsid w:val="000A6F43"/>
    <w:rsid w:val="000A7FD7"/>
    <w:rsid w:val="000B0038"/>
    <w:rsid w:val="000B0737"/>
    <w:rsid w:val="000B177F"/>
    <w:rsid w:val="000B2627"/>
    <w:rsid w:val="000B30EE"/>
    <w:rsid w:val="000B367F"/>
    <w:rsid w:val="000B3825"/>
    <w:rsid w:val="000B4930"/>
    <w:rsid w:val="000B4E14"/>
    <w:rsid w:val="000B54C4"/>
    <w:rsid w:val="000B5639"/>
    <w:rsid w:val="000B5A09"/>
    <w:rsid w:val="000B5DA5"/>
    <w:rsid w:val="000B642A"/>
    <w:rsid w:val="000B6537"/>
    <w:rsid w:val="000B6673"/>
    <w:rsid w:val="000C034A"/>
    <w:rsid w:val="000C25F7"/>
    <w:rsid w:val="000C4022"/>
    <w:rsid w:val="000C46C5"/>
    <w:rsid w:val="000C4D59"/>
    <w:rsid w:val="000C4DA9"/>
    <w:rsid w:val="000C562C"/>
    <w:rsid w:val="000C5CE1"/>
    <w:rsid w:val="000C6188"/>
    <w:rsid w:val="000C640C"/>
    <w:rsid w:val="000C6512"/>
    <w:rsid w:val="000C71CB"/>
    <w:rsid w:val="000C76BE"/>
    <w:rsid w:val="000C7A1D"/>
    <w:rsid w:val="000D00FD"/>
    <w:rsid w:val="000D0754"/>
    <w:rsid w:val="000D07AA"/>
    <w:rsid w:val="000D0AF6"/>
    <w:rsid w:val="000D0B2A"/>
    <w:rsid w:val="000D1086"/>
    <w:rsid w:val="000D293D"/>
    <w:rsid w:val="000D309D"/>
    <w:rsid w:val="000D368B"/>
    <w:rsid w:val="000D37F3"/>
    <w:rsid w:val="000D3E2C"/>
    <w:rsid w:val="000D42B6"/>
    <w:rsid w:val="000D4548"/>
    <w:rsid w:val="000D479E"/>
    <w:rsid w:val="000D47D8"/>
    <w:rsid w:val="000D4D7C"/>
    <w:rsid w:val="000D4EA2"/>
    <w:rsid w:val="000D54B2"/>
    <w:rsid w:val="000D60EA"/>
    <w:rsid w:val="000D6D2F"/>
    <w:rsid w:val="000D7032"/>
    <w:rsid w:val="000D72F9"/>
    <w:rsid w:val="000D7FAB"/>
    <w:rsid w:val="000E1099"/>
    <w:rsid w:val="000E11A4"/>
    <w:rsid w:val="000E1278"/>
    <w:rsid w:val="000E14E8"/>
    <w:rsid w:val="000E1857"/>
    <w:rsid w:val="000E19AE"/>
    <w:rsid w:val="000E205E"/>
    <w:rsid w:val="000E304C"/>
    <w:rsid w:val="000E35CB"/>
    <w:rsid w:val="000E369A"/>
    <w:rsid w:val="000E36DE"/>
    <w:rsid w:val="000E4369"/>
    <w:rsid w:val="000E48E3"/>
    <w:rsid w:val="000E59CF"/>
    <w:rsid w:val="000E64CC"/>
    <w:rsid w:val="000E664C"/>
    <w:rsid w:val="000E712C"/>
    <w:rsid w:val="000E7846"/>
    <w:rsid w:val="000E7987"/>
    <w:rsid w:val="000E7D35"/>
    <w:rsid w:val="000F0071"/>
    <w:rsid w:val="000F0978"/>
    <w:rsid w:val="000F0B7D"/>
    <w:rsid w:val="000F0FD0"/>
    <w:rsid w:val="000F111E"/>
    <w:rsid w:val="000F1612"/>
    <w:rsid w:val="000F1740"/>
    <w:rsid w:val="000F1AAB"/>
    <w:rsid w:val="000F25A9"/>
    <w:rsid w:val="000F27A7"/>
    <w:rsid w:val="000F27E4"/>
    <w:rsid w:val="000F29E5"/>
    <w:rsid w:val="000F2E25"/>
    <w:rsid w:val="000F3292"/>
    <w:rsid w:val="000F4150"/>
    <w:rsid w:val="000F4BF8"/>
    <w:rsid w:val="000F53CE"/>
    <w:rsid w:val="000F6F6E"/>
    <w:rsid w:val="001008D6"/>
    <w:rsid w:val="00100E85"/>
    <w:rsid w:val="00101C10"/>
    <w:rsid w:val="00101D8C"/>
    <w:rsid w:val="00102292"/>
    <w:rsid w:val="00103E71"/>
    <w:rsid w:val="0010555B"/>
    <w:rsid w:val="00105AE8"/>
    <w:rsid w:val="001063A5"/>
    <w:rsid w:val="001078DD"/>
    <w:rsid w:val="0011005E"/>
    <w:rsid w:val="0011047C"/>
    <w:rsid w:val="00110A6E"/>
    <w:rsid w:val="00110F83"/>
    <w:rsid w:val="00111066"/>
    <w:rsid w:val="001117B7"/>
    <w:rsid w:val="00111BDA"/>
    <w:rsid w:val="00111C72"/>
    <w:rsid w:val="00112E80"/>
    <w:rsid w:val="001136D7"/>
    <w:rsid w:val="0011388F"/>
    <w:rsid w:val="00114180"/>
    <w:rsid w:val="00115719"/>
    <w:rsid w:val="001174D3"/>
    <w:rsid w:val="00120236"/>
    <w:rsid w:val="001209D8"/>
    <w:rsid w:val="00120C3B"/>
    <w:rsid w:val="001229EE"/>
    <w:rsid w:val="001233FF"/>
    <w:rsid w:val="00123496"/>
    <w:rsid w:val="00123E69"/>
    <w:rsid w:val="00124288"/>
    <w:rsid w:val="00124F72"/>
    <w:rsid w:val="00125446"/>
    <w:rsid w:val="00125B6D"/>
    <w:rsid w:val="00125DA6"/>
    <w:rsid w:val="00126F21"/>
    <w:rsid w:val="00127CEE"/>
    <w:rsid w:val="00127D43"/>
    <w:rsid w:val="001300A8"/>
    <w:rsid w:val="00130101"/>
    <w:rsid w:val="001309C4"/>
    <w:rsid w:val="00131396"/>
    <w:rsid w:val="001320BA"/>
    <w:rsid w:val="0013213A"/>
    <w:rsid w:val="0013294B"/>
    <w:rsid w:val="001332BB"/>
    <w:rsid w:val="00133759"/>
    <w:rsid w:val="00133A42"/>
    <w:rsid w:val="00134244"/>
    <w:rsid w:val="00134985"/>
    <w:rsid w:val="00135F12"/>
    <w:rsid w:val="00136423"/>
    <w:rsid w:val="00136DF3"/>
    <w:rsid w:val="00137052"/>
    <w:rsid w:val="00137123"/>
    <w:rsid w:val="0014032C"/>
    <w:rsid w:val="0014119C"/>
    <w:rsid w:val="00142854"/>
    <w:rsid w:val="00142950"/>
    <w:rsid w:val="00142BAF"/>
    <w:rsid w:val="0014425E"/>
    <w:rsid w:val="00144339"/>
    <w:rsid w:val="00144FFF"/>
    <w:rsid w:val="001451E9"/>
    <w:rsid w:val="00145385"/>
    <w:rsid w:val="001455A9"/>
    <w:rsid w:val="00145758"/>
    <w:rsid w:val="00145865"/>
    <w:rsid w:val="00145E7F"/>
    <w:rsid w:val="00145FC4"/>
    <w:rsid w:val="001466FE"/>
    <w:rsid w:val="00146F93"/>
    <w:rsid w:val="001477A6"/>
    <w:rsid w:val="001503B6"/>
    <w:rsid w:val="00150A14"/>
    <w:rsid w:val="00150C94"/>
    <w:rsid w:val="00150CD4"/>
    <w:rsid w:val="0015162B"/>
    <w:rsid w:val="001519D1"/>
    <w:rsid w:val="00151B85"/>
    <w:rsid w:val="0015330D"/>
    <w:rsid w:val="001538E5"/>
    <w:rsid w:val="00153EBB"/>
    <w:rsid w:val="00155E54"/>
    <w:rsid w:val="0015632F"/>
    <w:rsid w:val="00156B95"/>
    <w:rsid w:val="00156DA3"/>
    <w:rsid w:val="00157A7D"/>
    <w:rsid w:val="001608A2"/>
    <w:rsid w:val="001619E6"/>
    <w:rsid w:val="00163A84"/>
    <w:rsid w:val="00163D01"/>
    <w:rsid w:val="00164468"/>
    <w:rsid w:val="0016476B"/>
    <w:rsid w:val="0016531C"/>
    <w:rsid w:val="001654DA"/>
    <w:rsid w:val="00165BCD"/>
    <w:rsid w:val="00166D09"/>
    <w:rsid w:val="001675E9"/>
    <w:rsid w:val="0017088A"/>
    <w:rsid w:val="0017150E"/>
    <w:rsid w:val="00171840"/>
    <w:rsid w:val="00172098"/>
    <w:rsid w:val="00172600"/>
    <w:rsid w:val="00172F22"/>
    <w:rsid w:val="00173B42"/>
    <w:rsid w:val="00174459"/>
    <w:rsid w:val="00175227"/>
    <w:rsid w:val="00175D88"/>
    <w:rsid w:val="00175E70"/>
    <w:rsid w:val="00176104"/>
    <w:rsid w:val="001762F1"/>
    <w:rsid w:val="00176C7B"/>
    <w:rsid w:val="00176ED8"/>
    <w:rsid w:val="00176F5C"/>
    <w:rsid w:val="00177062"/>
    <w:rsid w:val="0017732B"/>
    <w:rsid w:val="0017786F"/>
    <w:rsid w:val="00180162"/>
    <w:rsid w:val="0018076F"/>
    <w:rsid w:val="00180F75"/>
    <w:rsid w:val="00180FB0"/>
    <w:rsid w:val="00181308"/>
    <w:rsid w:val="00181839"/>
    <w:rsid w:val="00181BCA"/>
    <w:rsid w:val="00181F64"/>
    <w:rsid w:val="00183085"/>
    <w:rsid w:val="001831FA"/>
    <w:rsid w:val="001835D8"/>
    <w:rsid w:val="00184474"/>
    <w:rsid w:val="001854C3"/>
    <w:rsid w:val="00185A38"/>
    <w:rsid w:val="00186DF1"/>
    <w:rsid w:val="00187280"/>
    <w:rsid w:val="0018762E"/>
    <w:rsid w:val="00190D98"/>
    <w:rsid w:val="00191271"/>
    <w:rsid w:val="00191365"/>
    <w:rsid w:val="001917BC"/>
    <w:rsid w:val="00193258"/>
    <w:rsid w:val="00193956"/>
    <w:rsid w:val="00194213"/>
    <w:rsid w:val="0019558E"/>
    <w:rsid w:val="00195652"/>
    <w:rsid w:val="00196101"/>
    <w:rsid w:val="00196641"/>
    <w:rsid w:val="001966A1"/>
    <w:rsid w:val="00196776"/>
    <w:rsid w:val="00196AB4"/>
    <w:rsid w:val="00197970"/>
    <w:rsid w:val="001A0BCB"/>
    <w:rsid w:val="001A1171"/>
    <w:rsid w:val="001A207C"/>
    <w:rsid w:val="001A2F48"/>
    <w:rsid w:val="001A321E"/>
    <w:rsid w:val="001A32E8"/>
    <w:rsid w:val="001A3EBE"/>
    <w:rsid w:val="001A629F"/>
    <w:rsid w:val="001A6897"/>
    <w:rsid w:val="001A720A"/>
    <w:rsid w:val="001B0BC5"/>
    <w:rsid w:val="001B191D"/>
    <w:rsid w:val="001B197E"/>
    <w:rsid w:val="001B1D3F"/>
    <w:rsid w:val="001B2300"/>
    <w:rsid w:val="001B3048"/>
    <w:rsid w:val="001B3B18"/>
    <w:rsid w:val="001B548A"/>
    <w:rsid w:val="001B55A6"/>
    <w:rsid w:val="001B5F1B"/>
    <w:rsid w:val="001B6301"/>
    <w:rsid w:val="001B6F5A"/>
    <w:rsid w:val="001B7828"/>
    <w:rsid w:val="001B7FF8"/>
    <w:rsid w:val="001C00A1"/>
    <w:rsid w:val="001C0222"/>
    <w:rsid w:val="001C03B5"/>
    <w:rsid w:val="001C0778"/>
    <w:rsid w:val="001C0877"/>
    <w:rsid w:val="001C09FA"/>
    <w:rsid w:val="001C11BF"/>
    <w:rsid w:val="001C1A48"/>
    <w:rsid w:val="001C1B74"/>
    <w:rsid w:val="001C2456"/>
    <w:rsid w:val="001C2977"/>
    <w:rsid w:val="001C2CDD"/>
    <w:rsid w:val="001C3988"/>
    <w:rsid w:val="001C3B70"/>
    <w:rsid w:val="001C4873"/>
    <w:rsid w:val="001C5EFE"/>
    <w:rsid w:val="001C6417"/>
    <w:rsid w:val="001C6637"/>
    <w:rsid w:val="001C6EF2"/>
    <w:rsid w:val="001C7DC0"/>
    <w:rsid w:val="001C7F79"/>
    <w:rsid w:val="001D187A"/>
    <w:rsid w:val="001D1A49"/>
    <w:rsid w:val="001D1E00"/>
    <w:rsid w:val="001D3028"/>
    <w:rsid w:val="001D3942"/>
    <w:rsid w:val="001D43F2"/>
    <w:rsid w:val="001D4630"/>
    <w:rsid w:val="001D55DC"/>
    <w:rsid w:val="001D5962"/>
    <w:rsid w:val="001D5F2B"/>
    <w:rsid w:val="001D621E"/>
    <w:rsid w:val="001D6923"/>
    <w:rsid w:val="001D6A49"/>
    <w:rsid w:val="001D6B6B"/>
    <w:rsid w:val="001E0621"/>
    <w:rsid w:val="001E0A5A"/>
    <w:rsid w:val="001E0DE7"/>
    <w:rsid w:val="001E143A"/>
    <w:rsid w:val="001E1E90"/>
    <w:rsid w:val="001E213D"/>
    <w:rsid w:val="001E21D5"/>
    <w:rsid w:val="001E2929"/>
    <w:rsid w:val="001E2AC2"/>
    <w:rsid w:val="001E3BDA"/>
    <w:rsid w:val="001E3DF1"/>
    <w:rsid w:val="001E499B"/>
    <w:rsid w:val="001E4F9F"/>
    <w:rsid w:val="001E567E"/>
    <w:rsid w:val="001E5F07"/>
    <w:rsid w:val="001E6071"/>
    <w:rsid w:val="001E61FF"/>
    <w:rsid w:val="001E6681"/>
    <w:rsid w:val="001E67A6"/>
    <w:rsid w:val="001F1F1B"/>
    <w:rsid w:val="001F2A2E"/>
    <w:rsid w:val="001F3616"/>
    <w:rsid w:val="001F3F72"/>
    <w:rsid w:val="001F41C1"/>
    <w:rsid w:val="001F420A"/>
    <w:rsid w:val="001F54EB"/>
    <w:rsid w:val="001F579A"/>
    <w:rsid w:val="001F6C86"/>
    <w:rsid w:val="0020028C"/>
    <w:rsid w:val="0020088A"/>
    <w:rsid w:val="00200D30"/>
    <w:rsid w:val="00200E18"/>
    <w:rsid w:val="0020181A"/>
    <w:rsid w:val="002027D2"/>
    <w:rsid w:val="0020325C"/>
    <w:rsid w:val="00203519"/>
    <w:rsid w:val="00203ECC"/>
    <w:rsid w:val="002042A9"/>
    <w:rsid w:val="00204960"/>
    <w:rsid w:val="00207874"/>
    <w:rsid w:val="00207C16"/>
    <w:rsid w:val="002114CA"/>
    <w:rsid w:val="0021300F"/>
    <w:rsid w:val="0021343D"/>
    <w:rsid w:val="00213458"/>
    <w:rsid w:val="0021346A"/>
    <w:rsid w:val="00213B27"/>
    <w:rsid w:val="00214093"/>
    <w:rsid w:val="00214783"/>
    <w:rsid w:val="0021488B"/>
    <w:rsid w:val="00214E0A"/>
    <w:rsid w:val="00215EC9"/>
    <w:rsid w:val="00215F5F"/>
    <w:rsid w:val="002205EF"/>
    <w:rsid w:val="002206DA"/>
    <w:rsid w:val="00220D75"/>
    <w:rsid w:val="002224B9"/>
    <w:rsid w:val="0022474B"/>
    <w:rsid w:val="0022494F"/>
    <w:rsid w:val="002252F0"/>
    <w:rsid w:val="0022571A"/>
    <w:rsid w:val="002258C3"/>
    <w:rsid w:val="002261D8"/>
    <w:rsid w:val="002262C7"/>
    <w:rsid w:val="00226EED"/>
    <w:rsid w:val="00226F91"/>
    <w:rsid w:val="00227152"/>
    <w:rsid w:val="002271D4"/>
    <w:rsid w:val="00230218"/>
    <w:rsid w:val="002305F6"/>
    <w:rsid w:val="00230687"/>
    <w:rsid w:val="00230C99"/>
    <w:rsid w:val="00231032"/>
    <w:rsid w:val="00231B09"/>
    <w:rsid w:val="00231D5F"/>
    <w:rsid w:val="0023259D"/>
    <w:rsid w:val="002327A2"/>
    <w:rsid w:val="002327A7"/>
    <w:rsid w:val="00232920"/>
    <w:rsid w:val="00233338"/>
    <w:rsid w:val="002335D6"/>
    <w:rsid w:val="00233C67"/>
    <w:rsid w:val="0023447C"/>
    <w:rsid w:val="00234F17"/>
    <w:rsid w:val="00235A47"/>
    <w:rsid w:val="00235B58"/>
    <w:rsid w:val="00235E81"/>
    <w:rsid w:val="00236898"/>
    <w:rsid w:val="002376B0"/>
    <w:rsid w:val="00240374"/>
    <w:rsid w:val="00240DE0"/>
    <w:rsid w:val="0024129E"/>
    <w:rsid w:val="00241605"/>
    <w:rsid w:val="00241711"/>
    <w:rsid w:val="002418C4"/>
    <w:rsid w:val="00241C78"/>
    <w:rsid w:val="00244322"/>
    <w:rsid w:val="00244B59"/>
    <w:rsid w:val="00245A99"/>
    <w:rsid w:val="002460A2"/>
    <w:rsid w:val="002472A0"/>
    <w:rsid w:val="002475EB"/>
    <w:rsid w:val="00247852"/>
    <w:rsid w:val="00247980"/>
    <w:rsid w:val="002508CC"/>
    <w:rsid w:val="0025106E"/>
    <w:rsid w:val="002510F5"/>
    <w:rsid w:val="002520D0"/>
    <w:rsid w:val="00252628"/>
    <w:rsid w:val="00252B5B"/>
    <w:rsid w:val="00252D6B"/>
    <w:rsid w:val="002530B0"/>
    <w:rsid w:val="002541B2"/>
    <w:rsid w:val="002548D8"/>
    <w:rsid w:val="00255162"/>
    <w:rsid w:val="00255B32"/>
    <w:rsid w:val="00255D2C"/>
    <w:rsid w:val="00256E8A"/>
    <w:rsid w:val="002570B2"/>
    <w:rsid w:val="0026048B"/>
    <w:rsid w:val="002612E1"/>
    <w:rsid w:val="00261605"/>
    <w:rsid w:val="00261A89"/>
    <w:rsid w:val="00263143"/>
    <w:rsid w:val="00263238"/>
    <w:rsid w:val="00263B08"/>
    <w:rsid w:val="00264989"/>
    <w:rsid w:val="00264D1C"/>
    <w:rsid w:val="0026545C"/>
    <w:rsid w:val="002668A1"/>
    <w:rsid w:val="002670DB"/>
    <w:rsid w:val="0027065E"/>
    <w:rsid w:val="00270B1D"/>
    <w:rsid w:val="0027106A"/>
    <w:rsid w:val="002721AF"/>
    <w:rsid w:val="00272291"/>
    <w:rsid w:val="002722A0"/>
    <w:rsid w:val="00274616"/>
    <w:rsid w:val="002746D4"/>
    <w:rsid w:val="00274961"/>
    <w:rsid w:val="002755F3"/>
    <w:rsid w:val="0027585F"/>
    <w:rsid w:val="002758AB"/>
    <w:rsid w:val="00275EB5"/>
    <w:rsid w:val="00275FF0"/>
    <w:rsid w:val="002761F2"/>
    <w:rsid w:val="00276A47"/>
    <w:rsid w:val="00276F9D"/>
    <w:rsid w:val="00277EBA"/>
    <w:rsid w:val="0028095E"/>
    <w:rsid w:val="002809B0"/>
    <w:rsid w:val="00281176"/>
    <w:rsid w:val="00281ED9"/>
    <w:rsid w:val="002831C0"/>
    <w:rsid w:val="00283407"/>
    <w:rsid w:val="00283B03"/>
    <w:rsid w:val="002841CE"/>
    <w:rsid w:val="00284BD8"/>
    <w:rsid w:val="00284DA2"/>
    <w:rsid w:val="00286168"/>
    <w:rsid w:val="002865AE"/>
    <w:rsid w:val="0028685E"/>
    <w:rsid w:val="00286E6C"/>
    <w:rsid w:val="00287B52"/>
    <w:rsid w:val="00287CA7"/>
    <w:rsid w:val="00290879"/>
    <w:rsid w:val="00291223"/>
    <w:rsid w:val="002915C7"/>
    <w:rsid w:val="00291CAF"/>
    <w:rsid w:val="00292634"/>
    <w:rsid w:val="00293123"/>
    <w:rsid w:val="00293992"/>
    <w:rsid w:val="00294C75"/>
    <w:rsid w:val="00295126"/>
    <w:rsid w:val="00295D5B"/>
    <w:rsid w:val="002961C2"/>
    <w:rsid w:val="00296B9B"/>
    <w:rsid w:val="002A1B7A"/>
    <w:rsid w:val="002A1BB3"/>
    <w:rsid w:val="002A20A7"/>
    <w:rsid w:val="002A2315"/>
    <w:rsid w:val="002A3855"/>
    <w:rsid w:val="002A44EB"/>
    <w:rsid w:val="002A4554"/>
    <w:rsid w:val="002A4708"/>
    <w:rsid w:val="002A4F04"/>
    <w:rsid w:val="002A5B30"/>
    <w:rsid w:val="002A5B74"/>
    <w:rsid w:val="002A5F78"/>
    <w:rsid w:val="002A6442"/>
    <w:rsid w:val="002A6956"/>
    <w:rsid w:val="002A726B"/>
    <w:rsid w:val="002B0601"/>
    <w:rsid w:val="002B1342"/>
    <w:rsid w:val="002B175B"/>
    <w:rsid w:val="002B1D50"/>
    <w:rsid w:val="002B20B9"/>
    <w:rsid w:val="002B2D45"/>
    <w:rsid w:val="002B3412"/>
    <w:rsid w:val="002B371C"/>
    <w:rsid w:val="002B3876"/>
    <w:rsid w:val="002B42C3"/>
    <w:rsid w:val="002B4F97"/>
    <w:rsid w:val="002B508A"/>
    <w:rsid w:val="002B5773"/>
    <w:rsid w:val="002B5F00"/>
    <w:rsid w:val="002B720B"/>
    <w:rsid w:val="002B72AC"/>
    <w:rsid w:val="002C02E2"/>
    <w:rsid w:val="002C0B3D"/>
    <w:rsid w:val="002C0E23"/>
    <w:rsid w:val="002C107F"/>
    <w:rsid w:val="002C1976"/>
    <w:rsid w:val="002C3726"/>
    <w:rsid w:val="002C48C8"/>
    <w:rsid w:val="002C5BEF"/>
    <w:rsid w:val="002C6317"/>
    <w:rsid w:val="002C6A28"/>
    <w:rsid w:val="002C6C30"/>
    <w:rsid w:val="002C6E5E"/>
    <w:rsid w:val="002C6EDA"/>
    <w:rsid w:val="002C7CDE"/>
    <w:rsid w:val="002D0863"/>
    <w:rsid w:val="002D09D8"/>
    <w:rsid w:val="002D13F6"/>
    <w:rsid w:val="002D22C8"/>
    <w:rsid w:val="002D2EAA"/>
    <w:rsid w:val="002D3A65"/>
    <w:rsid w:val="002D3EE1"/>
    <w:rsid w:val="002D5649"/>
    <w:rsid w:val="002D5989"/>
    <w:rsid w:val="002D7D3D"/>
    <w:rsid w:val="002E00F5"/>
    <w:rsid w:val="002E09B4"/>
    <w:rsid w:val="002E0C8E"/>
    <w:rsid w:val="002E1521"/>
    <w:rsid w:val="002E17EE"/>
    <w:rsid w:val="002E1CE2"/>
    <w:rsid w:val="002E1D99"/>
    <w:rsid w:val="002E2B98"/>
    <w:rsid w:val="002E36DE"/>
    <w:rsid w:val="002E4331"/>
    <w:rsid w:val="002E451F"/>
    <w:rsid w:val="002E4569"/>
    <w:rsid w:val="002E4CE0"/>
    <w:rsid w:val="002E5241"/>
    <w:rsid w:val="002E6A93"/>
    <w:rsid w:val="002E6F50"/>
    <w:rsid w:val="002E7393"/>
    <w:rsid w:val="002E75EA"/>
    <w:rsid w:val="002E7BB1"/>
    <w:rsid w:val="002E7CA1"/>
    <w:rsid w:val="002F121F"/>
    <w:rsid w:val="002F12DD"/>
    <w:rsid w:val="002F1C4D"/>
    <w:rsid w:val="002F207E"/>
    <w:rsid w:val="002F2AE7"/>
    <w:rsid w:val="002F3215"/>
    <w:rsid w:val="002F3F87"/>
    <w:rsid w:val="002F4B53"/>
    <w:rsid w:val="002F4D61"/>
    <w:rsid w:val="002F5D7F"/>
    <w:rsid w:val="002F6540"/>
    <w:rsid w:val="002F71CD"/>
    <w:rsid w:val="002F73B6"/>
    <w:rsid w:val="002F74DA"/>
    <w:rsid w:val="002F7740"/>
    <w:rsid w:val="00300916"/>
    <w:rsid w:val="00300A40"/>
    <w:rsid w:val="00301699"/>
    <w:rsid w:val="003016C9"/>
    <w:rsid w:val="00302185"/>
    <w:rsid w:val="003025CD"/>
    <w:rsid w:val="00302BC5"/>
    <w:rsid w:val="00302FF6"/>
    <w:rsid w:val="003042DD"/>
    <w:rsid w:val="0030448D"/>
    <w:rsid w:val="003045C6"/>
    <w:rsid w:val="0030482F"/>
    <w:rsid w:val="00304A6E"/>
    <w:rsid w:val="00304EB3"/>
    <w:rsid w:val="00304FC8"/>
    <w:rsid w:val="003057D9"/>
    <w:rsid w:val="00305AF6"/>
    <w:rsid w:val="0030600E"/>
    <w:rsid w:val="00306C20"/>
    <w:rsid w:val="00307283"/>
    <w:rsid w:val="00307716"/>
    <w:rsid w:val="00307E00"/>
    <w:rsid w:val="0031023B"/>
    <w:rsid w:val="003113A7"/>
    <w:rsid w:val="00311D94"/>
    <w:rsid w:val="00312050"/>
    <w:rsid w:val="003125E5"/>
    <w:rsid w:val="00312B17"/>
    <w:rsid w:val="003130C6"/>
    <w:rsid w:val="00313912"/>
    <w:rsid w:val="00313AC6"/>
    <w:rsid w:val="00313C95"/>
    <w:rsid w:val="00313E99"/>
    <w:rsid w:val="00314D80"/>
    <w:rsid w:val="0031504D"/>
    <w:rsid w:val="0031589E"/>
    <w:rsid w:val="00316263"/>
    <w:rsid w:val="00316677"/>
    <w:rsid w:val="0031778F"/>
    <w:rsid w:val="00320933"/>
    <w:rsid w:val="00320EE5"/>
    <w:rsid w:val="00321566"/>
    <w:rsid w:val="00321647"/>
    <w:rsid w:val="00321964"/>
    <w:rsid w:val="00321BE8"/>
    <w:rsid w:val="00323E1B"/>
    <w:rsid w:val="00323F8A"/>
    <w:rsid w:val="00325622"/>
    <w:rsid w:val="00325860"/>
    <w:rsid w:val="0032600C"/>
    <w:rsid w:val="00326394"/>
    <w:rsid w:val="00326826"/>
    <w:rsid w:val="0032685D"/>
    <w:rsid w:val="00326B90"/>
    <w:rsid w:val="003270B1"/>
    <w:rsid w:val="00327360"/>
    <w:rsid w:val="00331AB2"/>
    <w:rsid w:val="0033278D"/>
    <w:rsid w:val="00332FF1"/>
    <w:rsid w:val="00333A5F"/>
    <w:rsid w:val="00334D82"/>
    <w:rsid w:val="003354DE"/>
    <w:rsid w:val="0033587B"/>
    <w:rsid w:val="00336221"/>
    <w:rsid w:val="00336E3B"/>
    <w:rsid w:val="00337323"/>
    <w:rsid w:val="003378A7"/>
    <w:rsid w:val="003379D6"/>
    <w:rsid w:val="0034060F"/>
    <w:rsid w:val="003409D8"/>
    <w:rsid w:val="0034195B"/>
    <w:rsid w:val="00341A8A"/>
    <w:rsid w:val="00342FF3"/>
    <w:rsid w:val="003435CD"/>
    <w:rsid w:val="00345362"/>
    <w:rsid w:val="00345615"/>
    <w:rsid w:val="003462E5"/>
    <w:rsid w:val="00346816"/>
    <w:rsid w:val="00346ADB"/>
    <w:rsid w:val="0034749F"/>
    <w:rsid w:val="00347794"/>
    <w:rsid w:val="00353E06"/>
    <w:rsid w:val="00354E76"/>
    <w:rsid w:val="0035533B"/>
    <w:rsid w:val="00355D51"/>
    <w:rsid w:val="00356126"/>
    <w:rsid w:val="00357BFD"/>
    <w:rsid w:val="00357D54"/>
    <w:rsid w:val="00357D99"/>
    <w:rsid w:val="00357F3F"/>
    <w:rsid w:val="00360463"/>
    <w:rsid w:val="00360D8C"/>
    <w:rsid w:val="00361091"/>
    <w:rsid w:val="003622BD"/>
    <w:rsid w:val="00362C0F"/>
    <w:rsid w:val="003631A6"/>
    <w:rsid w:val="0036320A"/>
    <w:rsid w:val="00364D71"/>
    <w:rsid w:val="00365214"/>
    <w:rsid w:val="00365638"/>
    <w:rsid w:val="0036580D"/>
    <w:rsid w:val="00366376"/>
    <w:rsid w:val="003668AC"/>
    <w:rsid w:val="00366D05"/>
    <w:rsid w:val="003709CB"/>
    <w:rsid w:val="00370A4F"/>
    <w:rsid w:val="00370EEE"/>
    <w:rsid w:val="003714C9"/>
    <w:rsid w:val="00371CA5"/>
    <w:rsid w:val="003731EC"/>
    <w:rsid w:val="00376A47"/>
    <w:rsid w:val="00380517"/>
    <w:rsid w:val="003808D4"/>
    <w:rsid w:val="00380A73"/>
    <w:rsid w:val="00380C3D"/>
    <w:rsid w:val="00381124"/>
    <w:rsid w:val="00381B0F"/>
    <w:rsid w:val="003824DC"/>
    <w:rsid w:val="00382E78"/>
    <w:rsid w:val="003838A6"/>
    <w:rsid w:val="00383C88"/>
    <w:rsid w:val="0038469C"/>
    <w:rsid w:val="003855AF"/>
    <w:rsid w:val="00387EDA"/>
    <w:rsid w:val="00387F6D"/>
    <w:rsid w:val="003902F7"/>
    <w:rsid w:val="003911D8"/>
    <w:rsid w:val="003917A1"/>
    <w:rsid w:val="0039240A"/>
    <w:rsid w:val="003927F7"/>
    <w:rsid w:val="00392B34"/>
    <w:rsid w:val="00392FAE"/>
    <w:rsid w:val="003933D2"/>
    <w:rsid w:val="00393C2C"/>
    <w:rsid w:val="00394193"/>
    <w:rsid w:val="00394D7B"/>
    <w:rsid w:val="00396E03"/>
    <w:rsid w:val="00396E0C"/>
    <w:rsid w:val="00396FD8"/>
    <w:rsid w:val="00397371"/>
    <w:rsid w:val="00397B9F"/>
    <w:rsid w:val="003A0088"/>
    <w:rsid w:val="003A0797"/>
    <w:rsid w:val="003A09DE"/>
    <w:rsid w:val="003A0D09"/>
    <w:rsid w:val="003A11C8"/>
    <w:rsid w:val="003A122F"/>
    <w:rsid w:val="003A147D"/>
    <w:rsid w:val="003A202E"/>
    <w:rsid w:val="003A2031"/>
    <w:rsid w:val="003A3113"/>
    <w:rsid w:val="003A32A2"/>
    <w:rsid w:val="003A3404"/>
    <w:rsid w:val="003A38E2"/>
    <w:rsid w:val="003A3C1C"/>
    <w:rsid w:val="003A43F8"/>
    <w:rsid w:val="003A4D0B"/>
    <w:rsid w:val="003A50BC"/>
    <w:rsid w:val="003A6129"/>
    <w:rsid w:val="003A629D"/>
    <w:rsid w:val="003A67B4"/>
    <w:rsid w:val="003A695F"/>
    <w:rsid w:val="003B09A5"/>
    <w:rsid w:val="003B0ADB"/>
    <w:rsid w:val="003B2BE8"/>
    <w:rsid w:val="003B30A5"/>
    <w:rsid w:val="003B3315"/>
    <w:rsid w:val="003B3347"/>
    <w:rsid w:val="003B44C3"/>
    <w:rsid w:val="003B470D"/>
    <w:rsid w:val="003B4BC2"/>
    <w:rsid w:val="003B4F1D"/>
    <w:rsid w:val="003B6252"/>
    <w:rsid w:val="003B68C9"/>
    <w:rsid w:val="003B7C00"/>
    <w:rsid w:val="003C1881"/>
    <w:rsid w:val="003C19CE"/>
    <w:rsid w:val="003C1C0C"/>
    <w:rsid w:val="003C2109"/>
    <w:rsid w:val="003C2194"/>
    <w:rsid w:val="003C21F9"/>
    <w:rsid w:val="003C2A37"/>
    <w:rsid w:val="003C31D6"/>
    <w:rsid w:val="003C3249"/>
    <w:rsid w:val="003C3326"/>
    <w:rsid w:val="003C36D6"/>
    <w:rsid w:val="003C3765"/>
    <w:rsid w:val="003C3D25"/>
    <w:rsid w:val="003C4764"/>
    <w:rsid w:val="003C4902"/>
    <w:rsid w:val="003C4D09"/>
    <w:rsid w:val="003C6040"/>
    <w:rsid w:val="003C6702"/>
    <w:rsid w:val="003C6827"/>
    <w:rsid w:val="003C7196"/>
    <w:rsid w:val="003C78C9"/>
    <w:rsid w:val="003C7DA4"/>
    <w:rsid w:val="003D0128"/>
    <w:rsid w:val="003D1597"/>
    <w:rsid w:val="003D1DFC"/>
    <w:rsid w:val="003D1F4E"/>
    <w:rsid w:val="003D24FD"/>
    <w:rsid w:val="003D3000"/>
    <w:rsid w:val="003D325E"/>
    <w:rsid w:val="003D334D"/>
    <w:rsid w:val="003D458D"/>
    <w:rsid w:val="003D5520"/>
    <w:rsid w:val="003D602F"/>
    <w:rsid w:val="003D6966"/>
    <w:rsid w:val="003E01C4"/>
    <w:rsid w:val="003E0510"/>
    <w:rsid w:val="003E202C"/>
    <w:rsid w:val="003E2FBF"/>
    <w:rsid w:val="003E4146"/>
    <w:rsid w:val="003E4D50"/>
    <w:rsid w:val="003E573E"/>
    <w:rsid w:val="003E5B6B"/>
    <w:rsid w:val="003E5F73"/>
    <w:rsid w:val="003E6860"/>
    <w:rsid w:val="003E6E6F"/>
    <w:rsid w:val="003E7801"/>
    <w:rsid w:val="003E7D51"/>
    <w:rsid w:val="003F0B56"/>
    <w:rsid w:val="003F14A5"/>
    <w:rsid w:val="003F14C2"/>
    <w:rsid w:val="003F166B"/>
    <w:rsid w:val="003F16DF"/>
    <w:rsid w:val="003F1AFA"/>
    <w:rsid w:val="003F1E0D"/>
    <w:rsid w:val="003F20B7"/>
    <w:rsid w:val="003F23D6"/>
    <w:rsid w:val="003F2F0C"/>
    <w:rsid w:val="003F38F7"/>
    <w:rsid w:val="003F39FB"/>
    <w:rsid w:val="003F3AF5"/>
    <w:rsid w:val="003F5079"/>
    <w:rsid w:val="003F56C0"/>
    <w:rsid w:val="003F5A81"/>
    <w:rsid w:val="003F6C0D"/>
    <w:rsid w:val="003F7534"/>
    <w:rsid w:val="004003F9"/>
    <w:rsid w:val="00401426"/>
    <w:rsid w:val="004017A1"/>
    <w:rsid w:val="00401EE5"/>
    <w:rsid w:val="0040200C"/>
    <w:rsid w:val="004029AD"/>
    <w:rsid w:val="00402A75"/>
    <w:rsid w:val="00402C50"/>
    <w:rsid w:val="00404771"/>
    <w:rsid w:val="00404ADA"/>
    <w:rsid w:val="00404DED"/>
    <w:rsid w:val="00405296"/>
    <w:rsid w:val="00406264"/>
    <w:rsid w:val="004065A8"/>
    <w:rsid w:val="00406826"/>
    <w:rsid w:val="00406C85"/>
    <w:rsid w:val="00407605"/>
    <w:rsid w:val="0041102F"/>
    <w:rsid w:val="00411058"/>
    <w:rsid w:val="00411064"/>
    <w:rsid w:val="00411259"/>
    <w:rsid w:val="00411A4E"/>
    <w:rsid w:val="00411F56"/>
    <w:rsid w:val="00412027"/>
    <w:rsid w:val="00412907"/>
    <w:rsid w:val="00412F44"/>
    <w:rsid w:val="00413456"/>
    <w:rsid w:val="00414161"/>
    <w:rsid w:val="0041439B"/>
    <w:rsid w:val="00414946"/>
    <w:rsid w:val="0041495A"/>
    <w:rsid w:val="00414EB1"/>
    <w:rsid w:val="004158C8"/>
    <w:rsid w:val="00415B4E"/>
    <w:rsid w:val="004166B4"/>
    <w:rsid w:val="00416F83"/>
    <w:rsid w:val="00417DE1"/>
    <w:rsid w:val="00420830"/>
    <w:rsid w:val="00420B5B"/>
    <w:rsid w:val="00420B97"/>
    <w:rsid w:val="00420D71"/>
    <w:rsid w:val="0042104A"/>
    <w:rsid w:val="0042171D"/>
    <w:rsid w:val="00421C1B"/>
    <w:rsid w:val="004222B1"/>
    <w:rsid w:val="00422399"/>
    <w:rsid w:val="00422930"/>
    <w:rsid w:val="00422AB7"/>
    <w:rsid w:val="00422CA2"/>
    <w:rsid w:val="00423CE3"/>
    <w:rsid w:val="00423D0D"/>
    <w:rsid w:val="00424D39"/>
    <w:rsid w:val="00424D81"/>
    <w:rsid w:val="00424E09"/>
    <w:rsid w:val="00425617"/>
    <w:rsid w:val="0042621B"/>
    <w:rsid w:val="004304BD"/>
    <w:rsid w:val="00430B7B"/>
    <w:rsid w:val="00431FB2"/>
    <w:rsid w:val="0043273A"/>
    <w:rsid w:val="00433572"/>
    <w:rsid w:val="004340B2"/>
    <w:rsid w:val="00434589"/>
    <w:rsid w:val="00435899"/>
    <w:rsid w:val="0043591C"/>
    <w:rsid w:val="00436034"/>
    <w:rsid w:val="004368CC"/>
    <w:rsid w:val="004369E1"/>
    <w:rsid w:val="00436CD2"/>
    <w:rsid w:val="00436EC2"/>
    <w:rsid w:val="00437131"/>
    <w:rsid w:val="004371CE"/>
    <w:rsid w:val="00437598"/>
    <w:rsid w:val="00437836"/>
    <w:rsid w:val="00440901"/>
    <w:rsid w:val="004418FD"/>
    <w:rsid w:val="004435E8"/>
    <w:rsid w:val="00443C2F"/>
    <w:rsid w:val="004456F1"/>
    <w:rsid w:val="00445BBB"/>
    <w:rsid w:val="00446C13"/>
    <w:rsid w:val="00446DFF"/>
    <w:rsid w:val="00447334"/>
    <w:rsid w:val="0044786A"/>
    <w:rsid w:val="00447A77"/>
    <w:rsid w:val="0045009C"/>
    <w:rsid w:val="00450796"/>
    <w:rsid w:val="00450E8A"/>
    <w:rsid w:val="0045240C"/>
    <w:rsid w:val="00453175"/>
    <w:rsid w:val="00455546"/>
    <w:rsid w:val="004568C0"/>
    <w:rsid w:val="00457097"/>
    <w:rsid w:val="004573D3"/>
    <w:rsid w:val="004576D9"/>
    <w:rsid w:val="00457A4E"/>
    <w:rsid w:val="00460828"/>
    <w:rsid w:val="00461E69"/>
    <w:rsid w:val="00462709"/>
    <w:rsid w:val="004659D9"/>
    <w:rsid w:val="00465DF0"/>
    <w:rsid w:val="00467305"/>
    <w:rsid w:val="00467A70"/>
    <w:rsid w:val="00467C11"/>
    <w:rsid w:val="00467E08"/>
    <w:rsid w:val="00467E1E"/>
    <w:rsid w:val="0047101C"/>
    <w:rsid w:val="0047125D"/>
    <w:rsid w:val="00471661"/>
    <w:rsid w:val="004716C7"/>
    <w:rsid w:val="00471A35"/>
    <w:rsid w:val="00473D47"/>
    <w:rsid w:val="00473D91"/>
    <w:rsid w:val="00476EDA"/>
    <w:rsid w:val="00477068"/>
    <w:rsid w:val="00480912"/>
    <w:rsid w:val="00480F41"/>
    <w:rsid w:val="004818E3"/>
    <w:rsid w:val="00482414"/>
    <w:rsid w:val="00483591"/>
    <w:rsid w:val="00483658"/>
    <w:rsid w:val="00483AA3"/>
    <w:rsid w:val="00483DB6"/>
    <w:rsid w:val="00483E42"/>
    <w:rsid w:val="00484E85"/>
    <w:rsid w:val="00484F11"/>
    <w:rsid w:val="0048568A"/>
    <w:rsid w:val="00487062"/>
    <w:rsid w:val="00487104"/>
    <w:rsid w:val="00490740"/>
    <w:rsid w:val="00491196"/>
    <w:rsid w:val="004911EE"/>
    <w:rsid w:val="004921B6"/>
    <w:rsid w:val="00492525"/>
    <w:rsid w:val="00492C3F"/>
    <w:rsid w:val="0049332A"/>
    <w:rsid w:val="004936DC"/>
    <w:rsid w:val="00493A29"/>
    <w:rsid w:val="0049438C"/>
    <w:rsid w:val="0049559C"/>
    <w:rsid w:val="004957A6"/>
    <w:rsid w:val="0049615D"/>
    <w:rsid w:val="004961CD"/>
    <w:rsid w:val="00496F72"/>
    <w:rsid w:val="00497DE2"/>
    <w:rsid w:val="004A130B"/>
    <w:rsid w:val="004A13B2"/>
    <w:rsid w:val="004A2042"/>
    <w:rsid w:val="004A2376"/>
    <w:rsid w:val="004A23E5"/>
    <w:rsid w:val="004A24F2"/>
    <w:rsid w:val="004A2BE8"/>
    <w:rsid w:val="004A3345"/>
    <w:rsid w:val="004A334C"/>
    <w:rsid w:val="004A387B"/>
    <w:rsid w:val="004A3C04"/>
    <w:rsid w:val="004A422B"/>
    <w:rsid w:val="004A4776"/>
    <w:rsid w:val="004A497D"/>
    <w:rsid w:val="004A4B06"/>
    <w:rsid w:val="004A54C1"/>
    <w:rsid w:val="004A5F02"/>
    <w:rsid w:val="004A6767"/>
    <w:rsid w:val="004A6F26"/>
    <w:rsid w:val="004A7094"/>
    <w:rsid w:val="004A7157"/>
    <w:rsid w:val="004B1542"/>
    <w:rsid w:val="004B20FA"/>
    <w:rsid w:val="004B2A14"/>
    <w:rsid w:val="004B2A3F"/>
    <w:rsid w:val="004B2A4D"/>
    <w:rsid w:val="004B2E02"/>
    <w:rsid w:val="004B4279"/>
    <w:rsid w:val="004B4491"/>
    <w:rsid w:val="004B4FA8"/>
    <w:rsid w:val="004B5EE5"/>
    <w:rsid w:val="004B60AA"/>
    <w:rsid w:val="004B62BE"/>
    <w:rsid w:val="004B63E4"/>
    <w:rsid w:val="004B659F"/>
    <w:rsid w:val="004B6C5C"/>
    <w:rsid w:val="004B6C71"/>
    <w:rsid w:val="004C01A1"/>
    <w:rsid w:val="004C0F0D"/>
    <w:rsid w:val="004C1883"/>
    <w:rsid w:val="004C18D2"/>
    <w:rsid w:val="004C2320"/>
    <w:rsid w:val="004C359B"/>
    <w:rsid w:val="004C3A0E"/>
    <w:rsid w:val="004C4094"/>
    <w:rsid w:val="004C4690"/>
    <w:rsid w:val="004C48BA"/>
    <w:rsid w:val="004C5261"/>
    <w:rsid w:val="004C64A5"/>
    <w:rsid w:val="004C6A87"/>
    <w:rsid w:val="004C76EA"/>
    <w:rsid w:val="004C772D"/>
    <w:rsid w:val="004C7C66"/>
    <w:rsid w:val="004C7C6A"/>
    <w:rsid w:val="004C7F2B"/>
    <w:rsid w:val="004D02D4"/>
    <w:rsid w:val="004D0559"/>
    <w:rsid w:val="004D0A26"/>
    <w:rsid w:val="004D20FE"/>
    <w:rsid w:val="004D325B"/>
    <w:rsid w:val="004D3600"/>
    <w:rsid w:val="004D3B46"/>
    <w:rsid w:val="004D451F"/>
    <w:rsid w:val="004D4CB3"/>
    <w:rsid w:val="004D4D27"/>
    <w:rsid w:val="004D51BF"/>
    <w:rsid w:val="004D52C3"/>
    <w:rsid w:val="004D55EE"/>
    <w:rsid w:val="004D573E"/>
    <w:rsid w:val="004D5F51"/>
    <w:rsid w:val="004D66A1"/>
    <w:rsid w:val="004D6FD7"/>
    <w:rsid w:val="004D7C92"/>
    <w:rsid w:val="004D7E07"/>
    <w:rsid w:val="004D7F4A"/>
    <w:rsid w:val="004E1736"/>
    <w:rsid w:val="004E1D3A"/>
    <w:rsid w:val="004E20F3"/>
    <w:rsid w:val="004E27B6"/>
    <w:rsid w:val="004E2AEF"/>
    <w:rsid w:val="004E2F48"/>
    <w:rsid w:val="004E3341"/>
    <w:rsid w:val="004E3361"/>
    <w:rsid w:val="004E4364"/>
    <w:rsid w:val="004E5560"/>
    <w:rsid w:val="004E605C"/>
    <w:rsid w:val="004E6295"/>
    <w:rsid w:val="004E70AD"/>
    <w:rsid w:val="004E727F"/>
    <w:rsid w:val="004E7447"/>
    <w:rsid w:val="004E7CFA"/>
    <w:rsid w:val="004E7D32"/>
    <w:rsid w:val="004F002A"/>
    <w:rsid w:val="004F0F48"/>
    <w:rsid w:val="004F12FE"/>
    <w:rsid w:val="004F177A"/>
    <w:rsid w:val="004F1C9F"/>
    <w:rsid w:val="004F2622"/>
    <w:rsid w:val="004F2C72"/>
    <w:rsid w:val="004F3C42"/>
    <w:rsid w:val="004F4915"/>
    <w:rsid w:val="004F557B"/>
    <w:rsid w:val="004F57B4"/>
    <w:rsid w:val="004F5D0A"/>
    <w:rsid w:val="004F675F"/>
    <w:rsid w:val="004F6EB1"/>
    <w:rsid w:val="004F7F83"/>
    <w:rsid w:val="005017C1"/>
    <w:rsid w:val="005027AB"/>
    <w:rsid w:val="00502AC9"/>
    <w:rsid w:val="00502B8C"/>
    <w:rsid w:val="00502FF4"/>
    <w:rsid w:val="00503B05"/>
    <w:rsid w:val="00504F95"/>
    <w:rsid w:val="00506259"/>
    <w:rsid w:val="0050664F"/>
    <w:rsid w:val="005066B7"/>
    <w:rsid w:val="00506CAF"/>
    <w:rsid w:val="00506D55"/>
    <w:rsid w:val="00507997"/>
    <w:rsid w:val="00507BFC"/>
    <w:rsid w:val="00507FB2"/>
    <w:rsid w:val="005109A8"/>
    <w:rsid w:val="0051113C"/>
    <w:rsid w:val="00511879"/>
    <w:rsid w:val="00511AFC"/>
    <w:rsid w:val="00512240"/>
    <w:rsid w:val="0051443C"/>
    <w:rsid w:val="00514BBB"/>
    <w:rsid w:val="00514EC0"/>
    <w:rsid w:val="005154CC"/>
    <w:rsid w:val="005155B5"/>
    <w:rsid w:val="00516DB5"/>
    <w:rsid w:val="00517C4E"/>
    <w:rsid w:val="00517DBB"/>
    <w:rsid w:val="0052026C"/>
    <w:rsid w:val="005204A1"/>
    <w:rsid w:val="00521007"/>
    <w:rsid w:val="005210DE"/>
    <w:rsid w:val="005211CC"/>
    <w:rsid w:val="00522827"/>
    <w:rsid w:val="00522F20"/>
    <w:rsid w:val="00523BBB"/>
    <w:rsid w:val="00523F4F"/>
    <w:rsid w:val="00525A05"/>
    <w:rsid w:val="00525D4F"/>
    <w:rsid w:val="005267E7"/>
    <w:rsid w:val="00526819"/>
    <w:rsid w:val="00526D24"/>
    <w:rsid w:val="005301FA"/>
    <w:rsid w:val="00530FF4"/>
    <w:rsid w:val="005310D7"/>
    <w:rsid w:val="00531580"/>
    <w:rsid w:val="005315B1"/>
    <w:rsid w:val="00531A81"/>
    <w:rsid w:val="00531AA0"/>
    <w:rsid w:val="00532175"/>
    <w:rsid w:val="00532949"/>
    <w:rsid w:val="00532B9A"/>
    <w:rsid w:val="0053441B"/>
    <w:rsid w:val="00534558"/>
    <w:rsid w:val="00535036"/>
    <w:rsid w:val="0053650B"/>
    <w:rsid w:val="0053681D"/>
    <w:rsid w:val="00536949"/>
    <w:rsid w:val="00537704"/>
    <w:rsid w:val="00540E1B"/>
    <w:rsid w:val="0054162E"/>
    <w:rsid w:val="005425D1"/>
    <w:rsid w:val="00542A5C"/>
    <w:rsid w:val="005437DC"/>
    <w:rsid w:val="00543A92"/>
    <w:rsid w:val="00543DCE"/>
    <w:rsid w:val="00544BE8"/>
    <w:rsid w:val="00545691"/>
    <w:rsid w:val="005456DD"/>
    <w:rsid w:val="00546235"/>
    <w:rsid w:val="005467AB"/>
    <w:rsid w:val="00546D85"/>
    <w:rsid w:val="00546EAF"/>
    <w:rsid w:val="005477B5"/>
    <w:rsid w:val="00550BC0"/>
    <w:rsid w:val="00551A22"/>
    <w:rsid w:val="00551E38"/>
    <w:rsid w:val="00553330"/>
    <w:rsid w:val="00553526"/>
    <w:rsid w:val="00553DBB"/>
    <w:rsid w:val="00553E67"/>
    <w:rsid w:val="00555789"/>
    <w:rsid w:val="00556054"/>
    <w:rsid w:val="00556B08"/>
    <w:rsid w:val="005579A0"/>
    <w:rsid w:val="00557E87"/>
    <w:rsid w:val="0056034C"/>
    <w:rsid w:val="00561D1B"/>
    <w:rsid w:val="0056255A"/>
    <w:rsid w:val="0056416E"/>
    <w:rsid w:val="00564888"/>
    <w:rsid w:val="00565247"/>
    <w:rsid w:val="00566059"/>
    <w:rsid w:val="005664E0"/>
    <w:rsid w:val="005664EF"/>
    <w:rsid w:val="00566743"/>
    <w:rsid w:val="00570713"/>
    <w:rsid w:val="00570D11"/>
    <w:rsid w:val="005711A9"/>
    <w:rsid w:val="0057175D"/>
    <w:rsid w:val="005720B5"/>
    <w:rsid w:val="00572BD8"/>
    <w:rsid w:val="00575635"/>
    <w:rsid w:val="00575B6C"/>
    <w:rsid w:val="0057678A"/>
    <w:rsid w:val="00576BF2"/>
    <w:rsid w:val="00576E77"/>
    <w:rsid w:val="00577104"/>
    <w:rsid w:val="00577A15"/>
    <w:rsid w:val="00577F03"/>
    <w:rsid w:val="00580724"/>
    <w:rsid w:val="00580A0E"/>
    <w:rsid w:val="005818E1"/>
    <w:rsid w:val="00581A40"/>
    <w:rsid w:val="005820F2"/>
    <w:rsid w:val="00582959"/>
    <w:rsid w:val="005829B3"/>
    <w:rsid w:val="00582EDF"/>
    <w:rsid w:val="00583869"/>
    <w:rsid w:val="0058396A"/>
    <w:rsid w:val="005846CD"/>
    <w:rsid w:val="00585F1F"/>
    <w:rsid w:val="00586B05"/>
    <w:rsid w:val="00586DE8"/>
    <w:rsid w:val="005871DC"/>
    <w:rsid w:val="00587307"/>
    <w:rsid w:val="00587322"/>
    <w:rsid w:val="0058797C"/>
    <w:rsid w:val="00587E42"/>
    <w:rsid w:val="00587F08"/>
    <w:rsid w:val="00590259"/>
    <w:rsid w:val="00590EBD"/>
    <w:rsid w:val="00591892"/>
    <w:rsid w:val="00592C10"/>
    <w:rsid w:val="00592D28"/>
    <w:rsid w:val="00593081"/>
    <w:rsid w:val="00593143"/>
    <w:rsid w:val="005933CA"/>
    <w:rsid w:val="00593A26"/>
    <w:rsid w:val="005956F8"/>
    <w:rsid w:val="00595BF2"/>
    <w:rsid w:val="0059695D"/>
    <w:rsid w:val="0059768D"/>
    <w:rsid w:val="005A03A7"/>
    <w:rsid w:val="005A0434"/>
    <w:rsid w:val="005A0B6A"/>
    <w:rsid w:val="005A10FA"/>
    <w:rsid w:val="005A1661"/>
    <w:rsid w:val="005A1813"/>
    <w:rsid w:val="005A2910"/>
    <w:rsid w:val="005A31DD"/>
    <w:rsid w:val="005A4A49"/>
    <w:rsid w:val="005A4A5E"/>
    <w:rsid w:val="005A6A03"/>
    <w:rsid w:val="005B12D9"/>
    <w:rsid w:val="005B1529"/>
    <w:rsid w:val="005B15D5"/>
    <w:rsid w:val="005B22A5"/>
    <w:rsid w:val="005B250A"/>
    <w:rsid w:val="005B2EBB"/>
    <w:rsid w:val="005B32A5"/>
    <w:rsid w:val="005B3D4F"/>
    <w:rsid w:val="005B4F70"/>
    <w:rsid w:val="005B50C5"/>
    <w:rsid w:val="005B5147"/>
    <w:rsid w:val="005B53E4"/>
    <w:rsid w:val="005B5599"/>
    <w:rsid w:val="005B5AE0"/>
    <w:rsid w:val="005B687B"/>
    <w:rsid w:val="005B7F2F"/>
    <w:rsid w:val="005B7FF2"/>
    <w:rsid w:val="005C00F8"/>
    <w:rsid w:val="005C01F5"/>
    <w:rsid w:val="005C082A"/>
    <w:rsid w:val="005C0973"/>
    <w:rsid w:val="005C0979"/>
    <w:rsid w:val="005C0C15"/>
    <w:rsid w:val="005C1978"/>
    <w:rsid w:val="005C20AC"/>
    <w:rsid w:val="005C26BB"/>
    <w:rsid w:val="005C36FA"/>
    <w:rsid w:val="005C3DA6"/>
    <w:rsid w:val="005C4292"/>
    <w:rsid w:val="005C6973"/>
    <w:rsid w:val="005C6A64"/>
    <w:rsid w:val="005D072B"/>
    <w:rsid w:val="005D14A3"/>
    <w:rsid w:val="005D1DEE"/>
    <w:rsid w:val="005D23FB"/>
    <w:rsid w:val="005D2A1B"/>
    <w:rsid w:val="005D2E88"/>
    <w:rsid w:val="005D31E4"/>
    <w:rsid w:val="005D35E5"/>
    <w:rsid w:val="005D3868"/>
    <w:rsid w:val="005D3B23"/>
    <w:rsid w:val="005D3BE7"/>
    <w:rsid w:val="005D49D9"/>
    <w:rsid w:val="005D53E1"/>
    <w:rsid w:val="005D57A1"/>
    <w:rsid w:val="005D70A7"/>
    <w:rsid w:val="005D7260"/>
    <w:rsid w:val="005D74DB"/>
    <w:rsid w:val="005D772F"/>
    <w:rsid w:val="005D7752"/>
    <w:rsid w:val="005E191C"/>
    <w:rsid w:val="005E1A02"/>
    <w:rsid w:val="005E2081"/>
    <w:rsid w:val="005E228B"/>
    <w:rsid w:val="005E2362"/>
    <w:rsid w:val="005E27C2"/>
    <w:rsid w:val="005E3859"/>
    <w:rsid w:val="005E3D55"/>
    <w:rsid w:val="005E3DEA"/>
    <w:rsid w:val="005E407C"/>
    <w:rsid w:val="005E411E"/>
    <w:rsid w:val="005E5648"/>
    <w:rsid w:val="005E5EF3"/>
    <w:rsid w:val="005E6C7A"/>
    <w:rsid w:val="005F01B9"/>
    <w:rsid w:val="005F0806"/>
    <w:rsid w:val="005F0882"/>
    <w:rsid w:val="005F0CD2"/>
    <w:rsid w:val="005F0CFC"/>
    <w:rsid w:val="005F15E0"/>
    <w:rsid w:val="005F179B"/>
    <w:rsid w:val="005F1B8D"/>
    <w:rsid w:val="005F236C"/>
    <w:rsid w:val="005F2E30"/>
    <w:rsid w:val="005F3280"/>
    <w:rsid w:val="005F376A"/>
    <w:rsid w:val="005F398C"/>
    <w:rsid w:val="005F468F"/>
    <w:rsid w:val="005F4EE4"/>
    <w:rsid w:val="005F6BE3"/>
    <w:rsid w:val="005F6F84"/>
    <w:rsid w:val="005F70C0"/>
    <w:rsid w:val="005F72B7"/>
    <w:rsid w:val="005F7E6F"/>
    <w:rsid w:val="006005A8"/>
    <w:rsid w:val="00601163"/>
    <w:rsid w:val="00602408"/>
    <w:rsid w:val="006029D7"/>
    <w:rsid w:val="0060344D"/>
    <w:rsid w:val="00603553"/>
    <w:rsid w:val="00603D3D"/>
    <w:rsid w:val="00603ED4"/>
    <w:rsid w:val="006041C8"/>
    <w:rsid w:val="00604607"/>
    <w:rsid w:val="00605CB5"/>
    <w:rsid w:val="00605D2D"/>
    <w:rsid w:val="00605FD2"/>
    <w:rsid w:val="006062E9"/>
    <w:rsid w:val="00607221"/>
    <w:rsid w:val="006073E8"/>
    <w:rsid w:val="00607503"/>
    <w:rsid w:val="00607721"/>
    <w:rsid w:val="00607AFE"/>
    <w:rsid w:val="00607DF3"/>
    <w:rsid w:val="00610012"/>
    <w:rsid w:val="00610153"/>
    <w:rsid w:val="00610386"/>
    <w:rsid w:val="00612B8E"/>
    <w:rsid w:val="00613C69"/>
    <w:rsid w:val="00614F90"/>
    <w:rsid w:val="0061576F"/>
    <w:rsid w:val="00615CC1"/>
    <w:rsid w:val="00615F17"/>
    <w:rsid w:val="00616C93"/>
    <w:rsid w:val="00620335"/>
    <w:rsid w:val="006227A8"/>
    <w:rsid w:val="006228CE"/>
    <w:rsid w:val="00622924"/>
    <w:rsid w:val="00622A20"/>
    <w:rsid w:val="00622B7D"/>
    <w:rsid w:val="00625096"/>
    <w:rsid w:val="00625955"/>
    <w:rsid w:val="006263B4"/>
    <w:rsid w:val="006263D6"/>
    <w:rsid w:val="006265B5"/>
    <w:rsid w:val="00626629"/>
    <w:rsid w:val="0062728D"/>
    <w:rsid w:val="00627AFD"/>
    <w:rsid w:val="00627FD9"/>
    <w:rsid w:val="006301F5"/>
    <w:rsid w:val="00630390"/>
    <w:rsid w:val="006323ED"/>
    <w:rsid w:val="00632A00"/>
    <w:rsid w:val="00632EAB"/>
    <w:rsid w:val="00633884"/>
    <w:rsid w:val="00634533"/>
    <w:rsid w:val="0063471B"/>
    <w:rsid w:val="006347C8"/>
    <w:rsid w:val="00634907"/>
    <w:rsid w:val="00636445"/>
    <w:rsid w:val="006367F1"/>
    <w:rsid w:val="0064053B"/>
    <w:rsid w:val="006407CE"/>
    <w:rsid w:val="00640ACB"/>
    <w:rsid w:val="00642390"/>
    <w:rsid w:val="00642482"/>
    <w:rsid w:val="00643194"/>
    <w:rsid w:val="00643823"/>
    <w:rsid w:val="006439C3"/>
    <w:rsid w:val="00644243"/>
    <w:rsid w:val="006442E4"/>
    <w:rsid w:val="00644A0A"/>
    <w:rsid w:val="00645958"/>
    <w:rsid w:val="006459D9"/>
    <w:rsid w:val="0064684E"/>
    <w:rsid w:val="00646867"/>
    <w:rsid w:val="00646ADC"/>
    <w:rsid w:val="00646D3C"/>
    <w:rsid w:val="00646D9A"/>
    <w:rsid w:val="00647122"/>
    <w:rsid w:val="00647E61"/>
    <w:rsid w:val="006502DF"/>
    <w:rsid w:val="00651825"/>
    <w:rsid w:val="006526F2"/>
    <w:rsid w:val="006533D0"/>
    <w:rsid w:val="00655EF6"/>
    <w:rsid w:val="006562ED"/>
    <w:rsid w:val="0065671C"/>
    <w:rsid w:val="00657FE6"/>
    <w:rsid w:val="006600FD"/>
    <w:rsid w:val="006619FB"/>
    <w:rsid w:val="0066220E"/>
    <w:rsid w:val="00662735"/>
    <w:rsid w:val="00662F30"/>
    <w:rsid w:val="00663A51"/>
    <w:rsid w:val="00663B20"/>
    <w:rsid w:val="00664D2A"/>
    <w:rsid w:val="00665772"/>
    <w:rsid w:val="00666538"/>
    <w:rsid w:val="00670C83"/>
    <w:rsid w:val="00670F02"/>
    <w:rsid w:val="0067170D"/>
    <w:rsid w:val="00672868"/>
    <w:rsid w:val="00672C69"/>
    <w:rsid w:val="006730AF"/>
    <w:rsid w:val="00673A7B"/>
    <w:rsid w:val="00674A23"/>
    <w:rsid w:val="00674DDE"/>
    <w:rsid w:val="00675BA3"/>
    <w:rsid w:val="00675F94"/>
    <w:rsid w:val="006766B8"/>
    <w:rsid w:val="00677481"/>
    <w:rsid w:val="006776D4"/>
    <w:rsid w:val="00677E27"/>
    <w:rsid w:val="00680764"/>
    <w:rsid w:val="00680AFB"/>
    <w:rsid w:val="006810E4"/>
    <w:rsid w:val="00681CF8"/>
    <w:rsid w:val="00682C81"/>
    <w:rsid w:val="0068397A"/>
    <w:rsid w:val="00684816"/>
    <w:rsid w:val="006849DF"/>
    <w:rsid w:val="00684F05"/>
    <w:rsid w:val="006867C2"/>
    <w:rsid w:val="00686DB5"/>
    <w:rsid w:val="006872DF"/>
    <w:rsid w:val="00687937"/>
    <w:rsid w:val="00687B19"/>
    <w:rsid w:val="00690C47"/>
    <w:rsid w:val="00690FCB"/>
    <w:rsid w:val="00690FD1"/>
    <w:rsid w:val="006925F2"/>
    <w:rsid w:val="00692909"/>
    <w:rsid w:val="006934D1"/>
    <w:rsid w:val="0069375E"/>
    <w:rsid w:val="006939EF"/>
    <w:rsid w:val="00693C25"/>
    <w:rsid w:val="00693D62"/>
    <w:rsid w:val="00694D45"/>
    <w:rsid w:val="00694D88"/>
    <w:rsid w:val="00695526"/>
    <w:rsid w:val="00695B3E"/>
    <w:rsid w:val="00696AAC"/>
    <w:rsid w:val="00696B56"/>
    <w:rsid w:val="00696F04"/>
    <w:rsid w:val="00697EFA"/>
    <w:rsid w:val="006A0E5A"/>
    <w:rsid w:val="006A15DD"/>
    <w:rsid w:val="006A15E4"/>
    <w:rsid w:val="006A1720"/>
    <w:rsid w:val="006A18C0"/>
    <w:rsid w:val="006A18F9"/>
    <w:rsid w:val="006A25DA"/>
    <w:rsid w:val="006A31BF"/>
    <w:rsid w:val="006A3BC4"/>
    <w:rsid w:val="006A4519"/>
    <w:rsid w:val="006A52FE"/>
    <w:rsid w:val="006A58AE"/>
    <w:rsid w:val="006B14B2"/>
    <w:rsid w:val="006B1860"/>
    <w:rsid w:val="006B196C"/>
    <w:rsid w:val="006B1FE3"/>
    <w:rsid w:val="006B2A66"/>
    <w:rsid w:val="006B2D51"/>
    <w:rsid w:val="006B2F9F"/>
    <w:rsid w:val="006B326D"/>
    <w:rsid w:val="006B401D"/>
    <w:rsid w:val="006B4AB6"/>
    <w:rsid w:val="006B4B60"/>
    <w:rsid w:val="006B5DC6"/>
    <w:rsid w:val="006B5E93"/>
    <w:rsid w:val="006B68DC"/>
    <w:rsid w:val="006B6DDB"/>
    <w:rsid w:val="006C0576"/>
    <w:rsid w:val="006C071D"/>
    <w:rsid w:val="006C1190"/>
    <w:rsid w:val="006C11B8"/>
    <w:rsid w:val="006C1D3A"/>
    <w:rsid w:val="006C2053"/>
    <w:rsid w:val="006C2515"/>
    <w:rsid w:val="006C3533"/>
    <w:rsid w:val="006C3A61"/>
    <w:rsid w:val="006C40A8"/>
    <w:rsid w:val="006C5B1B"/>
    <w:rsid w:val="006C5D5B"/>
    <w:rsid w:val="006C5F3A"/>
    <w:rsid w:val="006C6660"/>
    <w:rsid w:val="006C6692"/>
    <w:rsid w:val="006C6878"/>
    <w:rsid w:val="006C6DB0"/>
    <w:rsid w:val="006C6FD8"/>
    <w:rsid w:val="006C7081"/>
    <w:rsid w:val="006C7E93"/>
    <w:rsid w:val="006D01A9"/>
    <w:rsid w:val="006D09AB"/>
    <w:rsid w:val="006D0CEC"/>
    <w:rsid w:val="006D161B"/>
    <w:rsid w:val="006D1698"/>
    <w:rsid w:val="006D1B5C"/>
    <w:rsid w:val="006D4161"/>
    <w:rsid w:val="006D43D5"/>
    <w:rsid w:val="006D44FA"/>
    <w:rsid w:val="006D4853"/>
    <w:rsid w:val="006D49E2"/>
    <w:rsid w:val="006D58F6"/>
    <w:rsid w:val="006D5957"/>
    <w:rsid w:val="006D5DDE"/>
    <w:rsid w:val="006D65F7"/>
    <w:rsid w:val="006D6C0B"/>
    <w:rsid w:val="006D75A5"/>
    <w:rsid w:val="006D7F8A"/>
    <w:rsid w:val="006E10AA"/>
    <w:rsid w:val="006E147A"/>
    <w:rsid w:val="006E29FA"/>
    <w:rsid w:val="006E2A3F"/>
    <w:rsid w:val="006E2BA6"/>
    <w:rsid w:val="006E3A9F"/>
    <w:rsid w:val="006E4150"/>
    <w:rsid w:val="006E43A8"/>
    <w:rsid w:val="006E4573"/>
    <w:rsid w:val="006E46BA"/>
    <w:rsid w:val="006E4A8F"/>
    <w:rsid w:val="006E4DCF"/>
    <w:rsid w:val="006E4FF7"/>
    <w:rsid w:val="006E6669"/>
    <w:rsid w:val="006E66BF"/>
    <w:rsid w:val="006E66E9"/>
    <w:rsid w:val="006E79FE"/>
    <w:rsid w:val="006E7C3D"/>
    <w:rsid w:val="006F1065"/>
    <w:rsid w:val="006F1281"/>
    <w:rsid w:val="006F1A15"/>
    <w:rsid w:val="006F1EDD"/>
    <w:rsid w:val="006F2353"/>
    <w:rsid w:val="006F281E"/>
    <w:rsid w:val="006F2B9D"/>
    <w:rsid w:val="006F350C"/>
    <w:rsid w:val="006F4C8B"/>
    <w:rsid w:val="006F598F"/>
    <w:rsid w:val="006F63C7"/>
    <w:rsid w:val="006F67EC"/>
    <w:rsid w:val="00700251"/>
    <w:rsid w:val="00700D90"/>
    <w:rsid w:val="007025FA"/>
    <w:rsid w:val="00702BE0"/>
    <w:rsid w:val="00703FF1"/>
    <w:rsid w:val="00704550"/>
    <w:rsid w:val="007072CF"/>
    <w:rsid w:val="00707479"/>
    <w:rsid w:val="007075C1"/>
    <w:rsid w:val="00707D09"/>
    <w:rsid w:val="00710B07"/>
    <w:rsid w:val="00710F76"/>
    <w:rsid w:val="00712B4A"/>
    <w:rsid w:val="00712F43"/>
    <w:rsid w:val="0071363F"/>
    <w:rsid w:val="00713874"/>
    <w:rsid w:val="00714191"/>
    <w:rsid w:val="00714424"/>
    <w:rsid w:val="00715EA5"/>
    <w:rsid w:val="00716D60"/>
    <w:rsid w:val="0071729E"/>
    <w:rsid w:val="0072009D"/>
    <w:rsid w:val="00720493"/>
    <w:rsid w:val="00721000"/>
    <w:rsid w:val="00722071"/>
    <w:rsid w:val="00722496"/>
    <w:rsid w:val="007237EF"/>
    <w:rsid w:val="00723CE2"/>
    <w:rsid w:val="007241D7"/>
    <w:rsid w:val="00724CDC"/>
    <w:rsid w:val="00724D85"/>
    <w:rsid w:val="007251E3"/>
    <w:rsid w:val="007254C6"/>
    <w:rsid w:val="007257CD"/>
    <w:rsid w:val="007258E5"/>
    <w:rsid w:val="00725BD8"/>
    <w:rsid w:val="00725D5B"/>
    <w:rsid w:val="00726323"/>
    <w:rsid w:val="007263C2"/>
    <w:rsid w:val="0072680F"/>
    <w:rsid w:val="007269F8"/>
    <w:rsid w:val="007270CD"/>
    <w:rsid w:val="00727AB5"/>
    <w:rsid w:val="00727F60"/>
    <w:rsid w:val="0073024F"/>
    <w:rsid w:val="007303BD"/>
    <w:rsid w:val="00730CD9"/>
    <w:rsid w:val="00730EB0"/>
    <w:rsid w:val="007315A3"/>
    <w:rsid w:val="007324C5"/>
    <w:rsid w:val="007325CC"/>
    <w:rsid w:val="00732824"/>
    <w:rsid w:val="00732D97"/>
    <w:rsid w:val="007337E5"/>
    <w:rsid w:val="0073452B"/>
    <w:rsid w:val="00735365"/>
    <w:rsid w:val="00735BF7"/>
    <w:rsid w:val="00736880"/>
    <w:rsid w:val="00736D4E"/>
    <w:rsid w:val="007372DE"/>
    <w:rsid w:val="00740D20"/>
    <w:rsid w:val="00741E65"/>
    <w:rsid w:val="00742D26"/>
    <w:rsid w:val="00743101"/>
    <w:rsid w:val="00743713"/>
    <w:rsid w:val="0074452E"/>
    <w:rsid w:val="00744825"/>
    <w:rsid w:val="00744F3E"/>
    <w:rsid w:val="00746029"/>
    <w:rsid w:val="00746831"/>
    <w:rsid w:val="007475FD"/>
    <w:rsid w:val="00747F07"/>
    <w:rsid w:val="007509DC"/>
    <w:rsid w:val="00751300"/>
    <w:rsid w:val="007518CD"/>
    <w:rsid w:val="00751D7B"/>
    <w:rsid w:val="00752344"/>
    <w:rsid w:val="00752356"/>
    <w:rsid w:val="00752782"/>
    <w:rsid w:val="00753AE1"/>
    <w:rsid w:val="007547F6"/>
    <w:rsid w:val="007554F7"/>
    <w:rsid w:val="0075558D"/>
    <w:rsid w:val="00755A4B"/>
    <w:rsid w:val="00755EE6"/>
    <w:rsid w:val="00755FA1"/>
    <w:rsid w:val="007569B1"/>
    <w:rsid w:val="00756AE9"/>
    <w:rsid w:val="00756FFC"/>
    <w:rsid w:val="007578F1"/>
    <w:rsid w:val="00761048"/>
    <w:rsid w:val="00761324"/>
    <w:rsid w:val="00762E76"/>
    <w:rsid w:val="00764111"/>
    <w:rsid w:val="007643D2"/>
    <w:rsid w:val="00764462"/>
    <w:rsid w:val="00764504"/>
    <w:rsid w:val="00764AD3"/>
    <w:rsid w:val="00764DE7"/>
    <w:rsid w:val="0076659B"/>
    <w:rsid w:val="00766A57"/>
    <w:rsid w:val="00766D97"/>
    <w:rsid w:val="007716F5"/>
    <w:rsid w:val="00771A92"/>
    <w:rsid w:val="00771C76"/>
    <w:rsid w:val="0077391D"/>
    <w:rsid w:val="00774259"/>
    <w:rsid w:val="00774730"/>
    <w:rsid w:val="00775B51"/>
    <w:rsid w:val="00776087"/>
    <w:rsid w:val="00776660"/>
    <w:rsid w:val="007767C5"/>
    <w:rsid w:val="00776C8E"/>
    <w:rsid w:val="00777005"/>
    <w:rsid w:val="00777867"/>
    <w:rsid w:val="00777D9D"/>
    <w:rsid w:val="0078095D"/>
    <w:rsid w:val="00780BEC"/>
    <w:rsid w:val="0078154F"/>
    <w:rsid w:val="007823B5"/>
    <w:rsid w:val="007823EC"/>
    <w:rsid w:val="0078241D"/>
    <w:rsid w:val="0078262C"/>
    <w:rsid w:val="00782BA9"/>
    <w:rsid w:val="00782E80"/>
    <w:rsid w:val="00783209"/>
    <w:rsid w:val="0078343A"/>
    <w:rsid w:val="00783A0A"/>
    <w:rsid w:val="007843AA"/>
    <w:rsid w:val="007851DC"/>
    <w:rsid w:val="007869CA"/>
    <w:rsid w:val="00786E0C"/>
    <w:rsid w:val="00787854"/>
    <w:rsid w:val="00787A5B"/>
    <w:rsid w:val="00787B88"/>
    <w:rsid w:val="00787C68"/>
    <w:rsid w:val="00790049"/>
    <w:rsid w:val="00790647"/>
    <w:rsid w:val="007907D7"/>
    <w:rsid w:val="0079085E"/>
    <w:rsid w:val="00790A9C"/>
    <w:rsid w:val="007917B2"/>
    <w:rsid w:val="00792E00"/>
    <w:rsid w:val="00793F98"/>
    <w:rsid w:val="00794692"/>
    <w:rsid w:val="00794D69"/>
    <w:rsid w:val="00795D39"/>
    <w:rsid w:val="00795E4D"/>
    <w:rsid w:val="00796038"/>
    <w:rsid w:val="0079667F"/>
    <w:rsid w:val="00796D51"/>
    <w:rsid w:val="00796F6D"/>
    <w:rsid w:val="007978DE"/>
    <w:rsid w:val="007A0E37"/>
    <w:rsid w:val="007A13A9"/>
    <w:rsid w:val="007A23A0"/>
    <w:rsid w:val="007A2693"/>
    <w:rsid w:val="007A4251"/>
    <w:rsid w:val="007A42AA"/>
    <w:rsid w:val="007A58A2"/>
    <w:rsid w:val="007A5A5E"/>
    <w:rsid w:val="007A5A8D"/>
    <w:rsid w:val="007A5D0E"/>
    <w:rsid w:val="007A60CA"/>
    <w:rsid w:val="007A643E"/>
    <w:rsid w:val="007A67F4"/>
    <w:rsid w:val="007A6F25"/>
    <w:rsid w:val="007B0DEF"/>
    <w:rsid w:val="007B18F7"/>
    <w:rsid w:val="007B1B5F"/>
    <w:rsid w:val="007B1D94"/>
    <w:rsid w:val="007B1E24"/>
    <w:rsid w:val="007B2956"/>
    <w:rsid w:val="007B3039"/>
    <w:rsid w:val="007B3714"/>
    <w:rsid w:val="007B3D89"/>
    <w:rsid w:val="007B4D20"/>
    <w:rsid w:val="007B5459"/>
    <w:rsid w:val="007B6364"/>
    <w:rsid w:val="007B7CDD"/>
    <w:rsid w:val="007B7E8C"/>
    <w:rsid w:val="007C07F3"/>
    <w:rsid w:val="007C1291"/>
    <w:rsid w:val="007C12E1"/>
    <w:rsid w:val="007C1CCE"/>
    <w:rsid w:val="007C2243"/>
    <w:rsid w:val="007C2506"/>
    <w:rsid w:val="007C2B98"/>
    <w:rsid w:val="007C2F32"/>
    <w:rsid w:val="007C40A1"/>
    <w:rsid w:val="007C59AC"/>
    <w:rsid w:val="007C69CB"/>
    <w:rsid w:val="007C7889"/>
    <w:rsid w:val="007D0134"/>
    <w:rsid w:val="007D0485"/>
    <w:rsid w:val="007D1995"/>
    <w:rsid w:val="007D1F62"/>
    <w:rsid w:val="007D37E3"/>
    <w:rsid w:val="007D482B"/>
    <w:rsid w:val="007D4A3D"/>
    <w:rsid w:val="007D519B"/>
    <w:rsid w:val="007D523E"/>
    <w:rsid w:val="007D569E"/>
    <w:rsid w:val="007D74D8"/>
    <w:rsid w:val="007D7D40"/>
    <w:rsid w:val="007E062E"/>
    <w:rsid w:val="007E078C"/>
    <w:rsid w:val="007E08AA"/>
    <w:rsid w:val="007E09B9"/>
    <w:rsid w:val="007E1600"/>
    <w:rsid w:val="007E17A6"/>
    <w:rsid w:val="007E37E0"/>
    <w:rsid w:val="007E3B1C"/>
    <w:rsid w:val="007E3FEC"/>
    <w:rsid w:val="007E4254"/>
    <w:rsid w:val="007E60C5"/>
    <w:rsid w:val="007E6293"/>
    <w:rsid w:val="007E6941"/>
    <w:rsid w:val="007E6B09"/>
    <w:rsid w:val="007E7018"/>
    <w:rsid w:val="007E77E0"/>
    <w:rsid w:val="007E77E4"/>
    <w:rsid w:val="007E7C2E"/>
    <w:rsid w:val="007E7F46"/>
    <w:rsid w:val="007F029B"/>
    <w:rsid w:val="007F132F"/>
    <w:rsid w:val="007F1703"/>
    <w:rsid w:val="007F1A76"/>
    <w:rsid w:val="007F1EA2"/>
    <w:rsid w:val="007F2033"/>
    <w:rsid w:val="007F20F9"/>
    <w:rsid w:val="007F2344"/>
    <w:rsid w:val="007F26C8"/>
    <w:rsid w:val="007F2D16"/>
    <w:rsid w:val="007F2F32"/>
    <w:rsid w:val="007F338E"/>
    <w:rsid w:val="007F3A5D"/>
    <w:rsid w:val="007F4335"/>
    <w:rsid w:val="007F4BE6"/>
    <w:rsid w:val="007F667D"/>
    <w:rsid w:val="007F68C0"/>
    <w:rsid w:val="007F6968"/>
    <w:rsid w:val="007F7351"/>
    <w:rsid w:val="007F7627"/>
    <w:rsid w:val="007F797A"/>
    <w:rsid w:val="007F7CF3"/>
    <w:rsid w:val="00800D39"/>
    <w:rsid w:val="00800FDD"/>
    <w:rsid w:val="0080125C"/>
    <w:rsid w:val="00801CB1"/>
    <w:rsid w:val="0080247F"/>
    <w:rsid w:val="00802F9C"/>
    <w:rsid w:val="0080457A"/>
    <w:rsid w:val="008045AF"/>
    <w:rsid w:val="008055DE"/>
    <w:rsid w:val="00805A65"/>
    <w:rsid w:val="00805BBB"/>
    <w:rsid w:val="00806084"/>
    <w:rsid w:val="0080624D"/>
    <w:rsid w:val="00806330"/>
    <w:rsid w:val="00806A59"/>
    <w:rsid w:val="008070E1"/>
    <w:rsid w:val="00807DE7"/>
    <w:rsid w:val="00807DFA"/>
    <w:rsid w:val="00812281"/>
    <w:rsid w:val="00813303"/>
    <w:rsid w:val="0081504A"/>
    <w:rsid w:val="00815E43"/>
    <w:rsid w:val="00817C34"/>
    <w:rsid w:val="00817E22"/>
    <w:rsid w:val="00817ED1"/>
    <w:rsid w:val="0082006A"/>
    <w:rsid w:val="008202B4"/>
    <w:rsid w:val="00820302"/>
    <w:rsid w:val="00820E57"/>
    <w:rsid w:val="00821080"/>
    <w:rsid w:val="00821201"/>
    <w:rsid w:val="00821B53"/>
    <w:rsid w:val="00821CEC"/>
    <w:rsid w:val="0082226B"/>
    <w:rsid w:val="008227B1"/>
    <w:rsid w:val="008230F1"/>
    <w:rsid w:val="008232BB"/>
    <w:rsid w:val="00823846"/>
    <w:rsid w:val="00823B7A"/>
    <w:rsid w:val="00823D04"/>
    <w:rsid w:val="008243CB"/>
    <w:rsid w:val="00824C5B"/>
    <w:rsid w:val="00824DF1"/>
    <w:rsid w:val="00825197"/>
    <w:rsid w:val="00825CD6"/>
    <w:rsid w:val="008278D0"/>
    <w:rsid w:val="0083045F"/>
    <w:rsid w:val="008307E6"/>
    <w:rsid w:val="00830899"/>
    <w:rsid w:val="00832620"/>
    <w:rsid w:val="008327E6"/>
    <w:rsid w:val="00832A87"/>
    <w:rsid w:val="00833474"/>
    <w:rsid w:val="008336CE"/>
    <w:rsid w:val="00833F03"/>
    <w:rsid w:val="00836DBB"/>
    <w:rsid w:val="008379B9"/>
    <w:rsid w:val="00840FE2"/>
    <w:rsid w:val="0084160B"/>
    <w:rsid w:val="008417A8"/>
    <w:rsid w:val="00842262"/>
    <w:rsid w:val="008423F5"/>
    <w:rsid w:val="00842B57"/>
    <w:rsid w:val="008434A2"/>
    <w:rsid w:val="00843CA1"/>
    <w:rsid w:val="00843E63"/>
    <w:rsid w:val="0084409E"/>
    <w:rsid w:val="00844834"/>
    <w:rsid w:val="00844DF3"/>
    <w:rsid w:val="0084542A"/>
    <w:rsid w:val="00845496"/>
    <w:rsid w:val="008456C5"/>
    <w:rsid w:val="00845CE8"/>
    <w:rsid w:val="00847787"/>
    <w:rsid w:val="00847B76"/>
    <w:rsid w:val="008509B6"/>
    <w:rsid w:val="00851D5B"/>
    <w:rsid w:val="00852465"/>
    <w:rsid w:val="00852A2F"/>
    <w:rsid w:val="00852FC2"/>
    <w:rsid w:val="00853A72"/>
    <w:rsid w:val="00853FDE"/>
    <w:rsid w:val="00854B82"/>
    <w:rsid w:val="00854EBF"/>
    <w:rsid w:val="00854F13"/>
    <w:rsid w:val="00856715"/>
    <w:rsid w:val="00856ADA"/>
    <w:rsid w:val="00856CCC"/>
    <w:rsid w:val="0086027E"/>
    <w:rsid w:val="008606DE"/>
    <w:rsid w:val="00860DC3"/>
    <w:rsid w:val="0086146E"/>
    <w:rsid w:val="008618AD"/>
    <w:rsid w:val="008622A3"/>
    <w:rsid w:val="0086579A"/>
    <w:rsid w:val="00865E71"/>
    <w:rsid w:val="0086641D"/>
    <w:rsid w:val="00867748"/>
    <w:rsid w:val="00867FC5"/>
    <w:rsid w:val="008704D4"/>
    <w:rsid w:val="00870621"/>
    <w:rsid w:val="00870787"/>
    <w:rsid w:val="00870797"/>
    <w:rsid w:val="00870F1E"/>
    <w:rsid w:val="00871698"/>
    <w:rsid w:val="00871A10"/>
    <w:rsid w:val="0087263B"/>
    <w:rsid w:val="008733AF"/>
    <w:rsid w:val="00873C16"/>
    <w:rsid w:val="0087493B"/>
    <w:rsid w:val="00874AF8"/>
    <w:rsid w:val="00874C73"/>
    <w:rsid w:val="008751F2"/>
    <w:rsid w:val="00875B17"/>
    <w:rsid w:val="00875ED2"/>
    <w:rsid w:val="00876348"/>
    <w:rsid w:val="00876A53"/>
    <w:rsid w:val="00876C34"/>
    <w:rsid w:val="008774BA"/>
    <w:rsid w:val="00877F6C"/>
    <w:rsid w:val="00880770"/>
    <w:rsid w:val="00880C8B"/>
    <w:rsid w:val="00881C10"/>
    <w:rsid w:val="00882071"/>
    <w:rsid w:val="0088243E"/>
    <w:rsid w:val="00883825"/>
    <w:rsid w:val="00883CC8"/>
    <w:rsid w:val="00883E2B"/>
    <w:rsid w:val="00886A70"/>
    <w:rsid w:val="0088720D"/>
    <w:rsid w:val="00887C6D"/>
    <w:rsid w:val="00890846"/>
    <w:rsid w:val="00891574"/>
    <w:rsid w:val="0089277C"/>
    <w:rsid w:val="00892AB7"/>
    <w:rsid w:val="008938A6"/>
    <w:rsid w:val="00894564"/>
    <w:rsid w:val="00894833"/>
    <w:rsid w:val="008952C8"/>
    <w:rsid w:val="00895537"/>
    <w:rsid w:val="00895554"/>
    <w:rsid w:val="00895C4E"/>
    <w:rsid w:val="00895DAA"/>
    <w:rsid w:val="00896A12"/>
    <w:rsid w:val="00896FB5"/>
    <w:rsid w:val="00897D54"/>
    <w:rsid w:val="008A0AE0"/>
    <w:rsid w:val="008A22BC"/>
    <w:rsid w:val="008A2538"/>
    <w:rsid w:val="008A2625"/>
    <w:rsid w:val="008A273B"/>
    <w:rsid w:val="008A31A2"/>
    <w:rsid w:val="008A3BBC"/>
    <w:rsid w:val="008A45C6"/>
    <w:rsid w:val="008A570E"/>
    <w:rsid w:val="008A5A34"/>
    <w:rsid w:val="008A5B53"/>
    <w:rsid w:val="008A5E1B"/>
    <w:rsid w:val="008A5FF0"/>
    <w:rsid w:val="008A66F4"/>
    <w:rsid w:val="008A67C8"/>
    <w:rsid w:val="008B0157"/>
    <w:rsid w:val="008B0445"/>
    <w:rsid w:val="008B0AE2"/>
    <w:rsid w:val="008B13CC"/>
    <w:rsid w:val="008B1A4B"/>
    <w:rsid w:val="008B1B33"/>
    <w:rsid w:val="008B1D53"/>
    <w:rsid w:val="008B1FB9"/>
    <w:rsid w:val="008B2148"/>
    <w:rsid w:val="008B2CDD"/>
    <w:rsid w:val="008B332E"/>
    <w:rsid w:val="008B3355"/>
    <w:rsid w:val="008B3644"/>
    <w:rsid w:val="008B3A96"/>
    <w:rsid w:val="008B58CF"/>
    <w:rsid w:val="008B59B0"/>
    <w:rsid w:val="008B6009"/>
    <w:rsid w:val="008B7F5B"/>
    <w:rsid w:val="008B7F71"/>
    <w:rsid w:val="008C0C0F"/>
    <w:rsid w:val="008C1DA8"/>
    <w:rsid w:val="008C20A7"/>
    <w:rsid w:val="008C2C4D"/>
    <w:rsid w:val="008C32CB"/>
    <w:rsid w:val="008C37E2"/>
    <w:rsid w:val="008C392A"/>
    <w:rsid w:val="008C3938"/>
    <w:rsid w:val="008C3E20"/>
    <w:rsid w:val="008C43DF"/>
    <w:rsid w:val="008C5377"/>
    <w:rsid w:val="008C543E"/>
    <w:rsid w:val="008C5E0A"/>
    <w:rsid w:val="008C64D9"/>
    <w:rsid w:val="008C663E"/>
    <w:rsid w:val="008C68E7"/>
    <w:rsid w:val="008C783A"/>
    <w:rsid w:val="008C7E37"/>
    <w:rsid w:val="008D0AA0"/>
    <w:rsid w:val="008D0CF5"/>
    <w:rsid w:val="008D0DAC"/>
    <w:rsid w:val="008D1594"/>
    <w:rsid w:val="008D18E0"/>
    <w:rsid w:val="008D1E8D"/>
    <w:rsid w:val="008D200E"/>
    <w:rsid w:val="008D29EC"/>
    <w:rsid w:val="008D325F"/>
    <w:rsid w:val="008D3325"/>
    <w:rsid w:val="008D3A4E"/>
    <w:rsid w:val="008D423F"/>
    <w:rsid w:val="008D4404"/>
    <w:rsid w:val="008D48FF"/>
    <w:rsid w:val="008D4BF9"/>
    <w:rsid w:val="008D4EC5"/>
    <w:rsid w:val="008D54CB"/>
    <w:rsid w:val="008D586A"/>
    <w:rsid w:val="008D596A"/>
    <w:rsid w:val="008D6026"/>
    <w:rsid w:val="008D62E2"/>
    <w:rsid w:val="008D733D"/>
    <w:rsid w:val="008D7B6C"/>
    <w:rsid w:val="008D7C9F"/>
    <w:rsid w:val="008D7E68"/>
    <w:rsid w:val="008D7F92"/>
    <w:rsid w:val="008E0860"/>
    <w:rsid w:val="008E1516"/>
    <w:rsid w:val="008E1792"/>
    <w:rsid w:val="008E1E2A"/>
    <w:rsid w:val="008E30B6"/>
    <w:rsid w:val="008E311E"/>
    <w:rsid w:val="008E3837"/>
    <w:rsid w:val="008E3984"/>
    <w:rsid w:val="008E43FF"/>
    <w:rsid w:val="008E4541"/>
    <w:rsid w:val="008E49D5"/>
    <w:rsid w:val="008E4D9E"/>
    <w:rsid w:val="008E5B8B"/>
    <w:rsid w:val="008E5CF1"/>
    <w:rsid w:val="008E5EFA"/>
    <w:rsid w:val="008E6A33"/>
    <w:rsid w:val="008E722C"/>
    <w:rsid w:val="008E7503"/>
    <w:rsid w:val="008F03C9"/>
    <w:rsid w:val="008F1D0C"/>
    <w:rsid w:val="008F2DCD"/>
    <w:rsid w:val="008F2E5B"/>
    <w:rsid w:val="008F317D"/>
    <w:rsid w:val="008F39DF"/>
    <w:rsid w:val="008F3F71"/>
    <w:rsid w:val="008F4517"/>
    <w:rsid w:val="008F4C5C"/>
    <w:rsid w:val="008F5055"/>
    <w:rsid w:val="008F54D7"/>
    <w:rsid w:val="008F5A00"/>
    <w:rsid w:val="008F5D51"/>
    <w:rsid w:val="008F63BE"/>
    <w:rsid w:val="008F63E4"/>
    <w:rsid w:val="008F6546"/>
    <w:rsid w:val="008F674E"/>
    <w:rsid w:val="008F6792"/>
    <w:rsid w:val="008F68F1"/>
    <w:rsid w:val="008F6E2B"/>
    <w:rsid w:val="009003C6"/>
    <w:rsid w:val="00900526"/>
    <w:rsid w:val="00900B7B"/>
    <w:rsid w:val="00900C4C"/>
    <w:rsid w:val="0090270A"/>
    <w:rsid w:val="00902DBD"/>
    <w:rsid w:val="00902E33"/>
    <w:rsid w:val="00903B44"/>
    <w:rsid w:val="00903BCC"/>
    <w:rsid w:val="009040A3"/>
    <w:rsid w:val="00904453"/>
    <w:rsid w:val="00904AE0"/>
    <w:rsid w:val="00905F45"/>
    <w:rsid w:val="00906DEA"/>
    <w:rsid w:val="0090732A"/>
    <w:rsid w:val="009107CE"/>
    <w:rsid w:val="00910F26"/>
    <w:rsid w:val="00911203"/>
    <w:rsid w:val="009118BF"/>
    <w:rsid w:val="00911A17"/>
    <w:rsid w:val="00912812"/>
    <w:rsid w:val="00913406"/>
    <w:rsid w:val="00914EF8"/>
    <w:rsid w:val="0091516F"/>
    <w:rsid w:val="009167FA"/>
    <w:rsid w:val="00917C88"/>
    <w:rsid w:val="00917DA7"/>
    <w:rsid w:val="00920352"/>
    <w:rsid w:val="00920F2B"/>
    <w:rsid w:val="00921134"/>
    <w:rsid w:val="00921BDA"/>
    <w:rsid w:val="00921BEB"/>
    <w:rsid w:val="00922A9F"/>
    <w:rsid w:val="009233FC"/>
    <w:rsid w:val="009235D3"/>
    <w:rsid w:val="00923976"/>
    <w:rsid w:val="00924978"/>
    <w:rsid w:val="00924BA7"/>
    <w:rsid w:val="00924C92"/>
    <w:rsid w:val="00926845"/>
    <w:rsid w:val="009268C0"/>
    <w:rsid w:val="00926E11"/>
    <w:rsid w:val="00930582"/>
    <w:rsid w:val="00930D61"/>
    <w:rsid w:val="009318B2"/>
    <w:rsid w:val="00931CD5"/>
    <w:rsid w:val="00932A2A"/>
    <w:rsid w:val="00932ABF"/>
    <w:rsid w:val="00933846"/>
    <w:rsid w:val="00933D44"/>
    <w:rsid w:val="00933F2B"/>
    <w:rsid w:val="00934C20"/>
    <w:rsid w:val="009357F5"/>
    <w:rsid w:val="009361D2"/>
    <w:rsid w:val="00936660"/>
    <w:rsid w:val="009370A8"/>
    <w:rsid w:val="00937753"/>
    <w:rsid w:val="00937768"/>
    <w:rsid w:val="00937888"/>
    <w:rsid w:val="00937A47"/>
    <w:rsid w:val="00941659"/>
    <w:rsid w:val="00941D46"/>
    <w:rsid w:val="00941D8B"/>
    <w:rsid w:val="00941DD0"/>
    <w:rsid w:val="0094233B"/>
    <w:rsid w:val="0094253D"/>
    <w:rsid w:val="00942EDC"/>
    <w:rsid w:val="009433D6"/>
    <w:rsid w:val="0094350A"/>
    <w:rsid w:val="0094379D"/>
    <w:rsid w:val="009439E3"/>
    <w:rsid w:val="00943D66"/>
    <w:rsid w:val="00943FA3"/>
    <w:rsid w:val="009440E7"/>
    <w:rsid w:val="0094597B"/>
    <w:rsid w:val="00945A00"/>
    <w:rsid w:val="00946105"/>
    <w:rsid w:val="00947105"/>
    <w:rsid w:val="0095068D"/>
    <w:rsid w:val="00950866"/>
    <w:rsid w:val="00951127"/>
    <w:rsid w:val="00952DEC"/>
    <w:rsid w:val="00952F15"/>
    <w:rsid w:val="009547BF"/>
    <w:rsid w:val="0095497D"/>
    <w:rsid w:val="00955073"/>
    <w:rsid w:val="00955129"/>
    <w:rsid w:val="00955A45"/>
    <w:rsid w:val="00955AA3"/>
    <w:rsid w:val="00956D66"/>
    <w:rsid w:val="00956F63"/>
    <w:rsid w:val="009575D7"/>
    <w:rsid w:val="00960300"/>
    <w:rsid w:val="009607F9"/>
    <w:rsid w:val="00960A88"/>
    <w:rsid w:val="00961127"/>
    <w:rsid w:val="00961678"/>
    <w:rsid w:val="00961E10"/>
    <w:rsid w:val="009627E4"/>
    <w:rsid w:val="00962E4A"/>
    <w:rsid w:val="00963537"/>
    <w:rsid w:val="0096494D"/>
    <w:rsid w:val="00964C04"/>
    <w:rsid w:val="00964FDD"/>
    <w:rsid w:val="009656E6"/>
    <w:rsid w:val="00965E9F"/>
    <w:rsid w:val="0096679C"/>
    <w:rsid w:val="00967B1F"/>
    <w:rsid w:val="00970588"/>
    <w:rsid w:val="00970B6A"/>
    <w:rsid w:val="00971F46"/>
    <w:rsid w:val="0097254D"/>
    <w:rsid w:val="00973548"/>
    <w:rsid w:val="00973BE6"/>
    <w:rsid w:val="009746F2"/>
    <w:rsid w:val="00974C9C"/>
    <w:rsid w:val="00974DB5"/>
    <w:rsid w:val="00974E4E"/>
    <w:rsid w:val="009750E0"/>
    <w:rsid w:val="0097662F"/>
    <w:rsid w:val="0097709D"/>
    <w:rsid w:val="00977E4D"/>
    <w:rsid w:val="009803D7"/>
    <w:rsid w:val="00980E46"/>
    <w:rsid w:val="00981B0E"/>
    <w:rsid w:val="0098420D"/>
    <w:rsid w:val="00984313"/>
    <w:rsid w:val="00984B57"/>
    <w:rsid w:val="00984C2F"/>
    <w:rsid w:val="00984D60"/>
    <w:rsid w:val="00984F75"/>
    <w:rsid w:val="009853CE"/>
    <w:rsid w:val="00986799"/>
    <w:rsid w:val="0098732F"/>
    <w:rsid w:val="009903BB"/>
    <w:rsid w:val="009904AC"/>
    <w:rsid w:val="00990E08"/>
    <w:rsid w:val="00992733"/>
    <w:rsid w:val="00993764"/>
    <w:rsid w:val="00993A02"/>
    <w:rsid w:val="00994018"/>
    <w:rsid w:val="009940F2"/>
    <w:rsid w:val="009945AF"/>
    <w:rsid w:val="00995607"/>
    <w:rsid w:val="00995D76"/>
    <w:rsid w:val="00995EF5"/>
    <w:rsid w:val="00996078"/>
    <w:rsid w:val="00996D50"/>
    <w:rsid w:val="00996DD1"/>
    <w:rsid w:val="00996DEF"/>
    <w:rsid w:val="00997854"/>
    <w:rsid w:val="00997C29"/>
    <w:rsid w:val="009A0A2E"/>
    <w:rsid w:val="009A294C"/>
    <w:rsid w:val="009A2C12"/>
    <w:rsid w:val="009A2D28"/>
    <w:rsid w:val="009A3127"/>
    <w:rsid w:val="009A4891"/>
    <w:rsid w:val="009A48A6"/>
    <w:rsid w:val="009A4A3B"/>
    <w:rsid w:val="009A541E"/>
    <w:rsid w:val="009A5986"/>
    <w:rsid w:val="009A5CFA"/>
    <w:rsid w:val="009A5F76"/>
    <w:rsid w:val="009A5F84"/>
    <w:rsid w:val="009A6446"/>
    <w:rsid w:val="009A6490"/>
    <w:rsid w:val="009A67E2"/>
    <w:rsid w:val="009A6A0A"/>
    <w:rsid w:val="009A6BE5"/>
    <w:rsid w:val="009A7187"/>
    <w:rsid w:val="009A77EE"/>
    <w:rsid w:val="009A7947"/>
    <w:rsid w:val="009B0BB7"/>
    <w:rsid w:val="009B0FB4"/>
    <w:rsid w:val="009B10BA"/>
    <w:rsid w:val="009B1252"/>
    <w:rsid w:val="009B13BF"/>
    <w:rsid w:val="009B1B15"/>
    <w:rsid w:val="009B2A16"/>
    <w:rsid w:val="009B2E47"/>
    <w:rsid w:val="009B3E9A"/>
    <w:rsid w:val="009B46CD"/>
    <w:rsid w:val="009B47E0"/>
    <w:rsid w:val="009B5C7E"/>
    <w:rsid w:val="009B614F"/>
    <w:rsid w:val="009B6BB0"/>
    <w:rsid w:val="009B7F15"/>
    <w:rsid w:val="009C057D"/>
    <w:rsid w:val="009C14DD"/>
    <w:rsid w:val="009C18B5"/>
    <w:rsid w:val="009C1B3A"/>
    <w:rsid w:val="009C1D1C"/>
    <w:rsid w:val="009C1F6E"/>
    <w:rsid w:val="009C2342"/>
    <w:rsid w:val="009C25B5"/>
    <w:rsid w:val="009C3494"/>
    <w:rsid w:val="009C39A9"/>
    <w:rsid w:val="009C3C3F"/>
    <w:rsid w:val="009C41BC"/>
    <w:rsid w:val="009C47B7"/>
    <w:rsid w:val="009C4EA0"/>
    <w:rsid w:val="009C5F0D"/>
    <w:rsid w:val="009C60C1"/>
    <w:rsid w:val="009C6639"/>
    <w:rsid w:val="009C7745"/>
    <w:rsid w:val="009C7767"/>
    <w:rsid w:val="009C7EBA"/>
    <w:rsid w:val="009D0162"/>
    <w:rsid w:val="009D01C5"/>
    <w:rsid w:val="009D0EB7"/>
    <w:rsid w:val="009D255E"/>
    <w:rsid w:val="009D29CF"/>
    <w:rsid w:val="009D2C99"/>
    <w:rsid w:val="009D322A"/>
    <w:rsid w:val="009D36B2"/>
    <w:rsid w:val="009D3712"/>
    <w:rsid w:val="009D5068"/>
    <w:rsid w:val="009D506D"/>
    <w:rsid w:val="009D5F40"/>
    <w:rsid w:val="009D6E68"/>
    <w:rsid w:val="009D6F8E"/>
    <w:rsid w:val="009D7052"/>
    <w:rsid w:val="009D705E"/>
    <w:rsid w:val="009D7204"/>
    <w:rsid w:val="009D728E"/>
    <w:rsid w:val="009D76D9"/>
    <w:rsid w:val="009E07AD"/>
    <w:rsid w:val="009E07D4"/>
    <w:rsid w:val="009E0A37"/>
    <w:rsid w:val="009E10F7"/>
    <w:rsid w:val="009E11AA"/>
    <w:rsid w:val="009E217F"/>
    <w:rsid w:val="009E23B3"/>
    <w:rsid w:val="009E2D0C"/>
    <w:rsid w:val="009E30B4"/>
    <w:rsid w:val="009E3135"/>
    <w:rsid w:val="009E3264"/>
    <w:rsid w:val="009E34B0"/>
    <w:rsid w:val="009E421D"/>
    <w:rsid w:val="009E4A19"/>
    <w:rsid w:val="009E4E77"/>
    <w:rsid w:val="009E5249"/>
    <w:rsid w:val="009E53A7"/>
    <w:rsid w:val="009E5AEA"/>
    <w:rsid w:val="009E5B81"/>
    <w:rsid w:val="009E64F6"/>
    <w:rsid w:val="009E6AFC"/>
    <w:rsid w:val="009E7093"/>
    <w:rsid w:val="009E7489"/>
    <w:rsid w:val="009F0A51"/>
    <w:rsid w:val="009F0CB2"/>
    <w:rsid w:val="009F0D61"/>
    <w:rsid w:val="009F0E0C"/>
    <w:rsid w:val="009F15CA"/>
    <w:rsid w:val="009F1777"/>
    <w:rsid w:val="009F17AE"/>
    <w:rsid w:val="009F18A8"/>
    <w:rsid w:val="009F194B"/>
    <w:rsid w:val="009F1A1F"/>
    <w:rsid w:val="009F28E9"/>
    <w:rsid w:val="009F2D55"/>
    <w:rsid w:val="009F2E25"/>
    <w:rsid w:val="009F318A"/>
    <w:rsid w:val="009F3AE0"/>
    <w:rsid w:val="009F45ED"/>
    <w:rsid w:val="009F472A"/>
    <w:rsid w:val="009F4FC6"/>
    <w:rsid w:val="009F51B9"/>
    <w:rsid w:val="009F6560"/>
    <w:rsid w:val="009F66BA"/>
    <w:rsid w:val="009F6A58"/>
    <w:rsid w:val="009F6E17"/>
    <w:rsid w:val="009F6E85"/>
    <w:rsid w:val="009F7465"/>
    <w:rsid w:val="00A004A8"/>
    <w:rsid w:val="00A01CEF"/>
    <w:rsid w:val="00A02DCD"/>
    <w:rsid w:val="00A03087"/>
    <w:rsid w:val="00A037DB"/>
    <w:rsid w:val="00A0406D"/>
    <w:rsid w:val="00A04835"/>
    <w:rsid w:val="00A07222"/>
    <w:rsid w:val="00A07236"/>
    <w:rsid w:val="00A10230"/>
    <w:rsid w:val="00A1232B"/>
    <w:rsid w:val="00A12869"/>
    <w:rsid w:val="00A12C6F"/>
    <w:rsid w:val="00A12D7F"/>
    <w:rsid w:val="00A13164"/>
    <w:rsid w:val="00A14F9D"/>
    <w:rsid w:val="00A1534C"/>
    <w:rsid w:val="00A16476"/>
    <w:rsid w:val="00A16C22"/>
    <w:rsid w:val="00A17728"/>
    <w:rsid w:val="00A20BB6"/>
    <w:rsid w:val="00A217D2"/>
    <w:rsid w:val="00A22093"/>
    <w:rsid w:val="00A22D94"/>
    <w:rsid w:val="00A231BD"/>
    <w:rsid w:val="00A23397"/>
    <w:rsid w:val="00A25433"/>
    <w:rsid w:val="00A2607F"/>
    <w:rsid w:val="00A26223"/>
    <w:rsid w:val="00A26312"/>
    <w:rsid w:val="00A303E1"/>
    <w:rsid w:val="00A30D41"/>
    <w:rsid w:val="00A30E55"/>
    <w:rsid w:val="00A30EBE"/>
    <w:rsid w:val="00A315A0"/>
    <w:rsid w:val="00A31976"/>
    <w:rsid w:val="00A31C1D"/>
    <w:rsid w:val="00A31E0A"/>
    <w:rsid w:val="00A33016"/>
    <w:rsid w:val="00A336A0"/>
    <w:rsid w:val="00A33A43"/>
    <w:rsid w:val="00A3435B"/>
    <w:rsid w:val="00A34575"/>
    <w:rsid w:val="00A34AE4"/>
    <w:rsid w:val="00A34DC9"/>
    <w:rsid w:val="00A359ED"/>
    <w:rsid w:val="00A35F9D"/>
    <w:rsid w:val="00A36250"/>
    <w:rsid w:val="00A36964"/>
    <w:rsid w:val="00A36E8D"/>
    <w:rsid w:val="00A36FE9"/>
    <w:rsid w:val="00A37AB8"/>
    <w:rsid w:val="00A37F82"/>
    <w:rsid w:val="00A40C22"/>
    <w:rsid w:val="00A41210"/>
    <w:rsid w:val="00A4242E"/>
    <w:rsid w:val="00A436BE"/>
    <w:rsid w:val="00A437DB"/>
    <w:rsid w:val="00A43EAA"/>
    <w:rsid w:val="00A43FD4"/>
    <w:rsid w:val="00A44D9E"/>
    <w:rsid w:val="00A458AD"/>
    <w:rsid w:val="00A46421"/>
    <w:rsid w:val="00A4688D"/>
    <w:rsid w:val="00A47C56"/>
    <w:rsid w:val="00A50406"/>
    <w:rsid w:val="00A5243D"/>
    <w:rsid w:val="00A524C3"/>
    <w:rsid w:val="00A52A67"/>
    <w:rsid w:val="00A53C89"/>
    <w:rsid w:val="00A5520A"/>
    <w:rsid w:val="00A55687"/>
    <w:rsid w:val="00A55735"/>
    <w:rsid w:val="00A5602E"/>
    <w:rsid w:val="00A56166"/>
    <w:rsid w:val="00A568E1"/>
    <w:rsid w:val="00A57B36"/>
    <w:rsid w:val="00A600D7"/>
    <w:rsid w:val="00A6146B"/>
    <w:rsid w:val="00A61E38"/>
    <w:rsid w:val="00A62460"/>
    <w:rsid w:val="00A624EF"/>
    <w:rsid w:val="00A62729"/>
    <w:rsid w:val="00A62E48"/>
    <w:rsid w:val="00A634E0"/>
    <w:rsid w:val="00A641A6"/>
    <w:rsid w:val="00A6428B"/>
    <w:rsid w:val="00A64509"/>
    <w:rsid w:val="00A64952"/>
    <w:rsid w:val="00A6584D"/>
    <w:rsid w:val="00A65C1C"/>
    <w:rsid w:val="00A66DDA"/>
    <w:rsid w:val="00A718DF"/>
    <w:rsid w:val="00A73862"/>
    <w:rsid w:val="00A73CEE"/>
    <w:rsid w:val="00A749EC"/>
    <w:rsid w:val="00A74C75"/>
    <w:rsid w:val="00A750FF"/>
    <w:rsid w:val="00A7514C"/>
    <w:rsid w:val="00A75B63"/>
    <w:rsid w:val="00A760B5"/>
    <w:rsid w:val="00A761AD"/>
    <w:rsid w:val="00A7646A"/>
    <w:rsid w:val="00A77C32"/>
    <w:rsid w:val="00A77D50"/>
    <w:rsid w:val="00A77DEA"/>
    <w:rsid w:val="00A81131"/>
    <w:rsid w:val="00A8124B"/>
    <w:rsid w:val="00A821CC"/>
    <w:rsid w:val="00A82B97"/>
    <w:rsid w:val="00A83A0C"/>
    <w:rsid w:val="00A85CF0"/>
    <w:rsid w:val="00A85D79"/>
    <w:rsid w:val="00A8629C"/>
    <w:rsid w:val="00A8678D"/>
    <w:rsid w:val="00A912B5"/>
    <w:rsid w:val="00A9190F"/>
    <w:rsid w:val="00A92224"/>
    <w:rsid w:val="00A92B49"/>
    <w:rsid w:val="00A92C71"/>
    <w:rsid w:val="00A93D1E"/>
    <w:rsid w:val="00A948E3"/>
    <w:rsid w:val="00A94F6E"/>
    <w:rsid w:val="00A958DB"/>
    <w:rsid w:val="00A959CF"/>
    <w:rsid w:val="00A95A9C"/>
    <w:rsid w:val="00A95D50"/>
    <w:rsid w:val="00A96657"/>
    <w:rsid w:val="00A97123"/>
    <w:rsid w:val="00A973FD"/>
    <w:rsid w:val="00AA01A1"/>
    <w:rsid w:val="00AA0CC8"/>
    <w:rsid w:val="00AA1CE6"/>
    <w:rsid w:val="00AA2BD2"/>
    <w:rsid w:val="00AA3CF9"/>
    <w:rsid w:val="00AA45C3"/>
    <w:rsid w:val="00AA45FD"/>
    <w:rsid w:val="00AA4A14"/>
    <w:rsid w:val="00AA5684"/>
    <w:rsid w:val="00AA639F"/>
    <w:rsid w:val="00AA685C"/>
    <w:rsid w:val="00AA7414"/>
    <w:rsid w:val="00AA792F"/>
    <w:rsid w:val="00AA7970"/>
    <w:rsid w:val="00AA79CF"/>
    <w:rsid w:val="00AA7E44"/>
    <w:rsid w:val="00AB03BA"/>
    <w:rsid w:val="00AB05C6"/>
    <w:rsid w:val="00AB070A"/>
    <w:rsid w:val="00AB0F34"/>
    <w:rsid w:val="00AB1234"/>
    <w:rsid w:val="00AB23FD"/>
    <w:rsid w:val="00AB2600"/>
    <w:rsid w:val="00AB2760"/>
    <w:rsid w:val="00AB2AB2"/>
    <w:rsid w:val="00AB2E59"/>
    <w:rsid w:val="00AB30CA"/>
    <w:rsid w:val="00AB33AC"/>
    <w:rsid w:val="00AB3812"/>
    <w:rsid w:val="00AB4873"/>
    <w:rsid w:val="00AB4DF2"/>
    <w:rsid w:val="00AB4EF3"/>
    <w:rsid w:val="00AB57E4"/>
    <w:rsid w:val="00AB592C"/>
    <w:rsid w:val="00AB5A10"/>
    <w:rsid w:val="00AB6224"/>
    <w:rsid w:val="00AB62B5"/>
    <w:rsid w:val="00AB643C"/>
    <w:rsid w:val="00AB6D8F"/>
    <w:rsid w:val="00AB71ED"/>
    <w:rsid w:val="00AB7E9A"/>
    <w:rsid w:val="00AB7F88"/>
    <w:rsid w:val="00AC0E46"/>
    <w:rsid w:val="00AC0FBB"/>
    <w:rsid w:val="00AC1589"/>
    <w:rsid w:val="00AC1739"/>
    <w:rsid w:val="00AC1856"/>
    <w:rsid w:val="00AC205A"/>
    <w:rsid w:val="00AC2435"/>
    <w:rsid w:val="00AC295B"/>
    <w:rsid w:val="00AC2D01"/>
    <w:rsid w:val="00AC2DD9"/>
    <w:rsid w:val="00AC32CB"/>
    <w:rsid w:val="00AC3836"/>
    <w:rsid w:val="00AC3A4C"/>
    <w:rsid w:val="00AC4031"/>
    <w:rsid w:val="00AC4383"/>
    <w:rsid w:val="00AC5165"/>
    <w:rsid w:val="00AC55DF"/>
    <w:rsid w:val="00AC6428"/>
    <w:rsid w:val="00AC740B"/>
    <w:rsid w:val="00AC7B7F"/>
    <w:rsid w:val="00AD1091"/>
    <w:rsid w:val="00AD12DE"/>
    <w:rsid w:val="00AD1515"/>
    <w:rsid w:val="00AD1F3E"/>
    <w:rsid w:val="00AD273C"/>
    <w:rsid w:val="00AD30FD"/>
    <w:rsid w:val="00AD322C"/>
    <w:rsid w:val="00AD3C15"/>
    <w:rsid w:val="00AD49D1"/>
    <w:rsid w:val="00AD49EE"/>
    <w:rsid w:val="00AD5ADD"/>
    <w:rsid w:val="00AD5CC7"/>
    <w:rsid w:val="00AD601A"/>
    <w:rsid w:val="00AD62B1"/>
    <w:rsid w:val="00AD7862"/>
    <w:rsid w:val="00AE15BB"/>
    <w:rsid w:val="00AE16DB"/>
    <w:rsid w:val="00AE1946"/>
    <w:rsid w:val="00AE2C83"/>
    <w:rsid w:val="00AE428A"/>
    <w:rsid w:val="00AE499D"/>
    <w:rsid w:val="00AE5287"/>
    <w:rsid w:val="00AE660C"/>
    <w:rsid w:val="00AE69C7"/>
    <w:rsid w:val="00AE6D7C"/>
    <w:rsid w:val="00AF0087"/>
    <w:rsid w:val="00AF037A"/>
    <w:rsid w:val="00AF0BC3"/>
    <w:rsid w:val="00AF0F33"/>
    <w:rsid w:val="00AF1038"/>
    <w:rsid w:val="00AF1345"/>
    <w:rsid w:val="00AF15BF"/>
    <w:rsid w:val="00AF1D8D"/>
    <w:rsid w:val="00AF28B6"/>
    <w:rsid w:val="00AF5FBE"/>
    <w:rsid w:val="00AF631D"/>
    <w:rsid w:val="00AF6A59"/>
    <w:rsid w:val="00AF7CA2"/>
    <w:rsid w:val="00B00270"/>
    <w:rsid w:val="00B0066D"/>
    <w:rsid w:val="00B00866"/>
    <w:rsid w:val="00B0190A"/>
    <w:rsid w:val="00B0321C"/>
    <w:rsid w:val="00B033C3"/>
    <w:rsid w:val="00B03756"/>
    <w:rsid w:val="00B03D62"/>
    <w:rsid w:val="00B05363"/>
    <w:rsid w:val="00B05CBF"/>
    <w:rsid w:val="00B05D3C"/>
    <w:rsid w:val="00B05F0E"/>
    <w:rsid w:val="00B06240"/>
    <w:rsid w:val="00B0682B"/>
    <w:rsid w:val="00B07335"/>
    <w:rsid w:val="00B07566"/>
    <w:rsid w:val="00B075C0"/>
    <w:rsid w:val="00B0787C"/>
    <w:rsid w:val="00B07B9C"/>
    <w:rsid w:val="00B10E72"/>
    <w:rsid w:val="00B1121D"/>
    <w:rsid w:val="00B1134E"/>
    <w:rsid w:val="00B11498"/>
    <w:rsid w:val="00B125A1"/>
    <w:rsid w:val="00B12960"/>
    <w:rsid w:val="00B1459F"/>
    <w:rsid w:val="00B149CF"/>
    <w:rsid w:val="00B14D6C"/>
    <w:rsid w:val="00B14F8E"/>
    <w:rsid w:val="00B14FBE"/>
    <w:rsid w:val="00B15FC4"/>
    <w:rsid w:val="00B161E9"/>
    <w:rsid w:val="00B16931"/>
    <w:rsid w:val="00B16936"/>
    <w:rsid w:val="00B169A7"/>
    <w:rsid w:val="00B173C9"/>
    <w:rsid w:val="00B205F2"/>
    <w:rsid w:val="00B20F72"/>
    <w:rsid w:val="00B20FD9"/>
    <w:rsid w:val="00B214E3"/>
    <w:rsid w:val="00B21D58"/>
    <w:rsid w:val="00B23BB9"/>
    <w:rsid w:val="00B23E75"/>
    <w:rsid w:val="00B242AC"/>
    <w:rsid w:val="00B2464D"/>
    <w:rsid w:val="00B254CF"/>
    <w:rsid w:val="00B255C3"/>
    <w:rsid w:val="00B25BE1"/>
    <w:rsid w:val="00B25F78"/>
    <w:rsid w:val="00B26433"/>
    <w:rsid w:val="00B269EF"/>
    <w:rsid w:val="00B277AB"/>
    <w:rsid w:val="00B27A30"/>
    <w:rsid w:val="00B3025B"/>
    <w:rsid w:val="00B31318"/>
    <w:rsid w:val="00B31A39"/>
    <w:rsid w:val="00B33629"/>
    <w:rsid w:val="00B33D21"/>
    <w:rsid w:val="00B33E21"/>
    <w:rsid w:val="00B344DC"/>
    <w:rsid w:val="00B34898"/>
    <w:rsid w:val="00B3502B"/>
    <w:rsid w:val="00B3527C"/>
    <w:rsid w:val="00B3632A"/>
    <w:rsid w:val="00B363EB"/>
    <w:rsid w:val="00B36D08"/>
    <w:rsid w:val="00B3725F"/>
    <w:rsid w:val="00B40280"/>
    <w:rsid w:val="00B404FB"/>
    <w:rsid w:val="00B4064A"/>
    <w:rsid w:val="00B41171"/>
    <w:rsid w:val="00B422B3"/>
    <w:rsid w:val="00B4258A"/>
    <w:rsid w:val="00B42728"/>
    <w:rsid w:val="00B42A15"/>
    <w:rsid w:val="00B42B2A"/>
    <w:rsid w:val="00B42B91"/>
    <w:rsid w:val="00B433D0"/>
    <w:rsid w:val="00B44932"/>
    <w:rsid w:val="00B44AC5"/>
    <w:rsid w:val="00B44DF9"/>
    <w:rsid w:val="00B45F3A"/>
    <w:rsid w:val="00B47248"/>
    <w:rsid w:val="00B47A45"/>
    <w:rsid w:val="00B47CF3"/>
    <w:rsid w:val="00B47EDF"/>
    <w:rsid w:val="00B50D51"/>
    <w:rsid w:val="00B515DD"/>
    <w:rsid w:val="00B51D6B"/>
    <w:rsid w:val="00B527AA"/>
    <w:rsid w:val="00B52BF6"/>
    <w:rsid w:val="00B5326A"/>
    <w:rsid w:val="00B536B8"/>
    <w:rsid w:val="00B5389C"/>
    <w:rsid w:val="00B53DCB"/>
    <w:rsid w:val="00B53F0A"/>
    <w:rsid w:val="00B53F90"/>
    <w:rsid w:val="00B542D2"/>
    <w:rsid w:val="00B544A2"/>
    <w:rsid w:val="00B55671"/>
    <w:rsid w:val="00B5576B"/>
    <w:rsid w:val="00B561FA"/>
    <w:rsid w:val="00B5708F"/>
    <w:rsid w:val="00B5746E"/>
    <w:rsid w:val="00B57983"/>
    <w:rsid w:val="00B57A0F"/>
    <w:rsid w:val="00B61789"/>
    <w:rsid w:val="00B61E8B"/>
    <w:rsid w:val="00B6237E"/>
    <w:rsid w:val="00B626E4"/>
    <w:rsid w:val="00B6279F"/>
    <w:rsid w:val="00B62958"/>
    <w:rsid w:val="00B62C55"/>
    <w:rsid w:val="00B630BB"/>
    <w:rsid w:val="00B64CD2"/>
    <w:rsid w:val="00B65469"/>
    <w:rsid w:val="00B65B7F"/>
    <w:rsid w:val="00B65B9A"/>
    <w:rsid w:val="00B661DF"/>
    <w:rsid w:val="00B66522"/>
    <w:rsid w:val="00B669EC"/>
    <w:rsid w:val="00B679D7"/>
    <w:rsid w:val="00B67D61"/>
    <w:rsid w:val="00B70A1E"/>
    <w:rsid w:val="00B70AFC"/>
    <w:rsid w:val="00B70CA9"/>
    <w:rsid w:val="00B70F6B"/>
    <w:rsid w:val="00B713EC"/>
    <w:rsid w:val="00B71A7C"/>
    <w:rsid w:val="00B71CFC"/>
    <w:rsid w:val="00B723BC"/>
    <w:rsid w:val="00B739AA"/>
    <w:rsid w:val="00B739FC"/>
    <w:rsid w:val="00B742FB"/>
    <w:rsid w:val="00B74EF1"/>
    <w:rsid w:val="00B76E2B"/>
    <w:rsid w:val="00B77E6A"/>
    <w:rsid w:val="00B77FDB"/>
    <w:rsid w:val="00B80A21"/>
    <w:rsid w:val="00B80EB4"/>
    <w:rsid w:val="00B8168C"/>
    <w:rsid w:val="00B817D7"/>
    <w:rsid w:val="00B819A4"/>
    <w:rsid w:val="00B828A0"/>
    <w:rsid w:val="00B82A7F"/>
    <w:rsid w:val="00B8301C"/>
    <w:rsid w:val="00B83A1A"/>
    <w:rsid w:val="00B83C43"/>
    <w:rsid w:val="00B8427F"/>
    <w:rsid w:val="00B853ED"/>
    <w:rsid w:val="00B85DF5"/>
    <w:rsid w:val="00B86C26"/>
    <w:rsid w:val="00B86E4A"/>
    <w:rsid w:val="00B903C1"/>
    <w:rsid w:val="00B90A3D"/>
    <w:rsid w:val="00B90BE2"/>
    <w:rsid w:val="00B91166"/>
    <w:rsid w:val="00B9134F"/>
    <w:rsid w:val="00B91B23"/>
    <w:rsid w:val="00B91B5F"/>
    <w:rsid w:val="00B91FE0"/>
    <w:rsid w:val="00B921D6"/>
    <w:rsid w:val="00B925EC"/>
    <w:rsid w:val="00B92EAE"/>
    <w:rsid w:val="00B93059"/>
    <w:rsid w:val="00B93258"/>
    <w:rsid w:val="00B9375D"/>
    <w:rsid w:val="00B938B1"/>
    <w:rsid w:val="00B94485"/>
    <w:rsid w:val="00B9463C"/>
    <w:rsid w:val="00B95DF7"/>
    <w:rsid w:val="00B9773E"/>
    <w:rsid w:val="00B97B82"/>
    <w:rsid w:val="00B97E53"/>
    <w:rsid w:val="00BA2869"/>
    <w:rsid w:val="00BA3720"/>
    <w:rsid w:val="00BA4CBA"/>
    <w:rsid w:val="00BA518A"/>
    <w:rsid w:val="00BA5665"/>
    <w:rsid w:val="00BA5729"/>
    <w:rsid w:val="00BA6564"/>
    <w:rsid w:val="00BA6585"/>
    <w:rsid w:val="00BA6632"/>
    <w:rsid w:val="00BA674C"/>
    <w:rsid w:val="00BA6F6F"/>
    <w:rsid w:val="00BB02A0"/>
    <w:rsid w:val="00BB177F"/>
    <w:rsid w:val="00BB1E3A"/>
    <w:rsid w:val="00BB4449"/>
    <w:rsid w:val="00BB475A"/>
    <w:rsid w:val="00BB4E8D"/>
    <w:rsid w:val="00BB4FE9"/>
    <w:rsid w:val="00BB608E"/>
    <w:rsid w:val="00BB61BA"/>
    <w:rsid w:val="00BB61F7"/>
    <w:rsid w:val="00BB6315"/>
    <w:rsid w:val="00BB7B6B"/>
    <w:rsid w:val="00BB7DC8"/>
    <w:rsid w:val="00BC03A7"/>
    <w:rsid w:val="00BC1856"/>
    <w:rsid w:val="00BC1C27"/>
    <w:rsid w:val="00BC343A"/>
    <w:rsid w:val="00BC368B"/>
    <w:rsid w:val="00BC4A22"/>
    <w:rsid w:val="00BC4C81"/>
    <w:rsid w:val="00BC6398"/>
    <w:rsid w:val="00BC6946"/>
    <w:rsid w:val="00BC69D3"/>
    <w:rsid w:val="00BC6C66"/>
    <w:rsid w:val="00BC70C3"/>
    <w:rsid w:val="00BD01B6"/>
    <w:rsid w:val="00BD02C3"/>
    <w:rsid w:val="00BD03E1"/>
    <w:rsid w:val="00BD2A20"/>
    <w:rsid w:val="00BD2C7A"/>
    <w:rsid w:val="00BD3156"/>
    <w:rsid w:val="00BD3CB3"/>
    <w:rsid w:val="00BD4BAF"/>
    <w:rsid w:val="00BD53E6"/>
    <w:rsid w:val="00BD66FB"/>
    <w:rsid w:val="00BD69D2"/>
    <w:rsid w:val="00BE029D"/>
    <w:rsid w:val="00BE11BC"/>
    <w:rsid w:val="00BE1D15"/>
    <w:rsid w:val="00BE1E3D"/>
    <w:rsid w:val="00BE1F62"/>
    <w:rsid w:val="00BE27AF"/>
    <w:rsid w:val="00BE3114"/>
    <w:rsid w:val="00BE390D"/>
    <w:rsid w:val="00BE3923"/>
    <w:rsid w:val="00BE3A4F"/>
    <w:rsid w:val="00BE3B08"/>
    <w:rsid w:val="00BE48C6"/>
    <w:rsid w:val="00BE4D4A"/>
    <w:rsid w:val="00BE653D"/>
    <w:rsid w:val="00BE672D"/>
    <w:rsid w:val="00BE7007"/>
    <w:rsid w:val="00BE71E7"/>
    <w:rsid w:val="00BE74A5"/>
    <w:rsid w:val="00BE74A7"/>
    <w:rsid w:val="00BE7A95"/>
    <w:rsid w:val="00BF0581"/>
    <w:rsid w:val="00BF07F0"/>
    <w:rsid w:val="00BF09F5"/>
    <w:rsid w:val="00BF0D5B"/>
    <w:rsid w:val="00BF147E"/>
    <w:rsid w:val="00BF2631"/>
    <w:rsid w:val="00BF320B"/>
    <w:rsid w:val="00BF3FC7"/>
    <w:rsid w:val="00BF42DE"/>
    <w:rsid w:val="00BF4A4E"/>
    <w:rsid w:val="00BF4CC3"/>
    <w:rsid w:val="00BF5242"/>
    <w:rsid w:val="00BF5A40"/>
    <w:rsid w:val="00BF6603"/>
    <w:rsid w:val="00BF6640"/>
    <w:rsid w:val="00BF7BB9"/>
    <w:rsid w:val="00C0119E"/>
    <w:rsid w:val="00C01352"/>
    <w:rsid w:val="00C01561"/>
    <w:rsid w:val="00C017AA"/>
    <w:rsid w:val="00C02768"/>
    <w:rsid w:val="00C027E3"/>
    <w:rsid w:val="00C03622"/>
    <w:rsid w:val="00C03F5C"/>
    <w:rsid w:val="00C042B9"/>
    <w:rsid w:val="00C045AF"/>
    <w:rsid w:val="00C04ADB"/>
    <w:rsid w:val="00C05DAE"/>
    <w:rsid w:val="00C10229"/>
    <w:rsid w:val="00C105E4"/>
    <w:rsid w:val="00C107AE"/>
    <w:rsid w:val="00C109A0"/>
    <w:rsid w:val="00C10B6E"/>
    <w:rsid w:val="00C10C3F"/>
    <w:rsid w:val="00C10E61"/>
    <w:rsid w:val="00C10E97"/>
    <w:rsid w:val="00C11077"/>
    <w:rsid w:val="00C1318C"/>
    <w:rsid w:val="00C149E3"/>
    <w:rsid w:val="00C14C3D"/>
    <w:rsid w:val="00C15422"/>
    <w:rsid w:val="00C15C4C"/>
    <w:rsid w:val="00C169ED"/>
    <w:rsid w:val="00C16EB5"/>
    <w:rsid w:val="00C16FC6"/>
    <w:rsid w:val="00C20952"/>
    <w:rsid w:val="00C220D8"/>
    <w:rsid w:val="00C23232"/>
    <w:rsid w:val="00C23B1A"/>
    <w:rsid w:val="00C242D8"/>
    <w:rsid w:val="00C24670"/>
    <w:rsid w:val="00C24AB7"/>
    <w:rsid w:val="00C24C6A"/>
    <w:rsid w:val="00C2583F"/>
    <w:rsid w:val="00C25BEE"/>
    <w:rsid w:val="00C25E2C"/>
    <w:rsid w:val="00C2608A"/>
    <w:rsid w:val="00C265D0"/>
    <w:rsid w:val="00C27ECE"/>
    <w:rsid w:val="00C304A5"/>
    <w:rsid w:val="00C3084E"/>
    <w:rsid w:val="00C3084F"/>
    <w:rsid w:val="00C30FA2"/>
    <w:rsid w:val="00C31775"/>
    <w:rsid w:val="00C31E37"/>
    <w:rsid w:val="00C3265C"/>
    <w:rsid w:val="00C343F4"/>
    <w:rsid w:val="00C344FD"/>
    <w:rsid w:val="00C345EB"/>
    <w:rsid w:val="00C3476F"/>
    <w:rsid w:val="00C34901"/>
    <w:rsid w:val="00C34BBA"/>
    <w:rsid w:val="00C34BC5"/>
    <w:rsid w:val="00C34CEA"/>
    <w:rsid w:val="00C35247"/>
    <w:rsid w:val="00C3669D"/>
    <w:rsid w:val="00C36AA3"/>
    <w:rsid w:val="00C36E11"/>
    <w:rsid w:val="00C401B0"/>
    <w:rsid w:val="00C40A53"/>
    <w:rsid w:val="00C40B56"/>
    <w:rsid w:val="00C412C9"/>
    <w:rsid w:val="00C425DE"/>
    <w:rsid w:val="00C43D54"/>
    <w:rsid w:val="00C43E50"/>
    <w:rsid w:val="00C43E94"/>
    <w:rsid w:val="00C44176"/>
    <w:rsid w:val="00C4503B"/>
    <w:rsid w:val="00C450A7"/>
    <w:rsid w:val="00C4696F"/>
    <w:rsid w:val="00C5019C"/>
    <w:rsid w:val="00C5031E"/>
    <w:rsid w:val="00C509D8"/>
    <w:rsid w:val="00C50A48"/>
    <w:rsid w:val="00C510C9"/>
    <w:rsid w:val="00C5126F"/>
    <w:rsid w:val="00C51381"/>
    <w:rsid w:val="00C51819"/>
    <w:rsid w:val="00C51D59"/>
    <w:rsid w:val="00C52499"/>
    <w:rsid w:val="00C528FF"/>
    <w:rsid w:val="00C5292B"/>
    <w:rsid w:val="00C5332A"/>
    <w:rsid w:val="00C54220"/>
    <w:rsid w:val="00C545BD"/>
    <w:rsid w:val="00C55126"/>
    <w:rsid w:val="00C55885"/>
    <w:rsid w:val="00C56D41"/>
    <w:rsid w:val="00C57BA9"/>
    <w:rsid w:val="00C6083B"/>
    <w:rsid w:val="00C62A42"/>
    <w:rsid w:val="00C632F0"/>
    <w:rsid w:val="00C63B96"/>
    <w:rsid w:val="00C63E54"/>
    <w:rsid w:val="00C6450C"/>
    <w:rsid w:val="00C6476D"/>
    <w:rsid w:val="00C65BAB"/>
    <w:rsid w:val="00C65FC9"/>
    <w:rsid w:val="00C674D3"/>
    <w:rsid w:val="00C70206"/>
    <w:rsid w:val="00C70FDC"/>
    <w:rsid w:val="00C71013"/>
    <w:rsid w:val="00C71199"/>
    <w:rsid w:val="00C7143C"/>
    <w:rsid w:val="00C717A2"/>
    <w:rsid w:val="00C718C7"/>
    <w:rsid w:val="00C72774"/>
    <w:rsid w:val="00C72CD9"/>
    <w:rsid w:val="00C734CC"/>
    <w:rsid w:val="00C742C7"/>
    <w:rsid w:val="00C75356"/>
    <w:rsid w:val="00C75485"/>
    <w:rsid w:val="00C75D3C"/>
    <w:rsid w:val="00C76144"/>
    <w:rsid w:val="00C773F5"/>
    <w:rsid w:val="00C77BC6"/>
    <w:rsid w:val="00C81753"/>
    <w:rsid w:val="00C8219B"/>
    <w:rsid w:val="00C82731"/>
    <w:rsid w:val="00C82DD9"/>
    <w:rsid w:val="00C831CD"/>
    <w:rsid w:val="00C83CC5"/>
    <w:rsid w:val="00C83DF5"/>
    <w:rsid w:val="00C84821"/>
    <w:rsid w:val="00C849E2"/>
    <w:rsid w:val="00C85552"/>
    <w:rsid w:val="00C85D5A"/>
    <w:rsid w:val="00C85DBC"/>
    <w:rsid w:val="00C86B10"/>
    <w:rsid w:val="00C87229"/>
    <w:rsid w:val="00C87F69"/>
    <w:rsid w:val="00C90A2D"/>
    <w:rsid w:val="00C90B9C"/>
    <w:rsid w:val="00C9246C"/>
    <w:rsid w:val="00C927EB"/>
    <w:rsid w:val="00C92A30"/>
    <w:rsid w:val="00C931A2"/>
    <w:rsid w:val="00C93BE9"/>
    <w:rsid w:val="00C93EC7"/>
    <w:rsid w:val="00C946C3"/>
    <w:rsid w:val="00C9505C"/>
    <w:rsid w:val="00C9525C"/>
    <w:rsid w:val="00C95BCE"/>
    <w:rsid w:val="00C9674B"/>
    <w:rsid w:val="00C971F2"/>
    <w:rsid w:val="00C97772"/>
    <w:rsid w:val="00CA02FF"/>
    <w:rsid w:val="00CA0524"/>
    <w:rsid w:val="00CA062D"/>
    <w:rsid w:val="00CA0A65"/>
    <w:rsid w:val="00CA0ABA"/>
    <w:rsid w:val="00CA1580"/>
    <w:rsid w:val="00CA16D5"/>
    <w:rsid w:val="00CA24BA"/>
    <w:rsid w:val="00CA3814"/>
    <w:rsid w:val="00CA3980"/>
    <w:rsid w:val="00CA3DA1"/>
    <w:rsid w:val="00CA4202"/>
    <w:rsid w:val="00CA4347"/>
    <w:rsid w:val="00CA4F99"/>
    <w:rsid w:val="00CA53A5"/>
    <w:rsid w:val="00CA6626"/>
    <w:rsid w:val="00CA683C"/>
    <w:rsid w:val="00CA6948"/>
    <w:rsid w:val="00CB02CF"/>
    <w:rsid w:val="00CB0B1A"/>
    <w:rsid w:val="00CB0B57"/>
    <w:rsid w:val="00CB1350"/>
    <w:rsid w:val="00CB290B"/>
    <w:rsid w:val="00CB2A5B"/>
    <w:rsid w:val="00CB2E6D"/>
    <w:rsid w:val="00CB3054"/>
    <w:rsid w:val="00CB32D6"/>
    <w:rsid w:val="00CB463F"/>
    <w:rsid w:val="00CB4866"/>
    <w:rsid w:val="00CB4897"/>
    <w:rsid w:val="00CB4D6F"/>
    <w:rsid w:val="00CB5ABC"/>
    <w:rsid w:val="00CB5CE1"/>
    <w:rsid w:val="00CB6314"/>
    <w:rsid w:val="00CB6DD6"/>
    <w:rsid w:val="00CB7EDC"/>
    <w:rsid w:val="00CC0653"/>
    <w:rsid w:val="00CC15BB"/>
    <w:rsid w:val="00CC219C"/>
    <w:rsid w:val="00CC3775"/>
    <w:rsid w:val="00CC3B5B"/>
    <w:rsid w:val="00CC51D7"/>
    <w:rsid w:val="00CC5638"/>
    <w:rsid w:val="00CC5C0B"/>
    <w:rsid w:val="00CC5F24"/>
    <w:rsid w:val="00CC776C"/>
    <w:rsid w:val="00CC7B7A"/>
    <w:rsid w:val="00CC7DC2"/>
    <w:rsid w:val="00CD0737"/>
    <w:rsid w:val="00CD15D2"/>
    <w:rsid w:val="00CD1A27"/>
    <w:rsid w:val="00CD4054"/>
    <w:rsid w:val="00CD4C2B"/>
    <w:rsid w:val="00CD5DA1"/>
    <w:rsid w:val="00CD6231"/>
    <w:rsid w:val="00CD71FC"/>
    <w:rsid w:val="00CD7285"/>
    <w:rsid w:val="00CD7DFE"/>
    <w:rsid w:val="00CD7EB3"/>
    <w:rsid w:val="00CE08F6"/>
    <w:rsid w:val="00CE0C1B"/>
    <w:rsid w:val="00CE260E"/>
    <w:rsid w:val="00CE27CB"/>
    <w:rsid w:val="00CE29B7"/>
    <w:rsid w:val="00CE29DE"/>
    <w:rsid w:val="00CE2F57"/>
    <w:rsid w:val="00CE39F7"/>
    <w:rsid w:val="00CE3C02"/>
    <w:rsid w:val="00CE3D7D"/>
    <w:rsid w:val="00CE3F7A"/>
    <w:rsid w:val="00CE424D"/>
    <w:rsid w:val="00CE53E8"/>
    <w:rsid w:val="00CE58B3"/>
    <w:rsid w:val="00CE60F8"/>
    <w:rsid w:val="00CE7A98"/>
    <w:rsid w:val="00CF1414"/>
    <w:rsid w:val="00CF2DDD"/>
    <w:rsid w:val="00CF314A"/>
    <w:rsid w:val="00CF4A83"/>
    <w:rsid w:val="00CF4BA9"/>
    <w:rsid w:val="00CF5013"/>
    <w:rsid w:val="00CF53E7"/>
    <w:rsid w:val="00CF6000"/>
    <w:rsid w:val="00CF634E"/>
    <w:rsid w:val="00D00628"/>
    <w:rsid w:val="00D00A0D"/>
    <w:rsid w:val="00D00BF6"/>
    <w:rsid w:val="00D012BA"/>
    <w:rsid w:val="00D01B07"/>
    <w:rsid w:val="00D02672"/>
    <w:rsid w:val="00D031EF"/>
    <w:rsid w:val="00D03AD6"/>
    <w:rsid w:val="00D04D00"/>
    <w:rsid w:val="00D04D02"/>
    <w:rsid w:val="00D056D7"/>
    <w:rsid w:val="00D057FC"/>
    <w:rsid w:val="00D070BF"/>
    <w:rsid w:val="00D07285"/>
    <w:rsid w:val="00D072F7"/>
    <w:rsid w:val="00D0742F"/>
    <w:rsid w:val="00D07B84"/>
    <w:rsid w:val="00D101CF"/>
    <w:rsid w:val="00D109F9"/>
    <w:rsid w:val="00D11EC1"/>
    <w:rsid w:val="00D11FEC"/>
    <w:rsid w:val="00D1202B"/>
    <w:rsid w:val="00D12451"/>
    <w:rsid w:val="00D12CA7"/>
    <w:rsid w:val="00D134B8"/>
    <w:rsid w:val="00D1386C"/>
    <w:rsid w:val="00D13A85"/>
    <w:rsid w:val="00D13D15"/>
    <w:rsid w:val="00D14089"/>
    <w:rsid w:val="00D14A7A"/>
    <w:rsid w:val="00D14CA1"/>
    <w:rsid w:val="00D153E7"/>
    <w:rsid w:val="00D163F5"/>
    <w:rsid w:val="00D16F29"/>
    <w:rsid w:val="00D17CD5"/>
    <w:rsid w:val="00D20529"/>
    <w:rsid w:val="00D20DF0"/>
    <w:rsid w:val="00D211A1"/>
    <w:rsid w:val="00D22540"/>
    <w:rsid w:val="00D227F8"/>
    <w:rsid w:val="00D2405E"/>
    <w:rsid w:val="00D25CD6"/>
    <w:rsid w:val="00D2610A"/>
    <w:rsid w:val="00D2697B"/>
    <w:rsid w:val="00D27A0E"/>
    <w:rsid w:val="00D30558"/>
    <w:rsid w:val="00D3121D"/>
    <w:rsid w:val="00D31835"/>
    <w:rsid w:val="00D32706"/>
    <w:rsid w:val="00D330AB"/>
    <w:rsid w:val="00D33750"/>
    <w:rsid w:val="00D34B1B"/>
    <w:rsid w:val="00D34B87"/>
    <w:rsid w:val="00D3510D"/>
    <w:rsid w:val="00D352A1"/>
    <w:rsid w:val="00D35368"/>
    <w:rsid w:val="00D36CB0"/>
    <w:rsid w:val="00D3790E"/>
    <w:rsid w:val="00D37975"/>
    <w:rsid w:val="00D37A1E"/>
    <w:rsid w:val="00D37D68"/>
    <w:rsid w:val="00D406F5"/>
    <w:rsid w:val="00D412A5"/>
    <w:rsid w:val="00D413B5"/>
    <w:rsid w:val="00D41F01"/>
    <w:rsid w:val="00D425D5"/>
    <w:rsid w:val="00D4598A"/>
    <w:rsid w:val="00D466F6"/>
    <w:rsid w:val="00D46F15"/>
    <w:rsid w:val="00D46F21"/>
    <w:rsid w:val="00D52C03"/>
    <w:rsid w:val="00D52D5A"/>
    <w:rsid w:val="00D54314"/>
    <w:rsid w:val="00D5511C"/>
    <w:rsid w:val="00D552FF"/>
    <w:rsid w:val="00D55C60"/>
    <w:rsid w:val="00D55FD0"/>
    <w:rsid w:val="00D56132"/>
    <w:rsid w:val="00D56298"/>
    <w:rsid w:val="00D56337"/>
    <w:rsid w:val="00D56FD5"/>
    <w:rsid w:val="00D601A4"/>
    <w:rsid w:val="00D6063B"/>
    <w:rsid w:val="00D6065C"/>
    <w:rsid w:val="00D606DB"/>
    <w:rsid w:val="00D60824"/>
    <w:rsid w:val="00D61F99"/>
    <w:rsid w:val="00D628A6"/>
    <w:rsid w:val="00D62946"/>
    <w:rsid w:val="00D63BD2"/>
    <w:rsid w:val="00D6491B"/>
    <w:rsid w:val="00D649B8"/>
    <w:rsid w:val="00D65557"/>
    <w:rsid w:val="00D65A26"/>
    <w:rsid w:val="00D65C87"/>
    <w:rsid w:val="00D67CBA"/>
    <w:rsid w:val="00D67CC7"/>
    <w:rsid w:val="00D7030B"/>
    <w:rsid w:val="00D707CD"/>
    <w:rsid w:val="00D71033"/>
    <w:rsid w:val="00D71418"/>
    <w:rsid w:val="00D715D0"/>
    <w:rsid w:val="00D7197D"/>
    <w:rsid w:val="00D71A35"/>
    <w:rsid w:val="00D71A4A"/>
    <w:rsid w:val="00D72534"/>
    <w:rsid w:val="00D73332"/>
    <w:rsid w:val="00D73606"/>
    <w:rsid w:val="00D73C4C"/>
    <w:rsid w:val="00D74D3C"/>
    <w:rsid w:val="00D757FD"/>
    <w:rsid w:val="00D7590B"/>
    <w:rsid w:val="00D76D90"/>
    <w:rsid w:val="00D77F0B"/>
    <w:rsid w:val="00D80BA8"/>
    <w:rsid w:val="00D80C66"/>
    <w:rsid w:val="00D811B7"/>
    <w:rsid w:val="00D811FD"/>
    <w:rsid w:val="00D81F3D"/>
    <w:rsid w:val="00D82705"/>
    <w:rsid w:val="00D829B0"/>
    <w:rsid w:val="00D82BE5"/>
    <w:rsid w:val="00D82C4B"/>
    <w:rsid w:val="00D83210"/>
    <w:rsid w:val="00D83EA1"/>
    <w:rsid w:val="00D8485D"/>
    <w:rsid w:val="00D85145"/>
    <w:rsid w:val="00D854E5"/>
    <w:rsid w:val="00D86331"/>
    <w:rsid w:val="00D8682E"/>
    <w:rsid w:val="00D86FC9"/>
    <w:rsid w:val="00D87D6B"/>
    <w:rsid w:val="00D90C45"/>
    <w:rsid w:val="00D91650"/>
    <w:rsid w:val="00D91ACA"/>
    <w:rsid w:val="00D92575"/>
    <w:rsid w:val="00D9351B"/>
    <w:rsid w:val="00D93B7F"/>
    <w:rsid w:val="00D93D78"/>
    <w:rsid w:val="00D93ED4"/>
    <w:rsid w:val="00D9422C"/>
    <w:rsid w:val="00D94BD6"/>
    <w:rsid w:val="00D94D6B"/>
    <w:rsid w:val="00D954BD"/>
    <w:rsid w:val="00D955B4"/>
    <w:rsid w:val="00D957EF"/>
    <w:rsid w:val="00D95BF9"/>
    <w:rsid w:val="00D96099"/>
    <w:rsid w:val="00D96F2C"/>
    <w:rsid w:val="00D971CC"/>
    <w:rsid w:val="00D976E0"/>
    <w:rsid w:val="00D97DCD"/>
    <w:rsid w:val="00D97E79"/>
    <w:rsid w:val="00DA05E3"/>
    <w:rsid w:val="00DA0D37"/>
    <w:rsid w:val="00DA2244"/>
    <w:rsid w:val="00DA36A5"/>
    <w:rsid w:val="00DA43B8"/>
    <w:rsid w:val="00DA49E2"/>
    <w:rsid w:val="00DA6270"/>
    <w:rsid w:val="00DA671E"/>
    <w:rsid w:val="00DA6CEB"/>
    <w:rsid w:val="00DA7FDB"/>
    <w:rsid w:val="00DB03A6"/>
    <w:rsid w:val="00DB0A42"/>
    <w:rsid w:val="00DB113A"/>
    <w:rsid w:val="00DB1BDF"/>
    <w:rsid w:val="00DB2646"/>
    <w:rsid w:val="00DB2913"/>
    <w:rsid w:val="00DB2C49"/>
    <w:rsid w:val="00DB33E7"/>
    <w:rsid w:val="00DB38AB"/>
    <w:rsid w:val="00DB3EC3"/>
    <w:rsid w:val="00DB46D3"/>
    <w:rsid w:val="00DB47C4"/>
    <w:rsid w:val="00DB513F"/>
    <w:rsid w:val="00DB64A2"/>
    <w:rsid w:val="00DB75F9"/>
    <w:rsid w:val="00DB764B"/>
    <w:rsid w:val="00DC0243"/>
    <w:rsid w:val="00DC0277"/>
    <w:rsid w:val="00DC0449"/>
    <w:rsid w:val="00DC07B3"/>
    <w:rsid w:val="00DC1642"/>
    <w:rsid w:val="00DC45FB"/>
    <w:rsid w:val="00DC4CBA"/>
    <w:rsid w:val="00DC6954"/>
    <w:rsid w:val="00DC6B94"/>
    <w:rsid w:val="00DC6E81"/>
    <w:rsid w:val="00DC6F84"/>
    <w:rsid w:val="00DC7BD5"/>
    <w:rsid w:val="00DD1118"/>
    <w:rsid w:val="00DD1140"/>
    <w:rsid w:val="00DD2204"/>
    <w:rsid w:val="00DD26B0"/>
    <w:rsid w:val="00DD2BBD"/>
    <w:rsid w:val="00DD2DC6"/>
    <w:rsid w:val="00DD2E46"/>
    <w:rsid w:val="00DD31DA"/>
    <w:rsid w:val="00DD3C56"/>
    <w:rsid w:val="00DD5719"/>
    <w:rsid w:val="00DD57B6"/>
    <w:rsid w:val="00DD5DAC"/>
    <w:rsid w:val="00DD5DFC"/>
    <w:rsid w:val="00DD6162"/>
    <w:rsid w:val="00DD7336"/>
    <w:rsid w:val="00DD7DA7"/>
    <w:rsid w:val="00DE0591"/>
    <w:rsid w:val="00DE0C3C"/>
    <w:rsid w:val="00DE134E"/>
    <w:rsid w:val="00DE33B3"/>
    <w:rsid w:val="00DE3571"/>
    <w:rsid w:val="00DE48DD"/>
    <w:rsid w:val="00DE4B30"/>
    <w:rsid w:val="00DE6A6C"/>
    <w:rsid w:val="00DE6C8E"/>
    <w:rsid w:val="00DE7807"/>
    <w:rsid w:val="00DE7874"/>
    <w:rsid w:val="00DE7AD4"/>
    <w:rsid w:val="00DF0166"/>
    <w:rsid w:val="00DF0F56"/>
    <w:rsid w:val="00DF10C1"/>
    <w:rsid w:val="00DF17DA"/>
    <w:rsid w:val="00DF189E"/>
    <w:rsid w:val="00DF1E2C"/>
    <w:rsid w:val="00DF362D"/>
    <w:rsid w:val="00DF36A9"/>
    <w:rsid w:val="00DF4225"/>
    <w:rsid w:val="00DF495D"/>
    <w:rsid w:val="00DF705D"/>
    <w:rsid w:val="00DF7152"/>
    <w:rsid w:val="00E0033D"/>
    <w:rsid w:val="00E00A28"/>
    <w:rsid w:val="00E00B6B"/>
    <w:rsid w:val="00E00BB2"/>
    <w:rsid w:val="00E00D2C"/>
    <w:rsid w:val="00E00FC3"/>
    <w:rsid w:val="00E015A5"/>
    <w:rsid w:val="00E01BAD"/>
    <w:rsid w:val="00E022F7"/>
    <w:rsid w:val="00E03324"/>
    <w:rsid w:val="00E03FD4"/>
    <w:rsid w:val="00E0470F"/>
    <w:rsid w:val="00E04987"/>
    <w:rsid w:val="00E049A4"/>
    <w:rsid w:val="00E04A75"/>
    <w:rsid w:val="00E0685E"/>
    <w:rsid w:val="00E069CC"/>
    <w:rsid w:val="00E06DC3"/>
    <w:rsid w:val="00E0796F"/>
    <w:rsid w:val="00E07EFA"/>
    <w:rsid w:val="00E11EF8"/>
    <w:rsid w:val="00E12014"/>
    <w:rsid w:val="00E129D5"/>
    <w:rsid w:val="00E134FD"/>
    <w:rsid w:val="00E135EF"/>
    <w:rsid w:val="00E13911"/>
    <w:rsid w:val="00E144BC"/>
    <w:rsid w:val="00E14A7C"/>
    <w:rsid w:val="00E14E3A"/>
    <w:rsid w:val="00E15407"/>
    <w:rsid w:val="00E157DB"/>
    <w:rsid w:val="00E159C7"/>
    <w:rsid w:val="00E16427"/>
    <w:rsid w:val="00E16FDE"/>
    <w:rsid w:val="00E170CB"/>
    <w:rsid w:val="00E1727B"/>
    <w:rsid w:val="00E17A0B"/>
    <w:rsid w:val="00E20A1C"/>
    <w:rsid w:val="00E20B5A"/>
    <w:rsid w:val="00E20C66"/>
    <w:rsid w:val="00E216FB"/>
    <w:rsid w:val="00E218EE"/>
    <w:rsid w:val="00E22DA0"/>
    <w:rsid w:val="00E232E0"/>
    <w:rsid w:val="00E235EE"/>
    <w:rsid w:val="00E2443E"/>
    <w:rsid w:val="00E25383"/>
    <w:rsid w:val="00E255A4"/>
    <w:rsid w:val="00E269C5"/>
    <w:rsid w:val="00E270EC"/>
    <w:rsid w:val="00E306A8"/>
    <w:rsid w:val="00E30FE7"/>
    <w:rsid w:val="00E322E4"/>
    <w:rsid w:val="00E32619"/>
    <w:rsid w:val="00E3276A"/>
    <w:rsid w:val="00E32FCE"/>
    <w:rsid w:val="00E33083"/>
    <w:rsid w:val="00E33EF9"/>
    <w:rsid w:val="00E34F1B"/>
    <w:rsid w:val="00E354C3"/>
    <w:rsid w:val="00E35813"/>
    <w:rsid w:val="00E36237"/>
    <w:rsid w:val="00E41B15"/>
    <w:rsid w:val="00E42454"/>
    <w:rsid w:val="00E426F2"/>
    <w:rsid w:val="00E429D6"/>
    <w:rsid w:val="00E43511"/>
    <w:rsid w:val="00E4416A"/>
    <w:rsid w:val="00E44E4B"/>
    <w:rsid w:val="00E46005"/>
    <w:rsid w:val="00E46ED4"/>
    <w:rsid w:val="00E501EA"/>
    <w:rsid w:val="00E50335"/>
    <w:rsid w:val="00E52532"/>
    <w:rsid w:val="00E52DF3"/>
    <w:rsid w:val="00E53DAC"/>
    <w:rsid w:val="00E54775"/>
    <w:rsid w:val="00E547E0"/>
    <w:rsid w:val="00E54A59"/>
    <w:rsid w:val="00E54F39"/>
    <w:rsid w:val="00E55238"/>
    <w:rsid w:val="00E55AED"/>
    <w:rsid w:val="00E56161"/>
    <w:rsid w:val="00E5634A"/>
    <w:rsid w:val="00E5752E"/>
    <w:rsid w:val="00E6028C"/>
    <w:rsid w:val="00E61478"/>
    <w:rsid w:val="00E618CB"/>
    <w:rsid w:val="00E6210B"/>
    <w:rsid w:val="00E62DCF"/>
    <w:rsid w:val="00E633BF"/>
    <w:rsid w:val="00E64B33"/>
    <w:rsid w:val="00E64BE2"/>
    <w:rsid w:val="00E64CAF"/>
    <w:rsid w:val="00E66CAE"/>
    <w:rsid w:val="00E66D3A"/>
    <w:rsid w:val="00E67190"/>
    <w:rsid w:val="00E678A5"/>
    <w:rsid w:val="00E67B5D"/>
    <w:rsid w:val="00E70C1B"/>
    <w:rsid w:val="00E70E5D"/>
    <w:rsid w:val="00E71EC6"/>
    <w:rsid w:val="00E72EED"/>
    <w:rsid w:val="00E7327D"/>
    <w:rsid w:val="00E755D7"/>
    <w:rsid w:val="00E75D18"/>
    <w:rsid w:val="00E8034B"/>
    <w:rsid w:val="00E81C4B"/>
    <w:rsid w:val="00E830D8"/>
    <w:rsid w:val="00E832F0"/>
    <w:rsid w:val="00E83358"/>
    <w:rsid w:val="00E84422"/>
    <w:rsid w:val="00E84686"/>
    <w:rsid w:val="00E84860"/>
    <w:rsid w:val="00E84AF5"/>
    <w:rsid w:val="00E853F6"/>
    <w:rsid w:val="00E867AD"/>
    <w:rsid w:val="00E8732D"/>
    <w:rsid w:val="00E8769E"/>
    <w:rsid w:val="00E876C1"/>
    <w:rsid w:val="00E877AD"/>
    <w:rsid w:val="00E87F21"/>
    <w:rsid w:val="00E90305"/>
    <w:rsid w:val="00E91459"/>
    <w:rsid w:val="00E92D83"/>
    <w:rsid w:val="00E94F06"/>
    <w:rsid w:val="00E95721"/>
    <w:rsid w:val="00E96849"/>
    <w:rsid w:val="00E9699A"/>
    <w:rsid w:val="00EA0319"/>
    <w:rsid w:val="00EA035B"/>
    <w:rsid w:val="00EA0744"/>
    <w:rsid w:val="00EA0975"/>
    <w:rsid w:val="00EA0E9C"/>
    <w:rsid w:val="00EA17BC"/>
    <w:rsid w:val="00EA1E63"/>
    <w:rsid w:val="00EA27D5"/>
    <w:rsid w:val="00EA3099"/>
    <w:rsid w:val="00EA5904"/>
    <w:rsid w:val="00EA5B4E"/>
    <w:rsid w:val="00EA689A"/>
    <w:rsid w:val="00EA6FC5"/>
    <w:rsid w:val="00EA7DA7"/>
    <w:rsid w:val="00EB049D"/>
    <w:rsid w:val="00EB0DD9"/>
    <w:rsid w:val="00EB1215"/>
    <w:rsid w:val="00EB1224"/>
    <w:rsid w:val="00EB127E"/>
    <w:rsid w:val="00EB2DF0"/>
    <w:rsid w:val="00EB34FB"/>
    <w:rsid w:val="00EB3997"/>
    <w:rsid w:val="00EB3EC0"/>
    <w:rsid w:val="00EB4867"/>
    <w:rsid w:val="00EB5AE6"/>
    <w:rsid w:val="00EB687C"/>
    <w:rsid w:val="00EB6C38"/>
    <w:rsid w:val="00EB7AFF"/>
    <w:rsid w:val="00EC0DAF"/>
    <w:rsid w:val="00EC100D"/>
    <w:rsid w:val="00EC1391"/>
    <w:rsid w:val="00EC1776"/>
    <w:rsid w:val="00EC2785"/>
    <w:rsid w:val="00EC2969"/>
    <w:rsid w:val="00EC37BC"/>
    <w:rsid w:val="00EC73EE"/>
    <w:rsid w:val="00EC7D81"/>
    <w:rsid w:val="00ED084D"/>
    <w:rsid w:val="00ED0B13"/>
    <w:rsid w:val="00ED0D5F"/>
    <w:rsid w:val="00ED1D3F"/>
    <w:rsid w:val="00ED27C6"/>
    <w:rsid w:val="00ED2C2A"/>
    <w:rsid w:val="00ED2F37"/>
    <w:rsid w:val="00ED39ED"/>
    <w:rsid w:val="00ED3B31"/>
    <w:rsid w:val="00ED3CB9"/>
    <w:rsid w:val="00ED3F07"/>
    <w:rsid w:val="00ED45DF"/>
    <w:rsid w:val="00ED4A55"/>
    <w:rsid w:val="00ED7AD0"/>
    <w:rsid w:val="00EE016E"/>
    <w:rsid w:val="00EE0246"/>
    <w:rsid w:val="00EE0B26"/>
    <w:rsid w:val="00EE1099"/>
    <w:rsid w:val="00EE2B88"/>
    <w:rsid w:val="00EE2CD7"/>
    <w:rsid w:val="00EE305A"/>
    <w:rsid w:val="00EE3254"/>
    <w:rsid w:val="00EE3804"/>
    <w:rsid w:val="00EE481B"/>
    <w:rsid w:val="00EE4DAD"/>
    <w:rsid w:val="00EE4DFA"/>
    <w:rsid w:val="00EE513E"/>
    <w:rsid w:val="00EE54F0"/>
    <w:rsid w:val="00EE5621"/>
    <w:rsid w:val="00EE5843"/>
    <w:rsid w:val="00EE5852"/>
    <w:rsid w:val="00EE6015"/>
    <w:rsid w:val="00EE6899"/>
    <w:rsid w:val="00EE70B5"/>
    <w:rsid w:val="00EE72A0"/>
    <w:rsid w:val="00EE7699"/>
    <w:rsid w:val="00EE7C80"/>
    <w:rsid w:val="00EE7F2C"/>
    <w:rsid w:val="00EF0118"/>
    <w:rsid w:val="00EF0121"/>
    <w:rsid w:val="00EF05EB"/>
    <w:rsid w:val="00EF0755"/>
    <w:rsid w:val="00EF0CF8"/>
    <w:rsid w:val="00EF11C4"/>
    <w:rsid w:val="00EF161E"/>
    <w:rsid w:val="00EF1B56"/>
    <w:rsid w:val="00EF1F3B"/>
    <w:rsid w:val="00EF22FD"/>
    <w:rsid w:val="00EF3709"/>
    <w:rsid w:val="00EF38E9"/>
    <w:rsid w:val="00EF3F0C"/>
    <w:rsid w:val="00EF4832"/>
    <w:rsid w:val="00EF4AA8"/>
    <w:rsid w:val="00EF60DD"/>
    <w:rsid w:val="00EF628C"/>
    <w:rsid w:val="00EF790D"/>
    <w:rsid w:val="00F00186"/>
    <w:rsid w:val="00F01F04"/>
    <w:rsid w:val="00F02CAD"/>
    <w:rsid w:val="00F02EA5"/>
    <w:rsid w:val="00F03522"/>
    <w:rsid w:val="00F04A12"/>
    <w:rsid w:val="00F04DBE"/>
    <w:rsid w:val="00F05A4E"/>
    <w:rsid w:val="00F05B21"/>
    <w:rsid w:val="00F070A1"/>
    <w:rsid w:val="00F1041A"/>
    <w:rsid w:val="00F11230"/>
    <w:rsid w:val="00F12ED4"/>
    <w:rsid w:val="00F12F2D"/>
    <w:rsid w:val="00F13A1B"/>
    <w:rsid w:val="00F14715"/>
    <w:rsid w:val="00F14818"/>
    <w:rsid w:val="00F15A2A"/>
    <w:rsid w:val="00F15BD8"/>
    <w:rsid w:val="00F15F37"/>
    <w:rsid w:val="00F15FC5"/>
    <w:rsid w:val="00F1613F"/>
    <w:rsid w:val="00F1663E"/>
    <w:rsid w:val="00F16720"/>
    <w:rsid w:val="00F16A5C"/>
    <w:rsid w:val="00F17A54"/>
    <w:rsid w:val="00F17B28"/>
    <w:rsid w:val="00F17DD5"/>
    <w:rsid w:val="00F20B02"/>
    <w:rsid w:val="00F22845"/>
    <w:rsid w:val="00F22962"/>
    <w:rsid w:val="00F233F8"/>
    <w:rsid w:val="00F23E1F"/>
    <w:rsid w:val="00F25291"/>
    <w:rsid w:val="00F2530E"/>
    <w:rsid w:val="00F25A2F"/>
    <w:rsid w:val="00F25B6D"/>
    <w:rsid w:val="00F26721"/>
    <w:rsid w:val="00F26A81"/>
    <w:rsid w:val="00F26F9A"/>
    <w:rsid w:val="00F27BCE"/>
    <w:rsid w:val="00F27C19"/>
    <w:rsid w:val="00F27F18"/>
    <w:rsid w:val="00F30926"/>
    <w:rsid w:val="00F3111D"/>
    <w:rsid w:val="00F317F9"/>
    <w:rsid w:val="00F319F8"/>
    <w:rsid w:val="00F3221A"/>
    <w:rsid w:val="00F327F2"/>
    <w:rsid w:val="00F3315A"/>
    <w:rsid w:val="00F346D1"/>
    <w:rsid w:val="00F346D8"/>
    <w:rsid w:val="00F349A4"/>
    <w:rsid w:val="00F351A3"/>
    <w:rsid w:val="00F3565F"/>
    <w:rsid w:val="00F36145"/>
    <w:rsid w:val="00F365C4"/>
    <w:rsid w:val="00F37240"/>
    <w:rsid w:val="00F37BCC"/>
    <w:rsid w:val="00F37DA6"/>
    <w:rsid w:val="00F40026"/>
    <w:rsid w:val="00F40BA3"/>
    <w:rsid w:val="00F41246"/>
    <w:rsid w:val="00F429DD"/>
    <w:rsid w:val="00F42DFD"/>
    <w:rsid w:val="00F44ACE"/>
    <w:rsid w:val="00F44CCD"/>
    <w:rsid w:val="00F464C5"/>
    <w:rsid w:val="00F46795"/>
    <w:rsid w:val="00F471D4"/>
    <w:rsid w:val="00F47C88"/>
    <w:rsid w:val="00F5007C"/>
    <w:rsid w:val="00F50AEF"/>
    <w:rsid w:val="00F5135C"/>
    <w:rsid w:val="00F524BB"/>
    <w:rsid w:val="00F52740"/>
    <w:rsid w:val="00F528D7"/>
    <w:rsid w:val="00F53FDB"/>
    <w:rsid w:val="00F54575"/>
    <w:rsid w:val="00F552B7"/>
    <w:rsid w:val="00F558C6"/>
    <w:rsid w:val="00F5591B"/>
    <w:rsid w:val="00F559D6"/>
    <w:rsid w:val="00F561BD"/>
    <w:rsid w:val="00F56A23"/>
    <w:rsid w:val="00F56D34"/>
    <w:rsid w:val="00F61672"/>
    <w:rsid w:val="00F61975"/>
    <w:rsid w:val="00F62885"/>
    <w:rsid w:val="00F63D71"/>
    <w:rsid w:val="00F64234"/>
    <w:rsid w:val="00F65A29"/>
    <w:rsid w:val="00F66D50"/>
    <w:rsid w:val="00F6704E"/>
    <w:rsid w:val="00F67DCE"/>
    <w:rsid w:val="00F70D80"/>
    <w:rsid w:val="00F7111F"/>
    <w:rsid w:val="00F71249"/>
    <w:rsid w:val="00F71602"/>
    <w:rsid w:val="00F720AF"/>
    <w:rsid w:val="00F7285B"/>
    <w:rsid w:val="00F72B57"/>
    <w:rsid w:val="00F73CE7"/>
    <w:rsid w:val="00F74367"/>
    <w:rsid w:val="00F74D44"/>
    <w:rsid w:val="00F74DD7"/>
    <w:rsid w:val="00F74E25"/>
    <w:rsid w:val="00F760E3"/>
    <w:rsid w:val="00F76177"/>
    <w:rsid w:val="00F76E96"/>
    <w:rsid w:val="00F770E4"/>
    <w:rsid w:val="00F77354"/>
    <w:rsid w:val="00F77F87"/>
    <w:rsid w:val="00F80496"/>
    <w:rsid w:val="00F80786"/>
    <w:rsid w:val="00F808BC"/>
    <w:rsid w:val="00F80A78"/>
    <w:rsid w:val="00F81128"/>
    <w:rsid w:val="00F81A86"/>
    <w:rsid w:val="00F81FD2"/>
    <w:rsid w:val="00F82137"/>
    <w:rsid w:val="00F8260E"/>
    <w:rsid w:val="00F82CB1"/>
    <w:rsid w:val="00F844A4"/>
    <w:rsid w:val="00F84664"/>
    <w:rsid w:val="00F84798"/>
    <w:rsid w:val="00F849C6"/>
    <w:rsid w:val="00F854A2"/>
    <w:rsid w:val="00F85CB4"/>
    <w:rsid w:val="00F86495"/>
    <w:rsid w:val="00F875AF"/>
    <w:rsid w:val="00F8797A"/>
    <w:rsid w:val="00F87A0E"/>
    <w:rsid w:val="00F90144"/>
    <w:rsid w:val="00F901A0"/>
    <w:rsid w:val="00F9029E"/>
    <w:rsid w:val="00F90B29"/>
    <w:rsid w:val="00F91641"/>
    <w:rsid w:val="00F91AF4"/>
    <w:rsid w:val="00F921AB"/>
    <w:rsid w:val="00F928F2"/>
    <w:rsid w:val="00F92B14"/>
    <w:rsid w:val="00F933B6"/>
    <w:rsid w:val="00F943E1"/>
    <w:rsid w:val="00F94582"/>
    <w:rsid w:val="00F958AA"/>
    <w:rsid w:val="00F9672D"/>
    <w:rsid w:val="00F968A6"/>
    <w:rsid w:val="00F968E0"/>
    <w:rsid w:val="00F96DC5"/>
    <w:rsid w:val="00F96F43"/>
    <w:rsid w:val="00F9732B"/>
    <w:rsid w:val="00F978C9"/>
    <w:rsid w:val="00F97AB0"/>
    <w:rsid w:val="00F97EF0"/>
    <w:rsid w:val="00FA0012"/>
    <w:rsid w:val="00FA15A5"/>
    <w:rsid w:val="00FA16DE"/>
    <w:rsid w:val="00FA1F63"/>
    <w:rsid w:val="00FA21C0"/>
    <w:rsid w:val="00FA3A09"/>
    <w:rsid w:val="00FA3FB2"/>
    <w:rsid w:val="00FA4CF1"/>
    <w:rsid w:val="00FA5710"/>
    <w:rsid w:val="00FA6BD1"/>
    <w:rsid w:val="00FA6C2F"/>
    <w:rsid w:val="00FA6F06"/>
    <w:rsid w:val="00FB070C"/>
    <w:rsid w:val="00FB0AC9"/>
    <w:rsid w:val="00FB0D99"/>
    <w:rsid w:val="00FB0F53"/>
    <w:rsid w:val="00FB1038"/>
    <w:rsid w:val="00FB1729"/>
    <w:rsid w:val="00FB1B8A"/>
    <w:rsid w:val="00FB2961"/>
    <w:rsid w:val="00FB2F6A"/>
    <w:rsid w:val="00FB3BC0"/>
    <w:rsid w:val="00FB4EF7"/>
    <w:rsid w:val="00FB53AA"/>
    <w:rsid w:val="00FB584A"/>
    <w:rsid w:val="00FB6520"/>
    <w:rsid w:val="00FB660A"/>
    <w:rsid w:val="00FB6953"/>
    <w:rsid w:val="00FB7874"/>
    <w:rsid w:val="00FB7B48"/>
    <w:rsid w:val="00FB7BBB"/>
    <w:rsid w:val="00FC0012"/>
    <w:rsid w:val="00FC133D"/>
    <w:rsid w:val="00FC1973"/>
    <w:rsid w:val="00FC1CBB"/>
    <w:rsid w:val="00FC1F47"/>
    <w:rsid w:val="00FC367F"/>
    <w:rsid w:val="00FC380B"/>
    <w:rsid w:val="00FC38F5"/>
    <w:rsid w:val="00FC3AF3"/>
    <w:rsid w:val="00FC3D7A"/>
    <w:rsid w:val="00FC41FD"/>
    <w:rsid w:val="00FC43B8"/>
    <w:rsid w:val="00FC4A86"/>
    <w:rsid w:val="00FC501F"/>
    <w:rsid w:val="00FC59F3"/>
    <w:rsid w:val="00FC62FC"/>
    <w:rsid w:val="00FC6B88"/>
    <w:rsid w:val="00FC771D"/>
    <w:rsid w:val="00FD02A7"/>
    <w:rsid w:val="00FD0710"/>
    <w:rsid w:val="00FD0D1D"/>
    <w:rsid w:val="00FD11AE"/>
    <w:rsid w:val="00FD1584"/>
    <w:rsid w:val="00FD288F"/>
    <w:rsid w:val="00FD2BF7"/>
    <w:rsid w:val="00FD319D"/>
    <w:rsid w:val="00FD3818"/>
    <w:rsid w:val="00FD3E6A"/>
    <w:rsid w:val="00FD400E"/>
    <w:rsid w:val="00FD5041"/>
    <w:rsid w:val="00FD5175"/>
    <w:rsid w:val="00FD5786"/>
    <w:rsid w:val="00FD58AE"/>
    <w:rsid w:val="00FD5CC0"/>
    <w:rsid w:val="00FD5EED"/>
    <w:rsid w:val="00FD60AA"/>
    <w:rsid w:val="00FD6627"/>
    <w:rsid w:val="00FD73B1"/>
    <w:rsid w:val="00FE0560"/>
    <w:rsid w:val="00FE1CC2"/>
    <w:rsid w:val="00FE2222"/>
    <w:rsid w:val="00FE28D4"/>
    <w:rsid w:val="00FE2C33"/>
    <w:rsid w:val="00FE3647"/>
    <w:rsid w:val="00FE3B8D"/>
    <w:rsid w:val="00FE6427"/>
    <w:rsid w:val="00FE7B9D"/>
    <w:rsid w:val="00FE7EA3"/>
    <w:rsid w:val="00FF0E7C"/>
    <w:rsid w:val="00FF143A"/>
    <w:rsid w:val="00FF1C5B"/>
    <w:rsid w:val="00FF1E87"/>
    <w:rsid w:val="00FF22AA"/>
    <w:rsid w:val="00FF27B8"/>
    <w:rsid w:val="00FF2F84"/>
    <w:rsid w:val="00FF33D8"/>
    <w:rsid w:val="00FF35F5"/>
    <w:rsid w:val="00FF373D"/>
    <w:rsid w:val="00FF3915"/>
    <w:rsid w:val="00FF3C05"/>
    <w:rsid w:val="00FF3D37"/>
    <w:rsid w:val="00FF4695"/>
    <w:rsid w:val="00FF50B3"/>
    <w:rsid w:val="00FF53FC"/>
    <w:rsid w:val="00FF7119"/>
    <w:rsid w:val="015DF391"/>
    <w:rsid w:val="097F7616"/>
    <w:rsid w:val="0A07789E"/>
    <w:rsid w:val="0A975CE7"/>
    <w:rsid w:val="0CABA4BB"/>
    <w:rsid w:val="11505AB7"/>
    <w:rsid w:val="1281662B"/>
    <w:rsid w:val="130F5D84"/>
    <w:rsid w:val="1AE92954"/>
    <w:rsid w:val="1B881B47"/>
    <w:rsid w:val="20BE7113"/>
    <w:rsid w:val="2572C58C"/>
    <w:rsid w:val="2C324E5B"/>
    <w:rsid w:val="2D593222"/>
    <w:rsid w:val="33A111BA"/>
    <w:rsid w:val="361FBBED"/>
    <w:rsid w:val="37815511"/>
    <w:rsid w:val="3D1B20E5"/>
    <w:rsid w:val="3F01961D"/>
    <w:rsid w:val="42C91BD1"/>
    <w:rsid w:val="47D99D9E"/>
    <w:rsid w:val="48AB8013"/>
    <w:rsid w:val="48FF8751"/>
    <w:rsid w:val="4A096A76"/>
    <w:rsid w:val="4FE4AF83"/>
    <w:rsid w:val="522E361B"/>
    <w:rsid w:val="54F0FE79"/>
    <w:rsid w:val="5578ACDB"/>
    <w:rsid w:val="57C2764A"/>
    <w:rsid w:val="5B711E76"/>
    <w:rsid w:val="5D0CEED7"/>
    <w:rsid w:val="5E1146BA"/>
    <w:rsid w:val="6C0F4317"/>
    <w:rsid w:val="708CBC0F"/>
    <w:rsid w:val="726E39B1"/>
    <w:rsid w:val="7275D97B"/>
    <w:rsid w:val="75629139"/>
    <w:rsid w:val="7741AAD4"/>
    <w:rsid w:val="794B3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C9D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BC4C81"/>
    <w:pPr>
      <w:spacing w:before="100" w:beforeAutospacing="1" w:after="100" w:afterAutospacing="1" w:line="240" w:lineRule="auto"/>
    </w:pPr>
    <w:rPr>
      <w:rFonts w:ascii="Gulim" w:eastAsia="Gulim" w:hAnsi="Gulim" w:cs="Gulim"/>
      <w:sz w:val="24"/>
      <w:szCs w:val="24"/>
      <w:lang w:eastAsia="ko-KR"/>
    </w:rPr>
  </w:style>
  <w:style w:type="character" w:customStyle="1" w:styleId="normaltextrun">
    <w:name w:val="normaltextrun"/>
    <w:basedOn w:val="DefaultParagraphFont"/>
    <w:rsid w:val="007843AA"/>
  </w:style>
  <w:style w:type="character" w:customStyle="1" w:styleId="eop">
    <w:name w:val="eop"/>
    <w:basedOn w:val="DefaultParagraphFont"/>
    <w:rsid w:val="007843AA"/>
  </w:style>
  <w:style w:type="paragraph" w:customStyle="1" w:styleId="paragraph">
    <w:name w:val="paragraph"/>
    <w:basedOn w:val="Normal"/>
    <w:rsid w:val="00C017A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E84AF5"/>
    <w:rPr>
      <w:rFonts w:ascii="Arial" w:hAnsi="Arial"/>
      <w:sz w:val="22"/>
      <w:szCs w:val="22"/>
    </w:rPr>
  </w:style>
  <w:style w:type="character" w:customStyle="1" w:styleId="scxw224928489">
    <w:name w:val="scxw224928489"/>
    <w:basedOn w:val="DefaultParagraphFont"/>
    <w:rsid w:val="00F64234"/>
  </w:style>
  <w:style w:type="character" w:customStyle="1" w:styleId="apple-tab-span">
    <w:name w:val="apple-tab-span"/>
    <w:basedOn w:val="DefaultParagraphFont"/>
    <w:rsid w:val="001538E5"/>
  </w:style>
  <w:style w:type="character" w:customStyle="1" w:styleId="cf01">
    <w:name w:val="cf01"/>
    <w:basedOn w:val="DefaultParagraphFont"/>
    <w:rsid w:val="00B842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352461208">
      <w:bodyDiv w:val="1"/>
      <w:marLeft w:val="0"/>
      <w:marRight w:val="0"/>
      <w:marTop w:val="0"/>
      <w:marBottom w:val="0"/>
      <w:divBdr>
        <w:top w:val="none" w:sz="0" w:space="0" w:color="auto"/>
        <w:left w:val="none" w:sz="0" w:space="0" w:color="auto"/>
        <w:bottom w:val="none" w:sz="0" w:space="0" w:color="auto"/>
        <w:right w:val="none" w:sz="0" w:space="0" w:color="auto"/>
      </w:divBdr>
    </w:div>
    <w:div w:id="420762736">
      <w:bodyDiv w:val="1"/>
      <w:marLeft w:val="0"/>
      <w:marRight w:val="0"/>
      <w:marTop w:val="0"/>
      <w:marBottom w:val="0"/>
      <w:divBdr>
        <w:top w:val="none" w:sz="0" w:space="0" w:color="auto"/>
        <w:left w:val="none" w:sz="0" w:space="0" w:color="auto"/>
        <w:bottom w:val="none" w:sz="0" w:space="0" w:color="auto"/>
        <w:right w:val="none" w:sz="0" w:space="0" w:color="auto"/>
      </w:divBdr>
    </w:div>
    <w:div w:id="459999874">
      <w:bodyDiv w:val="1"/>
      <w:marLeft w:val="0"/>
      <w:marRight w:val="0"/>
      <w:marTop w:val="0"/>
      <w:marBottom w:val="0"/>
      <w:divBdr>
        <w:top w:val="none" w:sz="0" w:space="0" w:color="auto"/>
        <w:left w:val="none" w:sz="0" w:space="0" w:color="auto"/>
        <w:bottom w:val="none" w:sz="0" w:space="0" w:color="auto"/>
        <w:right w:val="none" w:sz="0" w:space="0" w:color="auto"/>
      </w:divBdr>
    </w:div>
    <w:div w:id="799422280">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139883858">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449086275">
      <w:bodyDiv w:val="1"/>
      <w:marLeft w:val="0"/>
      <w:marRight w:val="0"/>
      <w:marTop w:val="0"/>
      <w:marBottom w:val="0"/>
      <w:divBdr>
        <w:top w:val="none" w:sz="0" w:space="0" w:color="auto"/>
        <w:left w:val="none" w:sz="0" w:space="0" w:color="auto"/>
        <w:bottom w:val="none" w:sz="0" w:space="0" w:color="auto"/>
        <w:right w:val="none" w:sz="0" w:space="0" w:color="auto"/>
      </w:divBdr>
    </w:div>
    <w:div w:id="1869297802">
      <w:bodyDiv w:val="1"/>
      <w:marLeft w:val="0"/>
      <w:marRight w:val="0"/>
      <w:marTop w:val="0"/>
      <w:marBottom w:val="0"/>
      <w:divBdr>
        <w:top w:val="none" w:sz="0" w:space="0" w:color="auto"/>
        <w:left w:val="none" w:sz="0" w:space="0" w:color="auto"/>
        <w:bottom w:val="none" w:sz="0" w:space="0" w:color="auto"/>
        <w:right w:val="none" w:sz="0" w:space="0" w:color="auto"/>
      </w:divBdr>
    </w:div>
    <w:div w:id="1915356997">
      <w:bodyDiv w:val="1"/>
      <w:marLeft w:val="0"/>
      <w:marRight w:val="0"/>
      <w:marTop w:val="0"/>
      <w:marBottom w:val="0"/>
      <w:divBdr>
        <w:top w:val="none" w:sz="0" w:space="0" w:color="auto"/>
        <w:left w:val="none" w:sz="0" w:space="0" w:color="auto"/>
        <w:bottom w:val="none" w:sz="0" w:space="0" w:color="auto"/>
        <w:right w:val="none" w:sz="0" w:space="0" w:color="auto"/>
      </w:divBdr>
      <w:divsChild>
        <w:div w:id="757554732">
          <w:marLeft w:val="0"/>
          <w:marRight w:val="0"/>
          <w:marTop w:val="0"/>
          <w:marBottom w:val="0"/>
          <w:divBdr>
            <w:top w:val="none" w:sz="0" w:space="0" w:color="auto"/>
            <w:left w:val="none" w:sz="0" w:space="0" w:color="auto"/>
            <w:bottom w:val="none" w:sz="0" w:space="0" w:color="auto"/>
            <w:right w:val="none" w:sz="0" w:space="0" w:color="auto"/>
          </w:divBdr>
        </w:div>
        <w:div w:id="1202668667">
          <w:marLeft w:val="0"/>
          <w:marRight w:val="0"/>
          <w:marTop w:val="0"/>
          <w:marBottom w:val="0"/>
          <w:divBdr>
            <w:top w:val="none" w:sz="0" w:space="0" w:color="auto"/>
            <w:left w:val="none" w:sz="0" w:space="0" w:color="auto"/>
            <w:bottom w:val="none" w:sz="0" w:space="0" w:color="auto"/>
            <w:right w:val="none" w:sz="0" w:space="0" w:color="auto"/>
          </w:divBdr>
        </w:div>
      </w:divsChild>
    </w:div>
    <w:div w:id="19349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uu1124\AppData\Local\Microsoft\Windows\INetCache\Content.Outlook\BZHEPAO7\Kia%20Sportage%20(European%20model)%20press%20kit_v15786-b2%20(002)_IJ_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36453D7-906C-457C-B01C-F250F571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4.xml><?xml version="1.0" encoding="utf-8"?>
<ds:datastoreItem xmlns:ds="http://schemas.openxmlformats.org/officeDocument/2006/customXml" ds:itemID="{3A2BD678-69C6-4939-9FDF-21E41BE1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Kia Sportage (European model) press kit_v15786-b2 (002)_IJ_BL.dotx</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2022-02-28T17:02:00Z</dcterms:created>
  <dcterms:modified xsi:type="dcterms:W3CDTF">2022-02-28T18:32:00Z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1801800</vt:r8>
  </property>
</Properties>
</file>